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6CCAA" w14:textId="77777777" w:rsidR="00EF1093" w:rsidRDefault="00EF1093" w:rsidP="0003215C">
      <w:pPr>
        <w:ind w:right="3"/>
        <w:jc w:val="center"/>
        <w:rPr>
          <w:rFonts w:ascii="Verdana" w:hAnsi="Verdana"/>
          <w:b/>
        </w:rPr>
      </w:pPr>
      <w:bookmarkStart w:id="0" w:name="_GoBack"/>
      <w:bookmarkEnd w:id="0"/>
      <w:r w:rsidRPr="0003215C">
        <w:rPr>
          <w:rFonts w:ascii="Verdana" w:hAnsi="Verdana" w:cs="Tahoma"/>
          <w:b/>
        </w:rPr>
        <w:t xml:space="preserve">APPLICATION TO INTRODUCE A </w:t>
      </w:r>
      <w:r w:rsidRPr="0003215C">
        <w:rPr>
          <w:rFonts w:ascii="Verdana" w:hAnsi="Verdana"/>
          <w:b/>
        </w:rPr>
        <w:t>NEW PROCEDURE, TECHNIQUE OR MAJOR CHANGE IN CLINICAL PRACTICE WITHIN SALISBURY NHS FOUNDATION TRUST</w:t>
      </w:r>
    </w:p>
    <w:p w14:paraId="5D26CCAB" w14:textId="77777777" w:rsidR="0003215C" w:rsidRPr="0003215C" w:rsidRDefault="0003215C" w:rsidP="0003215C">
      <w:pPr>
        <w:ind w:right="3"/>
        <w:jc w:val="center"/>
        <w:rPr>
          <w:rFonts w:ascii="Verdana" w:hAnsi="Verdana"/>
          <w:b/>
        </w:rPr>
      </w:pPr>
    </w:p>
    <w:p w14:paraId="5D26CCAC" w14:textId="77777777" w:rsidR="008148BC" w:rsidRDefault="00827187" w:rsidP="00827187">
      <w:pPr>
        <w:pStyle w:val="Style1"/>
        <w:ind w:left="-567" w:right="3"/>
        <w:jc w:val="center"/>
        <w:rPr>
          <w:rFonts w:ascii="Verdana" w:hAnsi="Verdana" w:cs="Tahoma"/>
          <w:b/>
          <w:spacing w:val="0"/>
          <w:sz w:val="22"/>
          <w:szCs w:val="22"/>
          <w:u w:val="single"/>
        </w:rPr>
      </w:pPr>
      <w:r>
        <w:rPr>
          <w:rFonts w:ascii="Verdana" w:hAnsi="Verdana" w:cs="Tahoma"/>
          <w:b/>
          <w:spacing w:val="0"/>
          <w:sz w:val="22"/>
          <w:szCs w:val="22"/>
          <w:u w:val="single"/>
        </w:rPr>
        <w:t>ESTABLISHING THE CLINICAL CASE</w:t>
      </w:r>
    </w:p>
    <w:p w14:paraId="5D26CCAD" w14:textId="77777777" w:rsidR="0003215C" w:rsidRPr="00FA5EDD" w:rsidRDefault="0003215C" w:rsidP="00827187">
      <w:pPr>
        <w:pStyle w:val="Style1"/>
        <w:ind w:left="-567" w:right="3"/>
        <w:jc w:val="center"/>
        <w:rPr>
          <w:rFonts w:ascii="Verdana" w:hAnsi="Verdana" w:cs="Tahoma"/>
          <w:b/>
          <w:spacing w:val="0"/>
          <w:sz w:val="22"/>
          <w:szCs w:val="22"/>
          <w:u w:val="single"/>
        </w:rPr>
      </w:pPr>
    </w:p>
    <w:p w14:paraId="5D26CCAE" w14:textId="77777777" w:rsidR="00827187" w:rsidRDefault="008148BC" w:rsidP="00827187">
      <w:pPr>
        <w:pStyle w:val="Style1"/>
        <w:ind w:left="-567" w:right="3"/>
        <w:rPr>
          <w:rFonts w:ascii="Verdana" w:hAnsi="Verdana" w:cs="Tahoma"/>
          <w:i/>
          <w:spacing w:val="0"/>
          <w:sz w:val="22"/>
          <w:szCs w:val="22"/>
        </w:rPr>
      </w:pPr>
      <w:r w:rsidRPr="00FA5EDD">
        <w:rPr>
          <w:rFonts w:ascii="Verdana" w:hAnsi="Verdana" w:cs="Tahoma"/>
          <w:i/>
          <w:spacing w:val="0"/>
          <w:sz w:val="22"/>
          <w:szCs w:val="22"/>
        </w:rPr>
        <w:t>To receive this form electronically email claire.gorzanski@salisbury.nhs.uk</w:t>
      </w:r>
      <w:r>
        <w:rPr>
          <w:rFonts w:ascii="Verdana" w:hAnsi="Verdana" w:cs="Tahoma"/>
          <w:i/>
          <w:spacing w:val="0"/>
          <w:sz w:val="22"/>
          <w:szCs w:val="22"/>
        </w:rPr>
        <w:t xml:space="preserve"> </w:t>
      </w:r>
    </w:p>
    <w:p w14:paraId="5D26CCAF" w14:textId="77777777" w:rsidR="008148BC" w:rsidRDefault="008148BC" w:rsidP="00827187">
      <w:pPr>
        <w:pStyle w:val="Style1"/>
        <w:ind w:left="-567" w:right="3"/>
        <w:rPr>
          <w:rFonts w:ascii="Verdana" w:hAnsi="Verdana" w:cs="Tahoma"/>
          <w:i/>
          <w:spacing w:val="0"/>
          <w:sz w:val="22"/>
          <w:szCs w:val="22"/>
        </w:rPr>
      </w:pPr>
      <w:r>
        <w:rPr>
          <w:rFonts w:ascii="Verdana" w:hAnsi="Verdana" w:cs="Tahoma"/>
          <w:i/>
          <w:spacing w:val="0"/>
          <w:sz w:val="22"/>
          <w:szCs w:val="22"/>
        </w:rPr>
        <w:t>or telephon</w:t>
      </w:r>
      <w:r w:rsidR="00827187">
        <w:rPr>
          <w:rFonts w:ascii="Verdana" w:hAnsi="Verdana" w:cs="Tahoma"/>
          <w:i/>
          <w:spacing w:val="0"/>
          <w:sz w:val="22"/>
          <w:szCs w:val="22"/>
        </w:rPr>
        <w:t>e on extension</w:t>
      </w:r>
      <w:r>
        <w:rPr>
          <w:rFonts w:ascii="Verdana" w:hAnsi="Verdana" w:cs="Tahoma"/>
          <w:i/>
          <w:spacing w:val="0"/>
          <w:sz w:val="22"/>
          <w:szCs w:val="22"/>
        </w:rPr>
        <w:t xml:space="preserve"> 2033 or 4046</w:t>
      </w:r>
    </w:p>
    <w:p w14:paraId="5D26CCB0" w14:textId="77777777" w:rsidR="0003215C" w:rsidRPr="00FA5EDD" w:rsidRDefault="0003215C" w:rsidP="00827187">
      <w:pPr>
        <w:pStyle w:val="Style1"/>
        <w:ind w:left="-567" w:right="3"/>
        <w:rPr>
          <w:rFonts w:ascii="Verdana" w:hAnsi="Verdana" w:cs="Tahoma"/>
          <w:i/>
          <w:spacing w:val="0"/>
          <w:sz w:val="22"/>
          <w:szCs w:val="22"/>
        </w:rPr>
      </w:pPr>
    </w:p>
    <w:tbl>
      <w:tblPr>
        <w:tblW w:w="965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060"/>
        <w:gridCol w:w="5912"/>
      </w:tblGrid>
      <w:tr w:rsidR="00AC5CAD" w:rsidRPr="00FA5EDD" w14:paraId="5D26CCC5" w14:textId="77777777" w:rsidTr="00AC5CAD">
        <w:trPr>
          <w:cantSplit/>
          <w:trHeight w:val="1349"/>
        </w:trPr>
        <w:tc>
          <w:tcPr>
            <w:tcW w:w="678" w:type="dxa"/>
            <w:vMerge w:val="restart"/>
          </w:tcPr>
          <w:p w14:paraId="5D26CCB1" w14:textId="77777777"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 xml:space="preserve">1. </w:t>
            </w:r>
          </w:p>
          <w:p w14:paraId="5D26CCB2" w14:textId="77777777"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B3" w14:textId="77777777"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B4" w14:textId="77777777"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B5" w14:textId="77777777"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B6" w14:textId="77777777"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B7" w14:textId="77777777"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1.1</w:t>
            </w:r>
          </w:p>
          <w:p w14:paraId="5D26CCB8" w14:textId="77777777"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B9" w14:textId="77777777" w:rsidR="00AC5CA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BA" w14:textId="77777777"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1.2</w:t>
            </w:r>
          </w:p>
        </w:tc>
        <w:tc>
          <w:tcPr>
            <w:tcW w:w="3060" w:type="dxa"/>
            <w:vMerge w:val="restart"/>
          </w:tcPr>
          <w:p w14:paraId="5D26CCBB" w14:textId="77777777" w:rsidR="00AC5CA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i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Name of applicant – </w:t>
            </w:r>
            <w:r w:rsidR="008E60E6">
              <w:rPr>
                <w:rFonts w:ascii="Verdana" w:hAnsi="Verdana" w:cs="Tahoma"/>
                <w:i/>
                <w:sz w:val="22"/>
                <w:szCs w:val="22"/>
              </w:rPr>
              <w:t>s</w:t>
            </w:r>
            <w:r w:rsidRPr="00FA5EDD">
              <w:rPr>
                <w:rFonts w:ascii="Verdana" w:hAnsi="Verdana" w:cs="Tahoma"/>
                <w:i/>
                <w:sz w:val="22"/>
                <w:szCs w:val="22"/>
              </w:rPr>
              <w:t>hould be Health Professional intending to carry out new procedure/technique</w:t>
            </w:r>
          </w:p>
          <w:p w14:paraId="5D26CCBC" w14:textId="77777777"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i/>
                <w:sz w:val="22"/>
                <w:szCs w:val="22"/>
              </w:rPr>
            </w:pPr>
          </w:p>
          <w:p w14:paraId="5D26CCBD" w14:textId="77777777"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Name of Department / </w:t>
            </w:r>
          </w:p>
          <w:p w14:paraId="5D26CCBE" w14:textId="77777777" w:rsidR="00AC5CA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Directorate</w:t>
            </w:r>
          </w:p>
          <w:p w14:paraId="5D26CCBF" w14:textId="77777777"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CC0" w14:textId="77777777"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Extension numbers</w:t>
            </w:r>
          </w:p>
          <w:p w14:paraId="5D26CCC1" w14:textId="77777777"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14:paraId="5D26CCC2" w14:textId="77777777"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CC3" w14:textId="77777777"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CC4" w14:textId="77777777"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AC5CAD" w:rsidRPr="00FA5EDD" w14:paraId="5D26CCC9" w14:textId="77777777" w:rsidTr="00AC5CAD">
        <w:trPr>
          <w:cantSplit/>
          <w:trHeight w:val="964"/>
        </w:trPr>
        <w:tc>
          <w:tcPr>
            <w:tcW w:w="678" w:type="dxa"/>
            <w:vMerge/>
          </w:tcPr>
          <w:p w14:paraId="5D26CCC6" w14:textId="77777777"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D26CCC7" w14:textId="77777777"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14:paraId="5D26CCC8" w14:textId="77777777"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AC5CAD" w:rsidRPr="00FA5EDD" w14:paraId="5D26CCCD" w14:textId="77777777" w:rsidTr="00DE159B">
        <w:trPr>
          <w:cantSplit/>
          <w:trHeight w:val="234"/>
        </w:trPr>
        <w:tc>
          <w:tcPr>
            <w:tcW w:w="678" w:type="dxa"/>
            <w:vMerge/>
          </w:tcPr>
          <w:p w14:paraId="5D26CCCA" w14:textId="77777777"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D26CCCB" w14:textId="77777777" w:rsidR="00AC5CAD" w:rsidRPr="00FA5ED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14:paraId="5D26CCCC" w14:textId="77777777" w:rsidR="00AC5CAD" w:rsidRPr="00FA5EDD" w:rsidRDefault="00AC5CA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CE6" w14:textId="77777777" w:rsidTr="00DE159B">
        <w:trPr>
          <w:cantSplit/>
          <w:trHeight w:val="797"/>
        </w:trPr>
        <w:tc>
          <w:tcPr>
            <w:tcW w:w="678" w:type="dxa"/>
            <w:vMerge w:val="restart"/>
          </w:tcPr>
          <w:p w14:paraId="5D26CCCE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2.</w:t>
            </w:r>
          </w:p>
          <w:p w14:paraId="5D26CCCF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D0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D1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2.1</w:t>
            </w:r>
          </w:p>
          <w:p w14:paraId="5D26CCD2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D3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D4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D5" w14:textId="77777777" w:rsidR="00DE159B" w:rsidRDefault="00DE159B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D6" w14:textId="77777777" w:rsidR="00DE159B" w:rsidRDefault="00DE159B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D7" w14:textId="77777777" w:rsidR="00DE159B" w:rsidRDefault="00DE159B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CD8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 xml:space="preserve">2.2  </w:t>
            </w:r>
          </w:p>
        </w:tc>
        <w:tc>
          <w:tcPr>
            <w:tcW w:w="3060" w:type="dxa"/>
            <w:vMerge w:val="restart"/>
          </w:tcPr>
          <w:p w14:paraId="5D26CCD9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Title of new procedure/technique </w:t>
            </w:r>
          </w:p>
          <w:p w14:paraId="5D26CCDA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CDB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Brief description of what is involved in the procedure/technique</w:t>
            </w:r>
          </w:p>
          <w:p w14:paraId="5D26CCDC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CDD" w14:textId="77777777" w:rsidR="00DE159B" w:rsidRDefault="00DE159B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CDE" w14:textId="77777777" w:rsidR="00DE159B" w:rsidRDefault="00DE159B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CDF" w14:textId="77777777" w:rsidR="00DE159B" w:rsidRDefault="00DE159B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CE0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Is this procedure for children</w:t>
            </w:r>
          </w:p>
          <w:p w14:paraId="5D26CCE1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CE2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CE3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14:paraId="5D26CCE4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CE5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DE159B" w:rsidRPr="00FA5EDD" w14:paraId="5D26CCEA" w14:textId="77777777" w:rsidTr="00DE159B">
        <w:trPr>
          <w:cantSplit/>
          <w:trHeight w:hRule="exact" w:val="1844"/>
        </w:trPr>
        <w:tc>
          <w:tcPr>
            <w:tcW w:w="678" w:type="dxa"/>
            <w:vMerge/>
          </w:tcPr>
          <w:p w14:paraId="5D26CCE7" w14:textId="77777777" w:rsidR="00DE159B" w:rsidRPr="00FA5EDD" w:rsidRDefault="00DE159B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D26CCE8" w14:textId="77777777" w:rsidR="00DE159B" w:rsidRPr="00FA5EDD" w:rsidRDefault="00DE159B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14:paraId="5D26CCE9" w14:textId="77777777" w:rsidR="00DE159B" w:rsidRPr="00FA5EDD" w:rsidRDefault="00DE159B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CF6" w14:textId="77777777" w:rsidTr="00DE159B">
        <w:trPr>
          <w:cantSplit/>
          <w:trHeight w:hRule="exact" w:val="854"/>
        </w:trPr>
        <w:tc>
          <w:tcPr>
            <w:tcW w:w="678" w:type="dxa"/>
            <w:vMerge/>
          </w:tcPr>
          <w:p w14:paraId="5D26CCEB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D26CCEC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14:paraId="5D26CCED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CEE" w14:textId="77777777" w:rsidR="00DE159B" w:rsidRPr="00FA5EDD" w:rsidRDefault="00896460" w:rsidP="00DE159B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26CE73" wp14:editId="5D26CE74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6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3" w14:textId="77777777" w:rsidR="00CB021A" w:rsidRDefault="00CB021A" w:rsidP="00DE15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119.7pt;margin-top:.4pt;width:3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">
                      <v:textbox>
                        <w:txbxContent>
                          <w:p w:rsidR="00CB021A" w:rsidRDefault="00CB021A" w:rsidP="00DE15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26CE75" wp14:editId="5D26CE7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6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4" w14:textId="77777777" w:rsidR="00CB021A" w:rsidRDefault="00CB021A" w:rsidP="00DE15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7" type="#_x0000_t202" style="position:absolute;left:0;text-align:left;margin-left:2.7pt;margin-top:.4pt;width:3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">
                      <v:textbox>
                        <w:txbxContent>
                          <w:p w:rsidR="00CB021A" w:rsidRDefault="00CB021A" w:rsidP="00DE159B"/>
                        </w:txbxContent>
                      </v:textbox>
                    </v:shape>
                  </w:pict>
                </mc:Fallback>
              </mc:AlternateContent>
            </w:r>
            <w:r w:rsidR="00DE159B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14:paraId="5D26CCEF" w14:textId="77777777" w:rsidR="00DE159B" w:rsidRPr="00FA5EDD" w:rsidRDefault="00DE159B" w:rsidP="00DE159B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CF0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CF1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CF2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CF3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CF4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Yes / No</w:t>
            </w:r>
          </w:p>
          <w:p w14:paraId="5D26CCF5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D0F" w14:textId="77777777" w:rsidTr="001E31D4">
        <w:trPr>
          <w:trHeight w:val="5893"/>
        </w:trPr>
        <w:tc>
          <w:tcPr>
            <w:tcW w:w="678" w:type="dxa"/>
          </w:tcPr>
          <w:p w14:paraId="5D26CCF7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060" w:type="dxa"/>
          </w:tcPr>
          <w:p w14:paraId="5D26CCF8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NICE status - please tick: see </w:t>
            </w:r>
            <w:r w:rsidRPr="0089105F">
              <w:rPr>
                <w:rFonts w:ascii="Verdana" w:hAnsi="Verdana" w:cs="Tahoma"/>
              </w:rPr>
              <w:t>www.nice.org.uk/</w:t>
            </w:r>
            <w:r w:rsidR="0089105F">
              <w:rPr>
                <w:rFonts w:ascii="Verdana" w:hAnsi="Verdana" w:cs="Tahoma"/>
                <w:sz w:val="22"/>
                <w:szCs w:val="22"/>
              </w:rPr>
              <w:t>guidance</w:t>
            </w:r>
          </w:p>
          <w:p w14:paraId="5D26CCF9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CFA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i/>
                <w:sz w:val="22"/>
                <w:szCs w:val="22"/>
              </w:rPr>
            </w:pPr>
            <w:r w:rsidRPr="00FA5EDD">
              <w:rPr>
                <w:rFonts w:ascii="Verdana" w:hAnsi="Verdana" w:cs="Tahoma"/>
                <w:i/>
                <w:sz w:val="22"/>
                <w:szCs w:val="22"/>
              </w:rPr>
              <w:t xml:space="preserve">Refer to page 5 and </w:t>
            </w:r>
            <w:r w:rsidR="00424521">
              <w:rPr>
                <w:rFonts w:ascii="Verdana" w:hAnsi="Verdana" w:cs="Tahoma"/>
                <w:i/>
                <w:sz w:val="22"/>
                <w:szCs w:val="22"/>
              </w:rPr>
              <w:t>A</w:t>
            </w:r>
            <w:r w:rsidRPr="00FA5EDD">
              <w:rPr>
                <w:rFonts w:ascii="Verdana" w:hAnsi="Verdana" w:cs="Tahoma"/>
                <w:i/>
                <w:sz w:val="22"/>
                <w:szCs w:val="22"/>
              </w:rPr>
              <w:t>ppendix 2 of policy</w:t>
            </w:r>
          </w:p>
          <w:p w14:paraId="5D26CCFB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i/>
                <w:sz w:val="22"/>
                <w:szCs w:val="22"/>
              </w:rPr>
            </w:pPr>
          </w:p>
          <w:p w14:paraId="5D26CCFC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i/>
                <w:sz w:val="22"/>
                <w:szCs w:val="22"/>
              </w:rPr>
            </w:pPr>
          </w:p>
          <w:p w14:paraId="5D26CCFD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CFE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12" w:type="dxa"/>
          </w:tcPr>
          <w:p w14:paraId="5D26CCFF" w14:textId="77777777" w:rsidR="00DE159B" w:rsidRDefault="00896460" w:rsidP="00F9375F">
            <w:pPr>
              <w:pStyle w:val="Style1"/>
              <w:ind w:right="3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D26CE77" wp14:editId="5D26CE78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94615</wp:posOffset>
                      </wp:positionV>
                      <wp:extent cx="228600" cy="228600"/>
                      <wp:effectExtent l="10795" t="8890" r="8255" b="1016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5" w14:textId="77777777"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246.1pt;margin-top:7.45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 w:rsidR="008148BC" w:rsidRPr="0019548D">
              <w:rPr>
                <w:rFonts w:ascii="Verdana" w:hAnsi="Verdana" w:cs="Tahoma"/>
                <w:b/>
                <w:sz w:val="22"/>
                <w:szCs w:val="22"/>
              </w:rPr>
              <w:t>A:</w:t>
            </w:r>
            <w:r w:rsidR="00827187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="008148BC">
              <w:rPr>
                <w:rFonts w:ascii="Verdana" w:hAnsi="Verdana" w:cs="Tahoma"/>
                <w:b/>
                <w:sz w:val="22"/>
                <w:szCs w:val="22"/>
              </w:rPr>
              <w:t>NICE approved guidance i</w:t>
            </w:r>
            <w:r w:rsidR="008148BC" w:rsidRPr="00FA5EDD">
              <w:rPr>
                <w:rFonts w:ascii="Verdana" w:hAnsi="Verdana" w:cs="Tahoma"/>
                <w:b/>
                <w:sz w:val="22"/>
                <w:szCs w:val="22"/>
              </w:rPr>
              <w:t xml:space="preserve">ssued </w:t>
            </w:r>
            <w:r w:rsidR="00DE159B">
              <w:rPr>
                <w:rFonts w:ascii="Verdana" w:hAnsi="Verdana" w:cs="Tahoma"/>
                <w:b/>
                <w:sz w:val="22"/>
                <w:szCs w:val="22"/>
              </w:rPr>
              <w:t>–</w:t>
            </w:r>
            <w:r w:rsidR="008148BC" w:rsidRPr="00FA5EDD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</w:p>
          <w:p w14:paraId="5D26CD00" w14:textId="77777777" w:rsidR="00DE159B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safety and efficacy appears adequate for </w:t>
            </w:r>
          </w:p>
          <w:p w14:paraId="5D26CD01" w14:textId="77777777" w:rsidR="00DE159B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use with the normal arrangements for</w:t>
            </w:r>
          </w:p>
          <w:p w14:paraId="5D26CD02" w14:textId="77777777" w:rsidR="008148BC" w:rsidRPr="00FA5EDD" w:rsidRDefault="0019548D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consent, audit and 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>clinical governance</w:t>
            </w:r>
          </w:p>
          <w:p w14:paraId="5D26CD03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b/>
                <w:sz w:val="22"/>
                <w:szCs w:val="22"/>
              </w:rPr>
            </w:pPr>
            <w:r w:rsidRPr="0019548D">
              <w:rPr>
                <w:rFonts w:ascii="Verdana" w:hAnsi="Verdana" w:cs="Tahoma"/>
                <w:b/>
                <w:sz w:val="22"/>
                <w:szCs w:val="22"/>
              </w:rPr>
              <w:t>B:</w:t>
            </w:r>
            <w:r w:rsidR="00827187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FA5EDD">
              <w:rPr>
                <w:rFonts w:ascii="Verdana" w:hAnsi="Verdana" w:cs="Tahoma"/>
                <w:b/>
                <w:sz w:val="22"/>
                <w:szCs w:val="22"/>
              </w:rPr>
              <w:t xml:space="preserve">Part of an approved research </w:t>
            </w:r>
          </w:p>
          <w:p w14:paraId="5D26CD04" w14:textId="77777777" w:rsidR="00827187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26CE79" wp14:editId="5D26CE7A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10795" t="7620" r="8255" b="11430"/>
                      <wp:wrapNone/>
                      <wp:docPr id="5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6" w14:textId="77777777" w:rsidR="00CB021A" w:rsidRDefault="00CB021A" w:rsidP="00867D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246.1pt;margin-top:-.1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tFJwIAAFc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">
                      <v:textbox>
                        <w:txbxContent>
                          <w:p w:rsidR="00CB021A" w:rsidRDefault="00CB021A" w:rsidP="00867D58"/>
                        </w:txbxContent>
                      </v:textbox>
                    </v:shape>
                  </w:pict>
                </mc:Fallback>
              </mc:AlternateContent>
            </w:r>
            <w:r w:rsidR="008148BC" w:rsidRPr="00FA5EDD">
              <w:rPr>
                <w:rFonts w:ascii="Verdana" w:hAnsi="Verdana" w:cs="Tahoma"/>
                <w:b/>
                <w:sz w:val="22"/>
                <w:szCs w:val="22"/>
              </w:rPr>
              <w:t>programme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 – requires approval </w:t>
            </w:r>
          </w:p>
          <w:p w14:paraId="5D26CD05" w14:textId="77777777" w:rsidR="0019548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by the R&amp;D Dept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and </w:t>
            </w:r>
            <w:r w:rsidR="0019548D">
              <w:rPr>
                <w:rFonts w:ascii="Verdana" w:hAnsi="Verdana" w:cs="Tahoma"/>
                <w:sz w:val="22"/>
                <w:szCs w:val="22"/>
              </w:rPr>
              <w:t>HRA</w:t>
            </w:r>
            <w:r w:rsidR="0019548D" w:rsidRPr="00FA5EDD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19548D">
              <w:rPr>
                <w:rFonts w:ascii="Verdana" w:hAnsi="Verdana" w:cs="Tahoma"/>
                <w:sz w:val="22"/>
                <w:szCs w:val="22"/>
              </w:rPr>
              <w:t xml:space="preserve">(please visit </w:t>
            </w:r>
          </w:p>
          <w:p w14:paraId="5D26CD06" w14:textId="77777777" w:rsidR="00827187" w:rsidRDefault="00B91D08" w:rsidP="0019548D">
            <w:pPr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19548D" w:rsidRPr="0019548D">
                <w:rPr>
                  <w:rStyle w:val="Hyperlink"/>
                  <w:rFonts w:ascii="Arial Unicode MS" w:eastAsia="Arial Unicode MS" w:hAnsi="Arial Unicode MS" w:cs="Arial Unicode MS" w:hint="eastAsia"/>
                </w:rPr>
                <w:t>http://www.salisbury.nhs.uk/InformationForPatients/Departments/Research/Pages/IndexPage.aspx</w:t>
              </w:r>
            </w:hyperlink>
            <w:r w:rsidR="0019548D">
              <w:rPr>
                <w:rFonts w:ascii="Arial Unicode MS" w:eastAsia="Arial Unicode MS" w:hAnsi="Arial Unicode MS" w:cs="Arial Unicode MS"/>
              </w:rPr>
              <w:t xml:space="preserve"> and </w:t>
            </w:r>
            <w:hyperlink r:id="rId13" w:history="1">
              <w:r w:rsidR="00827187" w:rsidRPr="00753308">
                <w:rPr>
                  <w:rStyle w:val="Hyperlink"/>
                  <w:rFonts w:ascii="Arial Unicode MS" w:eastAsia="Arial Unicode MS" w:hAnsi="Arial Unicode MS" w:cs="Arial Unicode MS"/>
                </w:rPr>
                <w:t>www.hra.nhs.uk</w:t>
              </w:r>
            </w:hyperlink>
          </w:p>
          <w:p w14:paraId="5D26CD07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or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                             </w:t>
            </w:r>
          </w:p>
          <w:p w14:paraId="5D26CD08" w14:textId="77777777"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D26CE7B" wp14:editId="5D26CE7C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72390</wp:posOffset>
                      </wp:positionV>
                      <wp:extent cx="228600" cy="228600"/>
                      <wp:effectExtent l="10795" t="5715" r="8255" b="13335"/>
                      <wp:wrapNone/>
                      <wp:docPr id="5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7" w14:textId="77777777"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246.1pt;margin-top:5.7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 w:rsidR="00827187">
              <w:rPr>
                <w:rFonts w:ascii="Verdana" w:hAnsi="Verdana" w:cs="Tahoma"/>
                <w:b/>
                <w:sz w:val="22"/>
                <w:szCs w:val="22"/>
              </w:rPr>
              <w:t xml:space="preserve">C:  </w:t>
            </w:r>
            <w:r w:rsidR="008148BC" w:rsidRPr="00FA5EDD">
              <w:rPr>
                <w:rFonts w:ascii="Verdana" w:hAnsi="Verdana" w:cs="Tahoma"/>
                <w:b/>
                <w:sz w:val="22"/>
                <w:szCs w:val="22"/>
              </w:rPr>
              <w:t>Requires special arrangements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14:paraId="5D26CD09" w14:textId="77777777" w:rsidR="00827187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for audit/evaluation in accordance with </w:t>
            </w:r>
          </w:p>
          <w:p w14:paraId="5D26CD0A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NICE requirements</w:t>
            </w:r>
          </w:p>
          <w:p w14:paraId="5D26CD0B" w14:textId="77777777"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D26CE7D" wp14:editId="5D26CE7E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12065" t="9525" r="6985" b="9525"/>
                      <wp:wrapNone/>
                      <wp:docPr id="5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8" w14:textId="77777777"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247.7pt;margin-top:3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w1JwIAAFc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 w:rsidR="008148BC" w:rsidRPr="0019548D">
              <w:rPr>
                <w:rFonts w:ascii="Verdana" w:hAnsi="Verdana" w:cs="Tahoma"/>
                <w:b/>
                <w:sz w:val="22"/>
                <w:szCs w:val="22"/>
              </w:rPr>
              <w:t>D:</w:t>
            </w:r>
            <w:r w:rsidR="00827187">
              <w:rPr>
                <w:rFonts w:ascii="Verdana" w:hAnsi="Verdana" w:cs="Tahoma"/>
                <w:b/>
                <w:sz w:val="22"/>
                <w:szCs w:val="22"/>
              </w:rPr>
              <w:t xml:space="preserve">  </w:t>
            </w:r>
            <w:r w:rsidR="008148BC">
              <w:rPr>
                <w:rFonts w:ascii="Verdana" w:hAnsi="Verdana" w:cs="Tahoma"/>
                <w:b/>
                <w:sz w:val="22"/>
                <w:szCs w:val="22"/>
              </w:rPr>
              <w:t>No guidance i</w:t>
            </w:r>
            <w:r w:rsidR="008148BC" w:rsidRPr="00FA5EDD">
              <w:rPr>
                <w:rFonts w:ascii="Verdana" w:hAnsi="Verdana" w:cs="Tahoma"/>
                <w:b/>
                <w:sz w:val="22"/>
                <w:szCs w:val="22"/>
              </w:rPr>
              <w:t xml:space="preserve">ssued </w:t>
            </w:r>
          </w:p>
          <w:p w14:paraId="5D26CD0C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0D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19548D">
              <w:rPr>
                <w:rFonts w:ascii="Verdana" w:hAnsi="Verdana" w:cs="Tahoma"/>
                <w:b/>
                <w:sz w:val="22"/>
                <w:szCs w:val="22"/>
              </w:rPr>
              <w:t>E:</w:t>
            </w:r>
            <w:r w:rsidR="00827187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827187">
              <w:rPr>
                <w:rFonts w:ascii="Verdana" w:hAnsi="Verdana" w:cs="Tahoma"/>
                <w:b/>
                <w:sz w:val="22"/>
                <w:szCs w:val="22"/>
              </w:rPr>
              <w:t>If none of the above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 please state -</w:t>
            </w:r>
          </w:p>
          <w:p w14:paraId="5D26CD0E" w14:textId="77777777"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26CE7F" wp14:editId="5D26CE8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75565</wp:posOffset>
                      </wp:positionV>
                      <wp:extent cx="3581400" cy="483870"/>
                      <wp:effectExtent l="5715" t="8890" r="13335" b="12065"/>
                      <wp:wrapNone/>
                      <wp:docPr id="5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9" w14:textId="77777777" w:rsidR="00CB021A" w:rsidRDefault="00CB021A" w:rsidP="00827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2" type="#_x0000_t202" style="position:absolute;left:0;text-align:left;margin-left:2.7pt;margin-top:5.95pt;width:282pt;height:3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vHLwIAAFk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">
                      <v:textbox>
                        <w:txbxContent>
                          <w:p w:rsidR="00CB021A" w:rsidRDefault="00CB021A" w:rsidP="00827187"/>
                        </w:txbxContent>
                      </v:textbox>
                    </v:shape>
                  </w:pict>
                </mc:Fallback>
              </mc:AlternateContent>
            </w:r>
            <w:r w:rsidR="0019548D">
              <w:rPr>
                <w:rFonts w:ascii="Verdana" w:hAnsi="Verdana" w:cs="Tahoma"/>
                <w:sz w:val="22"/>
                <w:szCs w:val="22"/>
              </w:rPr>
              <w:tab/>
            </w:r>
          </w:p>
        </w:tc>
      </w:tr>
    </w:tbl>
    <w:p w14:paraId="5D26CD10" w14:textId="77777777" w:rsidR="008148BC" w:rsidRPr="00FA5EDD" w:rsidRDefault="008148BC" w:rsidP="00C7188A">
      <w:pPr>
        <w:ind w:right="3"/>
        <w:jc w:val="both"/>
        <w:rPr>
          <w:rFonts w:ascii="Verdana" w:hAnsi="Verdana" w:cs="Tahoma"/>
        </w:rPr>
      </w:pPr>
    </w:p>
    <w:tbl>
      <w:tblPr>
        <w:tblW w:w="96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060"/>
        <w:gridCol w:w="5922"/>
      </w:tblGrid>
      <w:tr w:rsidR="008148BC" w:rsidRPr="00FA5EDD" w14:paraId="5D26CD44" w14:textId="77777777" w:rsidTr="002F22A9">
        <w:trPr>
          <w:trHeight w:val="234"/>
        </w:trPr>
        <w:tc>
          <w:tcPr>
            <w:tcW w:w="678" w:type="dxa"/>
          </w:tcPr>
          <w:p w14:paraId="5D26CD11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4.</w:t>
            </w:r>
          </w:p>
          <w:p w14:paraId="5D26CD12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13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14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15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16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4.1</w:t>
            </w:r>
          </w:p>
          <w:p w14:paraId="5D26CD17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18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19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1A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1B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1C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1D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4.2</w:t>
            </w:r>
          </w:p>
        </w:tc>
        <w:tc>
          <w:tcPr>
            <w:tcW w:w="3060" w:type="dxa"/>
          </w:tcPr>
          <w:p w14:paraId="5D26CD1E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Has this proposed new procedure/technique previously been performed:</w:t>
            </w:r>
          </w:p>
          <w:p w14:paraId="5D26CD1F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20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At Salisbury Foundation NHS Trust </w:t>
            </w:r>
          </w:p>
          <w:p w14:paraId="5D26CD21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22" w14:textId="77777777" w:rsidR="0055569F" w:rsidRDefault="0055569F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23" w14:textId="77777777" w:rsidR="0055569F" w:rsidRDefault="0055569F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24" w14:textId="77777777" w:rsidR="0055569F" w:rsidRDefault="0055569F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25" w14:textId="77777777" w:rsidR="0055569F" w:rsidRDefault="0055569F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26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Has this proposed new procedure/technique previously been observed and performed by the applicant?</w:t>
            </w:r>
          </w:p>
          <w:p w14:paraId="5D26CD27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28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14:paraId="5D26CD29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2A" w14:textId="77777777"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D26CE81" wp14:editId="5D26CE8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5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A" w14:textId="77777777"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119.7pt;margin-top:.4pt;width:36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D26CE83" wp14:editId="5D26CE8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5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B" w14:textId="77777777"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2.7pt;margin-top:.4pt;width:36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14:paraId="5D26CD2B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2C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2D" w14:textId="77777777" w:rsidR="0055569F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2E" w14:textId="77777777" w:rsidR="0055569F" w:rsidRPr="00FA5EDD" w:rsidRDefault="00896460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26CE85" wp14:editId="5D26CE86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5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C" w14:textId="77777777"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5" type="#_x0000_t202" style="position:absolute;left:0;text-align:left;margin-left:119.7pt;margin-top:.4pt;width:3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26CE87" wp14:editId="5D26CE8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5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D" w14:textId="77777777"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6" type="#_x0000_t202" style="position:absolute;left:0;text-align:left;margin-left:2.7pt;margin-top:.4pt;width:3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 w:rsidR="0055569F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14:paraId="5D26CD2F" w14:textId="77777777" w:rsidR="0055569F" w:rsidRPr="00FA5EDD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30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If yes, by whom?</w:t>
            </w:r>
          </w:p>
          <w:p w14:paraId="5D26CD31" w14:textId="77777777" w:rsidR="008148BC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D26CE89" wp14:editId="5D26CE8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3548380" cy="342900"/>
                      <wp:effectExtent l="5715" t="12065" r="8255" b="6985"/>
                      <wp:wrapNone/>
                      <wp:docPr id="5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83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E" w14:textId="77777777"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7" type="#_x0000_t202" style="position:absolute;left:0;text-align:left;margin-left:2.7pt;margin-top:9.2pt;width:279.4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</w:p>
          <w:p w14:paraId="5D26CD32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33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34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35" w14:textId="77777777" w:rsidR="0055569F" w:rsidRPr="00FA5EDD" w:rsidRDefault="00896460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26CE8B" wp14:editId="5D26CE8C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0F" w14:textId="77777777"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8" type="#_x0000_t202" style="position:absolute;left:0;text-align:left;margin-left:119.7pt;margin-top:.4pt;width:3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26CE8D" wp14:editId="5D26CE8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8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0" w14:textId="77777777"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9" type="#_x0000_t202" style="position:absolute;left:0;text-align:left;margin-left:2.7pt;margin-top:.4pt;width:3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rQGO9C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 w:rsidR="0055569F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14:paraId="5D26CD36" w14:textId="77777777" w:rsidR="0055569F" w:rsidRPr="00FA5EDD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37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If yes, where?</w:t>
            </w:r>
          </w:p>
          <w:p w14:paraId="5D26CD38" w14:textId="77777777" w:rsidR="0055569F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D26CE8F" wp14:editId="5D26CE9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87630</wp:posOffset>
                      </wp:positionV>
                      <wp:extent cx="3462655" cy="342900"/>
                      <wp:effectExtent l="5715" t="11430" r="8255" b="7620"/>
                      <wp:wrapNone/>
                      <wp:docPr id="4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26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1" w14:textId="77777777"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0" type="#_x0000_t202" style="position:absolute;left:0;text-align:left;margin-left:2.7pt;margin-top:6.9pt;width:272.6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awMAIAAFoEAAAOAAAAZHJzL2Uyb0RvYy54bWysVNtu2zAMfR+wfxD0vthxnb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</w:p>
          <w:p w14:paraId="5D26CD39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3A" w14:textId="77777777" w:rsidR="0055569F" w:rsidRPr="00FA5EDD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3B" w14:textId="77777777"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D26CE91" wp14:editId="5D26CE92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151765</wp:posOffset>
                      </wp:positionV>
                      <wp:extent cx="1380490" cy="456565"/>
                      <wp:effectExtent l="0" t="0" r="3810" b="1270"/>
                      <wp:wrapNone/>
                      <wp:docPr id="4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90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26CF12" w14:textId="77777777" w:rsidR="00CB021A" w:rsidRPr="00D352EC" w:rsidRDefault="00CB021A" w:rsidP="0055569F">
                                  <w:pPr>
                                    <w:pStyle w:val="Style1"/>
                                    <w:jc w:val="left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 w:rsidRPr="00D352EC">
                                    <w:rPr>
                                      <w:rFonts w:ascii="Verdana" w:hAnsi="Verdana"/>
                                      <w:sz w:val="22"/>
                                    </w:rPr>
                                    <w:t xml:space="preserve">How many times </w:t>
                                  </w:r>
                                </w:p>
                                <w:p w14:paraId="5D26CF13" w14:textId="77777777" w:rsidR="00CB021A" w:rsidRPr="00D352EC" w:rsidRDefault="00CB021A" w:rsidP="0055569F">
                                  <w:pPr>
                                    <w:pStyle w:val="Style1"/>
                                    <w:jc w:val="left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 w:rsidRPr="00D352EC">
                                    <w:rPr>
                                      <w:rFonts w:ascii="Verdana" w:hAnsi="Verdana"/>
                                      <w:sz w:val="22"/>
                                    </w:rPr>
                                    <w:t>performed?</w:t>
                                  </w:r>
                                </w:p>
                                <w:p w14:paraId="5D26CF14" w14:textId="77777777" w:rsidR="00CB021A" w:rsidRDefault="00CB021A" w:rsidP="00C7188A">
                                  <w:pPr>
                                    <w:pStyle w:val="Style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performed?</w:t>
                                  </w:r>
                                </w:p>
                                <w:p w14:paraId="5D26CF15" w14:textId="77777777"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left:0;text-align:left;margin-left:143pt;margin-top:11.95pt;width:108.7pt;height:35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" stroked="f">
                      <v:textbox>
                        <w:txbxContent>
                          <w:p w:rsidR="00CB021A" w:rsidRPr="00D352EC" w:rsidRDefault="00CB021A" w:rsidP="0055569F">
                            <w:pPr>
                              <w:pStyle w:val="Style1"/>
                              <w:jc w:val="left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D352EC">
                              <w:rPr>
                                <w:rFonts w:ascii="Verdana" w:hAnsi="Verdana"/>
                                <w:sz w:val="22"/>
                              </w:rPr>
                              <w:t xml:space="preserve">How many times </w:t>
                            </w:r>
                          </w:p>
                          <w:p w:rsidR="00CB021A" w:rsidRPr="00D352EC" w:rsidRDefault="00CB021A" w:rsidP="0055569F">
                            <w:pPr>
                              <w:pStyle w:val="Style1"/>
                              <w:jc w:val="left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gramStart"/>
                            <w:r w:rsidRPr="00D352EC">
                              <w:rPr>
                                <w:rFonts w:ascii="Verdana" w:hAnsi="Verdana"/>
                                <w:sz w:val="22"/>
                              </w:rPr>
                              <w:t>performed</w:t>
                            </w:r>
                            <w:proofErr w:type="gramEnd"/>
                            <w:r w:rsidRPr="00D352EC">
                              <w:rPr>
                                <w:rFonts w:ascii="Verdana" w:hAnsi="Verdana"/>
                                <w:sz w:val="22"/>
                              </w:rPr>
                              <w:t>?</w:t>
                            </w:r>
                          </w:p>
                          <w:p w:rsidR="00CB021A" w:rsidRDefault="00CB021A" w:rsidP="00C7188A">
                            <w:pPr>
                              <w:pStyle w:val="Style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performed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</w:p>
          <w:p w14:paraId="5D26CD3C" w14:textId="77777777"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26CE93" wp14:editId="5D26CE94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32385</wp:posOffset>
                      </wp:positionV>
                      <wp:extent cx="471170" cy="340995"/>
                      <wp:effectExtent l="6350" t="13335" r="8255" b="7620"/>
                      <wp:wrapNone/>
                      <wp:docPr id="4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6" w14:textId="77777777"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2" type="#_x0000_t202" style="position:absolute;left:0;text-align:left;margin-left:245pt;margin-top:2.55pt;width:37.1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8ZLgIAAFkEAAAOAAAAZHJzL2Uyb0RvYy54bWysVNtu2zAMfR+wfxD0vjhOna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D26CE95" wp14:editId="5D26CE96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32385</wp:posOffset>
                      </wp:positionV>
                      <wp:extent cx="471170" cy="340995"/>
                      <wp:effectExtent l="10795" t="13335" r="13335" b="7620"/>
                      <wp:wrapNone/>
                      <wp:docPr id="4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7" w14:textId="77777777" w:rsidR="00CB021A" w:rsidRDefault="00CB021A" w:rsidP="00C7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3" type="#_x0000_t202" style="position:absolute;left:0;text-align:left;margin-left:93.1pt;margin-top:2.55pt;width:37.1pt;height:26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">
                      <v:textbox>
                        <w:txbxContent>
                          <w:p w:rsidR="00CB021A" w:rsidRDefault="00CB021A" w:rsidP="00C7188A"/>
                        </w:txbxContent>
                      </v:textbox>
                    </v:shape>
                  </w:pict>
                </mc:Fallback>
              </mc:AlternateConten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How many </w:t>
            </w:r>
            <w:r w:rsidR="0055569F">
              <w:rPr>
                <w:rFonts w:ascii="Verdana" w:hAnsi="Verdana" w:cs="Tahoma"/>
                <w:sz w:val="22"/>
                <w:szCs w:val="22"/>
              </w:rPr>
              <w:t xml:space="preserve">                          </w:t>
            </w:r>
          </w:p>
          <w:p w14:paraId="5D26CD3D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times observed? </w:t>
            </w:r>
            <w:r w:rsidR="0055569F">
              <w:rPr>
                <w:rFonts w:ascii="Verdana" w:hAnsi="Verdana" w:cs="Tahoma"/>
                <w:sz w:val="22"/>
                <w:szCs w:val="22"/>
              </w:rPr>
              <w:t xml:space="preserve">                 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                 </w:t>
            </w:r>
          </w:p>
          <w:p w14:paraId="5D26CD3E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3F" w14:textId="77777777" w:rsidR="0055569F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Records available  </w:t>
            </w:r>
          </w:p>
          <w:p w14:paraId="5D26CD40" w14:textId="77777777" w:rsidR="0055569F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41" w14:textId="77777777" w:rsidR="0055569F" w:rsidRPr="00FA5EDD" w:rsidRDefault="00896460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26CE97" wp14:editId="5D26CE98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8" w14:textId="77777777"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44" type="#_x0000_t202" style="position:absolute;left:0;text-align:left;margin-left:119.7pt;margin-top:.4pt;width:3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VILAIAAFk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26CE99" wp14:editId="5D26CE9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9" w14:textId="77777777"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45" type="#_x0000_t202" style="position:absolute;left:0;text-align:left;margin-left:2.7pt;margin-top:.4pt;width:3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1d4iRS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 w:rsidR="0055569F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14:paraId="5D26CD42" w14:textId="77777777" w:rsidR="0055569F" w:rsidRPr="00FA5EDD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43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D5E" w14:textId="77777777" w:rsidTr="00AC5CAD">
        <w:trPr>
          <w:cantSplit/>
          <w:trHeight w:val="1811"/>
        </w:trPr>
        <w:tc>
          <w:tcPr>
            <w:tcW w:w="678" w:type="dxa"/>
            <w:vMerge w:val="restart"/>
          </w:tcPr>
          <w:p w14:paraId="5D26CD45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lastRenderedPageBreak/>
              <w:t>5.</w:t>
            </w:r>
          </w:p>
          <w:p w14:paraId="5D26CD46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47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48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49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4A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5.1</w:t>
            </w:r>
          </w:p>
        </w:tc>
        <w:tc>
          <w:tcPr>
            <w:tcW w:w="3060" w:type="dxa"/>
            <w:vMerge w:val="restart"/>
          </w:tcPr>
          <w:p w14:paraId="5D26CD4B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Is research evidence available regarding the effectiveness/safety of this new procedure/technique?</w:t>
            </w:r>
          </w:p>
          <w:p w14:paraId="5D26CD4C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4D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Please state if appropriate:</w:t>
            </w:r>
          </w:p>
          <w:p w14:paraId="5D26CD4E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4F" w14:textId="77777777" w:rsidR="008148BC" w:rsidRPr="00FA5EDD" w:rsidRDefault="008148BC" w:rsidP="00C7188A">
            <w:pPr>
              <w:pStyle w:val="Style1"/>
              <w:numPr>
                <w:ilvl w:val="0"/>
                <w:numId w:val="2"/>
              </w:numPr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Research paper reference(s)</w:t>
            </w:r>
          </w:p>
          <w:p w14:paraId="5D26CD50" w14:textId="77777777"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51" w14:textId="77777777" w:rsidR="00AC5CAD" w:rsidRDefault="00AC5CAD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52" w14:textId="77777777" w:rsidR="00153B6C" w:rsidRPr="00FA5EDD" w:rsidRDefault="00153B6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53" w14:textId="77777777" w:rsidR="008148BC" w:rsidRDefault="008148BC" w:rsidP="00C7188A">
            <w:pPr>
              <w:pStyle w:val="Style1"/>
              <w:numPr>
                <w:ilvl w:val="0"/>
                <w:numId w:val="2"/>
              </w:numPr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NHS Evidence</w:t>
            </w:r>
          </w:p>
          <w:p w14:paraId="5D26CD54" w14:textId="77777777" w:rsidR="00AC5CAD" w:rsidRPr="00FA5EDD" w:rsidRDefault="00AC5CAD" w:rsidP="002F22A9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55" w14:textId="77777777"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56" w14:textId="77777777" w:rsidR="00153B6C" w:rsidRPr="00FA5EDD" w:rsidRDefault="00153B6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57" w14:textId="77777777" w:rsidR="008148BC" w:rsidRPr="00FA5EDD" w:rsidRDefault="008148BC" w:rsidP="00C7188A">
            <w:pPr>
              <w:pStyle w:val="Style1"/>
              <w:numPr>
                <w:ilvl w:val="0"/>
                <w:numId w:val="2"/>
              </w:numPr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NICE Guidance</w:t>
            </w:r>
            <w:r w:rsidRPr="00FA5EDD">
              <w:rPr>
                <w:rFonts w:ascii="Verdana" w:hAnsi="Verdana" w:cs="Tahoma"/>
                <w:sz w:val="22"/>
                <w:szCs w:val="22"/>
              </w:rPr>
              <w:br/>
            </w:r>
            <w:r w:rsidRPr="00FA5EDD">
              <w:rPr>
                <w:rFonts w:ascii="Verdana" w:hAnsi="Verdana" w:cs="Tahoma"/>
                <w:i/>
                <w:sz w:val="22"/>
                <w:szCs w:val="22"/>
              </w:rPr>
              <w:t>(title and number)</w:t>
            </w:r>
          </w:p>
          <w:p w14:paraId="5D26CD58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14:paraId="5D26CD59" w14:textId="77777777" w:rsidR="0055569F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5A" w14:textId="77777777" w:rsidR="0055569F" w:rsidRPr="00FA5EDD" w:rsidRDefault="00896460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26CE9B" wp14:editId="5D26CE9C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A" w14:textId="77777777"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6" type="#_x0000_t202" style="position:absolute;left:0;text-align:left;margin-left:119.7pt;margin-top:.4pt;width:3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26CE9D" wp14:editId="5D26CE9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4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B" w14:textId="77777777" w:rsidR="00CB021A" w:rsidRDefault="00CB021A" w:rsidP="005556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7" type="#_x0000_t202" style="position:absolute;left:0;text-align:left;margin-left:2.7pt;margin-top:.4pt;width:3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">
                      <v:textbox>
                        <w:txbxContent>
                          <w:p w:rsidR="00CB021A" w:rsidRDefault="00CB021A" w:rsidP="0055569F"/>
                        </w:txbxContent>
                      </v:textbox>
                    </v:shape>
                  </w:pict>
                </mc:Fallback>
              </mc:AlternateContent>
            </w:r>
            <w:r w:rsidR="0055569F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14:paraId="5D26CD5B" w14:textId="77777777" w:rsidR="0055569F" w:rsidRDefault="0055569F" w:rsidP="0055569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5C" w14:textId="77777777" w:rsidR="008148BC" w:rsidRPr="00FA5EDD" w:rsidRDefault="008148BC" w:rsidP="00F9375F">
            <w:pPr>
              <w:pStyle w:val="Style1"/>
              <w:tabs>
                <w:tab w:val="left" w:pos="3186"/>
              </w:tabs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If yes, please complete 5.1</w:t>
            </w:r>
          </w:p>
          <w:p w14:paraId="5D26CD5D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D67" w14:textId="77777777" w:rsidTr="00153B6C">
        <w:trPr>
          <w:cantSplit/>
          <w:trHeight w:hRule="exact" w:val="1383"/>
        </w:trPr>
        <w:tc>
          <w:tcPr>
            <w:tcW w:w="678" w:type="dxa"/>
            <w:vMerge/>
          </w:tcPr>
          <w:p w14:paraId="5D26CD5F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D26CD60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14:paraId="5D26CD61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62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63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64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65" w14:textId="77777777" w:rsidR="0055569F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66" w14:textId="77777777" w:rsidR="0055569F" w:rsidRPr="00FA5EDD" w:rsidRDefault="0055569F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D6B" w14:textId="77777777" w:rsidTr="00153B6C">
        <w:trPr>
          <w:cantSplit/>
          <w:trHeight w:hRule="exact" w:val="1262"/>
        </w:trPr>
        <w:tc>
          <w:tcPr>
            <w:tcW w:w="678" w:type="dxa"/>
            <w:vMerge/>
          </w:tcPr>
          <w:p w14:paraId="5D26CD68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D26CD69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14:paraId="5D26CD6A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D6F" w14:textId="77777777" w:rsidTr="00153B6C">
        <w:trPr>
          <w:cantSplit/>
          <w:trHeight w:hRule="exact" w:val="850"/>
        </w:trPr>
        <w:tc>
          <w:tcPr>
            <w:tcW w:w="678" w:type="dxa"/>
            <w:vMerge/>
          </w:tcPr>
          <w:p w14:paraId="5D26CD6C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D26CD6D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14:paraId="5D26CD6E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DC1" w14:textId="77777777" w:rsidTr="004E1A86">
        <w:trPr>
          <w:cantSplit/>
          <w:trHeight w:val="12954"/>
        </w:trPr>
        <w:tc>
          <w:tcPr>
            <w:tcW w:w="678" w:type="dxa"/>
          </w:tcPr>
          <w:p w14:paraId="5D26CD70" w14:textId="77777777" w:rsidR="008148BC" w:rsidRPr="00FA5EDD" w:rsidRDefault="00CB021A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>
              <w:rPr>
                <w:rFonts w:ascii="Verdana" w:hAnsi="Verdana" w:cs="Tahoma"/>
                <w:spacing w:val="0"/>
                <w:sz w:val="22"/>
                <w:szCs w:val="22"/>
              </w:rPr>
              <w:lastRenderedPageBreak/>
              <w:t>6.</w:t>
            </w:r>
          </w:p>
          <w:p w14:paraId="5D26CD71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2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3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4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5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6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7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8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9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A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B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C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D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E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7F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80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81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82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  <w:p w14:paraId="5D26CD83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D26CD84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Has the proposed procedure/technique</w:t>
            </w:r>
            <w:r>
              <w:rPr>
                <w:rFonts w:ascii="Verdana" w:hAnsi="Verdana" w:cs="Tahoma"/>
                <w:sz w:val="22"/>
                <w:szCs w:val="22"/>
              </w:rPr>
              <w:t>/drug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 been discussed with:</w:t>
            </w:r>
          </w:p>
          <w:p w14:paraId="5D26CD85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86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87" w14:textId="77777777"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88" w14:textId="77777777"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89" w14:textId="77777777"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8A" w14:textId="77777777"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8B" w14:textId="77777777"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8C" w14:textId="77777777"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8D" w14:textId="77777777"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8E" w14:textId="77777777" w:rsidR="008148BC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8F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90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91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92" w14:textId="77777777" w:rsidR="008148BC" w:rsidRPr="00FA5EDD" w:rsidRDefault="008148BC" w:rsidP="003B7856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14:paraId="5D26CD93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Medical Devices Committee: </w:t>
            </w:r>
          </w:p>
          <w:p w14:paraId="5D26CD94" w14:textId="77777777" w:rsidR="00827187" w:rsidRDefault="00827187" w:rsidP="00827187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95" w14:textId="77777777" w:rsidR="00827187" w:rsidRPr="00FA5EDD" w:rsidRDefault="00896460" w:rsidP="00827187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26CE9F" wp14:editId="5D26CEA0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9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C" w14:textId="77777777" w:rsidR="00CB021A" w:rsidRDefault="00CB021A" w:rsidP="00827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8" type="#_x0000_t202" style="position:absolute;left:0;text-align:left;margin-left:200.7pt;margin-top:.4pt;width:36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VeKwIAAFk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">
                      <v:textbox>
                        <w:txbxContent>
                          <w:p w:rsidR="00CB021A" w:rsidRDefault="00CB021A" w:rsidP="008271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26CEA1" wp14:editId="5D26CEA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D" w14:textId="77777777" w:rsidR="00CB021A" w:rsidRDefault="00CB021A" w:rsidP="008271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49" type="#_x0000_t202" style="position:absolute;left:0;text-align:left;margin-left:2.7pt;margin-top:.4pt;width:3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dn68My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827187"/>
                        </w:txbxContent>
                      </v:textbox>
                    </v:shape>
                  </w:pict>
                </mc:Fallback>
              </mc:AlternateContent>
            </w:r>
            <w:r w:rsidR="00827187" w:rsidRPr="00FA5EDD">
              <w:rPr>
                <w:rFonts w:ascii="Verdana" w:hAnsi="Verdana" w:cs="Tahoma"/>
                <w:sz w:val="22"/>
                <w:szCs w:val="22"/>
              </w:rPr>
              <w:t xml:space="preserve">             Yes </w:t>
            </w:r>
            <w:r w:rsidR="00827187">
              <w:rPr>
                <w:rFonts w:ascii="Verdana" w:hAnsi="Verdana" w:cs="Tahoma"/>
                <w:sz w:val="22"/>
                <w:szCs w:val="22"/>
              </w:rPr>
              <w:t>(attach Minutes)</w:t>
            </w:r>
            <w:r w:rsidR="00827187" w:rsidRPr="00FA5EDD">
              <w:rPr>
                <w:rFonts w:ascii="Verdana" w:hAnsi="Verdana" w:cs="Tahoma"/>
                <w:sz w:val="22"/>
                <w:szCs w:val="22"/>
              </w:rPr>
              <w:t xml:space="preserve">                          No</w:t>
            </w:r>
          </w:p>
          <w:p w14:paraId="5D26CD96" w14:textId="77777777" w:rsidR="00827187" w:rsidRPr="00FA5EDD" w:rsidRDefault="00827187" w:rsidP="00827187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97" w14:textId="77777777" w:rsidR="00827187" w:rsidRDefault="00827187" w:rsidP="00827187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98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Procurement Department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14:paraId="5D26CD99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9A" w14:textId="77777777"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26CEA3" wp14:editId="5D26CEA4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E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50" type="#_x0000_t202" style="position:absolute;left:0;text-align:left;margin-left:200.7pt;margin-top:.4pt;width:3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jQLAIAAFk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26CEA5" wp14:editId="5D26CEA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1F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51" type="#_x0000_t202" style="position:absolute;left:0;text-align:left;margin-left:2.7pt;margin-top:.4pt;width:3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VLLAIAAFk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Yes </w:t>
            </w:r>
            <w:r w:rsidR="003B7856">
              <w:rPr>
                <w:rFonts w:ascii="Verdana" w:hAnsi="Verdana" w:cs="Tahoma"/>
                <w:sz w:val="22"/>
                <w:szCs w:val="22"/>
              </w:rPr>
              <w:t>(attach Minutes)</w: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             No</w:t>
            </w:r>
          </w:p>
          <w:p w14:paraId="5D26CD9B" w14:textId="77777777"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9C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9D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Drugs and Therapeutics Committee</w:t>
            </w:r>
          </w:p>
          <w:p w14:paraId="5D26CD9E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9F" w14:textId="77777777"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26CEA7" wp14:editId="5D26CEA8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0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52" type="#_x0000_t202" style="position:absolute;left:0;text-align:left;margin-left:200.7pt;margin-top:.4pt;width:3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sKLAIAAFk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26CEA9" wp14:editId="5D26CEA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1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53" type="#_x0000_t202" style="position:absolute;left:0;text-align:left;margin-left:2.7pt;margin-top:.4pt;width:3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HXrKUS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Yes </w:t>
            </w:r>
            <w:r w:rsidR="003B7856">
              <w:rPr>
                <w:rFonts w:ascii="Verdana" w:hAnsi="Verdana" w:cs="Tahoma"/>
                <w:sz w:val="22"/>
                <w:szCs w:val="22"/>
              </w:rPr>
              <w:t>(attach Minutes)</w: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             No</w:t>
            </w:r>
          </w:p>
          <w:p w14:paraId="5D26CDA0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A1" w14:textId="77777777"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A2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All appropriate Clinical Directors – especially in the case of multi-professional working</w:t>
            </w:r>
            <w:r>
              <w:rPr>
                <w:rFonts w:ascii="Verdana" w:hAnsi="Verdana" w:cs="Tahoma"/>
                <w:sz w:val="22"/>
                <w:szCs w:val="22"/>
              </w:rPr>
              <w:t>:</w:t>
            </w:r>
          </w:p>
          <w:p w14:paraId="5D26CDA3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A4" w14:textId="77777777"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26CEAB" wp14:editId="5D26CEAC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3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2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54" type="#_x0000_t202" style="position:absolute;left:0;text-align:left;margin-left:119.7pt;margin-top:.4pt;width:3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26CEAD" wp14:editId="5D26CEA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3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55" type="#_x0000_t202" style="position:absolute;left:0;text-align:left;margin-left:2.7pt;margin-top:.4pt;width:36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xCKwIAAFkEAAAOAAAAZHJzL2Uyb0RvYy54bWysVNuO2yAQfa/Uf0C8N07cZDex4qy22aaq&#10;tL1Iu/0AjLGNCgwFEjv9+h1wNk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dLlMQi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14:paraId="5D26CDA5" w14:textId="77777777"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A6" w14:textId="77777777" w:rsidR="008148BC" w:rsidRDefault="003B7856" w:rsidP="002F22A9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If yes, p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lease list: </w:t>
            </w:r>
          </w:p>
          <w:p w14:paraId="5D26CDA7" w14:textId="77777777" w:rsidR="003B7856" w:rsidRPr="00FA5EDD" w:rsidRDefault="003B7856" w:rsidP="002F22A9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A8" w14:textId="77777777"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D26CEAF" wp14:editId="5D26CEB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-4445</wp:posOffset>
                      </wp:positionV>
                      <wp:extent cx="3462655" cy="1400175"/>
                      <wp:effectExtent l="5715" t="5080" r="8255" b="13970"/>
                      <wp:wrapNone/>
                      <wp:docPr id="3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265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4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56" type="#_x0000_t202" style="position:absolute;left:0;text-align:left;margin-left:.45pt;margin-top:-.35pt;width:272.65pt;height:11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</w:p>
          <w:p w14:paraId="5D26CDA9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AA" w14:textId="77777777" w:rsidR="008148BC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             </w:t>
            </w:r>
          </w:p>
          <w:p w14:paraId="5D26CDAB" w14:textId="77777777"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AC" w14:textId="77777777"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AD" w14:textId="77777777"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AE" w14:textId="77777777" w:rsidR="008148BC" w:rsidRDefault="008148BC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AF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B0" w14:textId="77777777"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B1" w14:textId="77777777" w:rsidR="003B7856" w:rsidRPr="00FA5EDD" w:rsidRDefault="003B7856" w:rsidP="003B7856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Other relevant colleagues – interna</w:t>
            </w:r>
            <w:r>
              <w:rPr>
                <w:rFonts w:ascii="Verdana" w:hAnsi="Verdana" w:cs="Tahoma"/>
                <w:sz w:val="22"/>
                <w:szCs w:val="22"/>
              </w:rPr>
              <w:t>l and external to Trust:  e.g. D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iagnostics, </w:t>
            </w:r>
            <w:r>
              <w:rPr>
                <w:rFonts w:ascii="Verdana" w:hAnsi="Verdana" w:cs="Tahoma"/>
                <w:sz w:val="22"/>
                <w:szCs w:val="22"/>
              </w:rPr>
              <w:t>CCG</w:t>
            </w:r>
          </w:p>
          <w:p w14:paraId="5D26CDB2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B3" w14:textId="77777777"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26CEB1" wp14:editId="5D26CEB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30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5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57" type="#_x0000_t202" style="position:absolute;left:0;text-align:left;margin-left:119.7pt;margin-top:.4pt;width:3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26CEB3" wp14:editId="5D26CEB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9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6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58" type="#_x0000_t202" style="position:absolute;left:0;text-align:left;margin-left:2.7pt;margin-top:.4pt;width:3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14:paraId="5D26CDB4" w14:textId="77777777"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B5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If yes, p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lease list: </w:t>
            </w:r>
          </w:p>
          <w:p w14:paraId="5D26CDB6" w14:textId="77777777"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B7" w14:textId="77777777"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26CEB5" wp14:editId="5D26CEB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-4445</wp:posOffset>
                      </wp:positionV>
                      <wp:extent cx="3462655" cy="1581150"/>
                      <wp:effectExtent l="5715" t="5080" r="8255" b="13970"/>
                      <wp:wrapNone/>
                      <wp:docPr id="28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265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7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59" type="#_x0000_t202" style="position:absolute;left:0;text-align:left;margin-left:.45pt;margin-top:-.35pt;width:272.65pt;height:12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</w:p>
          <w:p w14:paraId="5D26CDB8" w14:textId="77777777"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B9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             </w:t>
            </w:r>
          </w:p>
          <w:p w14:paraId="5D26CDBA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BB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BC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BD" w14:textId="77777777"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BE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BF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C0" w14:textId="77777777" w:rsidR="008148BC" w:rsidRPr="00FA5EDD" w:rsidRDefault="008148BC" w:rsidP="004E1A8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DC5" w14:textId="77777777" w:rsidTr="002F22A9">
        <w:trPr>
          <w:cantSplit/>
          <w:trHeight w:hRule="exact" w:val="2026"/>
        </w:trPr>
        <w:tc>
          <w:tcPr>
            <w:tcW w:w="678" w:type="dxa"/>
          </w:tcPr>
          <w:p w14:paraId="5D26CDC2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3060" w:type="dxa"/>
          </w:tcPr>
          <w:p w14:paraId="5D26CDC3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Please describe the benefits to the patient: </w:t>
            </w:r>
          </w:p>
        </w:tc>
        <w:tc>
          <w:tcPr>
            <w:tcW w:w="5922" w:type="dxa"/>
          </w:tcPr>
          <w:p w14:paraId="5D26CDC4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DC9" w14:textId="77777777" w:rsidTr="00666722">
        <w:trPr>
          <w:cantSplit/>
          <w:trHeight w:hRule="exact" w:val="1875"/>
        </w:trPr>
        <w:tc>
          <w:tcPr>
            <w:tcW w:w="678" w:type="dxa"/>
          </w:tcPr>
          <w:p w14:paraId="5D26CDC6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 xml:space="preserve">8. </w:t>
            </w:r>
          </w:p>
        </w:tc>
        <w:tc>
          <w:tcPr>
            <w:tcW w:w="3060" w:type="dxa"/>
          </w:tcPr>
          <w:p w14:paraId="5D26CDC7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Please describe any risks to the patient: </w:t>
            </w:r>
          </w:p>
        </w:tc>
        <w:tc>
          <w:tcPr>
            <w:tcW w:w="5922" w:type="dxa"/>
          </w:tcPr>
          <w:p w14:paraId="5D26CDC8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14:paraId="5D26CDDF" w14:textId="77777777" w:rsidTr="003B7856">
        <w:trPr>
          <w:cantSplit/>
          <w:trHeight w:hRule="exact" w:val="1456"/>
        </w:trPr>
        <w:tc>
          <w:tcPr>
            <w:tcW w:w="678" w:type="dxa"/>
            <w:vMerge w:val="restart"/>
          </w:tcPr>
          <w:p w14:paraId="5D26CDCA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9.</w:t>
            </w:r>
          </w:p>
        </w:tc>
        <w:tc>
          <w:tcPr>
            <w:tcW w:w="3060" w:type="dxa"/>
            <w:vMerge w:val="restart"/>
          </w:tcPr>
          <w:p w14:paraId="5D26CDCB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What are the additional training requirements and for whom?</w:t>
            </w:r>
          </w:p>
          <w:p w14:paraId="5D26CDCC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CD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CE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CF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D0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How will these be met?</w:t>
            </w:r>
          </w:p>
          <w:p w14:paraId="5D26CDD1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D2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D3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D4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D5" w14:textId="77777777" w:rsidR="003B7856" w:rsidRPr="00FA5EDD" w:rsidRDefault="003B7856" w:rsidP="003B7856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How will these be met?</w:t>
            </w:r>
          </w:p>
          <w:p w14:paraId="5D26CDD6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14:paraId="5D26CDD7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D8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D9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DA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DB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DC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DD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DE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14:paraId="5D26CDE3" w14:textId="77777777" w:rsidTr="003B7856">
        <w:trPr>
          <w:cantSplit/>
          <w:trHeight w:hRule="exact" w:val="1354"/>
        </w:trPr>
        <w:tc>
          <w:tcPr>
            <w:tcW w:w="678" w:type="dxa"/>
            <w:vMerge/>
          </w:tcPr>
          <w:p w14:paraId="5D26CDE0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D26CDE1" w14:textId="77777777" w:rsidR="003B7856" w:rsidRPr="008F569C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14:paraId="5D26CDE2" w14:textId="77777777"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14:paraId="5D26CDF6" w14:textId="77777777" w:rsidTr="003B7856">
        <w:trPr>
          <w:cantSplit/>
          <w:trHeight w:hRule="exact" w:val="1340"/>
        </w:trPr>
        <w:tc>
          <w:tcPr>
            <w:tcW w:w="678" w:type="dxa"/>
            <w:vMerge w:val="restart"/>
          </w:tcPr>
          <w:p w14:paraId="5D26CDE4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10.</w:t>
            </w:r>
          </w:p>
        </w:tc>
        <w:tc>
          <w:tcPr>
            <w:tcW w:w="3060" w:type="dxa"/>
            <w:vMerge w:val="restart"/>
          </w:tcPr>
          <w:p w14:paraId="5D26CDE5" w14:textId="77777777" w:rsidR="003B7856" w:rsidRPr="008F569C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8F569C">
              <w:rPr>
                <w:rFonts w:ascii="Verdana" w:hAnsi="Verdana" w:cs="Tahoma"/>
                <w:sz w:val="22"/>
                <w:szCs w:val="22"/>
              </w:rPr>
              <w:t>Has the practitioner undertaking the procedure met externally set standards of training, if available?</w:t>
            </w:r>
          </w:p>
          <w:p w14:paraId="5D26CDE6" w14:textId="77777777" w:rsidR="003B7856" w:rsidRPr="008F569C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E7" w14:textId="77777777" w:rsidR="003B7856" w:rsidRPr="008F569C" w:rsidRDefault="003B7856" w:rsidP="003B7856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8F569C">
              <w:rPr>
                <w:rFonts w:ascii="Verdana" w:hAnsi="Verdana" w:cs="Tahoma"/>
                <w:sz w:val="22"/>
                <w:szCs w:val="22"/>
              </w:rPr>
              <w:t xml:space="preserve">Details of external training: </w:t>
            </w:r>
          </w:p>
          <w:p w14:paraId="5D26CDE8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14:paraId="5D26CDE9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EA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EB" w14:textId="77777777" w:rsidR="003B7856" w:rsidRPr="00FA5EDD" w:rsidRDefault="00896460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26CEB7" wp14:editId="5D26CEB8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8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60" type="#_x0000_t202" style="position:absolute;left:0;text-align:left;margin-left:119.7pt;margin-top:.4pt;width:36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43KwIAAFk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26CEB9" wp14:editId="5D26CEB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9" w14:textId="77777777" w:rsidR="00CB021A" w:rsidRDefault="00CB021A" w:rsidP="003B78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61" type="#_x0000_t202" style="position:absolute;left:0;text-align:left;margin-left:2.7pt;margin-top:.4pt;width:36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">
                      <v:textbox>
                        <w:txbxContent>
                          <w:p w:rsidR="00CB021A" w:rsidRDefault="00CB021A" w:rsidP="003B7856"/>
                        </w:txbxContent>
                      </v:textbox>
                    </v:shape>
                  </w:pict>
                </mc:Fallback>
              </mc:AlternateContent>
            </w:r>
            <w:r w:rsidR="003B7856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14:paraId="5D26CDEC" w14:textId="77777777" w:rsidR="003B7856" w:rsidRPr="00FA5EDD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ED" w14:textId="77777777" w:rsidR="003B7856" w:rsidRDefault="003B7856" w:rsidP="003B7856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EE" w14:textId="77777777"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EF" w14:textId="77777777"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F0" w14:textId="77777777"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F1" w14:textId="77777777"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F2" w14:textId="77777777"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F3" w14:textId="77777777"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F4" w14:textId="77777777" w:rsidR="003B7856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DF5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14:paraId="5D26CDFA" w14:textId="77777777" w:rsidTr="002F22A9">
        <w:trPr>
          <w:cantSplit/>
          <w:trHeight w:hRule="exact" w:val="1800"/>
        </w:trPr>
        <w:tc>
          <w:tcPr>
            <w:tcW w:w="678" w:type="dxa"/>
            <w:vMerge/>
          </w:tcPr>
          <w:p w14:paraId="5D26CDF7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D26CDF8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14:paraId="5D26CDF9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14:paraId="5D26CE01" w14:textId="77777777" w:rsidTr="003B7856">
        <w:trPr>
          <w:cantSplit/>
          <w:trHeight w:hRule="exact" w:val="1044"/>
        </w:trPr>
        <w:tc>
          <w:tcPr>
            <w:tcW w:w="678" w:type="dxa"/>
            <w:vMerge w:val="restart"/>
          </w:tcPr>
          <w:p w14:paraId="5D26CDFB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11.</w:t>
            </w:r>
          </w:p>
        </w:tc>
        <w:tc>
          <w:tcPr>
            <w:tcW w:w="3060" w:type="dxa"/>
            <w:vMerge w:val="restart"/>
          </w:tcPr>
          <w:p w14:paraId="5D26CDFC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What are the additional competencies required and for whom?</w:t>
            </w:r>
          </w:p>
          <w:p w14:paraId="5D26CDFD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FE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DFF" w14:textId="77777777" w:rsidR="003B7856" w:rsidRPr="00FA5EDD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How will these be met?</w:t>
            </w:r>
          </w:p>
        </w:tc>
        <w:tc>
          <w:tcPr>
            <w:tcW w:w="5922" w:type="dxa"/>
          </w:tcPr>
          <w:p w14:paraId="5D26CE00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3B7856" w:rsidRPr="00FA5EDD" w14:paraId="5D26CE05" w14:textId="77777777" w:rsidTr="00666722">
        <w:trPr>
          <w:cantSplit/>
          <w:trHeight w:hRule="exact" w:val="1130"/>
        </w:trPr>
        <w:tc>
          <w:tcPr>
            <w:tcW w:w="678" w:type="dxa"/>
            <w:vMerge/>
          </w:tcPr>
          <w:p w14:paraId="5D26CE02" w14:textId="77777777" w:rsidR="003B7856" w:rsidRPr="00FA5EDD" w:rsidRDefault="003B7856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D26CE03" w14:textId="77777777" w:rsidR="003B7856" w:rsidRPr="00F54DA0" w:rsidRDefault="003B7856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922" w:type="dxa"/>
          </w:tcPr>
          <w:p w14:paraId="5D26CE04" w14:textId="77777777" w:rsidR="003B7856" w:rsidRDefault="003B7856" w:rsidP="00F9375F">
            <w:pPr>
              <w:pStyle w:val="Style1"/>
              <w:ind w:right="3"/>
              <w:rPr>
                <w:noProof/>
              </w:rPr>
            </w:pPr>
          </w:p>
        </w:tc>
      </w:tr>
    </w:tbl>
    <w:p w14:paraId="5D26CE06" w14:textId="77777777" w:rsidR="00666722" w:rsidRDefault="00666722">
      <w:r>
        <w:br w:type="page"/>
      </w:r>
    </w:p>
    <w:tbl>
      <w:tblPr>
        <w:tblW w:w="96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060"/>
        <w:gridCol w:w="5922"/>
      </w:tblGrid>
      <w:tr w:rsidR="008148BC" w:rsidRPr="00FA5EDD" w14:paraId="5D26CE10" w14:textId="77777777" w:rsidTr="00666722">
        <w:trPr>
          <w:cantSplit/>
          <w:trHeight w:hRule="exact" w:val="2503"/>
        </w:trPr>
        <w:tc>
          <w:tcPr>
            <w:tcW w:w="678" w:type="dxa"/>
          </w:tcPr>
          <w:p w14:paraId="5D26CE07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noProof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noProof/>
                <w:spacing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060" w:type="dxa"/>
          </w:tcPr>
          <w:p w14:paraId="5D26CE08" w14:textId="77777777" w:rsidR="008148BC" w:rsidRPr="00666722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666722">
              <w:rPr>
                <w:rFonts w:ascii="Verdana" w:hAnsi="Verdana" w:cs="Tahoma"/>
                <w:sz w:val="22"/>
                <w:szCs w:val="22"/>
              </w:rPr>
              <w:t xml:space="preserve">Are there any workforce implications for the team involved? </w:t>
            </w:r>
          </w:p>
          <w:p w14:paraId="5D26CE09" w14:textId="77777777" w:rsidR="008148BC" w:rsidRPr="00666722" w:rsidRDefault="00666722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e.g. g</w:t>
            </w:r>
            <w:r w:rsidR="008148BC" w:rsidRPr="00666722">
              <w:rPr>
                <w:rFonts w:ascii="Verdana" w:hAnsi="Verdana" w:cs="Tahoma"/>
                <w:sz w:val="22"/>
                <w:szCs w:val="22"/>
              </w:rPr>
              <w:t>rading issues, skill mix changes, number of staff required?</w:t>
            </w:r>
          </w:p>
          <w:p w14:paraId="5D26CE0A" w14:textId="77777777" w:rsidR="008148BC" w:rsidRPr="00F54DA0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922" w:type="dxa"/>
          </w:tcPr>
          <w:p w14:paraId="5D26CE0B" w14:textId="77777777" w:rsidR="00666722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0C" w14:textId="77777777" w:rsidR="00666722" w:rsidRPr="00FA5EDD" w:rsidRDefault="00896460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D26CEBB" wp14:editId="5D26CEBC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5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A" w14:textId="77777777"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62" type="#_x0000_t202" style="position:absolute;left:0;text-align:left;margin-left:119.7pt;margin-top:.4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26CEBD" wp14:editId="5D26CEB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B" w14:textId="77777777"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63" type="#_x0000_t202" style="position:absolute;left:0;text-align:left;margin-left:2.7pt;margin-top:.4pt;width:36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 w:rsidR="00666722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                      No</w:t>
            </w:r>
          </w:p>
          <w:p w14:paraId="5D26CE0D" w14:textId="77777777" w:rsidR="00666722" w:rsidRPr="00FA5EDD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0E" w14:textId="77777777" w:rsidR="008148BC" w:rsidRPr="00FA5EDD" w:rsidRDefault="00666722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If yes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>, please state:</w:t>
            </w:r>
          </w:p>
          <w:p w14:paraId="5D26CE0F" w14:textId="77777777" w:rsidR="008148BC" w:rsidRPr="00FA5EDD" w:rsidRDefault="00896460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26CEBF" wp14:editId="5D26CEC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65405</wp:posOffset>
                      </wp:positionV>
                      <wp:extent cx="3548380" cy="685800"/>
                      <wp:effectExtent l="5715" t="8255" r="8255" b="10795"/>
                      <wp:wrapNone/>
                      <wp:docPr id="2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83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C" w14:textId="77777777"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64" type="#_x0000_t202" style="position:absolute;left:0;text-align:left;margin-left:-1.05pt;margin-top:5.15pt;width:279.4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48BC" w:rsidRPr="00FA5EDD" w14:paraId="5D26CE17" w14:textId="77777777" w:rsidTr="002F22A9">
        <w:trPr>
          <w:cantSplit/>
          <w:trHeight w:hRule="exact" w:val="1400"/>
        </w:trPr>
        <w:tc>
          <w:tcPr>
            <w:tcW w:w="678" w:type="dxa"/>
          </w:tcPr>
          <w:p w14:paraId="5D26CE11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 xml:space="preserve">13. </w:t>
            </w:r>
          </w:p>
        </w:tc>
        <w:tc>
          <w:tcPr>
            <w:tcW w:w="3060" w:type="dxa"/>
          </w:tcPr>
          <w:p w14:paraId="5D26CE12" w14:textId="77777777" w:rsidR="008148BC" w:rsidRPr="00FA5EDD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Please describe the proposed informed consent process to be put in place: </w:t>
            </w:r>
          </w:p>
        </w:tc>
        <w:tc>
          <w:tcPr>
            <w:tcW w:w="5922" w:type="dxa"/>
          </w:tcPr>
          <w:p w14:paraId="5D26CE13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14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                 </w:t>
            </w:r>
          </w:p>
          <w:p w14:paraId="5D26CE15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16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E1C" w14:textId="77777777" w:rsidTr="005344E8">
        <w:trPr>
          <w:cantSplit/>
          <w:trHeight w:hRule="exact" w:val="3080"/>
        </w:trPr>
        <w:tc>
          <w:tcPr>
            <w:tcW w:w="678" w:type="dxa"/>
          </w:tcPr>
          <w:p w14:paraId="5D26CE18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14.</w:t>
            </w:r>
          </w:p>
        </w:tc>
        <w:tc>
          <w:tcPr>
            <w:tcW w:w="3060" w:type="dxa"/>
          </w:tcPr>
          <w:p w14:paraId="5D26CE19" w14:textId="77777777" w:rsidR="008148BC" w:rsidRPr="00666722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666722">
              <w:rPr>
                <w:rFonts w:ascii="Verdana" w:hAnsi="Verdana" w:cs="Tahoma"/>
                <w:sz w:val="22"/>
                <w:szCs w:val="22"/>
              </w:rPr>
              <w:t xml:space="preserve">Please describe the proposed audit/evaluation plan, including measures and frequency of reporting: </w:t>
            </w:r>
          </w:p>
          <w:p w14:paraId="5D26CE1A" w14:textId="77777777" w:rsidR="008148BC" w:rsidRPr="00F54DA0" w:rsidRDefault="008148BC" w:rsidP="00F9375F">
            <w:pPr>
              <w:pStyle w:val="Style1"/>
              <w:ind w:right="3"/>
              <w:jc w:val="left"/>
              <w:rPr>
                <w:rFonts w:ascii="Verdana" w:hAnsi="Verdana" w:cs="Tahoma"/>
                <w:b/>
                <w:sz w:val="20"/>
              </w:rPr>
            </w:pPr>
            <w:r w:rsidRPr="00666722">
              <w:rPr>
                <w:rFonts w:ascii="Verdana" w:hAnsi="Verdana" w:cs="Tahoma"/>
                <w:b/>
                <w:sz w:val="22"/>
                <w:szCs w:val="22"/>
              </w:rPr>
              <w:t>NB. The Trust will monitor the completion of these</w:t>
            </w:r>
            <w:r w:rsidR="005344E8" w:rsidRPr="00666722">
              <w:rPr>
                <w:rFonts w:ascii="Verdana" w:hAnsi="Verdana" w:cs="Tahoma"/>
                <w:b/>
                <w:sz w:val="22"/>
                <w:szCs w:val="22"/>
              </w:rPr>
              <w:t xml:space="preserve"> and expect an audit within a year of the introduction of the practice</w:t>
            </w:r>
          </w:p>
        </w:tc>
        <w:tc>
          <w:tcPr>
            <w:tcW w:w="5922" w:type="dxa"/>
          </w:tcPr>
          <w:p w14:paraId="5D26CE1B" w14:textId="77777777" w:rsidR="008148BC" w:rsidRPr="00FA5EDD" w:rsidRDefault="008148BC" w:rsidP="00F9375F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E32" w14:textId="77777777" w:rsidTr="002F22A9">
        <w:trPr>
          <w:cantSplit/>
          <w:trHeight w:val="234"/>
        </w:trPr>
        <w:tc>
          <w:tcPr>
            <w:tcW w:w="678" w:type="dxa"/>
          </w:tcPr>
          <w:p w14:paraId="5D26CE1D" w14:textId="77777777" w:rsidR="008148BC" w:rsidRPr="00FA5EDD" w:rsidRDefault="008148BC" w:rsidP="00317F61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t>15.</w:t>
            </w:r>
          </w:p>
        </w:tc>
        <w:tc>
          <w:tcPr>
            <w:tcW w:w="3060" w:type="dxa"/>
          </w:tcPr>
          <w:p w14:paraId="5D26CE1E" w14:textId="77777777" w:rsidR="008148BC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 xml:space="preserve">Is this new procedure/technique included in the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Trust or Directorate </w:t>
            </w:r>
            <w:r w:rsidRPr="00FA5EDD">
              <w:rPr>
                <w:rFonts w:ascii="Verdana" w:hAnsi="Verdana" w:cs="Tahoma"/>
                <w:sz w:val="22"/>
                <w:szCs w:val="22"/>
              </w:rPr>
              <w:t>service</w:t>
            </w:r>
          </w:p>
          <w:p w14:paraId="5D26CE1F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plan?</w:t>
            </w:r>
          </w:p>
          <w:p w14:paraId="5D26CE20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E21" w14:textId="77777777" w:rsidR="008148BC" w:rsidRPr="00FA5EDD" w:rsidRDefault="00666722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If yes</w: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>, is a business case required to progress this new procedure (see appendix 2 on how to write a business case)</w:t>
            </w:r>
          </w:p>
          <w:p w14:paraId="5D26CE22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5922" w:type="dxa"/>
          </w:tcPr>
          <w:p w14:paraId="5D26CE23" w14:textId="77777777" w:rsidR="008148BC" w:rsidRDefault="008148BC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24" w14:textId="77777777" w:rsidR="00666722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25" w14:textId="77777777" w:rsidR="00666722" w:rsidRPr="00FA5EDD" w:rsidRDefault="00896460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26CEC1" wp14:editId="5D26CEC2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D" w14:textId="77777777"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65" type="#_x0000_t202" style="position:absolute;left:0;text-align:left;margin-left:155.7pt;margin-top:.4pt;width:36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26CEC3" wp14:editId="5D26CEC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E" w14:textId="77777777"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66" type="#_x0000_t202" style="position:absolute;left:0;text-align:left;margin-left:2.7pt;margin-top:.4pt;width:36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 w:rsidR="00666722" w:rsidRPr="00FA5EDD">
              <w:rPr>
                <w:rFonts w:ascii="Verdana" w:hAnsi="Verdana" w:cs="Tahoma"/>
                <w:sz w:val="22"/>
                <w:szCs w:val="22"/>
              </w:rPr>
              <w:t xml:space="preserve">             Yes     </w:t>
            </w:r>
            <w:r w:rsidR="00666722">
              <w:rPr>
                <w:rFonts w:ascii="Verdana" w:hAnsi="Verdana" w:cs="Tahoma"/>
                <w:sz w:val="22"/>
                <w:szCs w:val="22"/>
              </w:rPr>
              <w:t xml:space="preserve">            </w:t>
            </w:r>
            <w:r w:rsidR="00666722" w:rsidRPr="00FA5EDD">
              <w:rPr>
                <w:rFonts w:ascii="Verdana" w:hAnsi="Verdana" w:cs="Tahoma"/>
                <w:sz w:val="22"/>
                <w:szCs w:val="22"/>
              </w:rPr>
              <w:t xml:space="preserve">                      No</w:t>
            </w:r>
          </w:p>
          <w:p w14:paraId="5D26CE26" w14:textId="77777777" w:rsidR="00666722" w:rsidRPr="00FA5EDD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27" w14:textId="77777777" w:rsidR="00666722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28" w14:textId="77777777" w:rsidR="00666722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29" w14:textId="77777777" w:rsidR="00666722" w:rsidRPr="00FA5EDD" w:rsidRDefault="00896460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26CEC5" wp14:editId="5D26CEC6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2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2F" w14:textId="77777777"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67" type="#_x0000_t202" style="position:absolute;left:0;text-align:left;margin-left:155.7pt;margin-top:.4pt;width:36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26CEC7" wp14:editId="5D26CEC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</wp:posOffset>
                      </wp:positionV>
                      <wp:extent cx="457200" cy="228600"/>
                      <wp:effectExtent l="5715" t="5080" r="13335" b="13970"/>
                      <wp:wrapNone/>
                      <wp:docPr id="19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0" w14:textId="77777777" w:rsidR="00CB021A" w:rsidRDefault="00CB021A" w:rsidP="00666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68" type="#_x0000_t202" style="position:absolute;left:0;text-align:left;margin-left:2.7pt;margin-top:.4pt;width:36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">
                      <v:textbox>
                        <w:txbxContent>
                          <w:p w:rsidR="00CB021A" w:rsidRDefault="00CB021A" w:rsidP="00666722"/>
                        </w:txbxContent>
                      </v:textbox>
                    </v:shape>
                  </w:pict>
                </mc:Fallback>
              </mc:AlternateContent>
            </w:r>
            <w:r w:rsidR="00666722" w:rsidRPr="00FA5EDD">
              <w:rPr>
                <w:rFonts w:ascii="Verdana" w:hAnsi="Verdana" w:cs="Tahoma"/>
                <w:sz w:val="22"/>
                <w:szCs w:val="22"/>
              </w:rPr>
              <w:t xml:space="preserve">             Yes </w:t>
            </w:r>
            <w:r w:rsidR="00666722">
              <w:rPr>
                <w:rFonts w:ascii="Verdana" w:hAnsi="Verdana" w:cs="Tahoma"/>
                <w:sz w:val="22"/>
                <w:szCs w:val="22"/>
              </w:rPr>
              <w:t>(attach)</w:t>
            </w:r>
            <w:r w:rsidR="00666722" w:rsidRPr="00FA5EDD">
              <w:rPr>
                <w:rFonts w:ascii="Verdana" w:hAnsi="Verdana" w:cs="Tahoma"/>
                <w:sz w:val="22"/>
                <w:szCs w:val="22"/>
              </w:rPr>
              <w:t xml:space="preserve">                          No</w:t>
            </w:r>
          </w:p>
          <w:p w14:paraId="5D26CE2A" w14:textId="77777777" w:rsidR="00666722" w:rsidRPr="00FA5EDD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2B" w14:textId="77777777" w:rsidR="00666722" w:rsidRDefault="00666722" w:rsidP="00666722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2C" w14:textId="77777777" w:rsidR="00666722" w:rsidRDefault="00666722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2D" w14:textId="77777777" w:rsidR="00666722" w:rsidRDefault="00666722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2E" w14:textId="77777777" w:rsidR="00666722" w:rsidRDefault="00666722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2F" w14:textId="77777777" w:rsidR="00666722" w:rsidRDefault="00666722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30" w14:textId="77777777" w:rsidR="008148BC" w:rsidRDefault="008148BC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  <w:p w14:paraId="5D26CE31" w14:textId="77777777" w:rsidR="008148BC" w:rsidRPr="00FA5EDD" w:rsidRDefault="008148BC" w:rsidP="00317F61">
            <w:pPr>
              <w:pStyle w:val="Style1"/>
              <w:ind w:right="3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8148BC" w:rsidRPr="00FA5EDD" w14:paraId="5D26CE4D" w14:textId="77777777" w:rsidTr="002F22A9">
        <w:trPr>
          <w:cantSplit/>
          <w:trHeight w:val="234"/>
        </w:trPr>
        <w:tc>
          <w:tcPr>
            <w:tcW w:w="678" w:type="dxa"/>
          </w:tcPr>
          <w:p w14:paraId="5D26CE33" w14:textId="77777777" w:rsidR="008148BC" w:rsidRPr="00FA5EDD" w:rsidRDefault="008148BC" w:rsidP="00317F61">
            <w:pPr>
              <w:pStyle w:val="Style1"/>
              <w:ind w:right="3"/>
              <w:rPr>
                <w:rFonts w:ascii="Verdana" w:hAnsi="Verdana" w:cs="Tahoma"/>
                <w:spacing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spacing w:val="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8982" w:type="dxa"/>
            <w:gridSpan w:val="2"/>
          </w:tcPr>
          <w:p w14:paraId="5D26CE34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Signatures required to validate the Clinical Case:</w:t>
            </w:r>
          </w:p>
          <w:p w14:paraId="5D26CE35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E36" w14:textId="77777777" w:rsidR="008148BC" w:rsidRPr="00FA5EDD" w:rsidRDefault="00896460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6CEC9" wp14:editId="5D26CECA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114935</wp:posOffset>
                      </wp:positionV>
                      <wp:extent cx="457200" cy="228600"/>
                      <wp:effectExtent l="5715" t="10160" r="13335" b="8890"/>
                      <wp:wrapNone/>
                      <wp:docPr id="1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1" w14:textId="77777777"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9" type="#_x0000_t202" style="position:absolute;margin-left:322.2pt;margin-top:9.0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FYKgIAAFk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6CECB" wp14:editId="5D26CECC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114935</wp:posOffset>
                      </wp:positionV>
                      <wp:extent cx="457200" cy="228600"/>
                      <wp:effectExtent l="10795" t="10160" r="8255" b="8890"/>
                      <wp:wrapNone/>
                      <wp:docPr id="1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2" w14:textId="77777777"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70" type="#_x0000_t202" style="position:absolute;margin-left:237.1pt;margin-top:9.0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</w:p>
          <w:p w14:paraId="5D26CE37" w14:textId="77777777" w:rsidR="008148BC" w:rsidRPr="00FA5EDD" w:rsidRDefault="008148BC" w:rsidP="000F3185">
            <w:pPr>
              <w:pStyle w:val="Style1"/>
              <w:tabs>
                <w:tab w:val="left" w:pos="3985"/>
                <w:tab w:val="left" w:pos="5829"/>
              </w:tabs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Lead Clinician Approved</w:t>
            </w:r>
            <w:r w:rsidR="00903E45">
              <w:rPr>
                <w:rFonts w:ascii="Verdana" w:hAnsi="Verdana" w:cs="Tahoma"/>
                <w:sz w:val="22"/>
                <w:szCs w:val="22"/>
              </w:rPr>
              <w:t>:</w:t>
            </w:r>
            <w:r w:rsidR="00903E4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Yes                   </w:t>
            </w:r>
            <w:r w:rsidR="000F318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No  </w:t>
            </w:r>
          </w:p>
          <w:p w14:paraId="5D26CE38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E39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………………………………………………………………………..  Date :…………………………………..</w:t>
            </w:r>
          </w:p>
          <w:p w14:paraId="5D26CE3A" w14:textId="77777777" w:rsidR="008148BC" w:rsidRPr="00FA5EDD" w:rsidRDefault="00896460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6CECD" wp14:editId="5D26CECE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127635</wp:posOffset>
                      </wp:positionV>
                      <wp:extent cx="457200" cy="228600"/>
                      <wp:effectExtent l="5715" t="13335" r="13335" b="5715"/>
                      <wp:wrapNone/>
                      <wp:docPr id="1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3" w14:textId="77777777"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71" type="#_x0000_t202" style="position:absolute;margin-left:322.2pt;margin-top:10.0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26CECF" wp14:editId="5D26CED0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127000</wp:posOffset>
                      </wp:positionV>
                      <wp:extent cx="457200" cy="228600"/>
                      <wp:effectExtent l="10795" t="12700" r="8255" b="6350"/>
                      <wp:wrapNone/>
                      <wp:docPr id="1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4" w14:textId="77777777"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72" type="#_x0000_t202" style="position:absolute;margin-left:237.1pt;margin-top:10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</w:p>
          <w:p w14:paraId="5D26CE3B" w14:textId="77777777" w:rsidR="008148BC" w:rsidRPr="00FA5EDD" w:rsidRDefault="008148BC" w:rsidP="000F3185">
            <w:pPr>
              <w:pStyle w:val="Style1"/>
              <w:tabs>
                <w:tab w:val="left" w:pos="4029"/>
                <w:tab w:val="left" w:pos="5844"/>
              </w:tabs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Clinical Director Approved:</w:t>
            </w:r>
            <w:r w:rsidR="00903E4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Yes                  </w:t>
            </w:r>
            <w:r w:rsidR="000F318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No  </w:t>
            </w:r>
          </w:p>
          <w:p w14:paraId="5D26CE3C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E3D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………………………………………………………………………..  Date :…………………………………..</w:t>
            </w:r>
          </w:p>
          <w:p w14:paraId="5D26CE3E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E3F" w14:textId="77777777" w:rsidR="008148BC" w:rsidRPr="00FA5EDD" w:rsidRDefault="00896460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26CED1" wp14:editId="5D26CED2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83820</wp:posOffset>
                      </wp:positionV>
                      <wp:extent cx="457200" cy="228600"/>
                      <wp:effectExtent l="5715" t="7620" r="13335" b="11430"/>
                      <wp:wrapNone/>
                      <wp:docPr id="1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5" w14:textId="77777777"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73" type="#_x0000_t202" style="position:absolute;margin-left:322.2pt;margin-top:6.6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26CED3" wp14:editId="5D26CED4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83820</wp:posOffset>
                      </wp:positionV>
                      <wp:extent cx="457200" cy="228600"/>
                      <wp:effectExtent l="5715" t="7620" r="13335" b="11430"/>
                      <wp:wrapNone/>
                      <wp:docPr id="1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6" w14:textId="77777777"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74" type="#_x0000_t202" style="position:absolute;margin-left:236.7pt;margin-top:6.6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o8KwIAAFk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</w:p>
          <w:p w14:paraId="5D26CE40" w14:textId="77777777" w:rsidR="008148BC" w:rsidRPr="00FA5EDD" w:rsidRDefault="008148BC" w:rsidP="000F3185">
            <w:pPr>
              <w:pStyle w:val="Style1"/>
              <w:tabs>
                <w:tab w:val="left" w:pos="3999"/>
                <w:tab w:val="left" w:pos="5814"/>
              </w:tabs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noProof/>
                <w:sz w:val="22"/>
                <w:szCs w:val="22"/>
              </w:rPr>
              <w:t>Directorate Manager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 Approved:</w:t>
            </w:r>
            <w:r w:rsidR="00903E45">
              <w:rPr>
                <w:rFonts w:ascii="Verdana" w:hAnsi="Verdana" w:cs="Tahoma"/>
                <w:sz w:val="22"/>
                <w:szCs w:val="22"/>
              </w:rPr>
              <w:tab/>
            </w:r>
            <w:r w:rsidR="0019548D">
              <w:rPr>
                <w:rFonts w:ascii="Verdana" w:hAnsi="Verdana" w:cs="Tahoma"/>
                <w:sz w:val="22"/>
                <w:szCs w:val="22"/>
              </w:rPr>
              <w:t>Yes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               </w:t>
            </w:r>
            <w:r w:rsidR="0019548D">
              <w:rPr>
                <w:rFonts w:ascii="Verdana" w:hAnsi="Verdana" w:cs="Tahoma"/>
                <w:sz w:val="22"/>
                <w:szCs w:val="22"/>
              </w:rPr>
              <w:t xml:space="preserve">   </w:t>
            </w:r>
            <w:r w:rsidR="000F318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No               </w:t>
            </w:r>
          </w:p>
          <w:p w14:paraId="5D26CE41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E42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………………………………………………………………………..  Date :…………………………………..</w:t>
            </w:r>
          </w:p>
          <w:p w14:paraId="5D26CE43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E44" w14:textId="77777777" w:rsidR="008148BC" w:rsidRPr="00FA5EDD" w:rsidRDefault="00896460" w:rsidP="000F3185">
            <w:pPr>
              <w:pStyle w:val="Style1"/>
              <w:tabs>
                <w:tab w:val="left" w:pos="3999"/>
                <w:tab w:val="left" w:pos="5859"/>
              </w:tabs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26CED5" wp14:editId="5D26CED6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-6985</wp:posOffset>
                      </wp:positionV>
                      <wp:extent cx="457200" cy="228600"/>
                      <wp:effectExtent l="5715" t="12065" r="13335" b="6985"/>
                      <wp:wrapNone/>
                      <wp:docPr id="1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7" w14:textId="77777777"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75" type="#_x0000_t202" style="position:absolute;margin-left:322.2pt;margin-top:-.55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26CED7" wp14:editId="5D26CED8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-6985</wp:posOffset>
                      </wp:positionV>
                      <wp:extent cx="457200" cy="228600"/>
                      <wp:effectExtent l="5715" t="12065" r="13335" b="6985"/>
                      <wp:wrapNone/>
                      <wp:docPr id="1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8" w14:textId="77777777"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76" type="#_x0000_t202" style="position:absolute;margin-left:236.7pt;margin-top:-.55pt;width:3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>Senior Finance Manager approved:</w:t>
            </w:r>
            <w:r w:rsidR="00903E45">
              <w:rPr>
                <w:rFonts w:ascii="Verdana" w:hAnsi="Verdana" w:cs="Tahoma"/>
                <w:sz w:val="22"/>
                <w:szCs w:val="22"/>
              </w:rPr>
              <w:tab/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Yes                  </w:t>
            </w:r>
            <w:r w:rsidR="000F3185">
              <w:rPr>
                <w:rFonts w:ascii="Verdana" w:hAnsi="Verdana" w:cs="Tahoma"/>
                <w:sz w:val="22"/>
                <w:szCs w:val="22"/>
              </w:rPr>
              <w:tab/>
            </w:r>
            <w:r w:rsidR="008148BC" w:rsidRPr="00FA5EDD">
              <w:rPr>
                <w:rFonts w:ascii="Verdana" w:hAnsi="Verdana" w:cs="Tahoma"/>
                <w:sz w:val="22"/>
                <w:szCs w:val="22"/>
              </w:rPr>
              <w:t xml:space="preserve">No               </w:t>
            </w:r>
          </w:p>
          <w:p w14:paraId="5D26CE45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E46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………………………………………………………………………..  Date :…………………………………..</w:t>
            </w:r>
          </w:p>
          <w:p w14:paraId="5D26CE47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E48" w14:textId="77777777" w:rsidR="008148BC" w:rsidRPr="00FA5EDD" w:rsidRDefault="00896460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26CED9" wp14:editId="5D26CEDA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100965</wp:posOffset>
                      </wp:positionV>
                      <wp:extent cx="457200" cy="228600"/>
                      <wp:effectExtent l="5715" t="5715" r="13335" b="13335"/>
                      <wp:wrapNone/>
                      <wp:docPr id="1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9" w14:textId="77777777"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77" type="#_x0000_t202" style="position:absolute;margin-left:322.2pt;margin-top:7.9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26CEDB" wp14:editId="5D26CEDC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99695</wp:posOffset>
                      </wp:positionV>
                      <wp:extent cx="457200" cy="228600"/>
                      <wp:effectExtent l="5715" t="13970" r="13335" b="5080"/>
                      <wp:wrapNone/>
                      <wp:docPr id="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A" w14:textId="77777777" w:rsidR="00CB021A" w:rsidRDefault="00CB021A" w:rsidP="00016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78" type="#_x0000_t202" style="position:absolute;margin-left:236.7pt;margin-top:7.8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">
                      <v:textbox>
                        <w:txbxContent>
                          <w:p w:rsidR="00CB021A" w:rsidRDefault="00CB021A" w:rsidP="00016760"/>
                        </w:txbxContent>
                      </v:textbox>
                    </v:shape>
                  </w:pict>
                </mc:Fallback>
              </mc:AlternateContent>
            </w:r>
          </w:p>
          <w:p w14:paraId="5D26CE49" w14:textId="77777777" w:rsidR="008148BC" w:rsidRPr="00FA5EDD" w:rsidRDefault="008148BC" w:rsidP="000F3185">
            <w:pPr>
              <w:pStyle w:val="Style1"/>
              <w:tabs>
                <w:tab w:val="left" w:pos="4014"/>
                <w:tab w:val="left" w:pos="5829"/>
              </w:tabs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noProof/>
                <w:sz w:val="22"/>
                <w:szCs w:val="22"/>
              </w:rPr>
              <w:t>Medical Director</w:t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 Approved:</w:t>
            </w:r>
            <w:r w:rsidR="00903E4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Yes                  </w:t>
            </w:r>
            <w:r w:rsidR="000F3185">
              <w:rPr>
                <w:rFonts w:ascii="Verdana" w:hAnsi="Verdana" w:cs="Tahoma"/>
                <w:sz w:val="22"/>
                <w:szCs w:val="22"/>
              </w:rPr>
              <w:tab/>
            </w:r>
            <w:r w:rsidRPr="00FA5EDD">
              <w:rPr>
                <w:rFonts w:ascii="Verdana" w:hAnsi="Verdana" w:cs="Tahoma"/>
                <w:sz w:val="22"/>
                <w:szCs w:val="22"/>
              </w:rPr>
              <w:t xml:space="preserve">No  </w:t>
            </w:r>
          </w:p>
          <w:p w14:paraId="5D26CE4A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  <w:p w14:paraId="5D26CE4B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t>………………………………………………………………………..  Date :…………………………………..</w:t>
            </w:r>
          </w:p>
          <w:p w14:paraId="5D26CE4C" w14:textId="77777777" w:rsidR="008148BC" w:rsidRPr="00FA5EDD" w:rsidRDefault="008148BC" w:rsidP="00317F61">
            <w:pPr>
              <w:pStyle w:val="Style1"/>
              <w:ind w:right="3"/>
              <w:jc w:val="left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14:paraId="5D26CE4E" w14:textId="77777777" w:rsidR="008148BC" w:rsidRPr="00FA5EDD" w:rsidRDefault="008148BC" w:rsidP="00016760">
      <w:pPr>
        <w:pStyle w:val="Title"/>
        <w:ind w:left="-540" w:right="3"/>
        <w:jc w:val="both"/>
        <w:rPr>
          <w:rFonts w:ascii="Verdana" w:hAnsi="Verdana" w:cs="Tahoma"/>
          <w:sz w:val="22"/>
          <w:szCs w:val="22"/>
        </w:rPr>
      </w:pPr>
    </w:p>
    <w:p w14:paraId="5D26CE4F" w14:textId="77777777" w:rsidR="008148BC" w:rsidRPr="00FA5EDD" w:rsidRDefault="008148BC" w:rsidP="00016760">
      <w:pPr>
        <w:pStyle w:val="Title"/>
        <w:ind w:left="-540" w:right="3"/>
        <w:jc w:val="both"/>
        <w:rPr>
          <w:rFonts w:ascii="Verdana" w:hAnsi="Verdana" w:cs="Tahoma"/>
          <w:sz w:val="22"/>
          <w:szCs w:val="22"/>
        </w:rPr>
      </w:pPr>
      <w:r w:rsidRPr="00FA5EDD">
        <w:rPr>
          <w:rFonts w:ascii="Verdana" w:hAnsi="Verdana" w:cs="Tahoma"/>
          <w:sz w:val="22"/>
          <w:szCs w:val="22"/>
        </w:rPr>
        <w:t>KEEP MASTER COPY</w:t>
      </w:r>
    </w:p>
    <w:p w14:paraId="5D26CE50" w14:textId="77777777" w:rsidR="008148BC" w:rsidRPr="00FA5EDD" w:rsidRDefault="008148BC" w:rsidP="00016760">
      <w:pPr>
        <w:pStyle w:val="Title"/>
        <w:ind w:right="3"/>
        <w:jc w:val="both"/>
        <w:rPr>
          <w:rFonts w:ascii="Verdana" w:hAnsi="Verdana" w:cs="Tahoma"/>
          <w:sz w:val="22"/>
          <w:szCs w:val="22"/>
        </w:rPr>
      </w:pPr>
    </w:p>
    <w:p w14:paraId="5D26CE51" w14:textId="77777777" w:rsidR="008148BC" w:rsidRPr="00FA5EDD" w:rsidRDefault="008148BC" w:rsidP="00016760">
      <w:pPr>
        <w:pStyle w:val="Title"/>
        <w:ind w:left="-540" w:right="3"/>
        <w:jc w:val="both"/>
        <w:rPr>
          <w:rFonts w:ascii="Verdana" w:hAnsi="Verdana" w:cs="Tahoma"/>
          <w:sz w:val="22"/>
          <w:szCs w:val="22"/>
        </w:rPr>
      </w:pPr>
      <w:r w:rsidRPr="00FA5EDD">
        <w:rPr>
          <w:rFonts w:ascii="Verdana" w:hAnsi="Verdana" w:cs="Tahoma"/>
          <w:sz w:val="22"/>
          <w:szCs w:val="22"/>
        </w:rPr>
        <w:t>Return COPY to Head of Clinical Effectiv</w:t>
      </w:r>
      <w:r>
        <w:rPr>
          <w:rFonts w:ascii="Verdana" w:hAnsi="Verdana" w:cs="Tahoma"/>
          <w:sz w:val="22"/>
          <w:szCs w:val="22"/>
        </w:rPr>
        <w:t>e</w:t>
      </w:r>
      <w:r w:rsidRPr="00FA5EDD">
        <w:rPr>
          <w:rFonts w:ascii="Verdana" w:hAnsi="Verdana" w:cs="Tahoma"/>
          <w:sz w:val="22"/>
          <w:szCs w:val="22"/>
        </w:rPr>
        <w:t xml:space="preserve">ness, </w:t>
      </w:r>
      <w:r>
        <w:rPr>
          <w:rFonts w:ascii="Verdana" w:hAnsi="Verdana" w:cs="Tahoma"/>
          <w:sz w:val="22"/>
          <w:szCs w:val="22"/>
        </w:rPr>
        <w:t>Block 24</w:t>
      </w:r>
      <w:r w:rsidRPr="00FA5EDD">
        <w:rPr>
          <w:rFonts w:ascii="Verdana" w:hAnsi="Verdana" w:cs="Tahoma"/>
          <w:sz w:val="22"/>
          <w:szCs w:val="22"/>
        </w:rPr>
        <w:t>,</w:t>
      </w:r>
      <w:r>
        <w:rPr>
          <w:rFonts w:ascii="Verdana" w:hAnsi="Verdana" w:cs="Tahoma"/>
          <w:sz w:val="22"/>
          <w:szCs w:val="22"/>
        </w:rPr>
        <w:t xml:space="preserve"> Quality Directorate,</w:t>
      </w:r>
      <w:r w:rsidRPr="00FA5EDD">
        <w:rPr>
          <w:rFonts w:ascii="Verdana" w:hAnsi="Verdana" w:cs="Tahoma"/>
          <w:sz w:val="22"/>
          <w:szCs w:val="22"/>
        </w:rPr>
        <w:t xml:space="preserve"> SDH for inclusion on ‘New procedures’ database</w:t>
      </w:r>
    </w:p>
    <w:p w14:paraId="5D26CE52" w14:textId="77777777" w:rsidR="008148BC" w:rsidRPr="00FA5EDD" w:rsidRDefault="008148BC" w:rsidP="00016760">
      <w:pPr>
        <w:pStyle w:val="Title"/>
        <w:ind w:left="-540" w:right="3"/>
        <w:jc w:val="both"/>
        <w:rPr>
          <w:rFonts w:ascii="Verdana" w:hAnsi="Verdana" w:cs="Tahoma"/>
          <w:sz w:val="22"/>
          <w:szCs w:val="22"/>
        </w:rPr>
      </w:pPr>
    </w:p>
    <w:p w14:paraId="5D26CE53" w14:textId="77777777" w:rsidR="008148BC" w:rsidRPr="00FA5EDD" w:rsidRDefault="008148BC" w:rsidP="00016760">
      <w:pPr>
        <w:pStyle w:val="Title"/>
        <w:ind w:left="-540" w:right="3"/>
        <w:jc w:val="both"/>
        <w:rPr>
          <w:rFonts w:ascii="Verdana" w:hAnsi="Verdana" w:cs="Tahoma"/>
          <w:sz w:val="22"/>
          <w:szCs w:val="22"/>
        </w:rPr>
      </w:pPr>
      <w:r w:rsidRPr="00FA5EDD">
        <w:rPr>
          <w:rFonts w:ascii="Verdana" w:hAnsi="Verdana" w:cs="Tahoma"/>
          <w:sz w:val="22"/>
          <w:szCs w:val="22"/>
        </w:rPr>
        <w:t>Contact Head of Corporate G</w:t>
      </w:r>
      <w:r>
        <w:rPr>
          <w:rFonts w:ascii="Verdana" w:hAnsi="Verdana" w:cs="Tahoma"/>
          <w:sz w:val="22"/>
          <w:szCs w:val="22"/>
        </w:rPr>
        <w:t xml:space="preserve">overnance for agenda item on </w:t>
      </w:r>
      <w:r w:rsidR="00CB5892">
        <w:rPr>
          <w:rFonts w:ascii="Verdana" w:hAnsi="Verdana" w:cs="Tahoma"/>
          <w:sz w:val="22"/>
          <w:szCs w:val="22"/>
        </w:rPr>
        <w:t>Trust Management Committee</w:t>
      </w:r>
      <w:r>
        <w:rPr>
          <w:rFonts w:ascii="Verdana" w:hAnsi="Verdana" w:cs="Tahoma"/>
          <w:sz w:val="22"/>
          <w:szCs w:val="22"/>
        </w:rPr>
        <w:t>.</w:t>
      </w:r>
    </w:p>
    <w:p w14:paraId="5D26CE54" w14:textId="77777777" w:rsidR="008148BC" w:rsidRPr="00FA5EDD" w:rsidRDefault="0066037B" w:rsidP="0066037B">
      <w:pPr>
        <w:pStyle w:val="Title"/>
        <w:ind w:right="3"/>
        <w:jc w:val="left"/>
        <w:rPr>
          <w:rFonts w:ascii="Verdana" w:hAnsi="Verdana"/>
          <w:sz w:val="20"/>
          <w:szCs w:val="20"/>
        </w:rPr>
      </w:pPr>
      <w:r w:rsidRPr="00FA5EDD">
        <w:rPr>
          <w:rFonts w:ascii="Verdana" w:hAnsi="Verdana"/>
          <w:sz w:val="20"/>
          <w:szCs w:val="20"/>
        </w:rPr>
        <w:t xml:space="preserve"> </w:t>
      </w:r>
    </w:p>
    <w:p w14:paraId="5D26CE55" w14:textId="77777777" w:rsidR="001E072D" w:rsidRDefault="001E072D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</w:rPr>
        <w:br w:type="page"/>
      </w:r>
    </w:p>
    <w:p w14:paraId="5D26CE56" w14:textId="77777777" w:rsidR="001E072D" w:rsidRPr="00FA5EDD" w:rsidRDefault="001E072D" w:rsidP="001E072D">
      <w:pPr>
        <w:pStyle w:val="Title"/>
        <w:ind w:right="3"/>
        <w:jc w:val="both"/>
        <w:rPr>
          <w:rFonts w:ascii="Verdana" w:hAnsi="Verdana" w:cs="Tahoma"/>
          <w:sz w:val="22"/>
          <w:szCs w:val="22"/>
        </w:rPr>
      </w:pPr>
    </w:p>
    <w:p w14:paraId="5D26CE57" w14:textId="77777777" w:rsidR="001E072D" w:rsidRPr="00FA5EDD" w:rsidRDefault="001E072D" w:rsidP="001E072D">
      <w:pPr>
        <w:pStyle w:val="Title"/>
        <w:ind w:right="3"/>
        <w:jc w:val="both"/>
        <w:rPr>
          <w:rFonts w:ascii="Verdana" w:hAnsi="Verdana" w:cs="Tahoma"/>
          <w:sz w:val="22"/>
          <w:szCs w:val="22"/>
        </w:rPr>
      </w:pPr>
    </w:p>
    <w:p w14:paraId="5D26CE58" w14:textId="77777777" w:rsidR="001E072D" w:rsidRPr="00FA5EDD" w:rsidRDefault="001E072D" w:rsidP="001E072D">
      <w:pPr>
        <w:pStyle w:val="Title"/>
        <w:ind w:right="3"/>
        <w:jc w:val="both"/>
        <w:rPr>
          <w:rFonts w:ascii="Verdana" w:hAnsi="Verdana" w:cs="Tahoma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E072D" w:rsidRPr="00FA5EDD" w14:paraId="5D26CE6F" w14:textId="77777777" w:rsidTr="008F674C">
        <w:tc>
          <w:tcPr>
            <w:tcW w:w="9108" w:type="dxa"/>
          </w:tcPr>
          <w:p w14:paraId="5D26CE59" w14:textId="77777777"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i/>
                <w:sz w:val="22"/>
                <w:szCs w:val="22"/>
              </w:rPr>
            </w:pPr>
            <w:r w:rsidRPr="00FA5EDD">
              <w:rPr>
                <w:rFonts w:ascii="Verdana" w:hAnsi="Verdana" w:cs="Tahoma"/>
                <w:sz w:val="22"/>
                <w:szCs w:val="22"/>
              </w:rPr>
              <w:br w:type="page"/>
            </w:r>
            <w:r w:rsidRPr="00FA5EDD">
              <w:rPr>
                <w:rFonts w:ascii="Verdana" w:hAnsi="Verdana" w:cs="Tahoma"/>
                <w:b w:val="0"/>
                <w:i/>
                <w:sz w:val="22"/>
                <w:szCs w:val="22"/>
              </w:rPr>
              <w:t>For Office Use only:</w:t>
            </w:r>
          </w:p>
          <w:p w14:paraId="5D26CE5A" w14:textId="77777777"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D26CEDD" wp14:editId="5D26CEDE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12700" t="7620" r="6350" b="1143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B" w14:textId="77777777"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419.5pt;margin-top:5.2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r4KA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</w:p>
          <w:p w14:paraId="5D26CE5B" w14:textId="77777777" w:rsidR="001E072D" w:rsidRPr="00FA5EDD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Audit data due : ……………………………………(date)    Audit </w:t>
            </w:r>
            <w:r>
              <w:rPr>
                <w:rFonts w:ascii="Verdana" w:hAnsi="Verdana" w:cs="Tahoma"/>
                <w:b w:val="0"/>
                <w:sz w:val="22"/>
                <w:szCs w:val="22"/>
              </w:rPr>
              <w:t>D</w: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ept aware </w:t>
            </w:r>
          </w:p>
          <w:p w14:paraId="5D26CE5C" w14:textId="77777777"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</w:p>
          <w:p w14:paraId="5D26CE5D" w14:textId="77777777" w:rsidR="001E072D" w:rsidRPr="00FA5EDD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left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26CEDF" wp14:editId="5D26CEE0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12700" t="8255" r="6350" b="1079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C" w14:textId="77777777"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419.5pt;margin-top:19.15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kSKQIAAFc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Patient information checked (must include risks, benefits and alternatives) </w:t>
            </w:r>
          </w:p>
          <w:p w14:paraId="5D26CE5E" w14:textId="77777777"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</w:p>
          <w:p w14:paraId="5D26CE5F" w14:textId="77777777" w:rsidR="001E072D" w:rsidRPr="00FA5EDD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D26CEE1" wp14:editId="5D26CEE2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17780</wp:posOffset>
                      </wp:positionV>
                      <wp:extent cx="228600" cy="222885"/>
                      <wp:effectExtent l="12700" t="6350" r="6350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D" w14:textId="77777777"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81" type="#_x0000_t202" style="position:absolute;left:0;text-align:left;margin-left:419.5pt;margin-top:1.4pt;width:18pt;height:1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3XKgIAAFc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Patient information available on ICID </w:t>
            </w:r>
          </w:p>
          <w:p w14:paraId="5D26CE60" w14:textId="77777777"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26CEE3" wp14:editId="5D26CEE4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12700" t="6985" r="6350" b="120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E" w14:textId="77777777"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419.5pt;margin-top:10.6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SmJwIAAFc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</w:p>
          <w:p w14:paraId="5D26CE61" w14:textId="77777777" w:rsidR="001E072D" w:rsidRPr="00FA5EDD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>Local protocols / guidelines written, approved and on ICID</w:t>
            </w:r>
          </w:p>
          <w:p w14:paraId="5D26CE62" w14:textId="77777777"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26CEE5" wp14:editId="5D26CEE6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2700" t="6985" r="6350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3F" w14:textId="77777777"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419.5pt;margin-top:10.8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r8KAIAAFc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</w:p>
          <w:p w14:paraId="5D26CE63" w14:textId="77777777" w:rsidR="001E072D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left"/>
              <w:rPr>
                <w:rFonts w:ascii="Verdana" w:hAnsi="Verdana" w:cs="Tahoma"/>
                <w:b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Competency of practitioner agreed       </w:t>
            </w:r>
            <w:r>
              <w:rPr>
                <w:rFonts w:ascii="Verdana" w:hAnsi="Verdana" w:cs="Tahoma"/>
                <w:b w:val="0"/>
                <w:sz w:val="22"/>
                <w:szCs w:val="22"/>
              </w:rPr>
              <w:br/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>Evidence kept:…………………………………………</w:t>
            </w:r>
          </w:p>
          <w:p w14:paraId="5D26CE64" w14:textId="77777777" w:rsidR="001E072D" w:rsidRDefault="001E072D" w:rsidP="008F674C">
            <w:pPr>
              <w:pStyle w:val="ListParagraph"/>
              <w:rPr>
                <w:rFonts w:ascii="Verdana" w:hAnsi="Verdana" w:cs="Tahoma"/>
                <w:b/>
              </w:rPr>
            </w:pPr>
          </w:p>
          <w:p w14:paraId="5D26CE65" w14:textId="77777777" w:rsidR="001E072D" w:rsidRPr="00FA5EDD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left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D26CEE7" wp14:editId="5D26CEE8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12700" t="5080" r="6350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40" w14:textId="77777777"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419.5pt;margin-top:2.25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2rKQIAAFc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To </w:t>
            </w:r>
            <w:r w:rsidR="00BB725C">
              <w:rPr>
                <w:rFonts w:ascii="Verdana" w:hAnsi="Verdana" w:cs="Tahoma"/>
                <w:b w:val="0"/>
                <w:sz w:val="22"/>
                <w:szCs w:val="22"/>
              </w:rPr>
              <w:t>Trust Management Committee</w: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 for approval              Date:………………………………..</w:t>
            </w:r>
          </w:p>
          <w:p w14:paraId="5D26CE66" w14:textId="77777777" w:rsidR="001E072D" w:rsidRPr="00FA5EDD" w:rsidRDefault="001E072D" w:rsidP="008F674C">
            <w:pPr>
              <w:pStyle w:val="Title"/>
              <w:ind w:left="360"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</w:p>
          <w:p w14:paraId="5D26CE67" w14:textId="77777777" w:rsidR="001E072D" w:rsidRPr="00FA5EDD" w:rsidRDefault="001E072D" w:rsidP="001E072D">
            <w:pPr>
              <w:pStyle w:val="Title"/>
              <w:numPr>
                <w:ilvl w:val="0"/>
                <w:numId w:val="12"/>
              </w:numPr>
              <w:ind w:right="3"/>
              <w:jc w:val="left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26CEE9" wp14:editId="5D26CEEA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153035</wp:posOffset>
                      </wp:positionV>
                      <wp:extent cx="228600" cy="228600"/>
                      <wp:effectExtent l="12700" t="10795" r="635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41" w14:textId="77777777"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419.5pt;margin-top:12.0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PxKAIAAFc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>Directorate Manager and Le</w:t>
            </w:r>
            <w:r>
              <w:rPr>
                <w:rFonts w:ascii="Verdana" w:hAnsi="Verdana" w:cs="Tahoma"/>
                <w:b w:val="0"/>
                <w:sz w:val="22"/>
                <w:szCs w:val="22"/>
              </w:rPr>
              <w:t xml:space="preserve">ad Clinician to </w: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include in Service Plan </w:t>
            </w:r>
          </w:p>
          <w:p w14:paraId="5D26CE68" w14:textId="77777777"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</w:p>
          <w:p w14:paraId="5D26CE69" w14:textId="77777777" w:rsidR="001E072D" w:rsidRPr="00FA5EDD" w:rsidRDefault="00BB725C" w:rsidP="001E072D">
            <w:pPr>
              <w:pStyle w:val="Title"/>
              <w:numPr>
                <w:ilvl w:val="0"/>
                <w:numId w:val="12"/>
              </w:numPr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rFonts w:ascii="Verdana" w:hAnsi="Verdana" w:cs="Tahoma"/>
                <w:b w:val="0"/>
                <w:sz w:val="22"/>
                <w:szCs w:val="22"/>
              </w:rPr>
              <w:t>TMC</w:t>
            </w:r>
            <w:r w:rsidR="001E072D"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 Approved procedure added to N</w:t>
            </w:r>
            <w:r w:rsidR="001E072D">
              <w:rPr>
                <w:rFonts w:ascii="Verdana" w:hAnsi="Verdana" w:cs="Tahoma"/>
                <w:b w:val="0"/>
                <w:sz w:val="22"/>
                <w:szCs w:val="22"/>
              </w:rPr>
              <w:t xml:space="preserve">ew Procedures </w:t>
            </w:r>
            <w:r w:rsidR="001E072D"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 database </w:t>
            </w:r>
          </w:p>
          <w:p w14:paraId="5D26CE6A" w14:textId="77777777" w:rsidR="001E072D" w:rsidRPr="00FA5EDD" w:rsidRDefault="001E072D" w:rsidP="008F674C">
            <w:pPr>
              <w:pStyle w:val="Title"/>
              <w:ind w:left="720"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</w:p>
          <w:p w14:paraId="5D26CE6B" w14:textId="77777777"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          Date:   ______________________</w:t>
            </w:r>
          </w:p>
          <w:p w14:paraId="5D26CE6C" w14:textId="77777777" w:rsidR="001E072D" w:rsidRPr="00FA5EDD" w:rsidRDefault="001E072D" w:rsidP="008F674C">
            <w:pPr>
              <w:pStyle w:val="Title"/>
              <w:ind w:left="360"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26CEEB" wp14:editId="5D26CEEC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109220</wp:posOffset>
                      </wp:positionV>
                      <wp:extent cx="228600" cy="228600"/>
                      <wp:effectExtent l="12700" t="5715" r="6350" b="13335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6CF42" w14:textId="77777777" w:rsidR="001E072D" w:rsidRDefault="001E072D" w:rsidP="001E0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86" type="#_x0000_t202" style="position:absolute;left:0;text-align:left;margin-left:419.5pt;margin-top:8.6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H8KAIAAFk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">
                      <v:textbox>
                        <w:txbxContent>
                          <w:p w:rsidR="001E072D" w:rsidRDefault="001E072D" w:rsidP="001E072D"/>
                        </w:txbxContent>
                      </v:textbox>
                    </v:shape>
                  </w:pict>
                </mc:Fallback>
              </mc:AlternateContent>
            </w:r>
          </w:p>
          <w:p w14:paraId="5D26CE6D" w14:textId="77777777" w:rsidR="001E072D" w:rsidRPr="00FA5EDD" w:rsidRDefault="001E072D" w:rsidP="001E072D">
            <w:pPr>
              <w:pStyle w:val="Title"/>
              <w:numPr>
                <w:ilvl w:val="0"/>
                <w:numId w:val="13"/>
              </w:numPr>
              <w:ind w:left="720" w:right="3"/>
              <w:jc w:val="both"/>
              <w:rPr>
                <w:rFonts w:ascii="Verdana" w:hAnsi="Verdana" w:cs="Tahoma"/>
                <w:b w:val="0"/>
                <w:sz w:val="22"/>
                <w:szCs w:val="22"/>
              </w:rPr>
            </w:pPr>
            <w:r>
              <w:rPr>
                <w:rFonts w:ascii="Verdana" w:hAnsi="Verdana" w:cs="Tahoma"/>
                <w:b w:val="0"/>
                <w:sz w:val="22"/>
                <w:szCs w:val="22"/>
              </w:rPr>
              <w:t xml:space="preserve">Director of Corporate Development </w:t>
            </w:r>
            <w:r w:rsidRPr="00FA5EDD">
              <w:rPr>
                <w:rFonts w:ascii="Verdana" w:hAnsi="Verdana" w:cs="Tahoma"/>
                <w:b w:val="0"/>
                <w:sz w:val="22"/>
                <w:szCs w:val="22"/>
              </w:rPr>
              <w:t xml:space="preserve">aware </w:t>
            </w:r>
          </w:p>
          <w:p w14:paraId="5D26CE6E" w14:textId="77777777" w:rsidR="001E072D" w:rsidRPr="00FA5EDD" w:rsidRDefault="001E072D" w:rsidP="008F674C">
            <w:pPr>
              <w:pStyle w:val="Title"/>
              <w:ind w:right="3"/>
              <w:jc w:val="both"/>
              <w:rPr>
                <w:rFonts w:ascii="Verdana" w:hAnsi="Verdana" w:cs="Tahoma"/>
                <w:b w:val="0"/>
                <w:i/>
                <w:sz w:val="22"/>
                <w:szCs w:val="22"/>
              </w:rPr>
            </w:pPr>
          </w:p>
        </w:tc>
      </w:tr>
    </w:tbl>
    <w:p w14:paraId="5D26CE70" w14:textId="77777777" w:rsidR="001E072D" w:rsidRPr="00FA5EDD" w:rsidRDefault="001E072D" w:rsidP="001E072D">
      <w:pPr>
        <w:ind w:left="-540" w:right="3"/>
        <w:jc w:val="both"/>
        <w:rPr>
          <w:rFonts w:ascii="Verdana" w:hAnsi="Verdana"/>
          <w:sz w:val="20"/>
          <w:szCs w:val="20"/>
        </w:rPr>
      </w:pPr>
    </w:p>
    <w:p w14:paraId="5D26CE71" w14:textId="77777777" w:rsidR="001E072D" w:rsidRPr="00FA5EDD" w:rsidRDefault="001E072D" w:rsidP="001E072D">
      <w:pPr>
        <w:ind w:left="-540" w:right="3"/>
        <w:jc w:val="both"/>
        <w:rPr>
          <w:rFonts w:ascii="Verdana" w:hAnsi="Verdana"/>
          <w:sz w:val="20"/>
          <w:szCs w:val="20"/>
        </w:rPr>
      </w:pPr>
    </w:p>
    <w:p w14:paraId="5D26CE72" w14:textId="77777777" w:rsidR="008148BC" w:rsidRPr="00FA5EDD" w:rsidRDefault="008148BC" w:rsidP="003771A2">
      <w:pPr>
        <w:rPr>
          <w:rFonts w:ascii="Verdana" w:hAnsi="Verdana"/>
          <w:sz w:val="20"/>
          <w:szCs w:val="20"/>
        </w:rPr>
      </w:pPr>
    </w:p>
    <w:sectPr w:rsidR="008148BC" w:rsidRPr="00FA5EDD" w:rsidSect="00834D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440" w:bottom="1134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6CEEF" w14:textId="77777777" w:rsidR="00CB021A" w:rsidRDefault="00CB021A" w:rsidP="006A7498">
      <w:r>
        <w:separator/>
      </w:r>
    </w:p>
  </w:endnote>
  <w:endnote w:type="continuationSeparator" w:id="0">
    <w:p w14:paraId="5D26CEF0" w14:textId="77777777" w:rsidR="00CB021A" w:rsidRDefault="00CB021A" w:rsidP="006A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EF4" w14:textId="77777777" w:rsidR="000F0685" w:rsidRDefault="000F0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EF5" w14:textId="77777777" w:rsidR="00EF1093" w:rsidRPr="00EF1093" w:rsidRDefault="00EF1093" w:rsidP="00EF1093">
    <w:pPr>
      <w:pStyle w:val="Footer"/>
      <w:tabs>
        <w:tab w:val="clear" w:pos="8306"/>
        <w:tab w:val="left" w:pos="6379"/>
        <w:tab w:val="left" w:pos="7938"/>
      </w:tabs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</w:pP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Author: Head of clinical Effectiveness                                                                    </w:t>
    </w: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  <w:t>last revi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ewed: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  <w:t>august</w:t>
    </w:r>
    <w:r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 2018</w:t>
    </w:r>
  </w:p>
  <w:p w14:paraId="5D26CEF6" w14:textId="77777777" w:rsidR="00EF1093" w:rsidRPr="00EF1093" w:rsidRDefault="00EF1093" w:rsidP="00EF1093">
    <w:pPr>
      <w:pStyle w:val="Footer"/>
      <w:tabs>
        <w:tab w:val="clear" w:pos="8306"/>
        <w:tab w:val="left" w:pos="6379"/>
        <w:tab w:val="left" w:pos="7938"/>
      </w:tabs>
      <w:ind w:left="-900" w:firstLine="900"/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</w:pP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iNTRODUCTION OF NEW </w:t>
    </w:r>
    <w:r w:rsidR="006B3DE8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PROCEDURES p</w:t>
    </w: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OLICY VERSION:2.3</w:t>
    </w:r>
    <w:r w:rsidR="006B3DE8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</w: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Date of next review: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  <w:t>august</w:t>
    </w:r>
    <w:r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 2021</w:t>
    </w:r>
  </w:p>
  <w:p w14:paraId="5D26CEF7" w14:textId="77777777" w:rsidR="00EF1093" w:rsidRPr="00EF1093" w:rsidRDefault="00EF1093" w:rsidP="00EF1093">
    <w:pPr>
      <w:pStyle w:val="Footer"/>
      <w:tabs>
        <w:tab w:val="clear" w:pos="4153"/>
        <w:tab w:val="clear" w:pos="8306"/>
        <w:tab w:val="center" w:pos="4513"/>
        <w:tab w:val="right" w:pos="9026"/>
      </w:tabs>
      <w:jc w:val="center"/>
      <w:rPr>
        <w:rFonts w:ascii="Verdana" w:hAnsi="Verdana"/>
        <w:sz w:val="18"/>
        <w:szCs w:val="18"/>
      </w:rPr>
    </w:pPr>
    <w:r w:rsidRPr="00EF1093">
      <w:rPr>
        <w:rFonts w:ascii="Verdana" w:hAnsi="Verdana"/>
        <w:sz w:val="18"/>
        <w:szCs w:val="18"/>
      </w:rPr>
      <w:t xml:space="preserve">Page </w:t>
    </w:r>
    <w:r w:rsidRPr="00EF1093">
      <w:rPr>
        <w:rFonts w:ascii="Verdana" w:hAnsi="Verdana"/>
        <w:bCs/>
        <w:sz w:val="18"/>
        <w:szCs w:val="18"/>
      </w:rPr>
      <w:fldChar w:fldCharType="begin"/>
    </w:r>
    <w:r w:rsidRPr="00EF1093">
      <w:rPr>
        <w:rFonts w:ascii="Verdana" w:hAnsi="Verdana"/>
        <w:bCs/>
        <w:sz w:val="18"/>
        <w:szCs w:val="18"/>
      </w:rPr>
      <w:instrText xml:space="preserve"> PAGE </w:instrText>
    </w:r>
    <w:r w:rsidRPr="00EF1093">
      <w:rPr>
        <w:rFonts w:ascii="Verdana" w:hAnsi="Verdana"/>
        <w:bCs/>
        <w:sz w:val="18"/>
        <w:szCs w:val="18"/>
      </w:rPr>
      <w:fldChar w:fldCharType="separate"/>
    </w:r>
    <w:r w:rsidR="00B91D08">
      <w:rPr>
        <w:rFonts w:ascii="Verdana" w:hAnsi="Verdana"/>
        <w:bCs/>
        <w:noProof/>
        <w:sz w:val="18"/>
        <w:szCs w:val="18"/>
      </w:rPr>
      <w:t>8</w:t>
    </w:r>
    <w:r w:rsidRPr="00EF1093">
      <w:rPr>
        <w:rFonts w:ascii="Verdana" w:hAnsi="Verdana"/>
        <w:bCs/>
        <w:sz w:val="18"/>
        <w:szCs w:val="18"/>
      </w:rPr>
      <w:fldChar w:fldCharType="end"/>
    </w:r>
    <w:r w:rsidRPr="00EF1093">
      <w:rPr>
        <w:rFonts w:ascii="Verdana" w:hAnsi="Verdana"/>
        <w:sz w:val="18"/>
        <w:szCs w:val="18"/>
      </w:rPr>
      <w:t xml:space="preserve"> of </w:t>
    </w:r>
    <w:r w:rsidRPr="00EF1093">
      <w:rPr>
        <w:rFonts w:ascii="Verdana" w:hAnsi="Verdana"/>
        <w:bCs/>
        <w:sz w:val="18"/>
        <w:szCs w:val="18"/>
      </w:rPr>
      <w:fldChar w:fldCharType="begin"/>
    </w:r>
    <w:r w:rsidRPr="00EF1093">
      <w:rPr>
        <w:rFonts w:ascii="Verdana" w:hAnsi="Verdana"/>
        <w:bCs/>
        <w:sz w:val="18"/>
        <w:szCs w:val="18"/>
      </w:rPr>
      <w:instrText xml:space="preserve"> NUMPAGES  </w:instrText>
    </w:r>
    <w:r w:rsidRPr="00EF1093">
      <w:rPr>
        <w:rFonts w:ascii="Verdana" w:hAnsi="Verdana"/>
        <w:bCs/>
        <w:sz w:val="18"/>
        <w:szCs w:val="18"/>
      </w:rPr>
      <w:fldChar w:fldCharType="separate"/>
    </w:r>
    <w:r w:rsidR="00B91D08">
      <w:rPr>
        <w:rFonts w:ascii="Verdana" w:hAnsi="Verdana"/>
        <w:bCs/>
        <w:noProof/>
        <w:sz w:val="18"/>
        <w:szCs w:val="18"/>
      </w:rPr>
      <w:t>8</w:t>
    </w:r>
    <w:r w:rsidRPr="00EF1093">
      <w:rPr>
        <w:rFonts w:ascii="Verdana" w:hAnsi="Verdan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EFD" w14:textId="77777777" w:rsidR="00CB021A" w:rsidRPr="00EF1093" w:rsidRDefault="00CB021A" w:rsidP="00214298">
    <w:pPr>
      <w:pStyle w:val="Footer"/>
      <w:tabs>
        <w:tab w:val="clear" w:pos="8306"/>
        <w:tab w:val="left" w:pos="6379"/>
        <w:tab w:val="left" w:pos="7938"/>
      </w:tabs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</w:pP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Author: Head of clinical Effectiveness                                                           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         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  <w:t>last reviewed: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  <w:t>august</w:t>
    </w:r>
    <w:r w:rsid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 2018</w:t>
    </w:r>
  </w:p>
  <w:p w14:paraId="5D26CEFE" w14:textId="77777777" w:rsidR="00CB021A" w:rsidRPr="00EF1093" w:rsidRDefault="00CB021A" w:rsidP="00214298">
    <w:pPr>
      <w:pStyle w:val="Footer"/>
      <w:tabs>
        <w:tab w:val="clear" w:pos="8306"/>
        <w:tab w:val="left" w:pos="6379"/>
        <w:tab w:val="left" w:pos="7938"/>
      </w:tabs>
      <w:ind w:left="-900" w:firstLine="900"/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</w:pP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iNTRODUCTION OF NEW</w:t>
    </w:r>
    <w:r w:rsid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 </w:t>
    </w:r>
    <w:r w:rsidR="006B3DE8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procedures </w:t>
    </w:r>
    <w:r w:rsidRP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POLICY VERSION:2.3</w:t>
    </w:r>
    <w:r w:rsid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</w:r>
    <w:r w:rsidR="006B3DE8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>Date of next review:</w:t>
    </w:r>
    <w:r w:rsidR="000F0685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ab/>
      <w:t>august</w:t>
    </w:r>
    <w:r w:rsidR="00EF1093">
      <w:rPr>
        <w:rFonts w:ascii="Verdana" w:hAnsi="Verdana" w:cs="Arial"/>
        <w:caps/>
        <w:color w:val="000000"/>
        <w:sz w:val="18"/>
        <w:szCs w:val="18"/>
        <w:vertAlign w:val="subscript"/>
        <w:lang w:val="en-US"/>
      </w:rPr>
      <w:t xml:space="preserve"> 2021</w:t>
    </w:r>
  </w:p>
  <w:p w14:paraId="5D26CEFF" w14:textId="77777777" w:rsidR="00CB021A" w:rsidRPr="00EF1093" w:rsidRDefault="00CB021A" w:rsidP="00CF13D2">
    <w:pPr>
      <w:pStyle w:val="Footer"/>
      <w:tabs>
        <w:tab w:val="clear" w:pos="4153"/>
        <w:tab w:val="clear" w:pos="8306"/>
        <w:tab w:val="center" w:pos="4513"/>
        <w:tab w:val="right" w:pos="9026"/>
      </w:tabs>
      <w:jc w:val="center"/>
      <w:rPr>
        <w:rFonts w:ascii="Verdana" w:hAnsi="Verdana"/>
        <w:sz w:val="18"/>
        <w:szCs w:val="18"/>
      </w:rPr>
    </w:pPr>
    <w:r w:rsidRPr="00EF1093">
      <w:rPr>
        <w:rFonts w:ascii="Verdana" w:hAnsi="Verdana"/>
        <w:sz w:val="18"/>
        <w:szCs w:val="18"/>
      </w:rPr>
      <w:t xml:space="preserve">Page </w:t>
    </w:r>
    <w:r w:rsidRPr="00EF1093">
      <w:rPr>
        <w:rFonts w:ascii="Verdana" w:hAnsi="Verdana"/>
        <w:bCs/>
        <w:sz w:val="18"/>
        <w:szCs w:val="18"/>
      </w:rPr>
      <w:fldChar w:fldCharType="begin"/>
    </w:r>
    <w:r w:rsidRPr="00EF1093">
      <w:rPr>
        <w:rFonts w:ascii="Verdana" w:hAnsi="Verdana"/>
        <w:bCs/>
        <w:sz w:val="18"/>
        <w:szCs w:val="18"/>
      </w:rPr>
      <w:instrText xml:space="preserve"> PAGE </w:instrText>
    </w:r>
    <w:r w:rsidRPr="00EF1093">
      <w:rPr>
        <w:rFonts w:ascii="Verdana" w:hAnsi="Verdana"/>
        <w:bCs/>
        <w:sz w:val="18"/>
        <w:szCs w:val="18"/>
      </w:rPr>
      <w:fldChar w:fldCharType="separate"/>
    </w:r>
    <w:r w:rsidR="00B91D08">
      <w:rPr>
        <w:rFonts w:ascii="Verdana" w:hAnsi="Verdana"/>
        <w:bCs/>
        <w:noProof/>
        <w:sz w:val="18"/>
        <w:szCs w:val="18"/>
      </w:rPr>
      <w:t>1</w:t>
    </w:r>
    <w:r w:rsidRPr="00EF1093">
      <w:rPr>
        <w:rFonts w:ascii="Verdana" w:hAnsi="Verdana"/>
        <w:bCs/>
        <w:sz w:val="18"/>
        <w:szCs w:val="18"/>
      </w:rPr>
      <w:fldChar w:fldCharType="end"/>
    </w:r>
    <w:r w:rsidRPr="00EF1093">
      <w:rPr>
        <w:rFonts w:ascii="Verdana" w:hAnsi="Verdana"/>
        <w:sz w:val="18"/>
        <w:szCs w:val="18"/>
      </w:rPr>
      <w:t xml:space="preserve"> of </w:t>
    </w:r>
    <w:r w:rsidRPr="00EF1093">
      <w:rPr>
        <w:rFonts w:ascii="Verdana" w:hAnsi="Verdana"/>
        <w:bCs/>
        <w:sz w:val="18"/>
        <w:szCs w:val="18"/>
      </w:rPr>
      <w:fldChar w:fldCharType="begin"/>
    </w:r>
    <w:r w:rsidRPr="00EF1093">
      <w:rPr>
        <w:rFonts w:ascii="Verdana" w:hAnsi="Verdana"/>
        <w:bCs/>
        <w:sz w:val="18"/>
        <w:szCs w:val="18"/>
      </w:rPr>
      <w:instrText xml:space="preserve"> NUMPAGES  </w:instrText>
    </w:r>
    <w:r w:rsidRPr="00EF1093">
      <w:rPr>
        <w:rFonts w:ascii="Verdana" w:hAnsi="Verdana"/>
        <w:bCs/>
        <w:sz w:val="18"/>
        <w:szCs w:val="18"/>
      </w:rPr>
      <w:fldChar w:fldCharType="separate"/>
    </w:r>
    <w:r w:rsidR="00B91D08">
      <w:rPr>
        <w:rFonts w:ascii="Verdana" w:hAnsi="Verdana"/>
        <w:bCs/>
        <w:noProof/>
        <w:sz w:val="18"/>
        <w:szCs w:val="18"/>
      </w:rPr>
      <w:t>8</w:t>
    </w:r>
    <w:r w:rsidRPr="00EF1093">
      <w:rPr>
        <w:rFonts w:ascii="Verdana" w:hAnsi="Verdana"/>
        <w:bCs/>
        <w:sz w:val="18"/>
        <w:szCs w:val="18"/>
      </w:rPr>
      <w:fldChar w:fldCharType="end"/>
    </w:r>
  </w:p>
  <w:p w14:paraId="5D26CF00" w14:textId="77777777" w:rsidR="00CB021A" w:rsidRPr="00CF13D2" w:rsidRDefault="00CB021A" w:rsidP="00CF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6CEED" w14:textId="77777777" w:rsidR="00CB021A" w:rsidRDefault="00CB021A" w:rsidP="006A7498">
      <w:r>
        <w:separator/>
      </w:r>
    </w:p>
  </w:footnote>
  <w:footnote w:type="continuationSeparator" w:id="0">
    <w:p w14:paraId="5D26CEEE" w14:textId="77777777" w:rsidR="00CB021A" w:rsidRDefault="00CB021A" w:rsidP="006A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EF1" w14:textId="77777777" w:rsidR="000F0685" w:rsidRDefault="000F0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EF2" w14:textId="77777777" w:rsidR="00CB021A" w:rsidRDefault="00CB021A" w:rsidP="00E857C5">
    <w:pPr>
      <w:tabs>
        <w:tab w:val="left" w:pos="5175"/>
        <w:tab w:val="right" w:pos="9157"/>
      </w:tabs>
      <w:ind w:left="-540" w:right="26"/>
      <w:rPr>
        <w:rFonts w:ascii="Salisbury NHS Foundation Trust" w:hAnsi="Salisbury NHS Foundation Trust"/>
        <w:sz w:val="72"/>
        <w:szCs w:val="72"/>
      </w:rPr>
    </w:pPr>
    <w:r>
      <w:rPr>
        <w:rFonts w:ascii="Salisbury NHS Foundation Trust" w:hAnsi="Salisbury NHS Foundation Trust"/>
        <w:sz w:val="72"/>
        <w:szCs w:val="72"/>
      </w:rPr>
      <w:tab/>
    </w:r>
    <w:r>
      <w:rPr>
        <w:rFonts w:ascii="Salisbury NHS Foundation Trust" w:hAnsi="Salisbury NHS Foundation Trust"/>
        <w:sz w:val="72"/>
        <w:szCs w:val="72"/>
      </w:rPr>
      <w:tab/>
    </w:r>
  </w:p>
  <w:p w14:paraId="5D26CEF3" w14:textId="77777777" w:rsidR="00CB021A" w:rsidRDefault="00CB02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EF8" w14:textId="77777777" w:rsidR="00CB021A" w:rsidRDefault="00CB021A" w:rsidP="006159BD">
    <w:pPr>
      <w:pStyle w:val="Header"/>
      <w:rPr>
        <w:rFonts w:ascii="Verdana" w:hAnsi="Verdana"/>
        <w:b/>
        <w:sz w:val="32"/>
        <w:szCs w:val="32"/>
      </w:rPr>
    </w:pPr>
  </w:p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21"/>
      <w:gridCol w:w="4622"/>
    </w:tblGrid>
    <w:tr w:rsidR="00834D58" w14:paraId="5D26CEFB" w14:textId="77777777" w:rsidTr="00834D58">
      <w:tc>
        <w:tcPr>
          <w:tcW w:w="4621" w:type="dxa"/>
          <w:shd w:val="clear" w:color="auto" w:fill="auto"/>
        </w:tcPr>
        <w:p w14:paraId="5D26CEF9" w14:textId="77777777" w:rsidR="00834D58" w:rsidRDefault="00851BF0" w:rsidP="006159BD">
          <w:pPr>
            <w:pStyle w:val="Header"/>
            <w:rPr>
              <w:rFonts w:ascii="Verdana" w:hAnsi="Verdana"/>
              <w:b/>
              <w:sz w:val="32"/>
              <w:szCs w:val="32"/>
            </w:rPr>
          </w:pPr>
          <w:r>
            <w:rPr>
              <w:rFonts w:ascii="Verdana" w:hAnsi="Verdana"/>
              <w:b/>
              <w:sz w:val="32"/>
              <w:szCs w:val="32"/>
            </w:rPr>
            <w:t>APPENDIX A</w:t>
          </w:r>
          <w:r w:rsidR="00834D58">
            <w:rPr>
              <w:rFonts w:ascii="Verdana" w:hAnsi="Verdana"/>
              <w:b/>
              <w:sz w:val="32"/>
              <w:szCs w:val="32"/>
            </w:rPr>
            <w:t xml:space="preserve">                                      </w:t>
          </w:r>
        </w:p>
      </w:tc>
      <w:tc>
        <w:tcPr>
          <w:tcW w:w="4622" w:type="dxa"/>
          <w:shd w:val="clear" w:color="auto" w:fill="auto"/>
        </w:tcPr>
        <w:p w14:paraId="5D26CEFA" w14:textId="77777777" w:rsidR="00834D58" w:rsidRDefault="00834D58" w:rsidP="00834D58">
          <w:pPr>
            <w:pStyle w:val="Header"/>
            <w:jc w:val="right"/>
            <w:rPr>
              <w:rFonts w:ascii="Verdana" w:hAnsi="Verdana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D26CF01" wp14:editId="5D26CF02">
                <wp:extent cx="1562100" cy="904875"/>
                <wp:effectExtent l="0" t="0" r="0" b="9525"/>
                <wp:docPr id="63" name="Picture 63" descr="Salisbury NHS Foundation Trust RGB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isbury NHS Foundation Trust RGB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10" t="12582" r="5688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6CEFC" w14:textId="77777777" w:rsidR="00834D58" w:rsidRPr="006159BD" w:rsidRDefault="00834D58" w:rsidP="00834D58">
    <w:pPr>
      <w:pStyle w:val="Header"/>
      <w:rPr>
        <w:rFonts w:ascii="Verdana" w:hAnsi="Verdan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4B"/>
    <w:multiLevelType w:val="hybridMultilevel"/>
    <w:tmpl w:val="3ADA3C1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8D60E2"/>
    <w:multiLevelType w:val="hybridMultilevel"/>
    <w:tmpl w:val="08EA4F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3807AA"/>
    <w:multiLevelType w:val="hybridMultilevel"/>
    <w:tmpl w:val="7D268D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40AA7"/>
    <w:multiLevelType w:val="multilevel"/>
    <w:tmpl w:val="421CAA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">
    <w:nsid w:val="1BE7353F"/>
    <w:multiLevelType w:val="hybridMultilevel"/>
    <w:tmpl w:val="D37256B4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EC115DB"/>
    <w:multiLevelType w:val="hybridMultilevel"/>
    <w:tmpl w:val="EC88B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369E"/>
    <w:multiLevelType w:val="multilevel"/>
    <w:tmpl w:val="FA5A06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25A0C82"/>
    <w:multiLevelType w:val="hybridMultilevel"/>
    <w:tmpl w:val="0670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97F93"/>
    <w:multiLevelType w:val="multilevel"/>
    <w:tmpl w:val="0E0A1A02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59C0F7C"/>
    <w:multiLevelType w:val="hybridMultilevel"/>
    <w:tmpl w:val="6DE673B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6054E85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EEE1365"/>
    <w:multiLevelType w:val="hybridMultilevel"/>
    <w:tmpl w:val="75F23E5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678EE"/>
    <w:multiLevelType w:val="hybridMultilevel"/>
    <w:tmpl w:val="DC5EA93C"/>
    <w:lvl w:ilvl="0" w:tplc="F29E3036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81CA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0AE1AC9"/>
    <w:multiLevelType w:val="hybridMultilevel"/>
    <w:tmpl w:val="5A64090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47331C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0410D13"/>
    <w:multiLevelType w:val="hybridMultilevel"/>
    <w:tmpl w:val="92A43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712AA"/>
    <w:multiLevelType w:val="hybridMultilevel"/>
    <w:tmpl w:val="99828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076953"/>
    <w:multiLevelType w:val="hybridMultilevel"/>
    <w:tmpl w:val="069024D4"/>
    <w:lvl w:ilvl="0" w:tplc="70C6E4A4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858668F"/>
    <w:multiLevelType w:val="hybridMultilevel"/>
    <w:tmpl w:val="30463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682BAF"/>
    <w:multiLevelType w:val="hybridMultilevel"/>
    <w:tmpl w:val="032E7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662AAC"/>
    <w:multiLevelType w:val="multilevel"/>
    <w:tmpl w:val="A4EC7E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1D27C80"/>
    <w:multiLevelType w:val="multilevel"/>
    <w:tmpl w:val="422E55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1E1400D"/>
    <w:multiLevelType w:val="hybridMultilevel"/>
    <w:tmpl w:val="0520D7C2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7CE10F10"/>
    <w:multiLevelType w:val="hybridMultilevel"/>
    <w:tmpl w:val="FBE42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20"/>
  </w:num>
  <w:num w:numId="5">
    <w:abstractNumId w:val="7"/>
  </w:num>
  <w:num w:numId="6">
    <w:abstractNumId w:val="3"/>
  </w:num>
  <w:num w:numId="7">
    <w:abstractNumId w:val="9"/>
  </w:num>
  <w:num w:numId="8">
    <w:abstractNumId w:val="16"/>
  </w:num>
  <w:num w:numId="9">
    <w:abstractNumId w:val="4"/>
  </w:num>
  <w:num w:numId="10">
    <w:abstractNumId w:val="23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1"/>
  </w:num>
  <w:num w:numId="16">
    <w:abstractNumId w:val="24"/>
  </w:num>
  <w:num w:numId="17">
    <w:abstractNumId w:val="18"/>
  </w:num>
  <w:num w:numId="18">
    <w:abstractNumId w:val="8"/>
  </w:num>
  <w:num w:numId="19">
    <w:abstractNumId w:val="6"/>
  </w:num>
  <w:num w:numId="20">
    <w:abstractNumId w:val="0"/>
  </w:num>
  <w:num w:numId="21">
    <w:abstractNumId w:val="1"/>
  </w:num>
  <w:num w:numId="22">
    <w:abstractNumId w:val="22"/>
  </w:num>
  <w:num w:numId="23">
    <w:abstractNumId w:val="21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1B"/>
    <w:rsid w:val="000025D1"/>
    <w:rsid w:val="00005959"/>
    <w:rsid w:val="00005C34"/>
    <w:rsid w:val="00010F9E"/>
    <w:rsid w:val="00016760"/>
    <w:rsid w:val="0003177B"/>
    <w:rsid w:val="0003215C"/>
    <w:rsid w:val="000370EA"/>
    <w:rsid w:val="00063552"/>
    <w:rsid w:val="000745AE"/>
    <w:rsid w:val="00095DBC"/>
    <w:rsid w:val="000C1444"/>
    <w:rsid w:val="000C28BA"/>
    <w:rsid w:val="000C558E"/>
    <w:rsid w:val="000D3016"/>
    <w:rsid w:val="000D7765"/>
    <w:rsid w:val="000E0300"/>
    <w:rsid w:val="000F0685"/>
    <w:rsid w:val="000F15C9"/>
    <w:rsid w:val="000F3185"/>
    <w:rsid w:val="0010699F"/>
    <w:rsid w:val="0012499E"/>
    <w:rsid w:val="00134209"/>
    <w:rsid w:val="00136EBB"/>
    <w:rsid w:val="001430A4"/>
    <w:rsid w:val="00153B6C"/>
    <w:rsid w:val="001572F7"/>
    <w:rsid w:val="0019548D"/>
    <w:rsid w:val="001A3806"/>
    <w:rsid w:val="001A652E"/>
    <w:rsid w:val="001B0DC9"/>
    <w:rsid w:val="001B143A"/>
    <w:rsid w:val="001C3B1B"/>
    <w:rsid w:val="001C52BB"/>
    <w:rsid w:val="001E072D"/>
    <w:rsid w:val="001E31D4"/>
    <w:rsid w:val="001F7538"/>
    <w:rsid w:val="00212025"/>
    <w:rsid w:val="00213607"/>
    <w:rsid w:val="00214298"/>
    <w:rsid w:val="00231A8E"/>
    <w:rsid w:val="00236B89"/>
    <w:rsid w:val="00241472"/>
    <w:rsid w:val="0024584C"/>
    <w:rsid w:val="00255577"/>
    <w:rsid w:val="00257CD2"/>
    <w:rsid w:val="002642EF"/>
    <w:rsid w:val="00267E3F"/>
    <w:rsid w:val="0027037A"/>
    <w:rsid w:val="00272E9E"/>
    <w:rsid w:val="002854FA"/>
    <w:rsid w:val="00285CF1"/>
    <w:rsid w:val="002F22A9"/>
    <w:rsid w:val="002F3C6B"/>
    <w:rsid w:val="002F5B05"/>
    <w:rsid w:val="003037B8"/>
    <w:rsid w:val="00317F61"/>
    <w:rsid w:val="00327DD8"/>
    <w:rsid w:val="00333902"/>
    <w:rsid w:val="0034333F"/>
    <w:rsid w:val="00345FDC"/>
    <w:rsid w:val="003771A2"/>
    <w:rsid w:val="00380E00"/>
    <w:rsid w:val="00384C16"/>
    <w:rsid w:val="0039232F"/>
    <w:rsid w:val="00394930"/>
    <w:rsid w:val="0039794B"/>
    <w:rsid w:val="003B2EC2"/>
    <w:rsid w:val="003B7856"/>
    <w:rsid w:val="003C1322"/>
    <w:rsid w:val="003E4BAD"/>
    <w:rsid w:val="003F063E"/>
    <w:rsid w:val="003F11EC"/>
    <w:rsid w:val="00402BEE"/>
    <w:rsid w:val="004030EA"/>
    <w:rsid w:val="00407C11"/>
    <w:rsid w:val="00407E9E"/>
    <w:rsid w:val="00424521"/>
    <w:rsid w:val="004245E4"/>
    <w:rsid w:val="00425476"/>
    <w:rsid w:val="00435B33"/>
    <w:rsid w:val="00455747"/>
    <w:rsid w:val="00460924"/>
    <w:rsid w:val="004626FB"/>
    <w:rsid w:val="00484846"/>
    <w:rsid w:val="0048748B"/>
    <w:rsid w:val="00494A09"/>
    <w:rsid w:val="00494A56"/>
    <w:rsid w:val="004A0846"/>
    <w:rsid w:val="004B12F0"/>
    <w:rsid w:val="004C64E0"/>
    <w:rsid w:val="004E1A86"/>
    <w:rsid w:val="004E6234"/>
    <w:rsid w:val="00525815"/>
    <w:rsid w:val="00530F23"/>
    <w:rsid w:val="005344E8"/>
    <w:rsid w:val="0055569F"/>
    <w:rsid w:val="00570563"/>
    <w:rsid w:val="005726CD"/>
    <w:rsid w:val="00584173"/>
    <w:rsid w:val="00593EE7"/>
    <w:rsid w:val="005A31AC"/>
    <w:rsid w:val="005B069A"/>
    <w:rsid w:val="005D5CB2"/>
    <w:rsid w:val="005F22F2"/>
    <w:rsid w:val="006129AA"/>
    <w:rsid w:val="006159BD"/>
    <w:rsid w:val="006215A1"/>
    <w:rsid w:val="00622950"/>
    <w:rsid w:val="00626FA6"/>
    <w:rsid w:val="00643A07"/>
    <w:rsid w:val="006456DF"/>
    <w:rsid w:val="0066037B"/>
    <w:rsid w:val="00666722"/>
    <w:rsid w:val="00672142"/>
    <w:rsid w:val="00672765"/>
    <w:rsid w:val="00680FF6"/>
    <w:rsid w:val="0068636B"/>
    <w:rsid w:val="006A7498"/>
    <w:rsid w:val="006B3DE8"/>
    <w:rsid w:val="006C16AB"/>
    <w:rsid w:val="006C43C9"/>
    <w:rsid w:val="006C632A"/>
    <w:rsid w:val="006E7168"/>
    <w:rsid w:val="006E776D"/>
    <w:rsid w:val="006F2E35"/>
    <w:rsid w:val="00736803"/>
    <w:rsid w:val="0075513F"/>
    <w:rsid w:val="00767E1F"/>
    <w:rsid w:val="00784875"/>
    <w:rsid w:val="00786ABD"/>
    <w:rsid w:val="007A47FF"/>
    <w:rsid w:val="007A5FC9"/>
    <w:rsid w:val="007B04DE"/>
    <w:rsid w:val="007B1DA6"/>
    <w:rsid w:val="007B5C9E"/>
    <w:rsid w:val="007C3A90"/>
    <w:rsid w:val="007C78B5"/>
    <w:rsid w:val="007E1E58"/>
    <w:rsid w:val="007E4239"/>
    <w:rsid w:val="007F7680"/>
    <w:rsid w:val="008148BC"/>
    <w:rsid w:val="00822E12"/>
    <w:rsid w:val="00824EE8"/>
    <w:rsid w:val="00827187"/>
    <w:rsid w:val="00834D58"/>
    <w:rsid w:val="0084184B"/>
    <w:rsid w:val="00851BF0"/>
    <w:rsid w:val="00860FBF"/>
    <w:rsid w:val="00867D58"/>
    <w:rsid w:val="00871307"/>
    <w:rsid w:val="00877498"/>
    <w:rsid w:val="00886057"/>
    <w:rsid w:val="0089105F"/>
    <w:rsid w:val="00891A83"/>
    <w:rsid w:val="008934AA"/>
    <w:rsid w:val="00896460"/>
    <w:rsid w:val="008B19A0"/>
    <w:rsid w:val="008C0BBF"/>
    <w:rsid w:val="008E2E17"/>
    <w:rsid w:val="008E60E6"/>
    <w:rsid w:val="008F03C2"/>
    <w:rsid w:val="008F34D5"/>
    <w:rsid w:val="008F569C"/>
    <w:rsid w:val="00902560"/>
    <w:rsid w:val="00903E45"/>
    <w:rsid w:val="009072A0"/>
    <w:rsid w:val="0092636D"/>
    <w:rsid w:val="00952C5C"/>
    <w:rsid w:val="0095401B"/>
    <w:rsid w:val="0095670F"/>
    <w:rsid w:val="009658CE"/>
    <w:rsid w:val="009902E9"/>
    <w:rsid w:val="009926E2"/>
    <w:rsid w:val="00996473"/>
    <w:rsid w:val="009A3475"/>
    <w:rsid w:val="009A458D"/>
    <w:rsid w:val="009B03C9"/>
    <w:rsid w:val="009B3F20"/>
    <w:rsid w:val="009C6F8D"/>
    <w:rsid w:val="009D0EB7"/>
    <w:rsid w:val="009E7FDD"/>
    <w:rsid w:val="009F237E"/>
    <w:rsid w:val="009F5D77"/>
    <w:rsid w:val="009F735A"/>
    <w:rsid w:val="00A10895"/>
    <w:rsid w:val="00A15C96"/>
    <w:rsid w:val="00A258D4"/>
    <w:rsid w:val="00A32052"/>
    <w:rsid w:val="00A61B99"/>
    <w:rsid w:val="00A978FB"/>
    <w:rsid w:val="00AA15EF"/>
    <w:rsid w:val="00AB2C6E"/>
    <w:rsid w:val="00AB2D9A"/>
    <w:rsid w:val="00AC5CAD"/>
    <w:rsid w:val="00AD7678"/>
    <w:rsid w:val="00AE0910"/>
    <w:rsid w:val="00AE58DE"/>
    <w:rsid w:val="00B01267"/>
    <w:rsid w:val="00B04C3E"/>
    <w:rsid w:val="00B41728"/>
    <w:rsid w:val="00B51528"/>
    <w:rsid w:val="00B72D82"/>
    <w:rsid w:val="00B85C26"/>
    <w:rsid w:val="00B91D08"/>
    <w:rsid w:val="00BA1B50"/>
    <w:rsid w:val="00BB725C"/>
    <w:rsid w:val="00BC14A4"/>
    <w:rsid w:val="00BD606E"/>
    <w:rsid w:val="00BD6831"/>
    <w:rsid w:val="00BF1C1A"/>
    <w:rsid w:val="00C0351B"/>
    <w:rsid w:val="00C21A20"/>
    <w:rsid w:val="00C26FB7"/>
    <w:rsid w:val="00C32593"/>
    <w:rsid w:val="00C458E7"/>
    <w:rsid w:val="00C557C6"/>
    <w:rsid w:val="00C7188A"/>
    <w:rsid w:val="00C80617"/>
    <w:rsid w:val="00C95763"/>
    <w:rsid w:val="00CB021A"/>
    <w:rsid w:val="00CB1925"/>
    <w:rsid w:val="00CB5892"/>
    <w:rsid w:val="00CB73C2"/>
    <w:rsid w:val="00CC2FCC"/>
    <w:rsid w:val="00CC4E29"/>
    <w:rsid w:val="00CD7870"/>
    <w:rsid w:val="00CF13D2"/>
    <w:rsid w:val="00CF1484"/>
    <w:rsid w:val="00D043B7"/>
    <w:rsid w:val="00D352EC"/>
    <w:rsid w:val="00D41E19"/>
    <w:rsid w:val="00D43362"/>
    <w:rsid w:val="00D555A5"/>
    <w:rsid w:val="00D60C58"/>
    <w:rsid w:val="00D61A1A"/>
    <w:rsid w:val="00D7460C"/>
    <w:rsid w:val="00D81C81"/>
    <w:rsid w:val="00DA5078"/>
    <w:rsid w:val="00DB1C31"/>
    <w:rsid w:val="00DC606A"/>
    <w:rsid w:val="00DE159B"/>
    <w:rsid w:val="00DF09B7"/>
    <w:rsid w:val="00DF359C"/>
    <w:rsid w:val="00E23780"/>
    <w:rsid w:val="00E52C5F"/>
    <w:rsid w:val="00E73945"/>
    <w:rsid w:val="00E83966"/>
    <w:rsid w:val="00E857C5"/>
    <w:rsid w:val="00E871A7"/>
    <w:rsid w:val="00E90E4A"/>
    <w:rsid w:val="00E9353E"/>
    <w:rsid w:val="00EA056F"/>
    <w:rsid w:val="00EA09C9"/>
    <w:rsid w:val="00EB1811"/>
    <w:rsid w:val="00EC3CA6"/>
    <w:rsid w:val="00EC746D"/>
    <w:rsid w:val="00EF1093"/>
    <w:rsid w:val="00F01CB8"/>
    <w:rsid w:val="00F03667"/>
    <w:rsid w:val="00F135A7"/>
    <w:rsid w:val="00F2438D"/>
    <w:rsid w:val="00F54DA0"/>
    <w:rsid w:val="00F62211"/>
    <w:rsid w:val="00F9375F"/>
    <w:rsid w:val="00F93C06"/>
    <w:rsid w:val="00FA3232"/>
    <w:rsid w:val="00FA482A"/>
    <w:rsid w:val="00FA5EDD"/>
    <w:rsid w:val="00FA6381"/>
    <w:rsid w:val="00FB2ED0"/>
    <w:rsid w:val="00FB6826"/>
    <w:rsid w:val="00FC1033"/>
    <w:rsid w:val="00FF0549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D26C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1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B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1E19"/>
    <w:rPr>
      <w:rFonts w:ascii="Cambria" w:eastAsia="SimSu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1C3B1B"/>
    <w:rPr>
      <w:rFonts w:ascii="Cambria" w:eastAsia="SimSun" w:hAnsi="Cambria" w:cs="Times New Roman"/>
      <w:b/>
      <w:bCs/>
      <w:color w:val="4F81BD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EC74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C746D"/>
    <w:rPr>
      <w:rFonts w:ascii="Arial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rsid w:val="00EC74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C746D"/>
    <w:rPr>
      <w:rFonts w:ascii="Arial" w:hAnsi="Arial" w:cs="Times New Roman"/>
      <w:lang w:val="en-GB" w:eastAsia="en-GB"/>
    </w:rPr>
  </w:style>
  <w:style w:type="table" w:styleId="TableGrid">
    <w:name w:val="Table Grid"/>
    <w:basedOn w:val="TableNormal"/>
    <w:uiPriority w:val="99"/>
    <w:rsid w:val="00EC746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EC746D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EC746D"/>
    <w:rPr>
      <w:rFonts w:ascii="Courier New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EC746D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C746D"/>
    <w:rPr>
      <w:rFonts w:ascii="Arial" w:hAnsi="Arial" w:cs="Times New Roman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C7188A"/>
    <w:pPr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C7188A"/>
    <w:rPr>
      <w:rFonts w:ascii="Arial" w:hAnsi="Arial" w:cs="Arial"/>
      <w:b/>
      <w:bCs/>
      <w:sz w:val="28"/>
      <w:szCs w:val="28"/>
      <w:lang w:val="en-GB" w:eastAsia="en-GB"/>
    </w:rPr>
  </w:style>
  <w:style w:type="character" w:styleId="Hyperlink">
    <w:name w:val="Hyperlink"/>
    <w:uiPriority w:val="99"/>
    <w:rsid w:val="00C7188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C7188A"/>
    <w:pPr>
      <w:jc w:val="both"/>
    </w:pPr>
    <w:rPr>
      <w:spacing w:val="-5"/>
      <w:sz w:val="24"/>
      <w:szCs w:val="20"/>
    </w:rPr>
  </w:style>
  <w:style w:type="paragraph" w:styleId="NoSpacing">
    <w:name w:val="No Spacing"/>
    <w:uiPriority w:val="99"/>
    <w:qFormat/>
    <w:rsid w:val="00D41E1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D41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925"/>
    <w:rPr>
      <w:rFonts w:ascii="Times New Roman" w:hAnsi="Times New Roman" w:cs="Times New Roman"/>
      <w:sz w:val="2"/>
    </w:rPr>
  </w:style>
  <w:style w:type="character" w:styleId="PageNumber">
    <w:name w:val="page number"/>
    <w:uiPriority w:val="99"/>
    <w:rsid w:val="005D5C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1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B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1E19"/>
    <w:rPr>
      <w:rFonts w:ascii="Cambria" w:eastAsia="SimSu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1C3B1B"/>
    <w:rPr>
      <w:rFonts w:ascii="Cambria" w:eastAsia="SimSun" w:hAnsi="Cambria" w:cs="Times New Roman"/>
      <w:b/>
      <w:bCs/>
      <w:color w:val="4F81BD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EC74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C746D"/>
    <w:rPr>
      <w:rFonts w:ascii="Arial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rsid w:val="00EC74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C746D"/>
    <w:rPr>
      <w:rFonts w:ascii="Arial" w:hAnsi="Arial" w:cs="Times New Roman"/>
      <w:lang w:val="en-GB" w:eastAsia="en-GB"/>
    </w:rPr>
  </w:style>
  <w:style w:type="table" w:styleId="TableGrid">
    <w:name w:val="Table Grid"/>
    <w:basedOn w:val="TableNormal"/>
    <w:uiPriority w:val="99"/>
    <w:rsid w:val="00EC746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EC746D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EC746D"/>
    <w:rPr>
      <w:rFonts w:ascii="Courier New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EC746D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C746D"/>
    <w:rPr>
      <w:rFonts w:ascii="Arial" w:hAnsi="Arial" w:cs="Times New Roman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C7188A"/>
    <w:pPr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C7188A"/>
    <w:rPr>
      <w:rFonts w:ascii="Arial" w:hAnsi="Arial" w:cs="Arial"/>
      <w:b/>
      <w:bCs/>
      <w:sz w:val="28"/>
      <w:szCs w:val="28"/>
      <w:lang w:val="en-GB" w:eastAsia="en-GB"/>
    </w:rPr>
  </w:style>
  <w:style w:type="character" w:styleId="Hyperlink">
    <w:name w:val="Hyperlink"/>
    <w:uiPriority w:val="99"/>
    <w:rsid w:val="00C7188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C7188A"/>
    <w:pPr>
      <w:jc w:val="both"/>
    </w:pPr>
    <w:rPr>
      <w:spacing w:val="-5"/>
      <w:sz w:val="24"/>
      <w:szCs w:val="20"/>
    </w:rPr>
  </w:style>
  <w:style w:type="paragraph" w:styleId="NoSpacing">
    <w:name w:val="No Spacing"/>
    <w:uiPriority w:val="99"/>
    <w:qFormat/>
    <w:rsid w:val="00D41E1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D41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925"/>
    <w:rPr>
      <w:rFonts w:ascii="Times New Roman" w:hAnsi="Times New Roman" w:cs="Times New Roman"/>
      <w:sz w:val="2"/>
    </w:rPr>
  </w:style>
  <w:style w:type="character" w:styleId="PageNumber">
    <w:name w:val="page number"/>
    <w:uiPriority w:val="99"/>
    <w:rsid w:val="005D5C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ra.nhs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salisbury.nhs.uk/InformationForPatients/Departments/Research/Pages/IndexPag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2021-12-24T09:00:00+00:00</PublishingExpirationDat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C7892DDF74CE0862724AADCC8E5D0" ma:contentTypeVersion="1" ma:contentTypeDescription="Create a new document." ma:contentTypeScope="" ma:versionID="32121c7b6c28c58d25224c3077cf69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60d6012d1c4b68bf6a55e24fb4988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3452-0E0D-4C6C-8615-2E9D4A0132C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EA8E63-4AA7-42B4-B93B-31A37D814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8F4E3-A100-4078-826A-D2C4EB8C6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8EC0D2-0855-4ED5-AACE-53C50DEA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DB12A572</Template>
  <TotalTime>1</TotalTime>
  <Pages>8</Pages>
  <Words>669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the Introduction of New Procedures/ Techniques or Major Changes in clinical practice within Salisbury NHS Foundation Trust</vt:lpstr>
    </vt:vector>
  </TitlesOfParts>
  <Company>Salisbury NHS Foundation Trust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the Introduction of New Procedures/ Techniques or Major Changes in clinical practice within Salisbury NHS Foundation Trust</dc:title>
  <dc:creator>SOKelly</dc:creator>
  <cp:lastModifiedBy>Katrina Glaister</cp:lastModifiedBy>
  <cp:revision>2</cp:revision>
  <cp:lastPrinted>2018-08-01T09:31:00Z</cp:lastPrinted>
  <dcterms:created xsi:type="dcterms:W3CDTF">2019-01-16T15:57:00Z</dcterms:created>
  <dcterms:modified xsi:type="dcterms:W3CDTF">2019-01-16T15:57:00Z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a86d8e54-5892-48ef-a305-26b4b292dc12</vt:lpwstr>
  </property>
  <property fmtid="{D5CDD505-2E9C-101B-9397-08002B2CF9AE}" pid="3" name="ContentTypeId">
    <vt:lpwstr>0x010100A38C7892DDF74CE0862724AADCC8E5D0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bool>false</vt:bool>
  </property>
</Properties>
</file>