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3"/>
        <w:gridCol w:w="284"/>
        <w:gridCol w:w="142"/>
        <w:gridCol w:w="518"/>
        <w:gridCol w:w="474"/>
        <w:gridCol w:w="709"/>
        <w:gridCol w:w="992"/>
        <w:gridCol w:w="1552"/>
        <w:gridCol w:w="7"/>
        <w:gridCol w:w="142"/>
        <w:gridCol w:w="567"/>
        <w:gridCol w:w="254"/>
        <w:gridCol w:w="1797"/>
      </w:tblGrid>
      <w:tr w:rsidR="006A488E" w:rsidTr="007220EB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A488E" w:rsidRPr="006A488E" w:rsidRDefault="006A488E" w:rsidP="006A488E">
            <w:pPr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6A488E">
              <w:rPr>
                <w:rFonts w:ascii="Arial" w:hAnsi="Arial" w:cs="Arial"/>
                <w:sz w:val="48"/>
              </w:rPr>
              <w:t>Trusted Assessment</w:t>
            </w:r>
            <w:r w:rsidR="00520DF0">
              <w:rPr>
                <w:rFonts w:ascii="Arial" w:hAnsi="Arial" w:cs="Arial"/>
                <w:sz w:val="48"/>
              </w:rPr>
              <w:t xml:space="preserve"> – pathways 2 &amp; 3</w:t>
            </w:r>
          </w:p>
        </w:tc>
      </w:tr>
      <w:tr w:rsidR="00DE3988" w:rsidTr="007220EB">
        <w:tc>
          <w:tcPr>
            <w:tcW w:w="9565" w:type="dxa"/>
            <w:gridSpan w:val="14"/>
            <w:shd w:val="clear" w:color="auto" w:fill="auto"/>
          </w:tcPr>
          <w:p w:rsidR="00DE3988" w:rsidRPr="00DE3988" w:rsidRDefault="00DE3988" w:rsidP="00DE3988">
            <w:pPr>
              <w:jc w:val="center"/>
              <w:rPr>
                <w:rFonts w:ascii="Arial" w:hAnsi="Arial" w:cs="Arial"/>
              </w:rPr>
            </w:pPr>
            <w:r w:rsidRPr="00466FAB">
              <w:rPr>
                <w:rFonts w:ascii="Arial" w:hAnsi="Arial" w:cs="Arial"/>
              </w:rPr>
              <w:t>It is imperative that the information contained in this document is a true and honest reflection of the p</w:t>
            </w:r>
            <w:r w:rsidR="00520DF0">
              <w:rPr>
                <w:rFonts w:ascii="Arial" w:hAnsi="Arial" w:cs="Arial"/>
              </w:rPr>
              <w:t>atient at the time of assessment</w:t>
            </w:r>
            <w:r w:rsidRPr="00466FAB">
              <w:rPr>
                <w:rFonts w:ascii="Arial" w:hAnsi="Arial" w:cs="Arial"/>
              </w:rPr>
              <w:t xml:space="preserve"> </w:t>
            </w:r>
            <w:r w:rsidR="004228D7">
              <w:rPr>
                <w:rFonts w:ascii="Arial" w:hAnsi="Arial" w:cs="Arial"/>
              </w:rPr>
              <w:t>and, if necessary, if updated prior to discharge – if the document is not produced electronically,</w:t>
            </w:r>
            <w:r>
              <w:rPr>
                <w:rFonts w:ascii="Arial" w:hAnsi="Arial" w:cs="Arial"/>
              </w:rPr>
              <w:t xml:space="preserve"> please complete entries in BLOCK CAPITALS</w:t>
            </w:r>
          </w:p>
        </w:tc>
      </w:tr>
      <w:tr w:rsidR="00DE3988" w:rsidTr="007220EB">
        <w:tc>
          <w:tcPr>
            <w:tcW w:w="9565" w:type="dxa"/>
            <w:gridSpan w:val="14"/>
            <w:shd w:val="clear" w:color="auto" w:fill="95B3D7" w:themeFill="accent1" w:themeFillTint="99"/>
          </w:tcPr>
          <w:p w:rsidR="00DE3988" w:rsidRPr="00412FC9" w:rsidRDefault="00DE3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details</w:t>
            </w:r>
          </w:p>
        </w:tc>
      </w:tr>
      <w:tr w:rsidR="00F06D8E" w:rsidTr="00D558E4">
        <w:tc>
          <w:tcPr>
            <w:tcW w:w="5246" w:type="dxa"/>
            <w:gridSpan w:val="8"/>
          </w:tcPr>
          <w:p w:rsidR="00F06D8E" w:rsidRDefault="00F06D8E" w:rsidP="00CB4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form completed</w:t>
            </w:r>
          </w:p>
          <w:p w:rsidR="00F06D8E" w:rsidRDefault="00F06D8E">
            <w:pPr>
              <w:rPr>
                <w:rFonts w:ascii="Arial" w:hAnsi="Arial" w:cs="Arial"/>
              </w:rPr>
            </w:pPr>
          </w:p>
          <w:p w:rsidR="00F06D8E" w:rsidRDefault="00F06D8E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where form completed</w:t>
            </w:r>
          </w:p>
        </w:tc>
      </w:tr>
      <w:tr w:rsidR="00F06D8E" w:rsidTr="00112F29">
        <w:tc>
          <w:tcPr>
            <w:tcW w:w="5246" w:type="dxa"/>
            <w:gridSpan w:val="8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completed by</w:t>
            </w: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</w:tr>
      <w:tr w:rsidR="00F06D8E" w:rsidTr="00B2266A"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gained from: Patient/relatives/carers/ notes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</w:tcPr>
          <w:p w:rsidR="00F06D8E" w:rsidRDefault="00F06D8E" w:rsidP="00FB6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contact number</w:t>
            </w:r>
          </w:p>
          <w:p w:rsidR="00F06D8E" w:rsidRDefault="00F06D8E">
            <w:pPr>
              <w:rPr>
                <w:rFonts w:ascii="Arial" w:hAnsi="Arial" w:cs="Arial"/>
              </w:rPr>
            </w:pPr>
          </w:p>
        </w:tc>
      </w:tr>
      <w:tr w:rsidR="004228D7" w:rsidTr="00CA5479">
        <w:tc>
          <w:tcPr>
            <w:tcW w:w="9565" w:type="dxa"/>
            <w:gridSpan w:val="14"/>
            <w:shd w:val="clear" w:color="auto" w:fill="95B3D7" w:themeFill="accent1" w:themeFillTint="99"/>
          </w:tcPr>
          <w:p w:rsidR="004228D7" w:rsidRPr="004228D7" w:rsidRDefault="0042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</w:t>
            </w:r>
            <w:r w:rsidRPr="00412FC9">
              <w:rPr>
                <w:rFonts w:ascii="Arial" w:hAnsi="Arial" w:cs="Arial"/>
                <w:b/>
              </w:rPr>
              <w:t xml:space="preserve"> information</w:t>
            </w:r>
            <w:r>
              <w:rPr>
                <w:rFonts w:ascii="Arial" w:hAnsi="Arial" w:cs="Arial"/>
                <w:b/>
              </w:rPr>
              <w:t xml:space="preserve"> and Admission/GP details</w:t>
            </w:r>
          </w:p>
        </w:tc>
      </w:tr>
      <w:tr w:rsidR="00F06D8E" w:rsidTr="00197CA9">
        <w:tc>
          <w:tcPr>
            <w:tcW w:w="2553" w:type="dxa"/>
            <w:gridSpan w:val="4"/>
          </w:tcPr>
          <w:p w:rsidR="00F06D8E" w:rsidRDefault="00F06D8E" w:rsidP="00DC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693" w:type="dxa"/>
            <w:gridSpan w:val="4"/>
          </w:tcPr>
          <w:p w:rsidR="00F06D8E" w:rsidRDefault="00F06D8E" w:rsidP="00DC06BC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F06D8E" w:rsidRDefault="00F06D8E" w:rsidP="00DC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Admitted from: home/Care Home/ other hospital</w:t>
            </w:r>
          </w:p>
        </w:tc>
      </w:tr>
      <w:tr w:rsidR="00F06D8E" w:rsidTr="0016321B">
        <w:tc>
          <w:tcPr>
            <w:tcW w:w="2553" w:type="dxa"/>
            <w:gridSpan w:val="4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</w:tc>
        <w:tc>
          <w:tcPr>
            <w:tcW w:w="2693" w:type="dxa"/>
            <w:gridSpan w:val="4"/>
          </w:tcPr>
          <w:p w:rsidR="00F06D8E" w:rsidRDefault="00F06D8E">
            <w:pPr>
              <w:rPr>
                <w:rFonts w:ascii="Arial" w:hAnsi="Arial" w:cs="Arial"/>
              </w:rPr>
            </w:pPr>
          </w:p>
          <w:p w:rsidR="00F06D8E" w:rsidRDefault="00F06D8E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admission Emergency/ elective</w:t>
            </w:r>
          </w:p>
        </w:tc>
      </w:tr>
      <w:tr w:rsidR="00DE3988" w:rsidTr="00512F6B">
        <w:tc>
          <w:tcPr>
            <w:tcW w:w="2553" w:type="dxa"/>
            <w:gridSpan w:val="4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Likes to be known as</w:t>
            </w:r>
          </w:p>
        </w:tc>
        <w:tc>
          <w:tcPr>
            <w:tcW w:w="2693" w:type="dxa"/>
            <w:gridSpan w:val="4"/>
          </w:tcPr>
          <w:p w:rsidR="00DE3988" w:rsidRDefault="00DE3988">
            <w:pPr>
              <w:rPr>
                <w:rFonts w:ascii="Arial" w:hAnsi="Arial" w:cs="Arial"/>
              </w:rPr>
            </w:pPr>
          </w:p>
          <w:p w:rsidR="0059664A" w:rsidRDefault="0059664A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5"/>
          </w:tcPr>
          <w:p w:rsidR="00DE3988" w:rsidRDefault="0032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language</w:t>
            </w:r>
          </w:p>
        </w:tc>
        <w:tc>
          <w:tcPr>
            <w:tcW w:w="1797" w:type="dxa"/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</w:tr>
      <w:tr w:rsidR="00F06D8E" w:rsidTr="00733E9F">
        <w:tc>
          <w:tcPr>
            <w:tcW w:w="5246" w:type="dxa"/>
            <w:gridSpan w:val="8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Male/female/trans sexual</w:t>
            </w: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occupation: if known</w:t>
            </w:r>
          </w:p>
          <w:p w:rsidR="00F06D8E" w:rsidRDefault="00F06D8E">
            <w:pPr>
              <w:rPr>
                <w:rFonts w:ascii="Arial" w:hAnsi="Arial" w:cs="Arial"/>
              </w:rPr>
            </w:pPr>
          </w:p>
        </w:tc>
      </w:tr>
      <w:tr w:rsidR="00F06D8E" w:rsidTr="000509AD">
        <w:tc>
          <w:tcPr>
            <w:tcW w:w="5246" w:type="dxa"/>
            <w:gridSpan w:val="8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Single/married/widowed/Partner/Civil Partner</w:t>
            </w: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discharge</w:t>
            </w:r>
          </w:p>
        </w:tc>
      </w:tr>
      <w:tr w:rsidR="00F06D8E" w:rsidTr="00C8374D">
        <w:tc>
          <w:tcPr>
            <w:tcW w:w="5246" w:type="dxa"/>
            <w:gridSpan w:val="8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F06D8E" w:rsidRDefault="00F06D8E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contact number</w:t>
            </w:r>
          </w:p>
        </w:tc>
      </w:tr>
      <w:tr w:rsidR="00F06D8E" w:rsidTr="001F0A61">
        <w:tc>
          <w:tcPr>
            <w:tcW w:w="5246" w:type="dxa"/>
            <w:gridSpan w:val="8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hospital number</w:t>
            </w:r>
          </w:p>
          <w:p w:rsidR="00F06D8E" w:rsidRDefault="00F06D8E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</w:t>
            </w:r>
          </w:p>
        </w:tc>
      </w:tr>
      <w:tr w:rsidR="00F06D8E" w:rsidTr="009962E5">
        <w:tc>
          <w:tcPr>
            <w:tcW w:w="5246" w:type="dxa"/>
            <w:gridSpan w:val="8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F06D8E" w:rsidRDefault="00F06D8E">
            <w:pPr>
              <w:rPr>
                <w:rFonts w:ascii="Arial" w:hAnsi="Arial" w:cs="Arial"/>
              </w:rPr>
            </w:pPr>
          </w:p>
          <w:p w:rsidR="00F06D8E" w:rsidRDefault="00F06D8E">
            <w:pPr>
              <w:rPr>
                <w:rFonts w:ascii="Arial" w:hAnsi="Arial" w:cs="Arial"/>
              </w:rPr>
            </w:pPr>
          </w:p>
          <w:p w:rsidR="00F06D8E" w:rsidRDefault="00F06D8E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</w:t>
            </w:r>
          </w:p>
        </w:tc>
      </w:tr>
      <w:tr w:rsidR="00F06D8E" w:rsidTr="0018111C"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:rsidR="00F06D8E" w:rsidRDefault="00F06D8E">
            <w:pPr>
              <w:rPr>
                <w:rFonts w:ascii="Arial" w:hAnsi="Arial" w:cs="Arial"/>
              </w:rPr>
            </w:pPr>
          </w:p>
          <w:p w:rsidR="00F06D8E" w:rsidRDefault="00F06D8E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contact number</w:t>
            </w:r>
          </w:p>
        </w:tc>
      </w:tr>
      <w:tr w:rsidR="00F06D8E" w:rsidTr="0084637B"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a carer? Yes/no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cared for person being looked after?</w:t>
            </w:r>
          </w:p>
        </w:tc>
      </w:tr>
      <w:tr w:rsidR="00F06D8E" w:rsidTr="006B1D5E"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live alone? Yes/No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</w:tcPr>
          <w:p w:rsidR="00F06D8E" w:rsidRDefault="00F0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Yes: who do they live with?</w:t>
            </w:r>
          </w:p>
          <w:p w:rsidR="00C73837" w:rsidRDefault="00C73837">
            <w:pPr>
              <w:rPr>
                <w:rFonts w:ascii="Arial" w:hAnsi="Arial" w:cs="Arial"/>
              </w:rPr>
            </w:pPr>
          </w:p>
        </w:tc>
      </w:tr>
      <w:tr w:rsidR="00DE5BB4" w:rsidTr="00A244EF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DE5BB4" w:rsidRDefault="00DE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accommodation do they live in?</w:t>
            </w:r>
          </w:p>
        </w:tc>
      </w:tr>
      <w:tr w:rsidR="00DE5BB4" w:rsidTr="00A244EF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DE5BB4" w:rsidRDefault="00DE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need to be able to do stairs/steps? Yes/No – if yes, put detail in ‘mobility’</w:t>
            </w:r>
          </w:p>
        </w:tc>
      </w:tr>
      <w:tr w:rsidR="00DE3988" w:rsidTr="007220EB">
        <w:tc>
          <w:tcPr>
            <w:tcW w:w="9565" w:type="dxa"/>
            <w:gridSpan w:val="14"/>
            <w:shd w:val="clear" w:color="auto" w:fill="95B3D7" w:themeFill="accent1" w:themeFillTint="99"/>
          </w:tcPr>
          <w:p w:rsidR="00DE3988" w:rsidRPr="00412FC9" w:rsidRDefault="00DE3988">
            <w:pPr>
              <w:rPr>
                <w:rFonts w:ascii="Arial" w:hAnsi="Arial" w:cs="Arial"/>
                <w:b/>
              </w:rPr>
            </w:pPr>
            <w:r w:rsidRPr="00412FC9">
              <w:rPr>
                <w:rFonts w:ascii="Arial" w:hAnsi="Arial" w:cs="Arial"/>
                <w:b/>
              </w:rPr>
              <w:t>Contacts</w:t>
            </w:r>
          </w:p>
        </w:tc>
      </w:tr>
      <w:tr w:rsidR="00DE3988" w:rsidTr="00DE5BB4">
        <w:tc>
          <w:tcPr>
            <w:tcW w:w="1844" w:type="dxa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1</w:t>
            </w:r>
            <w:r w:rsidR="00AB54B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3402" w:type="dxa"/>
            <w:gridSpan w:val="7"/>
          </w:tcPr>
          <w:p w:rsidR="00DE3988" w:rsidRDefault="00DE3988">
            <w:pPr>
              <w:rPr>
                <w:rFonts w:ascii="Arial" w:hAnsi="Arial" w:cs="Arial"/>
              </w:rPr>
            </w:pPr>
          </w:p>
          <w:p w:rsidR="0059664A" w:rsidRDefault="005966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2</w:t>
            </w:r>
            <w:r w:rsidR="00AB54B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618" w:type="dxa"/>
            <w:gridSpan w:val="3"/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</w:tr>
      <w:tr w:rsidR="00DE3988" w:rsidTr="00DE5BB4">
        <w:tc>
          <w:tcPr>
            <w:tcW w:w="1844" w:type="dxa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</w:t>
            </w:r>
          </w:p>
        </w:tc>
        <w:tc>
          <w:tcPr>
            <w:tcW w:w="3402" w:type="dxa"/>
            <w:gridSpan w:val="7"/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</w:t>
            </w:r>
          </w:p>
        </w:tc>
        <w:tc>
          <w:tcPr>
            <w:tcW w:w="2618" w:type="dxa"/>
            <w:gridSpan w:val="3"/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</w:tr>
      <w:tr w:rsidR="00AB54B2" w:rsidTr="00DE5BB4">
        <w:tc>
          <w:tcPr>
            <w:tcW w:w="1844" w:type="dxa"/>
          </w:tcPr>
          <w:p w:rsidR="00AB54B2" w:rsidRDefault="00AB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care for the person?</w:t>
            </w:r>
          </w:p>
        </w:tc>
        <w:tc>
          <w:tcPr>
            <w:tcW w:w="3402" w:type="dxa"/>
            <w:gridSpan w:val="7"/>
          </w:tcPr>
          <w:p w:rsidR="00AB54B2" w:rsidRDefault="00AB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1701" w:type="dxa"/>
            <w:gridSpan w:val="3"/>
          </w:tcPr>
          <w:p w:rsidR="00AB54B2" w:rsidRDefault="00AB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care for the person?</w:t>
            </w:r>
          </w:p>
        </w:tc>
        <w:tc>
          <w:tcPr>
            <w:tcW w:w="2618" w:type="dxa"/>
            <w:gridSpan w:val="3"/>
          </w:tcPr>
          <w:p w:rsidR="00AB54B2" w:rsidRDefault="00AB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DE3988" w:rsidTr="00512F6B">
        <w:tc>
          <w:tcPr>
            <w:tcW w:w="5246" w:type="dxa"/>
            <w:gridSpan w:val="8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AB54B2" w:rsidRDefault="00AB54B2">
            <w:pPr>
              <w:rPr>
                <w:rFonts w:ascii="Arial" w:hAnsi="Arial" w:cs="Arial"/>
              </w:rPr>
            </w:pPr>
          </w:p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DE3988" w:rsidTr="00512F6B">
        <w:tc>
          <w:tcPr>
            <w:tcW w:w="2411" w:type="dxa"/>
            <w:gridSpan w:val="3"/>
          </w:tcPr>
          <w:p w:rsidR="0059664A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835" w:type="dxa"/>
            <w:gridSpan w:val="5"/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051" w:type="dxa"/>
            <w:gridSpan w:val="2"/>
          </w:tcPr>
          <w:p w:rsidR="00DE3988" w:rsidRDefault="00DE3988">
            <w:pPr>
              <w:rPr>
                <w:rFonts w:ascii="Arial" w:hAnsi="Arial" w:cs="Arial"/>
              </w:rPr>
            </w:pPr>
          </w:p>
          <w:p w:rsidR="00520DF0" w:rsidRDefault="00520DF0">
            <w:pPr>
              <w:rPr>
                <w:rFonts w:ascii="Arial" w:hAnsi="Arial" w:cs="Arial"/>
              </w:rPr>
            </w:pPr>
          </w:p>
        </w:tc>
      </w:tr>
      <w:tr w:rsidR="007220EB" w:rsidTr="00512F6B"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 of discharge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957CD4" w:rsidRDefault="00957C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 of discharge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DE3988" w:rsidTr="007220EB">
        <w:tc>
          <w:tcPr>
            <w:tcW w:w="9565" w:type="dxa"/>
            <w:gridSpan w:val="14"/>
            <w:shd w:val="clear" w:color="auto" w:fill="95B3D7" w:themeFill="accent1" w:themeFillTint="99"/>
          </w:tcPr>
          <w:p w:rsidR="00DE3988" w:rsidRPr="00412FC9" w:rsidRDefault="00DE3988" w:rsidP="00BF35E6">
            <w:pPr>
              <w:rPr>
                <w:rFonts w:ascii="Arial" w:hAnsi="Arial" w:cs="Arial"/>
                <w:b/>
              </w:rPr>
            </w:pPr>
            <w:r w:rsidRPr="00412FC9">
              <w:rPr>
                <w:rFonts w:ascii="Arial" w:hAnsi="Arial" w:cs="Arial"/>
                <w:b/>
              </w:rPr>
              <w:lastRenderedPageBreak/>
              <w:t>Inpatient and medical information</w:t>
            </w:r>
          </w:p>
        </w:tc>
      </w:tr>
      <w:tr w:rsidR="00520DF0" w:rsidTr="00512F6B">
        <w:tc>
          <w:tcPr>
            <w:tcW w:w="5246" w:type="dxa"/>
            <w:gridSpan w:val="8"/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admission:</w:t>
            </w:r>
          </w:p>
        </w:tc>
        <w:tc>
          <w:tcPr>
            <w:tcW w:w="4319" w:type="dxa"/>
            <w:gridSpan w:val="6"/>
          </w:tcPr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admission:</w:t>
            </w:r>
          </w:p>
          <w:p w:rsidR="00520DF0" w:rsidRDefault="00520DF0" w:rsidP="00BF35E6">
            <w:pPr>
              <w:rPr>
                <w:rFonts w:ascii="Arial" w:hAnsi="Arial" w:cs="Arial"/>
              </w:rPr>
            </w:pPr>
          </w:p>
        </w:tc>
      </w:tr>
      <w:tr w:rsidR="00520DF0" w:rsidTr="00512F6B">
        <w:tc>
          <w:tcPr>
            <w:tcW w:w="5246" w:type="dxa"/>
            <w:gridSpan w:val="8"/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has been nursed on: (ward name(s)</w:t>
            </w:r>
          </w:p>
        </w:tc>
        <w:tc>
          <w:tcPr>
            <w:tcW w:w="4319" w:type="dxa"/>
            <w:gridSpan w:val="6"/>
          </w:tcPr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treatment (surgical procedures, x-rays, blood results, to include all tests and results carried out whilst an inpatient)</w:t>
            </w:r>
          </w:p>
          <w:p w:rsidR="00520DF0" w:rsidRDefault="00520DF0" w:rsidP="00BF35E6">
            <w:pPr>
              <w:rPr>
                <w:rFonts w:ascii="Arial" w:hAnsi="Arial" w:cs="Arial"/>
              </w:rPr>
            </w:pPr>
          </w:p>
          <w:p w:rsidR="00520DF0" w:rsidRDefault="00520DF0" w:rsidP="00BF35E6">
            <w:pPr>
              <w:rPr>
                <w:rFonts w:ascii="Arial" w:hAnsi="Arial" w:cs="Arial"/>
              </w:rPr>
            </w:pPr>
          </w:p>
          <w:p w:rsidR="00520DF0" w:rsidRDefault="00520DF0" w:rsidP="00BF35E6">
            <w:pPr>
              <w:rPr>
                <w:rFonts w:ascii="Arial" w:hAnsi="Arial" w:cs="Arial"/>
              </w:rPr>
            </w:pPr>
          </w:p>
          <w:p w:rsidR="00520DF0" w:rsidRDefault="00520DF0" w:rsidP="00BF35E6">
            <w:pPr>
              <w:rPr>
                <w:rFonts w:ascii="Arial" w:hAnsi="Arial" w:cs="Arial"/>
              </w:rPr>
            </w:pPr>
          </w:p>
          <w:p w:rsidR="00520DF0" w:rsidRDefault="00520DF0" w:rsidP="00BF35E6">
            <w:pPr>
              <w:rPr>
                <w:rFonts w:ascii="Arial" w:hAnsi="Arial" w:cs="Arial"/>
              </w:rPr>
            </w:pPr>
          </w:p>
        </w:tc>
      </w:tr>
      <w:tr w:rsidR="00520DF0" w:rsidTr="00512F6B">
        <w:tc>
          <w:tcPr>
            <w:tcW w:w="5246" w:type="dxa"/>
            <w:gridSpan w:val="8"/>
            <w:vMerge w:val="restart"/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medical history</w:t>
            </w:r>
          </w:p>
        </w:tc>
        <w:tc>
          <w:tcPr>
            <w:tcW w:w="4319" w:type="dxa"/>
            <w:gridSpan w:val="6"/>
          </w:tcPr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 on discharge:</w:t>
            </w:r>
          </w:p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20DF0" w:rsidTr="00512F6B">
        <w:tc>
          <w:tcPr>
            <w:tcW w:w="5246" w:type="dxa"/>
            <w:gridSpan w:val="8"/>
            <w:vMerge/>
          </w:tcPr>
          <w:p w:rsidR="00520DF0" w:rsidRDefault="00520DF0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 form completed</w:t>
            </w:r>
          </w:p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520DF0" w:rsidTr="00512F6B">
        <w:tc>
          <w:tcPr>
            <w:tcW w:w="5246" w:type="dxa"/>
            <w:gridSpan w:val="8"/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</w:t>
            </w:r>
          </w:p>
          <w:p w:rsidR="00520DF0" w:rsidRDefault="00520DF0">
            <w:pPr>
              <w:rPr>
                <w:rFonts w:ascii="Arial" w:hAnsi="Arial" w:cs="Arial"/>
              </w:rPr>
            </w:pPr>
          </w:p>
          <w:p w:rsidR="00520DF0" w:rsidRDefault="00520DF0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 form completed by:</w:t>
            </w:r>
          </w:p>
        </w:tc>
      </w:tr>
      <w:tr w:rsidR="00520DF0" w:rsidTr="00512F6B">
        <w:tc>
          <w:tcPr>
            <w:tcW w:w="5246" w:type="dxa"/>
            <w:gridSpan w:val="8"/>
            <w:vMerge w:val="restart"/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status</w:t>
            </w:r>
          </w:p>
        </w:tc>
        <w:tc>
          <w:tcPr>
            <w:tcW w:w="4319" w:type="dxa"/>
            <w:gridSpan w:val="6"/>
          </w:tcPr>
          <w:p w:rsidR="00520DF0" w:rsidRDefault="00520DF0" w:rsidP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considered to have capacity?</w:t>
            </w:r>
          </w:p>
          <w:p w:rsidR="00520DF0" w:rsidRDefault="00520DF0" w:rsidP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20DF0" w:rsidTr="00512F6B">
        <w:tc>
          <w:tcPr>
            <w:tcW w:w="5246" w:type="dxa"/>
            <w:gridSpan w:val="8"/>
            <w:vMerge/>
          </w:tcPr>
          <w:p w:rsidR="00520DF0" w:rsidRDefault="00520DF0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6"/>
          </w:tcPr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has a Best Interest meeting been held?                    Yes/No</w:t>
            </w:r>
          </w:p>
          <w:p w:rsidR="00520DF0" w:rsidRDefault="00957CD4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</w:t>
            </w:r>
            <w:r w:rsidR="00520DF0">
              <w:rPr>
                <w:rFonts w:ascii="Arial" w:hAnsi="Arial" w:cs="Arial"/>
              </w:rPr>
              <w:t>lease provide details within ‘cognition’ section of form</w:t>
            </w:r>
          </w:p>
        </w:tc>
      </w:tr>
      <w:tr w:rsidR="00520DF0" w:rsidTr="00512F6B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height, weight and BMI on admission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recorded state reason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</w:tcPr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Patient’s height, weight and BMI on </w:t>
            </w:r>
            <w:r w:rsidR="0059124C">
              <w:rPr>
                <w:rFonts w:ascii="Arial" w:hAnsi="Arial" w:cs="Arial"/>
              </w:rPr>
              <w:t>referral/</w:t>
            </w:r>
            <w:r>
              <w:rPr>
                <w:rFonts w:ascii="Arial" w:hAnsi="Arial" w:cs="Arial"/>
              </w:rPr>
              <w:t>discharge:</w:t>
            </w:r>
          </w:p>
          <w:p w:rsidR="00520DF0" w:rsidRDefault="00520DF0" w:rsidP="00BF35E6">
            <w:pPr>
              <w:rPr>
                <w:rFonts w:ascii="Arial" w:hAnsi="Arial" w:cs="Arial"/>
              </w:rPr>
            </w:pPr>
          </w:p>
          <w:p w:rsidR="00520DF0" w:rsidRDefault="00520DF0" w:rsidP="00520DF0">
            <w:pPr>
              <w:rPr>
                <w:rFonts w:ascii="Arial" w:hAnsi="Arial" w:cs="Arial"/>
              </w:rPr>
            </w:pPr>
          </w:p>
        </w:tc>
      </w:tr>
      <w:tr w:rsidR="00520DF0" w:rsidTr="00512F6B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a wheel chair user?</w:t>
            </w:r>
          </w:p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520DF0" w:rsidRDefault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is width of wheelchair?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</w:tcPr>
          <w:p w:rsidR="00520DF0" w:rsidRDefault="00520DF0" w:rsidP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got bariatric needs?                   Yes/No </w:t>
            </w:r>
          </w:p>
          <w:p w:rsidR="00520DF0" w:rsidRDefault="00520DF0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include details in ADL section</w:t>
            </w:r>
            <w:r w:rsidR="001A2514">
              <w:rPr>
                <w:rFonts w:ascii="Arial" w:hAnsi="Arial" w:cs="Arial"/>
              </w:rPr>
              <w:t xml:space="preserve">  </w:t>
            </w:r>
          </w:p>
        </w:tc>
      </w:tr>
      <w:tr w:rsidR="0006699F" w:rsidTr="00C339C6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06699F" w:rsidRDefault="0006699F" w:rsidP="0052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Continuing health needs? Yes/No   If yes – please put details in ADL sections</w:t>
            </w:r>
          </w:p>
        </w:tc>
      </w:tr>
      <w:tr w:rsidR="00DE3988" w:rsidTr="007220EB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E3988" w:rsidRPr="00336FC3" w:rsidRDefault="00DE3988" w:rsidP="00BF35E6">
            <w:pPr>
              <w:rPr>
                <w:rFonts w:ascii="Arial" w:hAnsi="Arial" w:cs="Arial"/>
                <w:b/>
              </w:rPr>
            </w:pPr>
            <w:r w:rsidRPr="00336FC3">
              <w:rPr>
                <w:rFonts w:ascii="Arial" w:hAnsi="Arial" w:cs="Arial"/>
                <w:b/>
              </w:rPr>
              <w:t>Multi disciplinary involvement</w:t>
            </w: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Pr="00336FC3" w:rsidRDefault="00DE3988">
            <w:pPr>
              <w:rPr>
                <w:rFonts w:ascii="Arial" w:hAnsi="Arial" w:cs="Arial"/>
                <w:b/>
              </w:rPr>
            </w:pPr>
            <w:r w:rsidRPr="00336FC3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Pr="00336FC3" w:rsidRDefault="00DE3988">
            <w:pPr>
              <w:rPr>
                <w:rFonts w:ascii="Arial" w:hAnsi="Arial" w:cs="Arial"/>
                <w:b/>
              </w:rPr>
            </w:pPr>
            <w:r w:rsidRPr="00512F6B">
              <w:rPr>
                <w:rFonts w:ascii="Arial" w:hAnsi="Arial" w:cs="Arial"/>
                <w:b/>
                <w:sz w:val="20"/>
              </w:rPr>
              <w:t>Name</w:t>
            </w:r>
            <w:r w:rsidR="00D966F1" w:rsidRPr="00512F6B">
              <w:rPr>
                <w:rFonts w:ascii="Arial" w:hAnsi="Arial" w:cs="Arial"/>
                <w:b/>
                <w:sz w:val="20"/>
              </w:rPr>
              <w:t xml:space="preserve"> or N/A</w:t>
            </w:r>
            <w:r w:rsidR="00512F6B" w:rsidRPr="00512F6B">
              <w:rPr>
                <w:rFonts w:ascii="Arial" w:hAnsi="Arial" w:cs="Arial"/>
                <w:b/>
                <w:sz w:val="20"/>
              </w:rPr>
              <w:t xml:space="preserve"> if not applicable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Pr="00336FC3" w:rsidRDefault="00DE3988" w:rsidP="00BF35E6">
            <w:pPr>
              <w:rPr>
                <w:rFonts w:ascii="Arial" w:hAnsi="Arial" w:cs="Arial"/>
                <w:b/>
              </w:rPr>
            </w:pPr>
            <w:r w:rsidRPr="00336FC3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Pr="00336FC3" w:rsidRDefault="00DE3988" w:rsidP="00BF35E6">
            <w:pPr>
              <w:rPr>
                <w:rFonts w:ascii="Arial" w:hAnsi="Arial" w:cs="Arial"/>
                <w:b/>
              </w:rPr>
            </w:pPr>
            <w:r w:rsidRPr="00336FC3">
              <w:rPr>
                <w:rFonts w:ascii="Arial" w:hAnsi="Arial" w:cs="Arial"/>
                <w:b/>
              </w:rPr>
              <w:t>Treatment/interventions</w:t>
            </w: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Therapist</w:t>
            </w:r>
          </w:p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Physiotherapist</w:t>
            </w:r>
          </w:p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 w:rsidP="00412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Dietician </w:t>
            </w:r>
            <w:r w:rsidRPr="00412FC9">
              <w:rPr>
                <w:rFonts w:ascii="Arial" w:hAnsi="Arial" w:cs="Arial"/>
                <w:i/>
              </w:rPr>
              <w:t>Include MUST score. If required referral to dietician must be made before discharge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therapist</w:t>
            </w:r>
          </w:p>
          <w:p w:rsidR="0059664A" w:rsidRDefault="005966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 Nurse</w:t>
            </w:r>
          </w:p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Tissue Viability Nurse </w:t>
            </w:r>
            <w:r w:rsidRPr="00412FC9">
              <w:rPr>
                <w:rFonts w:ascii="Arial" w:hAnsi="Arial" w:cs="Arial"/>
                <w:i/>
              </w:rPr>
              <w:t>Include wound care plan and body map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FE4F34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Liaison nurse/CPN</w:t>
            </w:r>
          </w:p>
          <w:p w:rsidR="00CB16AE" w:rsidRDefault="00CB16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separate assessment</w:t>
            </w:r>
          </w:p>
        </w:tc>
      </w:tr>
      <w:tr w:rsidR="00DE3988" w:rsidTr="00512F6B"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</w:t>
            </w:r>
          </w:p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3988" w:rsidRDefault="00DE3988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DE3988" w:rsidRDefault="00DE3988" w:rsidP="00BF35E6">
            <w:pPr>
              <w:rPr>
                <w:rFonts w:ascii="Arial" w:hAnsi="Arial" w:cs="Arial"/>
              </w:rPr>
            </w:pPr>
          </w:p>
        </w:tc>
      </w:tr>
      <w:tr w:rsidR="00DE3988" w:rsidTr="007220EB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617CB" w:rsidRPr="008E6549" w:rsidRDefault="00B175A9" w:rsidP="00336F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of Daily Living (ADLs</w:t>
            </w:r>
            <w:r w:rsidR="004E5149">
              <w:rPr>
                <w:rFonts w:ascii="Arial" w:hAnsi="Arial" w:cs="Arial"/>
                <w:b/>
              </w:rPr>
              <w:t xml:space="preserve">) </w:t>
            </w:r>
            <w:r w:rsidR="00DE3988" w:rsidRPr="008E6549">
              <w:rPr>
                <w:rFonts w:ascii="Arial" w:hAnsi="Arial" w:cs="Arial"/>
                <w:b/>
              </w:rPr>
              <w:t>This information MUST accurately reflect the patient’s current abilities</w:t>
            </w:r>
            <w:r w:rsidR="00E617CB">
              <w:rPr>
                <w:rFonts w:ascii="Arial" w:hAnsi="Arial" w:cs="Arial"/>
                <w:b/>
              </w:rPr>
              <w:t xml:space="preserve"> on assessment, to also include the patient’s rehabilitation goals.</w:t>
            </w: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336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Breathing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A31057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 xml:space="preserve">Any </w:t>
            </w:r>
            <w:r w:rsidR="00CB16AE" w:rsidRPr="00303D47">
              <w:rPr>
                <w:rFonts w:ascii="Arial" w:hAnsi="Arial" w:cs="Arial"/>
                <w:i/>
              </w:rPr>
              <w:t xml:space="preserve">medical conditions, </w:t>
            </w:r>
            <w:r w:rsidRPr="00303D47">
              <w:rPr>
                <w:rFonts w:ascii="Arial" w:hAnsi="Arial" w:cs="Arial"/>
                <w:i/>
              </w:rPr>
              <w:t>symptoms/inhalers/medication</w:t>
            </w:r>
            <w:r w:rsidR="00D50A1E" w:rsidRPr="00303D47">
              <w:rPr>
                <w:rFonts w:ascii="Arial" w:hAnsi="Arial" w:cs="Arial"/>
                <w:i/>
              </w:rPr>
              <w:t>/oxygen</w:t>
            </w:r>
            <w:r w:rsidR="00CB16AE" w:rsidRPr="00303D47">
              <w:rPr>
                <w:rFonts w:ascii="Arial" w:hAnsi="Arial" w:cs="Arial"/>
                <w:i/>
              </w:rPr>
              <w:t>, s</w:t>
            </w:r>
            <w:r w:rsidR="00A31057" w:rsidRPr="00303D47">
              <w:rPr>
                <w:rFonts w:ascii="Arial" w:hAnsi="Arial" w:cs="Arial"/>
                <w:i/>
              </w:rPr>
              <w:t>moking/vaping</w:t>
            </w:r>
            <w:r w:rsidR="00CB16AE" w:rsidRPr="00303D47">
              <w:rPr>
                <w:rFonts w:ascii="Arial" w:hAnsi="Arial" w:cs="Arial"/>
                <w:i/>
              </w:rPr>
              <w:t>/patches</w:t>
            </w:r>
          </w:p>
          <w:p w:rsidR="005162DB" w:rsidRDefault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5162DB" w:rsidRDefault="005162DB">
            <w:pPr>
              <w:rPr>
                <w:rFonts w:ascii="Arial" w:hAnsi="Arial" w:cs="Arial"/>
              </w:rPr>
            </w:pPr>
          </w:p>
          <w:p w:rsidR="005162DB" w:rsidRDefault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5162DB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Nutritional assessment score</w:t>
            </w:r>
            <w:r w:rsidR="00CB16AE" w:rsidRPr="00303D47">
              <w:rPr>
                <w:rFonts w:ascii="Arial" w:hAnsi="Arial" w:cs="Arial"/>
                <w:i/>
              </w:rPr>
              <w:t>(MUST)</w:t>
            </w:r>
            <w:r w:rsidRPr="00303D47">
              <w:rPr>
                <w:rFonts w:ascii="Arial" w:hAnsi="Arial" w:cs="Arial"/>
                <w:i/>
              </w:rPr>
              <w:t>, ability to feed self, special diets</w:t>
            </w:r>
            <w:r w:rsidR="00D50A1E" w:rsidRPr="00303D47">
              <w:rPr>
                <w:rFonts w:ascii="Arial" w:hAnsi="Arial" w:cs="Arial"/>
                <w:i/>
              </w:rPr>
              <w:t>/supplements</w:t>
            </w:r>
            <w:r w:rsidRPr="00303D47">
              <w:rPr>
                <w:rFonts w:ascii="Arial" w:hAnsi="Arial" w:cs="Arial"/>
                <w:i/>
              </w:rPr>
              <w:t xml:space="preserve"> – diabetic/gluten free</w:t>
            </w:r>
            <w:r w:rsidR="00D50A1E" w:rsidRPr="00303D47">
              <w:rPr>
                <w:rFonts w:ascii="Arial" w:hAnsi="Arial" w:cs="Arial"/>
                <w:i/>
              </w:rPr>
              <w:t>/PEG/ food consistency</w:t>
            </w:r>
            <w:r w:rsidR="004228D7" w:rsidRPr="00303D47">
              <w:rPr>
                <w:rFonts w:ascii="Arial" w:hAnsi="Arial" w:cs="Arial"/>
                <w:i/>
              </w:rPr>
              <w:t>, position for eating</w:t>
            </w:r>
            <w:r w:rsidR="00CB16AE" w:rsidRPr="00303D47">
              <w:rPr>
                <w:rFonts w:ascii="Arial" w:hAnsi="Arial" w:cs="Arial"/>
                <w:i/>
              </w:rPr>
              <w:t>.  Have SALT been involved?</w:t>
            </w:r>
          </w:p>
          <w:p w:rsidR="007E144D" w:rsidRPr="00303D47" w:rsidRDefault="00CB16AE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False teeth</w:t>
            </w:r>
            <w:r w:rsidR="007E144D" w:rsidRPr="00303D47">
              <w:rPr>
                <w:rFonts w:ascii="Arial" w:hAnsi="Arial" w:cs="Arial"/>
                <w:i/>
              </w:rPr>
              <w:t xml:space="preserve">.  </w:t>
            </w:r>
          </w:p>
          <w:p w:rsidR="007E144D" w:rsidRDefault="0006699F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kitchen assessment</w:t>
            </w:r>
            <w:r w:rsidR="007E144D">
              <w:rPr>
                <w:rFonts w:ascii="Arial" w:hAnsi="Arial" w:cs="Arial"/>
              </w:rPr>
              <w:t xml:space="preserve"> been completed? Yes/No  Does the patient need one</w:t>
            </w:r>
            <w:r>
              <w:rPr>
                <w:rFonts w:ascii="Arial" w:hAnsi="Arial" w:cs="Arial"/>
              </w:rPr>
              <w:t>?</w:t>
            </w:r>
            <w:r w:rsidR="007E144D">
              <w:rPr>
                <w:rFonts w:ascii="Arial" w:hAnsi="Arial" w:cs="Arial"/>
              </w:rPr>
              <w:t xml:space="preserve"> Yes/No</w:t>
            </w:r>
          </w:p>
          <w:p w:rsidR="007E144D" w:rsidRDefault="007E144D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provides meals?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5162DB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303D47" w:rsidRDefault="00303D47" w:rsidP="00CB16AE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Drinking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Swallowing difficulties,</w:t>
            </w:r>
            <w:r w:rsidR="00D50A1E" w:rsidRPr="00303D47">
              <w:rPr>
                <w:rFonts w:ascii="Arial" w:hAnsi="Arial" w:cs="Arial"/>
                <w:i/>
              </w:rPr>
              <w:t xml:space="preserve"> </w:t>
            </w:r>
            <w:r w:rsidRPr="00303D47">
              <w:rPr>
                <w:rFonts w:ascii="Arial" w:hAnsi="Arial" w:cs="Arial"/>
                <w:i/>
              </w:rPr>
              <w:t>thicke</w:t>
            </w:r>
            <w:r w:rsidR="004228D7" w:rsidRPr="00303D47">
              <w:rPr>
                <w:rFonts w:ascii="Arial" w:hAnsi="Arial" w:cs="Arial"/>
                <w:i/>
              </w:rPr>
              <w:t xml:space="preserve">ned fluids, position for </w:t>
            </w:r>
            <w:r w:rsidRPr="00303D47">
              <w:rPr>
                <w:rFonts w:ascii="Arial" w:hAnsi="Arial" w:cs="Arial"/>
                <w:i/>
              </w:rPr>
              <w:t>drinking</w:t>
            </w:r>
            <w:r w:rsidR="0006699F">
              <w:rPr>
                <w:rFonts w:ascii="Arial" w:hAnsi="Arial" w:cs="Arial"/>
                <w:i/>
              </w:rPr>
              <w:t>.</w:t>
            </w:r>
            <w:r w:rsidR="00F12D90" w:rsidRPr="00303D47">
              <w:rPr>
                <w:rFonts w:ascii="Arial" w:hAnsi="Arial" w:cs="Arial"/>
                <w:i/>
              </w:rPr>
              <w:t xml:space="preserve"> 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5162DB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5162DB" w:rsidRDefault="005162DB" w:rsidP="005162DB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5162DB" w:rsidRPr="00303D47" w:rsidRDefault="005162DB" w:rsidP="00E301FF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 xml:space="preserve">Distance able to walk, </w:t>
            </w:r>
            <w:r w:rsidR="004228D7" w:rsidRPr="00303D47">
              <w:rPr>
                <w:rFonts w:ascii="Arial" w:hAnsi="Arial" w:cs="Arial"/>
                <w:i/>
              </w:rPr>
              <w:t xml:space="preserve">detail any </w:t>
            </w:r>
            <w:r w:rsidRPr="00303D47">
              <w:rPr>
                <w:rFonts w:ascii="Arial" w:hAnsi="Arial" w:cs="Arial"/>
                <w:i/>
              </w:rPr>
              <w:t>aids</w:t>
            </w:r>
            <w:r w:rsidR="004228D7" w:rsidRPr="00303D47">
              <w:rPr>
                <w:rFonts w:ascii="Arial" w:hAnsi="Arial" w:cs="Arial"/>
                <w:i/>
              </w:rPr>
              <w:t xml:space="preserve"> used, what</w:t>
            </w:r>
            <w:r w:rsidR="00D50A1E" w:rsidRPr="00303D47">
              <w:rPr>
                <w:rFonts w:ascii="Arial" w:hAnsi="Arial" w:cs="Arial"/>
                <w:i/>
              </w:rPr>
              <w:t xml:space="preserve"> assistance </w:t>
            </w:r>
            <w:r w:rsidR="004228D7" w:rsidRPr="00303D47">
              <w:rPr>
                <w:rFonts w:ascii="Arial" w:hAnsi="Arial" w:cs="Arial"/>
                <w:i/>
              </w:rPr>
              <w:t xml:space="preserve">is </w:t>
            </w:r>
            <w:r w:rsidR="00D50A1E" w:rsidRPr="00303D47">
              <w:rPr>
                <w:rFonts w:ascii="Arial" w:hAnsi="Arial" w:cs="Arial"/>
                <w:i/>
              </w:rPr>
              <w:t>required</w:t>
            </w:r>
            <w:r w:rsidR="004228D7" w:rsidRPr="00303D47">
              <w:rPr>
                <w:rFonts w:ascii="Arial" w:hAnsi="Arial" w:cs="Arial"/>
                <w:i/>
              </w:rPr>
              <w:t>?</w:t>
            </w:r>
          </w:p>
          <w:p w:rsidR="00CB16AE" w:rsidRPr="00303D47" w:rsidRDefault="004228D7" w:rsidP="00E301FF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Can they do the s</w:t>
            </w:r>
            <w:r w:rsidR="00D50A1E" w:rsidRPr="00303D47">
              <w:rPr>
                <w:rFonts w:ascii="Arial" w:hAnsi="Arial" w:cs="Arial"/>
                <w:i/>
              </w:rPr>
              <w:t>tairs</w:t>
            </w:r>
            <w:r w:rsidRPr="00303D47">
              <w:rPr>
                <w:rFonts w:ascii="Arial" w:hAnsi="Arial" w:cs="Arial"/>
                <w:i/>
              </w:rPr>
              <w:t>?  Do they need to do stairs?</w:t>
            </w:r>
            <w:r w:rsidR="00CB16AE" w:rsidRPr="00303D47">
              <w:rPr>
                <w:rFonts w:ascii="Arial" w:hAnsi="Arial" w:cs="Arial"/>
                <w:i/>
              </w:rPr>
              <w:t xml:space="preserve"> </w:t>
            </w:r>
          </w:p>
          <w:p w:rsidR="00D50A1E" w:rsidRPr="00303D47" w:rsidRDefault="004228D7" w:rsidP="00E301FF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Are they a w</w:t>
            </w:r>
            <w:r w:rsidR="00D50A1E" w:rsidRPr="00303D47">
              <w:rPr>
                <w:rFonts w:ascii="Arial" w:hAnsi="Arial" w:cs="Arial"/>
                <w:i/>
              </w:rPr>
              <w:t>heelchair user – width of wheelchair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5162DB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5162DB" w:rsidRDefault="005162DB" w:rsidP="00E301FF">
            <w:pPr>
              <w:rPr>
                <w:rFonts w:ascii="Arial" w:hAnsi="Arial" w:cs="Arial"/>
              </w:rPr>
            </w:pPr>
          </w:p>
        </w:tc>
      </w:tr>
      <w:tr w:rsidR="00D50A1E" w:rsidTr="004228D7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50A1E" w:rsidRDefault="00D50A1E" w:rsidP="00E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Transfers</w:t>
            </w:r>
            <w:r w:rsidR="004228D7">
              <w:rPr>
                <w:rFonts w:ascii="Arial" w:hAnsi="Arial" w:cs="Arial"/>
              </w:rPr>
              <w:t xml:space="preserve"> – describe how the patient transfers to/from:</w:t>
            </w:r>
          </w:p>
        </w:tc>
      </w:tr>
      <w:tr w:rsidR="00D50A1E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CB16AE" w:rsidRPr="00303D47" w:rsidRDefault="00D50A1E" w:rsidP="00E301FF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Bed</w:t>
            </w:r>
            <w:r w:rsidR="00CB16AE" w:rsidRPr="00303D47">
              <w:rPr>
                <w:rFonts w:ascii="Arial" w:hAnsi="Arial" w:cs="Arial"/>
                <w:i/>
              </w:rPr>
              <w:t xml:space="preserve">, </w:t>
            </w:r>
            <w:r w:rsidRPr="00303D47">
              <w:rPr>
                <w:rFonts w:ascii="Arial" w:hAnsi="Arial" w:cs="Arial"/>
                <w:i/>
              </w:rPr>
              <w:t>Chair</w:t>
            </w:r>
            <w:r w:rsidR="00CB16AE" w:rsidRPr="00303D47">
              <w:rPr>
                <w:rFonts w:ascii="Arial" w:hAnsi="Arial" w:cs="Arial"/>
                <w:i/>
              </w:rPr>
              <w:t xml:space="preserve">, </w:t>
            </w:r>
            <w:r w:rsidRPr="00303D47">
              <w:rPr>
                <w:rFonts w:ascii="Arial" w:hAnsi="Arial" w:cs="Arial"/>
                <w:i/>
              </w:rPr>
              <w:t>Toilet</w:t>
            </w:r>
            <w:r w:rsidR="00CB16AE" w:rsidRPr="00303D47">
              <w:rPr>
                <w:rFonts w:ascii="Arial" w:hAnsi="Arial" w:cs="Arial"/>
                <w:i/>
              </w:rPr>
              <w:t xml:space="preserve">, </w:t>
            </w:r>
            <w:r w:rsidR="004228D7" w:rsidRPr="00303D47">
              <w:rPr>
                <w:rFonts w:ascii="Arial" w:hAnsi="Arial" w:cs="Arial"/>
                <w:i/>
              </w:rPr>
              <w:t>E</w:t>
            </w:r>
            <w:r w:rsidRPr="00303D47">
              <w:rPr>
                <w:rFonts w:ascii="Arial" w:hAnsi="Arial" w:cs="Arial"/>
                <w:i/>
              </w:rPr>
              <w:t>quipment</w:t>
            </w:r>
            <w:r w:rsidR="004228D7" w:rsidRPr="00303D47">
              <w:rPr>
                <w:rFonts w:ascii="Arial" w:hAnsi="Arial" w:cs="Arial"/>
                <w:i/>
              </w:rPr>
              <w:t>/assistance</w:t>
            </w:r>
            <w:r w:rsidRPr="00303D47">
              <w:rPr>
                <w:rFonts w:ascii="Arial" w:hAnsi="Arial" w:cs="Arial"/>
                <w:i/>
              </w:rPr>
              <w:t xml:space="preserve"> used</w:t>
            </w:r>
            <w:r w:rsidR="004228D7" w:rsidRPr="00303D47">
              <w:rPr>
                <w:rFonts w:ascii="Arial" w:hAnsi="Arial" w:cs="Arial"/>
                <w:i/>
              </w:rPr>
              <w:t xml:space="preserve"> to support transfers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D50A1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  <w:r w:rsidR="00D50A1E">
              <w:rPr>
                <w:rFonts w:ascii="Arial" w:hAnsi="Arial" w:cs="Arial"/>
              </w:rPr>
              <w:t xml:space="preserve"> </w:t>
            </w: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0B37A3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 history of falls, date of last fall, details of falls</w:t>
            </w:r>
            <w:r w:rsidR="00CB16AE" w:rsidRPr="00303D47">
              <w:rPr>
                <w:rFonts w:ascii="Arial" w:hAnsi="Arial" w:cs="Arial"/>
                <w:i/>
              </w:rPr>
              <w:t xml:space="preserve">, </w:t>
            </w:r>
            <w:r w:rsidR="000B37A3" w:rsidRPr="00303D47">
              <w:rPr>
                <w:rFonts w:ascii="Arial" w:hAnsi="Arial" w:cs="Arial"/>
                <w:i/>
              </w:rPr>
              <w:t>Risk assessment if completed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5162DB" w:rsidRDefault="005162DB" w:rsidP="005162DB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hygiene and dressing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235FFA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</w:t>
            </w:r>
            <w:r w:rsidR="00235FFA" w:rsidRPr="00303D47">
              <w:rPr>
                <w:rFonts w:ascii="Arial" w:hAnsi="Arial" w:cs="Arial"/>
                <w:i/>
              </w:rPr>
              <w:t xml:space="preserve"> assistance required for washing and dressing – </w:t>
            </w:r>
            <w:r w:rsidR="004228D7" w:rsidRPr="00303D47">
              <w:rPr>
                <w:rFonts w:ascii="Arial" w:hAnsi="Arial" w:cs="Arial"/>
                <w:i/>
              </w:rPr>
              <w:t>n</w:t>
            </w:r>
            <w:r w:rsidR="00235FFA" w:rsidRPr="00303D47">
              <w:rPr>
                <w:rFonts w:ascii="Arial" w:hAnsi="Arial" w:cs="Arial"/>
                <w:i/>
              </w:rPr>
              <w:t>umber of staff and frequency</w:t>
            </w:r>
            <w:r w:rsidR="00CB16AE" w:rsidRPr="00303D47">
              <w:rPr>
                <w:rFonts w:ascii="Arial" w:hAnsi="Arial" w:cs="Arial"/>
                <w:i/>
              </w:rPr>
              <w:t>, details of any prescribed creams to wash/ moisturise with</w:t>
            </w:r>
          </w:p>
          <w:p w:rsidR="00235FFA" w:rsidRPr="00303D47" w:rsidRDefault="00235FFA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 equipment required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5162DB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235FFA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Usual pattern, night sedation, bed rails</w:t>
            </w:r>
            <w:r w:rsidR="00CB16AE" w:rsidRPr="00303D47">
              <w:rPr>
                <w:rFonts w:ascii="Arial" w:hAnsi="Arial" w:cs="Arial"/>
                <w:i/>
              </w:rPr>
              <w:t>, n</w:t>
            </w:r>
            <w:r w:rsidR="00235FFA" w:rsidRPr="00303D47">
              <w:rPr>
                <w:rFonts w:ascii="Arial" w:hAnsi="Arial" w:cs="Arial"/>
                <w:i/>
              </w:rPr>
              <w:t>ight needs – turning, toileting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5162DB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5162DB" w:rsidRDefault="005162DB" w:rsidP="005162DB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Communication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5162DB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Sight, Hearing, Speech, first language</w:t>
            </w:r>
            <w:r w:rsidR="00CB16AE" w:rsidRPr="00303D47">
              <w:rPr>
                <w:rFonts w:ascii="Arial" w:hAnsi="Arial" w:cs="Arial"/>
                <w:i/>
              </w:rPr>
              <w:t xml:space="preserve">, </w:t>
            </w:r>
            <w:r w:rsidR="004E5149" w:rsidRPr="00303D47">
              <w:rPr>
                <w:rFonts w:ascii="Arial" w:hAnsi="Arial" w:cs="Arial"/>
                <w:i/>
              </w:rPr>
              <w:t>Glasses?</w:t>
            </w:r>
            <w:r w:rsidR="00CB16AE" w:rsidRPr="00303D47">
              <w:rPr>
                <w:rFonts w:ascii="Arial" w:hAnsi="Arial" w:cs="Arial"/>
                <w:i/>
              </w:rPr>
              <w:t xml:space="preserve"> </w:t>
            </w:r>
            <w:r w:rsidR="004E5149" w:rsidRPr="00303D47">
              <w:rPr>
                <w:rFonts w:ascii="Arial" w:hAnsi="Arial" w:cs="Arial"/>
                <w:i/>
              </w:rPr>
              <w:t>Hearing aids?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5162DB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Bowels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4228D7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able</w:t>
            </w:r>
            <w:r w:rsidR="004228D7">
              <w:rPr>
                <w:rFonts w:ascii="Arial" w:hAnsi="Arial" w:cs="Arial"/>
              </w:rPr>
              <w:t xml:space="preserve"> to toilet self?</w:t>
            </w:r>
          </w:p>
          <w:p w:rsidR="005162DB" w:rsidRDefault="004228D7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4E5149">
              <w:rPr>
                <w:rFonts w:ascii="Arial" w:hAnsi="Arial" w:cs="Arial"/>
              </w:rPr>
              <w:t>constipation/</w:t>
            </w:r>
            <w:r w:rsidR="005162DB">
              <w:rPr>
                <w:rFonts w:ascii="Arial" w:hAnsi="Arial" w:cs="Arial"/>
              </w:rPr>
              <w:t>contine</w:t>
            </w:r>
            <w:r w:rsidR="004E5149">
              <w:rPr>
                <w:rFonts w:ascii="Arial" w:hAnsi="Arial" w:cs="Arial"/>
              </w:rPr>
              <w:t xml:space="preserve">nce issues, </w:t>
            </w:r>
            <w:r w:rsidR="00F12D90">
              <w:rPr>
                <w:rFonts w:ascii="Arial" w:hAnsi="Arial" w:cs="Arial"/>
              </w:rPr>
              <w:t xml:space="preserve">colostomy, </w:t>
            </w:r>
            <w:r w:rsidR="00235FFA">
              <w:rPr>
                <w:rFonts w:ascii="Arial" w:hAnsi="Arial" w:cs="Arial"/>
              </w:rPr>
              <w:t>aids</w:t>
            </w:r>
            <w:r w:rsidR="005162DB">
              <w:rPr>
                <w:rFonts w:ascii="Arial" w:hAnsi="Arial" w:cs="Arial"/>
              </w:rPr>
              <w:t xml:space="preserve"> </w:t>
            </w:r>
          </w:p>
          <w:p w:rsidR="004E5149" w:rsidRDefault="00235FFA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Pads – frequency of change (</w:t>
            </w:r>
            <w:r w:rsidR="004228D7" w:rsidRPr="004228D7">
              <w:rPr>
                <w:rFonts w:ascii="Arial" w:hAnsi="Arial" w:cs="Arial"/>
                <w:b/>
              </w:rPr>
              <w:t xml:space="preserve">ensure patient is </w:t>
            </w:r>
            <w:r w:rsidRPr="004228D7">
              <w:rPr>
                <w:rFonts w:ascii="Arial" w:hAnsi="Arial" w:cs="Arial"/>
                <w:b/>
              </w:rPr>
              <w:t>discharge</w:t>
            </w:r>
            <w:r w:rsidR="004228D7" w:rsidRPr="004228D7">
              <w:rPr>
                <w:rFonts w:ascii="Arial" w:hAnsi="Arial" w:cs="Arial"/>
                <w:b/>
              </w:rPr>
              <w:t>d</w:t>
            </w:r>
            <w:r w:rsidRPr="004228D7">
              <w:rPr>
                <w:rFonts w:ascii="Arial" w:hAnsi="Arial" w:cs="Arial"/>
                <w:b/>
              </w:rPr>
              <w:t xml:space="preserve"> with 3 day</w:t>
            </w:r>
            <w:r w:rsidR="004228D7" w:rsidRPr="004228D7">
              <w:rPr>
                <w:rFonts w:ascii="Arial" w:hAnsi="Arial" w:cs="Arial"/>
                <w:b/>
              </w:rPr>
              <w:t>’</w:t>
            </w:r>
            <w:r w:rsidRPr="004228D7">
              <w:rPr>
                <w:rFonts w:ascii="Arial" w:hAnsi="Arial" w:cs="Arial"/>
                <w:b/>
              </w:rPr>
              <w:t>s supply</w:t>
            </w:r>
            <w:r>
              <w:rPr>
                <w:rFonts w:ascii="Arial" w:hAnsi="Arial" w:cs="Arial"/>
              </w:rPr>
              <w:t>)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235FFA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235FFA" w:rsidRDefault="00235FFA" w:rsidP="005162DB">
            <w:pPr>
              <w:rPr>
                <w:rFonts w:ascii="Arial" w:hAnsi="Arial" w:cs="Arial"/>
              </w:rPr>
            </w:pPr>
          </w:p>
          <w:p w:rsidR="005162DB" w:rsidRDefault="005162DB" w:rsidP="005162DB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Bladder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5162DB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Is pat</w:t>
            </w:r>
            <w:r w:rsidR="004E5149" w:rsidRPr="00303D47">
              <w:rPr>
                <w:rFonts w:ascii="Arial" w:hAnsi="Arial" w:cs="Arial"/>
                <w:i/>
              </w:rPr>
              <w:t>ient able to toilet se</w:t>
            </w:r>
            <w:r w:rsidR="004228D7" w:rsidRPr="00303D47">
              <w:rPr>
                <w:rFonts w:ascii="Arial" w:hAnsi="Arial" w:cs="Arial"/>
                <w:i/>
              </w:rPr>
              <w:t>lf?</w:t>
            </w:r>
            <w:r w:rsidR="00CB16AE" w:rsidRPr="00303D47">
              <w:rPr>
                <w:rFonts w:ascii="Arial" w:hAnsi="Arial" w:cs="Arial"/>
                <w:i/>
              </w:rPr>
              <w:t xml:space="preserve"> </w:t>
            </w:r>
            <w:r w:rsidR="004228D7" w:rsidRPr="00303D47">
              <w:rPr>
                <w:rFonts w:ascii="Arial" w:hAnsi="Arial" w:cs="Arial"/>
                <w:i/>
              </w:rPr>
              <w:t>A</w:t>
            </w:r>
            <w:r w:rsidR="004E5149" w:rsidRPr="00303D47">
              <w:rPr>
                <w:rFonts w:ascii="Arial" w:hAnsi="Arial" w:cs="Arial"/>
                <w:i/>
              </w:rPr>
              <w:t xml:space="preserve">ny </w:t>
            </w:r>
            <w:r w:rsidRPr="00303D47">
              <w:rPr>
                <w:rFonts w:ascii="Arial" w:hAnsi="Arial" w:cs="Arial"/>
                <w:i/>
              </w:rPr>
              <w:t>continence issues, aids used</w:t>
            </w:r>
          </w:p>
          <w:p w:rsidR="005162DB" w:rsidRPr="00303D47" w:rsidRDefault="005162DB" w:rsidP="005162DB">
            <w:pPr>
              <w:rPr>
                <w:rFonts w:ascii="Arial" w:hAnsi="Arial" w:cs="Arial"/>
                <w:b/>
                <w:i/>
              </w:rPr>
            </w:pPr>
            <w:r w:rsidRPr="00303D47">
              <w:rPr>
                <w:rFonts w:ascii="Arial" w:hAnsi="Arial" w:cs="Arial"/>
                <w:i/>
              </w:rPr>
              <w:t xml:space="preserve">If catheterised: reason for catheter, date of last catheter change, size and type, </w:t>
            </w:r>
            <w:r w:rsidR="004228D7" w:rsidRPr="00303D47">
              <w:rPr>
                <w:rFonts w:ascii="Arial" w:hAnsi="Arial" w:cs="Arial"/>
                <w:i/>
              </w:rPr>
              <w:t xml:space="preserve">if newly </w:t>
            </w:r>
            <w:r w:rsidR="00B5333E" w:rsidRPr="00303D47">
              <w:rPr>
                <w:rFonts w:ascii="Arial" w:hAnsi="Arial" w:cs="Arial"/>
                <w:i/>
              </w:rPr>
              <w:t>catheterised</w:t>
            </w:r>
            <w:r w:rsidR="004228D7" w:rsidRPr="00303D47">
              <w:rPr>
                <w:rFonts w:ascii="Arial" w:hAnsi="Arial" w:cs="Arial"/>
                <w:i/>
              </w:rPr>
              <w:t xml:space="preserve"> (not currently on ‘Passport’ system) </w:t>
            </w:r>
            <w:r w:rsidRPr="00303D47">
              <w:rPr>
                <w:rFonts w:ascii="Arial" w:hAnsi="Arial" w:cs="Arial"/>
                <w:i/>
              </w:rPr>
              <w:t xml:space="preserve">include </w:t>
            </w:r>
            <w:r w:rsidRPr="00303D47">
              <w:rPr>
                <w:rFonts w:ascii="Arial" w:hAnsi="Arial" w:cs="Arial"/>
                <w:b/>
                <w:i/>
              </w:rPr>
              <w:t>next catheter in discharge pack</w:t>
            </w:r>
          </w:p>
          <w:p w:rsidR="00235FFA" w:rsidRPr="00303D47" w:rsidRDefault="00B5333E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Has there been a c</w:t>
            </w:r>
            <w:r w:rsidR="00235FFA" w:rsidRPr="00303D47">
              <w:rPr>
                <w:rFonts w:ascii="Arial" w:hAnsi="Arial" w:cs="Arial"/>
                <w:i/>
              </w:rPr>
              <w:t>ontinence assessment</w:t>
            </w:r>
            <w:r w:rsidRPr="00303D47">
              <w:rPr>
                <w:rFonts w:ascii="Arial" w:hAnsi="Arial" w:cs="Arial"/>
                <w:i/>
              </w:rPr>
              <w:t>?</w:t>
            </w:r>
          </w:p>
          <w:p w:rsidR="005162DB" w:rsidRPr="00303D47" w:rsidRDefault="00A31057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Pads – frequency of change</w:t>
            </w:r>
            <w:r w:rsidR="00B5333E" w:rsidRPr="00303D47">
              <w:rPr>
                <w:rFonts w:ascii="Arial" w:hAnsi="Arial" w:cs="Arial"/>
                <w:i/>
              </w:rPr>
              <w:t>/type</w:t>
            </w:r>
            <w:r w:rsidRPr="00303D47">
              <w:rPr>
                <w:rFonts w:ascii="Arial" w:hAnsi="Arial" w:cs="Arial"/>
                <w:i/>
              </w:rPr>
              <w:t xml:space="preserve"> (</w:t>
            </w:r>
            <w:r w:rsidRPr="00303D47">
              <w:rPr>
                <w:rFonts w:ascii="Arial" w:hAnsi="Arial" w:cs="Arial"/>
                <w:b/>
                <w:i/>
              </w:rPr>
              <w:t>discharge with 3 day</w:t>
            </w:r>
            <w:r w:rsidR="00B5333E" w:rsidRPr="00303D47">
              <w:rPr>
                <w:rFonts w:ascii="Arial" w:hAnsi="Arial" w:cs="Arial"/>
                <w:b/>
                <w:i/>
              </w:rPr>
              <w:t>’</w:t>
            </w:r>
            <w:r w:rsidRPr="00303D47">
              <w:rPr>
                <w:rFonts w:ascii="Arial" w:hAnsi="Arial" w:cs="Arial"/>
                <w:b/>
                <w:i/>
              </w:rPr>
              <w:t>s supply</w:t>
            </w:r>
            <w:r w:rsidRPr="00303D47">
              <w:rPr>
                <w:rFonts w:ascii="Arial" w:hAnsi="Arial" w:cs="Arial"/>
                <w:i/>
              </w:rPr>
              <w:t>)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5162DB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303D47" w:rsidRDefault="00303D47" w:rsidP="00CB16AE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 integrity</w:t>
            </w:r>
          </w:p>
        </w:tc>
      </w:tr>
      <w:tr w:rsidR="005162DB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B5333E" w:rsidRPr="00303D47" w:rsidRDefault="005162D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 areas of risk/open</w:t>
            </w:r>
            <w:r w:rsidR="00B5333E" w:rsidRPr="00303D47">
              <w:rPr>
                <w:rFonts w:ascii="Arial" w:hAnsi="Arial" w:cs="Arial"/>
                <w:i/>
              </w:rPr>
              <w:t xml:space="preserve"> wounds –</w:t>
            </w:r>
            <w:r w:rsidR="00CB16AE" w:rsidRPr="00303D47">
              <w:rPr>
                <w:rFonts w:ascii="Arial" w:hAnsi="Arial" w:cs="Arial"/>
                <w:i/>
              </w:rPr>
              <w:t xml:space="preserve">include a </w:t>
            </w:r>
            <w:r w:rsidR="00B5333E" w:rsidRPr="00303D47">
              <w:rPr>
                <w:rFonts w:ascii="Arial" w:hAnsi="Arial" w:cs="Arial"/>
                <w:i/>
              </w:rPr>
              <w:t xml:space="preserve">body map </w:t>
            </w:r>
          </w:p>
          <w:p w:rsidR="00512F6B" w:rsidRPr="00303D47" w:rsidRDefault="00512F6B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 wounds that are Grade 3 or 4 – have they been referred to safeguarding?</w:t>
            </w:r>
          </w:p>
          <w:p w:rsidR="00A31057" w:rsidRPr="00303D47" w:rsidRDefault="00B5333E" w:rsidP="005162DB">
            <w:pPr>
              <w:rPr>
                <w:rFonts w:ascii="Arial" w:hAnsi="Arial" w:cs="Arial"/>
                <w:b/>
                <w:i/>
              </w:rPr>
            </w:pPr>
            <w:r w:rsidRPr="00303D47">
              <w:rPr>
                <w:rFonts w:ascii="Arial" w:hAnsi="Arial" w:cs="Arial"/>
                <w:i/>
              </w:rPr>
              <w:t>Any areas that require dressings – type and frequency of dressings</w:t>
            </w:r>
            <w:r w:rsidR="00CB16AE" w:rsidRPr="00303D47">
              <w:rPr>
                <w:rFonts w:ascii="Arial" w:hAnsi="Arial" w:cs="Arial"/>
                <w:i/>
              </w:rPr>
              <w:t>, time taken to complete the dressings</w:t>
            </w:r>
            <w:r w:rsidRPr="00303D47">
              <w:rPr>
                <w:rFonts w:ascii="Arial" w:hAnsi="Arial" w:cs="Arial"/>
                <w:i/>
              </w:rPr>
              <w:t xml:space="preserve"> </w:t>
            </w:r>
            <w:r w:rsidRPr="00303D47">
              <w:rPr>
                <w:rFonts w:ascii="Arial" w:hAnsi="Arial" w:cs="Arial"/>
                <w:b/>
                <w:i/>
              </w:rPr>
              <w:t>(</w:t>
            </w:r>
            <w:r w:rsidR="00A31057" w:rsidRPr="00303D47">
              <w:rPr>
                <w:rFonts w:ascii="Arial" w:hAnsi="Arial" w:cs="Arial"/>
                <w:b/>
                <w:i/>
              </w:rPr>
              <w:t>provide 3 changes of dressings</w:t>
            </w:r>
            <w:r w:rsidRPr="00303D47">
              <w:rPr>
                <w:rFonts w:ascii="Arial" w:hAnsi="Arial" w:cs="Arial"/>
                <w:b/>
                <w:i/>
              </w:rPr>
              <w:t xml:space="preserve"> on discharge)</w:t>
            </w:r>
          </w:p>
          <w:p w:rsidR="00303D47" w:rsidRPr="00303D47" w:rsidRDefault="00303D47" w:rsidP="00303D47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 pressure relieving equipment required</w:t>
            </w:r>
          </w:p>
          <w:p w:rsidR="00303D47" w:rsidRPr="00303D47" w:rsidRDefault="00303D47" w:rsidP="00303D47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 creams prescribed?</w:t>
            </w:r>
          </w:p>
          <w:p w:rsidR="00A31057" w:rsidRDefault="00A31057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Braden score</w:t>
            </w:r>
            <w:r w:rsidR="00512F6B">
              <w:rPr>
                <w:rFonts w:ascii="Arial" w:hAnsi="Arial" w:cs="Arial"/>
              </w:rPr>
              <w:t>/Prurat score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303D47" w:rsidRDefault="00303D47" w:rsidP="00CB16AE">
            <w:pPr>
              <w:rPr>
                <w:rFonts w:ascii="Arial" w:hAnsi="Arial" w:cs="Arial"/>
              </w:rPr>
            </w:pPr>
          </w:p>
        </w:tc>
      </w:tr>
      <w:tr w:rsidR="00A31057" w:rsidTr="00520DF0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31057" w:rsidRDefault="00A31057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status</w:t>
            </w:r>
          </w:p>
        </w:tc>
      </w:tr>
      <w:tr w:rsidR="00A31057" w:rsidTr="0076198D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A31057" w:rsidRPr="00303D47" w:rsidRDefault="00A31057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Current infection status</w:t>
            </w:r>
          </w:p>
          <w:p w:rsidR="00A31057" w:rsidRPr="00303D47" w:rsidRDefault="00A31057" w:rsidP="005162DB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Infection status during this inpatient episode – list swabs and results</w:t>
            </w:r>
          </w:p>
          <w:p w:rsidR="00A31057" w:rsidRDefault="00A31057" w:rsidP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side room required?</w:t>
            </w:r>
            <w:r w:rsidR="00303D47">
              <w:rPr>
                <w:rFonts w:ascii="Arial" w:hAnsi="Arial" w:cs="Arial"/>
              </w:rPr>
              <w:t xml:space="preserve"> Yes/No</w:t>
            </w:r>
          </w:p>
          <w:p w:rsidR="00A31057" w:rsidRDefault="00A31057" w:rsidP="005162DB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Cognition</w:t>
            </w:r>
          </w:p>
        </w:tc>
      </w:tr>
      <w:tr w:rsidR="005162DB" w:rsidTr="005C1715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F12D90" w:rsidRDefault="005162DB" w:rsidP="002F44B1">
            <w:pPr>
              <w:rPr>
                <w:rFonts w:ascii="Arial" w:hAnsi="Arial" w:cs="Arial"/>
              </w:rPr>
            </w:pPr>
            <w:r w:rsidRPr="00303D47">
              <w:rPr>
                <w:rFonts w:ascii="Arial" w:hAnsi="Arial" w:cs="Arial"/>
                <w:i/>
              </w:rPr>
              <w:t>Orientation – time and place, any short/long term memory issues, challenging behaviours, wandering, aggression – verbal/physical</w:t>
            </w:r>
            <w:r w:rsidR="00A31057" w:rsidRPr="00303D47">
              <w:rPr>
                <w:rFonts w:ascii="Arial" w:hAnsi="Arial" w:cs="Arial"/>
                <w:i/>
              </w:rPr>
              <w:t>, dis inhibition</w:t>
            </w:r>
            <w:r w:rsidR="00A31057">
              <w:rPr>
                <w:rFonts w:ascii="Arial" w:hAnsi="Arial" w:cs="Arial"/>
              </w:rPr>
              <w:t xml:space="preserve">. </w:t>
            </w:r>
          </w:p>
          <w:p w:rsidR="005162DB" w:rsidRDefault="004E5149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there been a Mental Capacity assessment?</w:t>
            </w:r>
            <w:r w:rsidR="00CB16AE">
              <w:rPr>
                <w:rFonts w:ascii="Arial" w:hAnsi="Arial" w:cs="Arial"/>
              </w:rPr>
              <w:t xml:space="preserve">  </w:t>
            </w:r>
            <w:r w:rsidR="007E144D">
              <w:rPr>
                <w:rFonts w:ascii="Arial" w:hAnsi="Arial" w:cs="Arial"/>
              </w:rPr>
              <w:t xml:space="preserve">         </w:t>
            </w:r>
            <w:r w:rsidR="00CB16AE">
              <w:rPr>
                <w:rFonts w:ascii="Arial" w:hAnsi="Arial" w:cs="Arial"/>
              </w:rPr>
              <w:t>Yes/NO</w:t>
            </w:r>
          </w:p>
          <w:p w:rsidR="00F12D90" w:rsidRDefault="00B5333E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4E5149">
              <w:rPr>
                <w:rFonts w:ascii="Arial" w:hAnsi="Arial" w:cs="Arial"/>
              </w:rPr>
              <w:t>there any Best Interest decisions?</w:t>
            </w:r>
            <w:r w:rsidR="007E144D">
              <w:rPr>
                <w:rFonts w:ascii="Arial" w:hAnsi="Arial" w:cs="Arial"/>
              </w:rPr>
              <w:t xml:space="preserve">                           Yes/No</w:t>
            </w:r>
          </w:p>
          <w:p w:rsidR="005162DB" w:rsidRDefault="004E5149" w:rsidP="00A3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DoLs in place – if so why?</w:t>
            </w:r>
            <w:r w:rsidR="007E144D">
              <w:rPr>
                <w:rFonts w:ascii="Arial" w:hAnsi="Arial" w:cs="Arial"/>
              </w:rPr>
              <w:t xml:space="preserve">                               Yes/No</w:t>
            </w:r>
          </w:p>
          <w:p w:rsidR="00A31057" w:rsidRDefault="00A31057" w:rsidP="00A3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POA – finance and health and well being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CB16AE" w:rsidRDefault="00CB16AE" w:rsidP="00CB16AE">
            <w:pPr>
              <w:rPr>
                <w:rFonts w:ascii="Arial" w:hAnsi="Arial" w:cs="Arial"/>
              </w:rPr>
            </w:pPr>
          </w:p>
          <w:p w:rsidR="00B5333E" w:rsidRDefault="00CB16AE" w:rsidP="00CB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</w:tc>
      </w:tr>
      <w:tr w:rsidR="00B5333E" w:rsidTr="00B5333E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5333E" w:rsidRDefault="00B5333E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</w:tr>
      <w:tr w:rsidR="00B5333E" w:rsidTr="005C1715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B5333E" w:rsidRPr="00303D47" w:rsidRDefault="00B5333E" w:rsidP="00B5333E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Any mental health history/diagnosis/concerns</w:t>
            </w:r>
          </w:p>
          <w:p w:rsidR="007E144D" w:rsidRDefault="007E144D" w:rsidP="007E1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7E144D" w:rsidRDefault="007E144D" w:rsidP="007E144D">
            <w:pPr>
              <w:rPr>
                <w:rFonts w:ascii="Arial" w:hAnsi="Arial" w:cs="Arial"/>
              </w:rPr>
            </w:pPr>
          </w:p>
          <w:p w:rsidR="007E144D" w:rsidRDefault="007E144D" w:rsidP="007E1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  <w:p w:rsidR="00B5333E" w:rsidRDefault="00B5333E" w:rsidP="002F44B1">
            <w:pPr>
              <w:rPr>
                <w:rFonts w:ascii="Arial" w:hAnsi="Arial" w:cs="Arial"/>
              </w:rPr>
            </w:pP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5162DB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</w:t>
            </w:r>
          </w:p>
        </w:tc>
      </w:tr>
      <w:tr w:rsidR="002F12C4" w:rsidTr="004228D7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F12C4" w:rsidRPr="00303D47" w:rsidRDefault="002F12C4" w:rsidP="002F12C4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Sites of any pain, medication (ensure discharged with adequate analgesia)</w:t>
            </w:r>
          </w:p>
          <w:p w:rsidR="002F12C4" w:rsidRPr="00303D47" w:rsidRDefault="002F12C4" w:rsidP="002F44B1">
            <w:pPr>
              <w:rPr>
                <w:rFonts w:ascii="Arial" w:hAnsi="Arial" w:cs="Arial"/>
                <w:i/>
              </w:rPr>
            </w:pPr>
          </w:p>
        </w:tc>
      </w:tr>
      <w:tr w:rsidR="002F12C4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F12C4" w:rsidRDefault="002F12C4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</w:p>
        </w:tc>
      </w:tr>
      <w:tr w:rsidR="005162DB" w:rsidTr="00E05555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5162DB" w:rsidRPr="00B5333E" w:rsidRDefault="00F21140" w:rsidP="002F44B1">
            <w:pPr>
              <w:rPr>
                <w:rFonts w:ascii="Arial" w:hAnsi="Arial" w:cs="Arial"/>
                <w:b/>
              </w:rPr>
            </w:pPr>
            <w:r w:rsidRPr="00B5333E">
              <w:rPr>
                <w:rFonts w:ascii="Arial" w:hAnsi="Arial" w:cs="Arial"/>
                <w:b/>
              </w:rPr>
              <w:t>Discharge with 14 day’s supply of medication</w:t>
            </w:r>
          </w:p>
          <w:p w:rsidR="00F21140" w:rsidRDefault="00F21140" w:rsidP="002F44B1">
            <w:pPr>
              <w:rPr>
                <w:rFonts w:ascii="Arial" w:hAnsi="Arial" w:cs="Arial"/>
              </w:rPr>
            </w:pPr>
            <w:r w:rsidRPr="00303D47">
              <w:rPr>
                <w:rFonts w:ascii="Arial" w:hAnsi="Arial" w:cs="Arial"/>
                <w:i/>
              </w:rPr>
              <w:t>Any ‘old’ (n</w:t>
            </w:r>
            <w:r w:rsidR="00B5333E" w:rsidRPr="00303D47">
              <w:rPr>
                <w:rFonts w:ascii="Arial" w:hAnsi="Arial" w:cs="Arial"/>
                <w:i/>
              </w:rPr>
              <w:t>ow unused medication) either place</w:t>
            </w:r>
            <w:r w:rsidRPr="00303D47">
              <w:rPr>
                <w:rFonts w:ascii="Arial" w:hAnsi="Arial" w:cs="Arial"/>
                <w:i/>
              </w:rPr>
              <w:t xml:space="preserve"> into a separate bag</w:t>
            </w:r>
            <w:r w:rsidR="004228D7" w:rsidRPr="00303D47">
              <w:rPr>
                <w:rFonts w:ascii="Arial" w:hAnsi="Arial" w:cs="Arial"/>
                <w:i/>
              </w:rPr>
              <w:t xml:space="preserve"> </w:t>
            </w:r>
            <w:r w:rsidR="002F12C4" w:rsidRPr="00303D47">
              <w:rPr>
                <w:rFonts w:ascii="Arial" w:hAnsi="Arial" w:cs="Arial"/>
                <w:i/>
              </w:rPr>
              <w:t>(clearly labelled)</w:t>
            </w:r>
            <w:r w:rsidRPr="00303D47">
              <w:rPr>
                <w:rFonts w:ascii="Arial" w:hAnsi="Arial" w:cs="Arial"/>
                <w:i/>
              </w:rPr>
              <w:t xml:space="preserve"> or ask patient if you can dispose of the ‘old’ medication</w:t>
            </w:r>
            <w:r>
              <w:rPr>
                <w:rFonts w:ascii="Arial" w:hAnsi="Arial" w:cs="Arial"/>
              </w:rPr>
              <w:t>.</w:t>
            </w:r>
          </w:p>
          <w:p w:rsidR="005162DB" w:rsidRDefault="007E144D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patient self medicate?          Yes/No        </w:t>
            </w:r>
            <w:r w:rsidR="00B5333E">
              <w:rPr>
                <w:rFonts w:ascii="Arial" w:hAnsi="Arial" w:cs="Arial"/>
              </w:rPr>
              <w:t>Is a dosette box required?</w:t>
            </w:r>
            <w:r>
              <w:rPr>
                <w:rFonts w:ascii="Arial" w:hAnsi="Arial" w:cs="Arial"/>
              </w:rPr>
              <w:t xml:space="preserve">    Yes/No</w:t>
            </w:r>
          </w:p>
          <w:p w:rsidR="007E144D" w:rsidRDefault="007E144D" w:rsidP="007E1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ability:</w:t>
            </w:r>
          </w:p>
          <w:p w:rsidR="007E144D" w:rsidRDefault="007E144D" w:rsidP="007E144D">
            <w:pPr>
              <w:rPr>
                <w:rFonts w:ascii="Arial" w:hAnsi="Arial" w:cs="Arial"/>
              </w:rPr>
            </w:pPr>
          </w:p>
          <w:p w:rsidR="00B5333E" w:rsidRDefault="007E144D" w:rsidP="007E1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ability:</w:t>
            </w:r>
          </w:p>
        </w:tc>
      </w:tr>
      <w:tr w:rsidR="007E144D" w:rsidTr="007E144D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E144D" w:rsidRPr="00B5333E" w:rsidRDefault="007E144D" w:rsidP="002F4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Social </w:t>
            </w:r>
          </w:p>
        </w:tc>
      </w:tr>
      <w:tr w:rsidR="007E144D" w:rsidTr="00E05555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7E144D" w:rsidRDefault="007E144D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an existing package of care?  Yes/No</w:t>
            </w:r>
          </w:p>
          <w:p w:rsidR="007E144D" w:rsidRDefault="007E144D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who is the care agency?</w:t>
            </w:r>
          </w:p>
          <w:p w:rsidR="007E144D" w:rsidRDefault="007E144D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services involved?  Yes/No</w:t>
            </w:r>
          </w:p>
          <w:p w:rsidR="007E144D" w:rsidRDefault="007E144D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list.</w:t>
            </w:r>
          </w:p>
          <w:p w:rsidR="00303D47" w:rsidRDefault="00303D47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Previous:</w:t>
            </w:r>
          </w:p>
          <w:p w:rsidR="00303D47" w:rsidRDefault="00303D47" w:rsidP="002F44B1">
            <w:pPr>
              <w:rPr>
                <w:rFonts w:ascii="Arial" w:hAnsi="Arial" w:cs="Arial"/>
              </w:rPr>
            </w:pPr>
          </w:p>
          <w:p w:rsidR="00303D47" w:rsidRPr="007E144D" w:rsidRDefault="00303D47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Current:</w:t>
            </w:r>
          </w:p>
        </w:tc>
      </w:tr>
      <w:tr w:rsidR="005162DB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162DB" w:rsidRDefault="004E5149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</w:tc>
      </w:tr>
      <w:tr w:rsidR="004E5149" w:rsidTr="004E5149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B708A" w:rsidRPr="00303D47" w:rsidRDefault="004E5149" w:rsidP="002F44B1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Are there any Safeguarding concerns for this admission</w:t>
            </w:r>
            <w:r w:rsidR="00BB708A" w:rsidRPr="00303D47">
              <w:rPr>
                <w:rFonts w:ascii="Arial" w:hAnsi="Arial" w:cs="Arial"/>
                <w:i/>
              </w:rPr>
              <w:t xml:space="preserve"> or any outstanding safeguarding issues</w:t>
            </w:r>
            <w:r w:rsidR="00B5333E" w:rsidRPr="00303D47">
              <w:rPr>
                <w:rFonts w:ascii="Arial" w:hAnsi="Arial" w:cs="Arial"/>
                <w:i/>
              </w:rPr>
              <w:t>?</w:t>
            </w:r>
            <w:r w:rsidR="007E144D" w:rsidRPr="00303D47">
              <w:rPr>
                <w:rFonts w:ascii="Arial" w:hAnsi="Arial" w:cs="Arial"/>
                <w:i/>
              </w:rPr>
              <w:t xml:space="preserve"> Please include any other risks or alerts.</w:t>
            </w:r>
          </w:p>
          <w:p w:rsidR="004E5149" w:rsidRPr="00303D47" w:rsidRDefault="00512F6B" w:rsidP="002F44B1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 xml:space="preserve">If yes, please include contact details of the key person who holds this information </w:t>
            </w:r>
          </w:p>
          <w:p w:rsidR="00303D47" w:rsidRDefault="00303D47" w:rsidP="002F44B1">
            <w:pPr>
              <w:rPr>
                <w:rFonts w:ascii="Arial" w:hAnsi="Arial" w:cs="Arial"/>
              </w:rPr>
            </w:pPr>
          </w:p>
        </w:tc>
      </w:tr>
      <w:tr w:rsidR="004E5149" w:rsidTr="007C6BD3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E5149" w:rsidRDefault="004F6EAD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</w:t>
            </w:r>
          </w:p>
        </w:tc>
      </w:tr>
      <w:tr w:rsidR="005162DB" w:rsidTr="003143FA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5162DB" w:rsidRPr="00303D47" w:rsidRDefault="005162DB" w:rsidP="002F44B1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List any outstanding test results or outpatient appointments</w:t>
            </w:r>
          </w:p>
          <w:p w:rsidR="00BB708A" w:rsidRPr="00303D47" w:rsidRDefault="00BB708A" w:rsidP="002F44B1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Has transport been arranged</w:t>
            </w:r>
            <w:r w:rsidR="00A46595" w:rsidRPr="00303D47">
              <w:rPr>
                <w:rFonts w:ascii="Arial" w:hAnsi="Arial" w:cs="Arial"/>
                <w:i/>
              </w:rPr>
              <w:t xml:space="preserve"> for any outpatient</w:t>
            </w:r>
            <w:r w:rsidRPr="00303D47">
              <w:rPr>
                <w:rFonts w:ascii="Arial" w:hAnsi="Arial" w:cs="Arial"/>
                <w:i/>
              </w:rPr>
              <w:t xml:space="preserve"> appointments and by who</w:t>
            </w:r>
          </w:p>
          <w:p w:rsidR="005162DB" w:rsidRDefault="005162DB" w:rsidP="002F44B1">
            <w:pPr>
              <w:rPr>
                <w:rFonts w:ascii="Arial" w:hAnsi="Arial" w:cs="Arial"/>
              </w:rPr>
            </w:pPr>
          </w:p>
          <w:p w:rsidR="005162DB" w:rsidRDefault="005162DB" w:rsidP="002F44B1">
            <w:pPr>
              <w:rPr>
                <w:rFonts w:ascii="Arial" w:hAnsi="Arial" w:cs="Arial"/>
              </w:rPr>
            </w:pPr>
          </w:p>
        </w:tc>
      </w:tr>
      <w:tr w:rsidR="00F21140" w:rsidTr="004228D7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21140" w:rsidRDefault="00F21140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useful information</w:t>
            </w:r>
          </w:p>
        </w:tc>
      </w:tr>
      <w:tr w:rsidR="00F21140" w:rsidTr="003143FA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F21140" w:rsidRPr="00303D47" w:rsidRDefault="00512F6B" w:rsidP="002F44B1">
            <w:pPr>
              <w:rPr>
                <w:rFonts w:ascii="Arial" w:hAnsi="Arial" w:cs="Arial"/>
                <w:i/>
              </w:rPr>
            </w:pPr>
            <w:r w:rsidRPr="00303D47">
              <w:rPr>
                <w:rFonts w:ascii="Arial" w:hAnsi="Arial" w:cs="Arial"/>
                <w:i/>
              </w:rPr>
              <w:t>Relevant f</w:t>
            </w:r>
            <w:r w:rsidR="00520DF0" w:rsidRPr="00303D47">
              <w:rPr>
                <w:rFonts w:ascii="Arial" w:hAnsi="Arial" w:cs="Arial"/>
                <w:i/>
              </w:rPr>
              <w:t>amily dynamics</w:t>
            </w:r>
            <w:r w:rsidR="00303D47" w:rsidRPr="00303D47">
              <w:rPr>
                <w:rFonts w:ascii="Arial" w:hAnsi="Arial" w:cs="Arial"/>
                <w:i/>
              </w:rPr>
              <w:t xml:space="preserve"> or any other useful information</w:t>
            </w:r>
          </w:p>
          <w:p w:rsidR="004F6EAD" w:rsidRDefault="004F6EAD" w:rsidP="002F44B1">
            <w:pPr>
              <w:rPr>
                <w:rFonts w:ascii="Arial" w:hAnsi="Arial" w:cs="Arial"/>
              </w:rPr>
            </w:pPr>
          </w:p>
        </w:tc>
      </w:tr>
      <w:tr w:rsidR="005162DB" w:rsidTr="007220EB">
        <w:tc>
          <w:tcPr>
            <w:tcW w:w="9565" w:type="dxa"/>
            <w:gridSpan w:val="1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162DB" w:rsidRPr="006A488E" w:rsidRDefault="005162DB" w:rsidP="001A176C">
            <w:pPr>
              <w:rPr>
                <w:rFonts w:ascii="Arial" w:hAnsi="Arial" w:cs="Arial"/>
                <w:b/>
              </w:rPr>
            </w:pPr>
            <w:r w:rsidRPr="006A488E">
              <w:rPr>
                <w:rFonts w:ascii="Arial" w:hAnsi="Arial" w:cs="Arial"/>
                <w:b/>
              </w:rPr>
              <w:t>Medication</w:t>
            </w:r>
            <w:r>
              <w:rPr>
                <w:rFonts w:ascii="Arial" w:hAnsi="Arial" w:cs="Arial"/>
                <w:b/>
              </w:rPr>
              <w:t>/ch</w:t>
            </w:r>
            <w:r w:rsidRPr="006A488E">
              <w:rPr>
                <w:rFonts w:ascii="Arial" w:hAnsi="Arial" w:cs="Arial"/>
                <w:b/>
              </w:rPr>
              <w:t>anges to medication while in hospital (consider if any EOL medication is required)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29D1" w:rsidTr="00FA29D1">
        <w:tc>
          <w:tcPr>
            <w:tcW w:w="4254" w:type="dxa"/>
            <w:gridSpan w:val="7"/>
            <w:tcBorders>
              <w:bottom w:val="single" w:sz="4" w:space="0" w:color="auto"/>
            </w:tcBorders>
          </w:tcPr>
          <w:p w:rsidR="00FA29D1" w:rsidRDefault="00FA29D1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to discharge, when was medication last administered?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A29D1" w:rsidRDefault="00FA29D1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                             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</w:tcPr>
          <w:p w:rsidR="00FA29D1" w:rsidRDefault="00FA29D1" w:rsidP="002F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5162DB" w:rsidTr="007220EB">
        <w:tc>
          <w:tcPr>
            <w:tcW w:w="9565" w:type="dxa"/>
            <w:gridSpan w:val="14"/>
            <w:shd w:val="clear" w:color="auto" w:fill="95B3D7" w:themeFill="accent1" w:themeFillTint="99"/>
          </w:tcPr>
          <w:p w:rsidR="005162DB" w:rsidRPr="006A488E" w:rsidRDefault="005162DB" w:rsidP="00BF35E6">
            <w:pPr>
              <w:rPr>
                <w:rFonts w:ascii="Arial" w:hAnsi="Arial" w:cs="Arial"/>
                <w:b/>
              </w:rPr>
            </w:pPr>
            <w:r w:rsidRPr="006A488E">
              <w:rPr>
                <w:rFonts w:ascii="Arial" w:hAnsi="Arial" w:cs="Arial"/>
                <w:b/>
              </w:rPr>
              <w:t>Social Care information</w:t>
            </w:r>
            <w:r w:rsidR="004E5149">
              <w:rPr>
                <w:rFonts w:ascii="Arial" w:hAnsi="Arial" w:cs="Arial"/>
                <w:b/>
              </w:rPr>
              <w:t xml:space="preserve"> – if required</w:t>
            </w:r>
          </w:p>
        </w:tc>
      </w:tr>
      <w:tr w:rsidR="005162DB" w:rsidTr="00D04F76">
        <w:tc>
          <w:tcPr>
            <w:tcW w:w="4254" w:type="dxa"/>
            <w:gridSpan w:val="7"/>
          </w:tcPr>
          <w:p w:rsidR="005162DB" w:rsidRDefault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social care assessment</w:t>
            </w:r>
          </w:p>
        </w:tc>
        <w:tc>
          <w:tcPr>
            <w:tcW w:w="5311" w:type="dxa"/>
            <w:gridSpan w:val="7"/>
          </w:tcPr>
          <w:p w:rsidR="005162DB" w:rsidRDefault="005162DB" w:rsidP="001A176C">
            <w:pPr>
              <w:rPr>
                <w:rFonts w:ascii="Arial" w:hAnsi="Arial" w:cs="Arial"/>
              </w:rPr>
            </w:pPr>
          </w:p>
        </w:tc>
      </w:tr>
      <w:tr w:rsidR="005162DB" w:rsidTr="007220EB">
        <w:tc>
          <w:tcPr>
            <w:tcW w:w="9565" w:type="dxa"/>
            <w:gridSpan w:val="14"/>
          </w:tcPr>
          <w:p w:rsidR="005162DB" w:rsidRDefault="005162DB" w:rsidP="00BF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details will be found in the social care assessment</w:t>
            </w:r>
            <w:r w:rsidR="007E144D">
              <w:rPr>
                <w:rFonts w:ascii="Arial" w:hAnsi="Arial" w:cs="Arial"/>
              </w:rPr>
              <w:t xml:space="preserve"> </w:t>
            </w:r>
            <w:r w:rsidR="00B5333E">
              <w:rPr>
                <w:rFonts w:ascii="Arial" w:hAnsi="Arial" w:cs="Arial"/>
              </w:rPr>
              <w:t>(if completed)</w:t>
            </w:r>
            <w:r>
              <w:rPr>
                <w:rFonts w:ascii="Arial" w:hAnsi="Arial" w:cs="Arial"/>
              </w:rPr>
              <w:t>:</w:t>
            </w:r>
          </w:p>
        </w:tc>
      </w:tr>
      <w:tr w:rsidR="005162DB" w:rsidTr="007220EB">
        <w:tc>
          <w:tcPr>
            <w:tcW w:w="9565" w:type="dxa"/>
            <w:gridSpan w:val="14"/>
            <w:tcBorders>
              <w:bottom w:val="single" w:sz="4" w:space="0" w:color="auto"/>
            </w:tcBorders>
          </w:tcPr>
          <w:p w:rsidR="005162DB" w:rsidRPr="001A176C" w:rsidRDefault="005162DB" w:rsidP="001A17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176C">
              <w:rPr>
                <w:rFonts w:ascii="Arial" w:hAnsi="Arial" w:cs="Arial"/>
              </w:rPr>
              <w:t>Spiritual needs</w:t>
            </w:r>
          </w:p>
          <w:p w:rsidR="005162DB" w:rsidRPr="001A176C" w:rsidRDefault="005162DB" w:rsidP="001A17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176C">
              <w:rPr>
                <w:rFonts w:ascii="Arial" w:hAnsi="Arial" w:cs="Arial"/>
              </w:rPr>
              <w:t>Social activity needs</w:t>
            </w:r>
          </w:p>
          <w:p w:rsidR="004E5149" w:rsidRDefault="005162DB" w:rsidP="004E5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176C">
              <w:rPr>
                <w:rFonts w:ascii="Arial" w:hAnsi="Arial" w:cs="Arial"/>
              </w:rPr>
              <w:t>Details of any previous support</w:t>
            </w:r>
            <w:r w:rsidR="00FA29D1">
              <w:rPr>
                <w:rFonts w:ascii="Arial" w:hAnsi="Arial" w:cs="Arial"/>
              </w:rPr>
              <w:t xml:space="preserve"> </w:t>
            </w:r>
          </w:p>
          <w:p w:rsidR="00F12D90" w:rsidRPr="00F12D90" w:rsidRDefault="005162DB" w:rsidP="004E5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41">
              <w:rPr>
                <w:rFonts w:ascii="Arial" w:hAnsi="Arial" w:cs="Arial"/>
                <w:szCs w:val="24"/>
              </w:rPr>
              <w:t>Power of attorney</w:t>
            </w:r>
            <w:r w:rsidR="00F12D90">
              <w:rPr>
                <w:rFonts w:ascii="Arial" w:hAnsi="Arial" w:cs="Arial"/>
                <w:szCs w:val="24"/>
              </w:rPr>
              <w:t xml:space="preserve"> – Finance/Health and wellbeing</w:t>
            </w:r>
          </w:p>
          <w:p w:rsidR="005162DB" w:rsidRPr="00F12D90" w:rsidRDefault="005162DB" w:rsidP="004E5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41">
              <w:rPr>
                <w:rFonts w:ascii="Arial" w:hAnsi="Arial" w:cs="Arial"/>
                <w:szCs w:val="24"/>
              </w:rPr>
              <w:t>Mental Capacity/Safeguarding concerns/any family dynamics</w:t>
            </w:r>
          </w:p>
          <w:p w:rsidR="00F12D90" w:rsidRPr="00C66A0C" w:rsidRDefault="00F12D90" w:rsidP="004E5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Advanced decisions</w:t>
            </w:r>
          </w:p>
        </w:tc>
      </w:tr>
      <w:tr w:rsidR="00FA29D1" w:rsidTr="007220EB">
        <w:tc>
          <w:tcPr>
            <w:tcW w:w="9565" w:type="dxa"/>
            <w:gridSpan w:val="14"/>
            <w:shd w:val="clear" w:color="auto" w:fill="95B3D7" w:themeFill="accent1" w:themeFillTint="99"/>
          </w:tcPr>
          <w:p w:rsidR="00FA29D1" w:rsidRPr="006A488E" w:rsidRDefault="00FA29D1" w:rsidP="00336FC3">
            <w:pPr>
              <w:rPr>
                <w:rFonts w:ascii="Arial" w:hAnsi="Arial" w:cs="Arial"/>
                <w:b/>
              </w:rPr>
            </w:pPr>
            <w:r w:rsidRPr="006A488E">
              <w:rPr>
                <w:rFonts w:ascii="Arial" w:hAnsi="Arial" w:cs="Arial"/>
                <w:b/>
              </w:rPr>
              <w:t>Trusted assessment completed by:</w:t>
            </w:r>
          </w:p>
        </w:tc>
      </w:tr>
      <w:tr w:rsidR="005162DB" w:rsidTr="006C53DE">
        <w:tc>
          <w:tcPr>
            <w:tcW w:w="9565" w:type="dxa"/>
            <w:gridSpan w:val="14"/>
          </w:tcPr>
          <w:p w:rsidR="005162DB" w:rsidRDefault="005162DB" w:rsidP="00336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above information is a true and honest representation of the patient’s current health needs and abilities.</w:t>
            </w:r>
          </w:p>
        </w:tc>
      </w:tr>
      <w:tr w:rsidR="005162DB" w:rsidTr="007220EB">
        <w:tc>
          <w:tcPr>
            <w:tcW w:w="3071" w:type="dxa"/>
            <w:gridSpan w:val="5"/>
          </w:tcPr>
          <w:p w:rsidR="005162DB" w:rsidRDefault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6494" w:type="dxa"/>
            <w:gridSpan w:val="9"/>
          </w:tcPr>
          <w:p w:rsidR="005162DB" w:rsidRDefault="005162DB" w:rsidP="00336FC3">
            <w:pPr>
              <w:rPr>
                <w:rFonts w:ascii="Arial" w:hAnsi="Arial" w:cs="Arial"/>
              </w:rPr>
            </w:pPr>
          </w:p>
          <w:p w:rsidR="005162DB" w:rsidRDefault="005162DB" w:rsidP="00336FC3">
            <w:pPr>
              <w:rPr>
                <w:rFonts w:ascii="Arial" w:hAnsi="Arial" w:cs="Arial"/>
              </w:rPr>
            </w:pPr>
          </w:p>
        </w:tc>
      </w:tr>
      <w:tr w:rsidR="005162DB" w:rsidTr="007220EB">
        <w:tc>
          <w:tcPr>
            <w:tcW w:w="3071" w:type="dxa"/>
            <w:gridSpan w:val="5"/>
          </w:tcPr>
          <w:p w:rsidR="005162DB" w:rsidRDefault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6494" w:type="dxa"/>
            <w:gridSpan w:val="9"/>
          </w:tcPr>
          <w:p w:rsidR="005162DB" w:rsidRDefault="005162DB" w:rsidP="00336FC3">
            <w:pPr>
              <w:rPr>
                <w:rFonts w:ascii="Arial" w:hAnsi="Arial" w:cs="Arial"/>
              </w:rPr>
            </w:pPr>
          </w:p>
          <w:p w:rsidR="005162DB" w:rsidRDefault="005162DB" w:rsidP="00336FC3">
            <w:pPr>
              <w:rPr>
                <w:rFonts w:ascii="Arial" w:hAnsi="Arial" w:cs="Arial"/>
              </w:rPr>
            </w:pPr>
          </w:p>
        </w:tc>
      </w:tr>
      <w:tr w:rsidR="005162DB" w:rsidTr="007220EB">
        <w:tc>
          <w:tcPr>
            <w:tcW w:w="3071" w:type="dxa"/>
            <w:gridSpan w:val="5"/>
          </w:tcPr>
          <w:p w:rsidR="005162DB" w:rsidRDefault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6494" w:type="dxa"/>
            <w:gridSpan w:val="9"/>
          </w:tcPr>
          <w:p w:rsidR="005162DB" w:rsidRDefault="005162DB" w:rsidP="00336FC3">
            <w:pPr>
              <w:rPr>
                <w:rFonts w:ascii="Arial" w:hAnsi="Arial" w:cs="Arial"/>
              </w:rPr>
            </w:pPr>
          </w:p>
          <w:p w:rsidR="005162DB" w:rsidRDefault="005162DB" w:rsidP="00336FC3">
            <w:pPr>
              <w:rPr>
                <w:rFonts w:ascii="Arial" w:hAnsi="Arial" w:cs="Arial"/>
              </w:rPr>
            </w:pPr>
          </w:p>
        </w:tc>
      </w:tr>
      <w:tr w:rsidR="005162DB" w:rsidTr="007220EB">
        <w:tc>
          <w:tcPr>
            <w:tcW w:w="3071" w:type="dxa"/>
            <w:gridSpan w:val="5"/>
            <w:tcBorders>
              <w:bottom w:val="single" w:sz="4" w:space="0" w:color="auto"/>
            </w:tcBorders>
          </w:tcPr>
          <w:p w:rsidR="005162DB" w:rsidRDefault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494" w:type="dxa"/>
            <w:gridSpan w:val="9"/>
            <w:tcBorders>
              <w:bottom w:val="single" w:sz="4" w:space="0" w:color="auto"/>
            </w:tcBorders>
          </w:tcPr>
          <w:p w:rsidR="005162DB" w:rsidRDefault="005162DB" w:rsidP="00336FC3">
            <w:pPr>
              <w:rPr>
                <w:rFonts w:ascii="Arial" w:hAnsi="Arial" w:cs="Arial"/>
              </w:rPr>
            </w:pPr>
          </w:p>
        </w:tc>
      </w:tr>
      <w:tr w:rsidR="005162DB" w:rsidTr="007220EB">
        <w:tc>
          <w:tcPr>
            <w:tcW w:w="3071" w:type="dxa"/>
            <w:gridSpan w:val="5"/>
            <w:tcBorders>
              <w:bottom w:val="single" w:sz="4" w:space="0" w:color="auto"/>
            </w:tcBorders>
          </w:tcPr>
          <w:p w:rsidR="005162DB" w:rsidRDefault="0051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  <w:r w:rsidR="00512F6B">
              <w:rPr>
                <w:rFonts w:ascii="Arial" w:hAnsi="Arial" w:cs="Arial"/>
              </w:rPr>
              <w:t>/bleep</w:t>
            </w:r>
          </w:p>
        </w:tc>
        <w:tc>
          <w:tcPr>
            <w:tcW w:w="6494" w:type="dxa"/>
            <w:gridSpan w:val="9"/>
            <w:tcBorders>
              <w:bottom w:val="single" w:sz="4" w:space="0" w:color="auto"/>
            </w:tcBorders>
          </w:tcPr>
          <w:p w:rsidR="005162DB" w:rsidRDefault="005162DB" w:rsidP="00336FC3">
            <w:pPr>
              <w:rPr>
                <w:rFonts w:ascii="Arial" w:hAnsi="Arial" w:cs="Arial"/>
              </w:rPr>
            </w:pPr>
          </w:p>
        </w:tc>
      </w:tr>
    </w:tbl>
    <w:p w:rsidR="00365525" w:rsidRPr="00F75EED" w:rsidRDefault="00365525">
      <w:pPr>
        <w:rPr>
          <w:rFonts w:ascii="Arial" w:hAnsi="Arial" w:cs="Arial"/>
        </w:rPr>
      </w:pPr>
    </w:p>
    <w:sectPr w:rsidR="00365525" w:rsidRPr="00F75EED" w:rsidSect="00837D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50" w:rsidRDefault="004B6350" w:rsidP="007220EB">
      <w:pPr>
        <w:spacing w:after="0" w:line="240" w:lineRule="auto"/>
      </w:pPr>
      <w:r>
        <w:separator/>
      </w:r>
    </w:p>
  </w:endnote>
  <w:endnote w:type="continuationSeparator" w:id="0">
    <w:p w:rsidR="004B6350" w:rsidRDefault="004B6350" w:rsidP="0072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7220EB">
      <w:tc>
        <w:tcPr>
          <w:tcW w:w="918" w:type="dxa"/>
        </w:tcPr>
        <w:p w:rsidR="007220EB" w:rsidRDefault="003C56D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5E76" w:rsidRPr="00D55E76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220EB" w:rsidRDefault="00E617CB">
          <w:pPr>
            <w:pStyle w:val="Footer"/>
          </w:pPr>
          <w:r>
            <w:t>Trusted Assessment 28/01/2018 v11</w:t>
          </w:r>
        </w:p>
      </w:tc>
    </w:tr>
  </w:tbl>
  <w:p w:rsidR="007220EB" w:rsidRDefault="00722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50" w:rsidRDefault="004B6350" w:rsidP="007220EB">
      <w:pPr>
        <w:spacing w:after="0" w:line="240" w:lineRule="auto"/>
      </w:pPr>
      <w:r>
        <w:separator/>
      </w:r>
    </w:p>
  </w:footnote>
  <w:footnote w:type="continuationSeparator" w:id="0">
    <w:p w:rsidR="004B6350" w:rsidRDefault="004B6350" w:rsidP="0072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D87"/>
    <w:multiLevelType w:val="hybridMultilevel"/>
    <w:tmpl w:val="927C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5"/>
    <w:rsid w:val="0001125D"/>
    <w:rsid w:val="0002654F"/>
    <w:rsid w:val="0006699F"/>
    <w:rsid w:val="000A4B79"/>
    <w:rsid w:val="000B37A3"/>
    <w:rsid w:val="00133A40"/>
    <w:rsid w:val="001756F8"/>
    <w:rsid w:val="001A176C"/>
    <w:rsid w:val="001A2514"/>
    <w:rsid w:val="00235FFA"/>
    <w:rsid w:val="00245078"/>
    <w:rsid w:val="002F12C4"/>
    <w:rsid w:val="002F44B1"/>
    <w:rsid w:val="00303D47"/>
    <w:rsid w:val="003246B9"/>
    <w:rsid w:val="003322EE"/>
    <w:rsid w:val="00336FC3"/>
    <w:rsid w:val="00365525"/>
    <w:rsid w:val="00392034"/>
    <w:rsid w:val="003C56D3"/>
    <w:rsid w:val="00412FC9"/>
    <w:rsid w:val="004228D7"/>
    <w:rsid w:val="00431CD3"/>
    <w:rsid w:val="00440319"/>
    <w:rsid w:val="00451905"/>
    <w:rsid w:val="004B6350"/>
    <w:rsid w:val="004E5149"/>
    <w:rsid w:val="004F6EAD"/>
    <w:rsid w:val="005024E0"/>
    <w:rsid w:val="00504993"/>
    <w:rsid w:val="00512F6B"/>
    <w:rsid w:val="005162DB"/>
    <w:rsid w:val="00520DF0"/>
    <w:rsid w:val="00553CB8"/>
    <w:rsid w:val="0058484E"/>
    <w:rsid w:val="0059124C"/>
    <w:rsid w:val="0059664A"/>
    <w:rsid w:val="006854AF"/>
    <w:rsid w:val="0069092A"/>
    <w:rsid w:val="006A2173"/>
    <w:rsid w:val="006A488E"/>
    <w:rsid w:val="006C4F53"/>
    <w:rsid w:val="007220EB"/>
    <w:rsid w:val="00754860"/>
    <w:rsid w:val="00766333"/>
    <w:rsid w:val="00797079"/>
    <w:rsid w:val="007C6BD3"/>
    <w:rsid w:val="007E144D"/>
    <w:rsid w:val="00822AD3"/>
    <w:rsid w:val="00837D44"/>
    <w:rsid w:val="008800F2"/>
    <w:rsid w:val="008B6C53"/>
    <w:rsid w:val="008E6549"/>
    <w:rsid w:val="0091045E"/>
    <w:rsid w:val="00917767"/>
    <w:rsid w:val="00957CD4"/>
    <w:rsid w:val="0097074D"/>
    <w:rsid w:val="009D49D6"/>
    <w:rsid w:val="00A11F09"/>
    <w:rsid w:val="00A31057"/>
    <w:rsid w:val="00A46595"/>
    <w:rsid w:val="00A62B71"/>
    <w:rsid w:val="00A845AA"/>
    <w:rsid w:val="00AB54B2"/>
    <w:rsid w:val="00B175A9"/>
    <w:rsid w:val="00B3001E"/>
    <w:rsid w:val="00B5333E"/>
    <w:rsid w:val="00B546B4"/>
    <w:rsid w:val="00B61747"/>
    <w:rsid w:val="00B639F6"/>
    <w:rsid w:val="00B81A95"/>
    <w:rsid w:val="00BB708A"/>
    <w:rsid w:val="00BC4AF2"/>
    <w:rsid w:val="00C66A0C"/>
    <w:rsid w:val="00C73837"/>
    <w:rsid w:val="00C85EE6"/>
    <w:rsid w:val="00C95DC0"/>
    <w:rsid w:val="00CB16AE"/>
    <w:rsid w:val="00D04F76"/>
    <w:rsid w:val="00D50A1E"/>
    <w:rsid w:val="00D5201A"/>
    <w:rsid w:val="00D55E76"/>
    <w:rsid w:val="00D966F1"/>
    <w:rsid w:val="00D97BAB"/>
    <w:rsid w:val="00DC5D28"/>
    <w:rsid w:val="00DE3988"/>
    <w:rsid w:val="00DE5BB4"/>
    <w:rsid w:val="00E03239"/>
    <w:rsid w:val="00E52041"/>
    <w:rsid w:val="00E617CB"/>
    <w:rsid w:val="00EB112D"/>
    <w:rsid w:val="00F06D8E"/>
    <w:rsid w:val="00F12D90"/>
    <w:rsid w:val="00F21140"/>
    <w:rsid w:val="00F75EED"/>
    <w:rsid w:val="00FA29D1"/>
    <w:rsid w:val="00FD5BB5"/>
    <w:rsid w:val="00FE4F34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6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EB"/>
  </w:style>
  <w:style w:type="paragraph" w:styleId="Footer">
    <w:name w:val="footer"/>
    <w:basedOn w:val="Normal"/>
    <w:link w:val="FooterChar"/>
    <w:uiPriority w:val="99"/>
    <w:unhideWhenUsed/>
    <w:rsid w:val="0072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EB"/>
  </w:style>
  <w:style w:type="paragraph" w:styleId="BalloonText">
    <w:name w:val="Balloon Text"/>
    <w:basedOn w:val="Normal"/>
    <w:link w:val="BalloonTextChar"/>
    <w:uiPriority w:val="99"/>
    <w:semiHidden/>
    <w:unhideWhenUsed/>
    <w:rsid w:val="0001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6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EB"/>
  </w:style>
  <w:style w:type="paragraph" w:styleId="Footer">
    <w:name w:val="footer"/>
    <w:basedOn w:val="Normal"/>
    <w:link w:val="FooterChar"/>
    <w:uiPriority w:val="99"/>
    <w:unhideWhenUsed/>
    <w:rsid w:val="0072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EB"/>
  </w:style>
  <w:style w:type="paragraph" w:styleId="BalloonText">
    <w:name w:val="Balloon Text"/>
    <w:basedOn w:val="Normal"/>
    <w:link w:val="BalloonTextChar"/>
    <w:uiPriority w:val="99"/>
    <w:semiHidden/>
    <w:unhideWhenUsed/>
    <w:rsid w:val="0001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BF7F32CF</Template>
  <TotalTime>1</TotalTime>
  <Pages>4</Pages>
  <Words>1242</Words>
  <Characters>7082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DEBORAH.ELLIOTT</dc:creator>
  <cp:lastModifiedBy>aau</cp:lastModifiedBy>
  <cp:revision>2</cp:revision>
  <cp:lastPrinted>2018-07-10T13:39:00Z</cp:lastPrinted>
  <dcterms:created xsi:type="dcterms:W3CDTF">2019-01-28T15:15:00Z</dcterms:created>
  <dcterms:modified xsi:type="dcterms:W3CDTF">2019-01-28T15:15:00Z</dcterms:modified>
</cp:coreProperties>
</file>