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71" w:lineRule="exact"/>
        <w:ind w:left="4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9.348495pt;margin-top:24.899372pt;width:528.123738pt;height:464.161378pt;mso-position-horizontal-relative:page;mso-position-vertical-relative:paragraph;z-index:-157" coordorigin="787,498" coordsize="10562,9283">
            <v:group style="position:absolute;left:1021;top:509;width:2099;height:560" coordorigin="1021,509" coordsize="2099,560">
              <v:shape style="position:absolute;left:1021;top:509;width:2099;height:560" coordorigin="1021,509" coordsize="2099,560" path="m1134,509l1071,528,1031,578,1022,622,1021,622,1021,955,1022,956,1024,979,1055,1036,1112,1067,1134,1069,3007,1069,3070,1050,3111,1000,3119,622,3117,600,3086,542,3029,511,3007,509,1134,509e" filled="t" fillcolor="#FF0000" stroked="f">
                <v:path arrowok="t"/>
                <v:fill/>
              </v:shape>
            </v:group>
            <v:group style="position:absolute;left:1021;top:509;width:2099;height:560" coordorigin="1021,509" coordsize="2099,560">
              <v:shape style="position:absolute;left:1021;top:509;width:2099;height:560" coordorigin="1021,509" coordsize="2099,560" path="m1134,1069l3007,1069,3030,1066,3087,1036,3117,978,3119,622,3117,600,3086,542,3029,511,1134,509,1112,511,1055,542,1024,600,1022,622,1021,622,1021,955,1022,956,1024,979,1055,1036,1112,1067,1134,1069xe" filled="f" stroked="t" strokeweight=".720426pt" strokecolor="#000000">
                <v:path arrowok="t"/>
              </v:shape>
            </v:group>
            <v:group style="position:absolute;left:3119;top:787;width:1427;height:2" coordorigin="3119,787" coordsize="1427,2">
              <v:shape style="position:absolute;left:3119;top:787;width:1427;height:2" coordorigin="3119,787" coordsize="1427,0" path="m3119,787l4546,787e" filled="f" stroked="t" strokeweight=".19183pt" strokecolor="#000000">
                <v:path arrowok="t"/>
              </v:shape>
            </v:group>
            <v:group style="position:absolute;left:4642;top:594;width:3191;height:389" coordorigin="4642,594" coordsize="3191,389">
              <v:shape style="position:absolute;left:4642;top:594;width:3191;height:389" coordorigin="4642,594" coordsize="3191,389" path="m4756,983l7719,983,7742,981,7800,950,7831,893,7833,708,7831,685,7800,628,7742,598,7719,596,7719,594,4756,594,4757,596,4734,598,4677,628,4646,685,4644,708,4642,708,4642,869,4644,871,4646,893,4677,950,4734,981,4757,983,4756,983xe" filled="f" stroked="t" strokeweight=".239787pt" strokecolor="#000000">
                <v:path arrowok="t"/>
              </v:shape>
            </v:group>
            <v:group style="position:absolute;left:3970;top:983;width:2269;height:403" coordorigin="3970,983" coordsize="2269,403">
              <v:shape style="position:absolute;left:3970;top:983;width:2269;height:403" coordorigin="3970,983" coordsize="2269,403" path="m6238,983l6238,1169,6236,1191,6205,1249,6148,1280,6126,1282,6124,1281,4069,1281,4071,1282,4048,1285,4027,1292,3981,1337,3970,1380,3970,1386e" filled="f" stroked="t" strokeweight=".239787pt" strokecolor="#000000">
                <v:path arrowok="t"/>
              </v:shape>
            </v:group>
            <v:group style="position:absolute;left:794;top:1482;width:6846;height:908" coordorigin="794,1482" coordsize="6846,908">
              <v:shape style="position:absolute;left:794;top:1482;width:6846;height:908" coordorigin="794,1482" coordsize="6846,908" path="m907,2390l7526,2390,7549,2388,7606,2357,7638,2300,7640,2277,7639,2276,7639,1596,7621,1534,7571,1492,7527,1483,7525,1482,907,1482,908,1483,885,1485,828,1516,797,1573,794,1596,794,2277,796,2300,828,2357,885,2388,908,2390e" filled="f" stroked="t" strokeweight=".720426pt" strokecolor="#000000">
                <v:path arrowok="t"/>
              </v:shape>
            </v:group>
            <v:group style="position:absolute;left:4224;top:2390;width:2;height:394" coordorigin="4224,2390" coordsize="2,394">
              <v:shape style="position:absolute;left:4224;top:2390;width:2;height:394" coordorigin="4224,2390" coordsize="0,394" path="m4224,2390l4224,2784e" filled="f" stroked="t" strokeweight=".239787pt" strokecolor="#000000">
                <v:path arrowok="t"/>
              </v:shape>
            </v:group>
            <v:group style="position:absolute;left:2735;top:2881;width:2978;height:464" coordorigin="2735,2881" coordsize="2978,464">
              <v:shape style="position:absolute;left:2735;top:2881;width:2978;height:464" coordorigin="2735,2881" coordsize="2978,464" path="m2849,3344l5600,3344,5600,3345,5623,3343,5680,3312,5711,3255,5714,3232,5713,3231,5713,2995,5714,2995,5712,2972,5681,2915,5624,2883,2849,2881,2851,2881,2787,2900,2746,2950,2737,2994,2735,2995,2735,3231,2737,3231,2739,3254,2770,3311,2827,3343,2849,3345,2849,3344xe" filled="f" stroked="t" strokeweight=".239787pt" strokecolor="#000000">
                <v:path arrowok="t"/>
              </v:shape>
            </v:group>
            <v:group style="position:absolute;left:4224;top:3344;width:2;height:330" coordorigin="4224,3344" coordsize="2,330">
              <v:shape style="position:absolute;left:4224;top:3344;width:2;height:330" coordorigin="4224,3344" coordsize="0,330" path="m4224,3344l4224,3674e" filled="f" stroked="t" strokeweight=".239787pt" strokecolor="#000000">
                <v:path arrowok="t"/>
              </v:shape>
            </v:group>
            <v:group style="position:absolute;left:1602;top:3770;width:5246;height:836" coordorigin="1602,3770" coordsize="5246,836">
              <v:shape style="position:absolute;left:1602;top:3770;width:5246;height:836" coordorigin="1602,3770" coordsize="5246,836" path="m1715,4605l6734,4605,6734,4606,6757,4604,6815,4573,6846,4516,6848,4493,6847,4491,6847,3884,6848,3884,6846,3861,6815,3804,6757,3773,6735,3771,6734,3770,1715,3770,1716,3771,1693,3773,1636,3804,1605,3861,1602,4492,1605,4515,1635,4572,1692,4604,1715,4606,1715,4605xe" filled="f" stroked="t" strokeweight=".239787pt" strokecolor="#000000">
                <v:path arrowok="t"/>
              </v:shape>
            </v:group>
            <v:group style="position:absolute;left:4169;top:3660;width:111;height:110" coordorigin="4169,3660" coordsize="111,110">
              <v:shape style="position:absolute;left:4169;top:3660;width:111;height:110" coordorigin="4169,3660" coordsize="111,110" path="m4280,3660l4169,3660,4224,3770,4280,3660e" filled="t" fillcolor="#000000" stroked="f">
                <v:path arrowok="t"/>
                <v:fill/>
              </v:shape>
            </v:group>
            <v:group style="position:absolute;left:4224;top:4605;width:2;height:249" coordorigin="4224,4605" coordsize="2,249">
              <v:shape style="position:absolute;left:4224;top:4605;width:2;height:249" coordorigin="4224,4605" coordsize="0,249" path="m4224,4605l4224,4854e" filled="f" stroked="t" strokeweight=".239787pt" strokecolor="#000000">
                <v:path arrowok="t"/>
              </v:shape>
            </v:group>
            <v:group style="position:absolute;left:1304;top:4950;width:5841;height:630" coordorigin="1304,4950" coordsize="5841,630">
              <v:shape style="position:absolute;left:1304;top:4950;width:5841;height:630" coordorigin="1304,4950" coordsize="5841,630" path="m1418,5579l7031,5579,7032,5581,7055,5578,7112,5547,7143,5490,7145,5064,7143,5041,7112,4984,7054,4954,7031,4950,1418,4950,1418,4951,1395,4954,1338,4984,1307,5041,1304,5467,1307,5490,1337,5547,1394,5578,1417,5581,1418,5579xe" filled="f" stroked="t" strokeweight=".239787pt" strokecolor="#000000">
                <v:path arrowok="t"/>
              </v:shape>
            </v:group>
            <v:group style="position:absolute;left:4169;top:4840;width:111;height:110" coordorigin="4169,4840" coordsize="111,110">
              <v:shape style="position:absolute;left:4169;top:4840;width:111;height:110" coordorigin="4169,4840" coordsize="111,110" path="m4280,4840l4169,4840,4224,4950,4280,4840e" filled="t" fillcolor="#000000" stroked="f">
                <v:path arrowok="t"/>
                <v:fill/>
              </v:shape>
            </v:group>
            <v:group style="position:absolute;left:4169;top:2771;width:111;height:110" coordorigin="4169,2771" coordsize="111,110">
              <v:shape style="position:absolute;left:4169;top:2771;width:111;height:110" coordorigin="4169,2771" coordsize="111,110" path="m4280,2771l4169,2771,4224,2881,4280,2771e" filled="t" fillcolor="#000000" stroked="f">
                <v:path arrowok="t"/>
                <v:fill/>
              </v:shape>
            </v:group>
            <v:group style="position:absolute;left:3915;top:1372;width:110;height:110" coordorigin="3915,1372" coordsize="110,110">
              <v:shape style="position:absolute;left:3915;top:1372;width:110;height:110" coordorigin="3915,1372" coordsize="110,110" path="m4025,1372l3915,1372,3970,1482,4025,1372e" filled="t" fillcolor="#000000" stroked="f">
                <v:path arrowok="t"/>
                <v:fill/>
              </v:shape>
            </v:group>
            <v:group style="position:absolute;left:4532;top:734;width:110;height:110" coordorigin="4532,734" coordsize="110,110">
              <v:shape style="position:absolute;left:4532;top:734;width:110;height:110" coordorigin="4532,734" coordsize="110,110" path="m4532,734l4532,844,4642,789,4532,734e" filled="t" fillcolor="#000000" stroked="f">
                <v:path arrowok="t"/>
                <v:fill/>
              </v:shape>
            </v:group>
            <v:group style="position:absolute;left:7639;top:1936;width:960;height:2" coordorigin="7639,1936" coordsize="960,2">
              <v:shape style="position:absolute;left:7639;top:1936;width:960;height:2" coordorigin="7639,1936" coordsize="960,0" path="m7639,1936l8599,1936e" filled="f" stroked="t" strokeweight=".239787pt" strokecolor="#000000">
                <v:path arrowok="t"/>
              </v:shape>
            </v:group>
            <v:group style="position:absolute;left:8695;top:1683;width:2250;height:508" coordorigin="8695,1683" coordsize="2250,508">
              <v:shape style="position:absolute;left:8695;top:1683;width:2250;height:508" coordorigin="8695,1683" coordsize="2250,508" path="m8809,2189l10831,2189,10832,2190,10855,2188,10912,2157,10942,2099,10945,1796,10942,1774,10912,1716,10855,1685,8809,1683,8786,1685,8729,1716,8699,1774,8696,1796,8695,1796,8695,2077,8696,2077,8699,2099,8729,2157,8786,2188,8809,2190e" filled="f" stroked="t" strokeweight=".720426pt" strokecolor="#000000">
                <v:path arrowok="t"/>
              </v:shape>
            </v:group>
            <v:group style="position:absolute;left:9810;top:2189;width:2;height:361" coordorigin="9810,2189" coordsize="2,361">
              <v:shape style="position:absolute;left:9810;top:2189;width:2;height:361" coordorigin="9810,2189" coordsize="0,361" path="m9810,2189l9810,2550e" filled="f" stroked="t" strokeweight=".239787pt" strokecolor="#000000">
                <v:path arrowok="t"/>
              </v:shape>
            </v:group>
            <v:group style="position:absolute;left:7825;top:2656;width:3517;height:763" coordorigin="7825,2656" coordsize="3517,763">
              <v:shape style="position:absolute;left:7825;top:2656;width:3517;height:763" coordorigin="7825,2656" coordsize="3517,763" path="m7939,3418l11228,3418,11228,3419,11251,3417,11308,3386,11340,3329,11342,3307,11341,3306,11341,2770,11323,2708,11273,2666,11230,2657,11228,2656,7939,2656,7939,2657,7916,2659,7859,2691,7829,2748,7827,2771,7825,2770,7825,3306,7827,3306,7829,3328,7859,3386,7916,3417,7939,3419e" filled="f" stroked="t" strokeweight=".720426pt" strokecolor="#000000">
                <v:path arrowok="t"/>
              </v:shape>
            </v:group>
            <v:group style="position:absolute;left:9755;top:2536;width:110;height:111" coordorigin="9755,2536" coordsize="110,111">
              <v:shape style="position:absolute;left:9755;top:2536;width:110;height:111" coordorigin="9755,2536" coordsize="110,111" path="m9865,2536l9755,2536,9810,2647,9865,2536e" filled="t" fillcolor="#000000" stroked="f">
                <v:path arrowok="t"/>
                <v:fill/>
              </v:shape>
            </v:group>
            <v:group style="position:absolute;left:9810;top:3418;width:2;height:304" coordorigin="9810,3418" coordsize="2,304">
              <v:shape style="position:absolute;left:9810;top:3418;width:2;height:304" coordorigin="9810,3418" coordsize="0,304" path="m9810,3418l9810,3722e" filled="f" stroked="t" strokeweight=".239787pt" strokecolor="#000000">
                <v:path arrowok="t"/>
              </v:shape>
            </v:group>
            <v:group style="position:absolute;left:8480;top:3818;width:2576;height:738" coordorigin="8480,3818" coordsize="2576,738">
              <v:shape style="position:absolute;left:8480;top:3818;width:2576;height:738" coordorigin="8480,3818" coordsize="2576,738" path="m8594,4556l10942,4556,10965,4554,11022,4524,11053,4467,11056,3932,11056,3933,11037,3870,10987,3829,10943,3820,10942,3818,8594,3818,8594,3820,8571,3822,8514,3853,8483,3910,8480,3932,8480,4444,8482,4467,8514,4523,8571,4554,8594,4556e" filled="f" stroked="t" strokeweight=".720426pt" strokecolor="#000000">
                <v:path arrowok="t"/>
              </v:shape>
            </v:group>
            <v:group style="position:absolute;left:9755;top:3708;width:110;height:110" coordorigin="9755,3708" coordsize="110,110">
              <v:shape style="position:absolute;left:9755;top:3708;width:110;height:110" coordorigin="9755,3708" coordsize="110,110" path="m9865,3708l9755,3708,9810,3818,9865,3708e" filled="t" fillcolor="#000000" stroked="f">
                <v:path arrowok="t"/>
                <v:fill/>
              </v:shape>
            </v:group>
            <v:group style="position:absolute;left:8585;top:1881;width:110;height:110" coordorigin="8585,1881" coordsize="110,110">
              <v:shape style="position:absolute;left:8585;top:1881;width:110;height:110" coordorigin="8585,1881" coordsize="110,110" path="m8585,1881l8585,1991,8695,1936,8585,1881e" filled="t" fillcolor="#000000" stroked="f">
                <v:path arrowok="t"/>
                <v:fill/>
              </v:shape>
            </v:group>
            <v:group style="position:absolute;left:5810;top:3112;width:2670;height:1076" coordorigin="5810,3112" coordsize="2670,1076">
              <v:shape style="position:absolute;left:5810;top:3112;width:2670;height:1076" coordorigin="5810,3112" coordsize="2670,1076" path="m8480,4188l7201,4188,7203,4188,7180,4186,7123,4155,7091,4098,7089,3226,7086,3203,7055,3146,6998,3116,6975,3114,6975,3112,5810,3112e" filled="f" stroked="t" strokeweight=".239787pt" strokecolor="#000000">
                <v:path arrowok="t"/>
              </v:shape>
            </v:group>
            <v:group style="position:absolute;left:5713;top:3057;width:111;height:110" coordorigin="5713,3057" coordsize="111,110">
              <v:shape style="position:absolute;left:5713;top:3057;width:111;height:110" coordorigin="5713,3057" coordsize="111,110" path="m5824,3057l5713,3112,5824,3167,5824,3057e" filled="t" fillcolor="#000000" stroked="f">
                <v:path arrowok="t"/>
                <v:fill/>
              </v:shape>
            </v:group>
            <v:group style="position:absolute;left:4224;top:5579;width:2;height:215" coordorigin="4224,5579" coordsize="2,215">
              <v:shape style="position:absolute;left:4224;top:5579;width:2;height:215" coordorigin="4224,5579" coordsize="0,215" path="m4224,5579l4224,5794e" filled="f" stroked="t" strokeweight=".239787pt" strokecolor="#000000">
                <v:path arrowok="t"/>
              </v:shape>
            </v:group>
            <v:group style="position:absolute;left:2807;top:5891;width:2835;height:738" coordorigin="2807,5891" coordsize="2835,738">
              <v:shape style="position:absolute;left:2807;top:5891;width:2835;height:738" coordorigin="2807,5891" coordsize="2835,738" path="m2921,6628l5529,6628,5530,6629,5553,6627,5610,6596,5640,6538,5642,6005,5640,5982,5610,5925,5553,5894,2921,5891,2898,5894,2841,5924,2810,5981,2807,6515,2809,6538,2840,6596,2897,6627,2920,6629e" filled="f" stroked="t" strokeweight=".720426pt" strokecolor="#000000">
                <v:path arrowok="t"/>
              </v:shape>
            </v:group>
            <v:group style="position:absolute;left:2381;top:6628;width:1872;height:696" coordorigin="2381,6628" coordsize="1872,696">
              <v:shape style="position:absolute;left:2381;top:6628;width:1872;height:696" coordorigin="2381,6628" coordsize="1872,696" path="m4254,6628l4254,6939,4251,6962,4220,7019,4163,7049,2495,7051,2473,7054,2416,7085,2385,7142,2383,7165,2381,7165,2381,7324e" filled="f" stroked="t" strokeweight=".239787pt" strokecolor="#000000">
                <v:path arrowok="t"/>
              </v:shape>
            </v:group>
            <v:group style="position:absolute;left:1945;top:7420;width:875;height:426" coordorigin="1945,7420" coordsize="875,426">
              <v:shape style="position:absolute;left:1945;top:7420;width:875;height:426" coordorigin="1945,7420" coordsize="875,426" path="m2058,7845l2706,7845,2729,7843,2786,7812,2817,7755,2820,7733,2819,7732,2819,7533,2820,7533,2818,7511,2787,7454,2729,7423,2706,7421,2705,7420,2058,7420,2059,7421,2036,7423,1979,7454,1947,7511,1945,7732,1947,7754,1978,7812,2035,7843,2058,7845e" filled="f" stroked="t" strokeweight=".720426pt" strokecolor="#000000">
                <v:path arrowok="t"/>
              </v:shape>
            </v:group>
            <v:group style="position:absolute;left:2326;top:7310;width:111;height:110" coordorigin="2326,7310" coordsize="111,110">
              <v:shape style="position:absolute;left:2326;top:7310;width:111;height:110" coordorigin="2326,7310" coordsize="111,110" path="m2438,7310l2326,7310,2381,7420,2438,7310e" filled="t" fillcolor="#000000" stroked="f">
                <v:path arrowok="t"/>
                <v:fill/>
              </v:shape>
            </v:group>
            <v:group style="position:absolute;left:4254;top:6767;width:1871;height:556" coordorigin="4254,6767" coordsize="1871,556">
              <v:shape style="position:absolute;left:4254;top:6767;width:1871;height:556" coordorigin="4254,6767" coordsize="1871,556" path="m4254,6767l4254,6934,4256,6956,4287,7013,4344,7044,4367,7046,4366,7046,6012,7046,6035,7049,6092,7080,6122,7137,6124,7160,6124,7324e" filled="f" stroked="t" strokeweight=".239787pt" strokecolor="#000000">
                <v:path arrowok="t"/>
              </v:shape>
            </v:group>
            <v:group style="position:absolute;left:5679;top:7420;width:875;height:426" coordorigin="5679,7420" coordsize="875,426">
              <v:shape style="position:absolute;left:5679;top:7420;width:875;height:426" coordorigin="5679,7420" coordsize="875,426" path="m5792,7845l6440,7845,6463,7843,6520,7812,6552,7755,6554,7733,6553,7732,6553,7533,6554,7533,6552,7511,6521,7454,6463,7423,6440,7421,6439,7420,5792,7420,5793,7421,5770,7423,5713,7454,5682,7511,5679,7732,5682,7754,5712,7812,5769,7843,5792,7845e" filled="f" stroked="t" strokeweight=".720426pt" strokecolor="#000000">
                <v:path arrowok="t"/>
              </v:shape>
            </v:group>
            <v:group style="position:absolute;left:6069;top:7310;width:110;height:110" coordorigin="6069,7310" coordsize="110,110">
              <v:shape style="position:absolute;left:6069;top:7310;width:110;height:110" coordorigin="6069,7310" coordsize="110,110" path="m6179,7310l6069,7310,6124,7420,6179,7310e" filled="t" fillcolor="#000000" stroked="f">
                <v:path arrowok="t"/>
                <v:fill/>
              </v:shape>
            </v:group>
            <v:group style="position:absolute;left:6116;top:7845;width:2;height:641" coordorigin="6116,7845" coordsize="2,641">
              <v:shape style="position:absolute;left:6116;top:7845;width:2;height:641" coordorigin="6116,7845" coordsize="0,641" path="m6116,7845l6116,8486e" filled="f" stroked="t" strokeweight=".239787pt" strokecolor="#000000">
                <v:path arrowok="t"/>
              </v:shape>
            </v:group>
            <v:group style="position:absolute;left:4820;top:8582;width:2592;height:1192" coordorigin="4820,8582" coordsize="2592,1192">
              <v:shape style="position:absolute;left:4820;top:8582;width:2592;height:1192" coordorigin="4820,8582" coordsize="2592,1192" path="m4934,9773l7298,9773,7298,9774,7321,9772,7379,9741,7410,9684,7412,8696,7410,8673,7379,8616,7321,8586,7299,8583,7298,8582,4934,8582,4934,8583,4911,8586,4853,8616,4822,8673,4820,9660,4822,9683,4853,9740,4910,9771,4933,9774e" filled="f" stroked="t" strokeweight=".720426pt" strokecolor="#000000">
                <v:path arrowok="t"/>
              </v:shape>
            </v:group>
            <v:group style="position:absolute;left:6061;top:8472;width:111;height:110" coordorigin="6061,8472" coordsize="111,110">
              <v:shape style="position:absolute;left:6061;top:8472;width:111;height:110" coordorigin="6061,8472" coordsize="111,110" path="m6172,8472l6061,8472,6116,8582,6172,8472e" filled="t" fillcolor="#000000" stroked="f">
                <v:path arrowok="t"/>
                <v:fill/>
              </v:shape>
            </v:group>
            <v:group style="position:absolute;left:2381;top:7845;width:2;height:641" coordorigin="2381,7845" coordsize="2,641">
              <v:shape style="position:absolute;left:2381;top:7845;width:2;height:641" coordorigin="2381,7845" coordsize="0,641" path="m2381,7845l2381,8486e" filled="f" stroked="t" strokeweight=".239787pt" strokecolor="#000000">
                <v:path arrowok="t"/>
              </v:shape>
            </v:group>
            <v:group style="position:absolute;left:1086;top:8582;width:2592;height:624" coordorigin="1086,8582" coordsize="2592,624">
              <v:shape style="position:absolute;left:1086;top:8582;width:2592;height:624" coordorigin="1086,8582" coordsize="2592,624" path="m1200,9206l3564,9206,3587,9204,3645,9173,3676,9117,3678,8696,3676,8673,3645,8616,3587,8586,3564,8583,3564,8582,1200,8582,1200,8583,1177,8586,1119,8616,1088,8673,1086,9094,1088,9116,1119,9173,1177,9204,1200,9206e" filled="f" stroked="t" strokeweight=".720426pt" strokecolor="#000000">
                <v:path arrowok="t"/>
              </v:shape>
            </v:group>
            <v:group style="position:absolute;left:2326;top:8472;width:111;height:110" coordorigin="2326,8472" coordsize="111,110">
              <v:shape style="position:absolute;left:2326;top:8472;width:111;height:110" coordorigin="2326,8472" coordsize="111,110" path="m2438,8472l2326,8472,2381,8582,2438,8472e" filled="t" fillcolor="#000000" stroked="f">
                <v:path arrowok="t"/>
                <v:fill/>
              </v:shape>
            </v:group>
            <v:group style="position:absolute;left:4169;top:5781;width:111;height:110" coordorigin="4169,5781" coordsize="111,110">
              <v:shape style="position:absolute;left:4169;top:5781;width:111;height:110" coordorigin="4169,5781" coordsize="111,110" path="m4280,5781l4169,5781,4224,5891,4280,578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IVI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IVAROX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N/A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IXABAN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THERAPY: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OVERDOSE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PROTOCOL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188" w:lineRule="exact"/>
        <w:ind w:left="3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4"/>
        </w:rPr>
        <w:t>STOP: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4"/>
        </w:rPr>
        <w:t>Rivaroxaban/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78" w:lineRule="exact"/>
        <w:ind w:left="896" w:right="-20"/>
        <w:jc w:val="left"/>
        <w:tabs>
          <w:tab w:pos="44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2"/>
        </w:rPr>
        <w:t>apixaban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2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10"/>
        </w:rPr>
        <w:t>Contact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  <w:position w:val="1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10"/>
        </w:rPr>
        <w:t>ae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position w:val="1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10"/>
        </w:rPr>
        <w:t>atologist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60" w:right="540"/>
        </w:sectPr>
      </w:pPr>
      <w:rPr/>
    </w:p>
    <w:p>
      <w:pPr>
        <w:spacing w:before="34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Coagulat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APTT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13" w:right="-54" w:firstLine="2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[Important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rivaroxaban/apixaban]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eGFR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B050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0"/>
          <w:szCs w:val="20"/>
          <w:color w:val="00B05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5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B05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B05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0B05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50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0"/>
          <w:szCs w:val="20"/>
          <w:color w:val="00B05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5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B05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B05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B05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0B050"/>
          <w:spacing w:val="0"/>
          <w:w w:val="100"/>
          <w:b/>
          <w:bCs/>
        </w:rPr>
        <w:t>rmal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60" w:right="540"/>
          <w:cols w:num="2" w:equalWidth="0">
            <w:col w:w="6206" w:space="1890"/>
            <w:col w:w="25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60" w:right="54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4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20"/>
          <w:szCs w:val="20"/>
          <w:color w:val="FF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ged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9" w:lineRule="auto"/>
        <w:ind w:left="983" w:right="63" w:firstLine="-98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varoxaban/apixaban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anticoagulant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ikely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60" w:right="540"/>
          <w:cols w:num="2" w:equalWidth="0">
            <w:col w:w="4623" w:space="2630"/>
            <w:col w:w="3367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60" w:right="540"/>
        </w:sectPr>
      </w:pPr>
      <w:rPr/>
    </w:p>
    <w:p>
      <w:pPr>
        <w:spacing w:before="34" w:after="0" w:line="240" w:lineRule="auto"/>
        <w:ind w:left="1113" w:right="1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Rivaroxaban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icoagulant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effect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present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48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(consider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charcoal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rivaroxaban/apixaban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ingestion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5" w:lineRule="exact"/>
        <w:ind w:left="2997" w:right="19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&lt;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hours)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9" w:lineRule="auto"/>
        <w:ind w:right="368" w:firstLine="5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APTT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Repeat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60" w:right="540"/>
          <w:cols w:num="2" w:equalWidth="0">
            <w:col w:w="5985" w:space="1886"/>
            <w:col w:w="274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50" w:lineRule="auto"/>
        <w:ind w:left="3046" w:right="4288" w:firstLine="-23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Maintain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urine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tput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(rivaroxaban/ap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xaban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excret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5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position w:val="-1"/>
        </w:rPr>
        <w:t>patient</w:t>
      </w:r>
      <w:r>
        <w:rPr>
          <w:rFonts w:ascii="Arial" w:hAnsi="Arial" w:cs="Arial" w:eastAsia="Arial"/>
          <w:sz w:val="20"/>
          <w:szCs w:val="20"/>
          <w:color w:val="FF000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  <w:position w:val="-1"/>
        </w:rPr>
        <w:t>bleeding?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469" w:right="-20"/>
        <w:jc w:val="left"/>
        <w:tabs>
          <w:tab w:pos="5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760" w:right="540"/>
        </w:sectPr>
      </w:pPr>
      <w:rPr/>
    </w:p>
    <w:p>
      <w:pPr>
        <w:spacing w:before="62" w:after="0" w:line="250" w:lineRule="auto"/>
        <w:ind w:left="663" w:right="-54" w:firstLine="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color w:val="FF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rivaroxaban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haemorrhage</w:t>
      </w:r>
      <w:r>
        <w:rPr>
          <w:rFonts w:ascii="Arial" w:hAnsi="Arial" w:cs="Arial" w:eastAsia="Arial"/>
          <w:sz w:val="20"/>
          <w:szCs w:val="20"/>
          <w:color w:val="FF000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protocol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732" w:right="477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Observe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-17" w:right="40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Consider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anti-Xa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activity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(send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Southa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pton)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440" w:bottom="280" w:left="760" w:right="540"/>
          <w:cols w:num="2" w:equalWidth="0">
            <w:col w:w="2620" w:space="1588"/>
            <w:col w:w="6412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right="597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sectPr>
      <w:type w:val="continuous"/>
      <w:pgSz w:w="11920" w:h="16840"/>
      <w:pgMar w:top="440" w:bottom="28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dcterms:created xsi:type="dcterms:W3CDTF">2019-02-11T14:21:14Z</dcterms:created>
  <dcterms:modified xsi:type="dcterms:W3CDTF">2019-02-11T14:21:14Z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2019-02-11T00:00:00Z</vt:filetime>
  </property>
</Properties>
</file>