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6" w:after="0" w:line="240" w:lineRule="auto"/>
        <w:ind w:left="22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shape style="position:absolute;margin-left:397.519501pt;margin-top:10.932568pt;width:102.40860pt;height:29.4232pt;mso-position-horizontal-relative:page;mso-position-vertical-relative:paragraph;z-index:-361" type="#_x0000_t75">
            <v:imagedata r:id="rId5" o:title=""/>
          </v:shape>
        </w:pict>
      </w:r>
      <w:r>
        <w:rPr/>
        <w:pict>
          <v:group style="position:absolute;margin-left:508.650513pt;margin-top:5.639567pt;width:51.064pt;height:21.191pt;mso-position-horizontal-relative:page;mso-position-vertical-relative:paragraph;z-index:-360" coordorigin="10173,113" coordsize="1021,424">
            <v:group style="position:absolute;left:10182;top:122;width:1004;height:406" coordorigin="10182,122" coordsize="1004,406">
              <v:shape style="position:absolute;left:10182;top:122;width:1004;height:406" coordorigin="10182,122" coordsize="1004,406" path="m11186,122l10182,122,10182,528,11186,528,11186,122e" filled="t" fillcolor="#007AC2" stroked="f">
                <v:path arrowok="t"/>
                <v:fill/>
              </v:shape>
            </v:group>
            <v:group style="position:absolute;left:10210;top:161;width:375;height:327" coordorigin="10210,161" coordsize="375,327">
              <v:shape style="position:absolute;left:10210;top:161;width:375;height:327" coordorigin="10210,161" coordsize="375,327" path="m10389,161l10280,161,10210,488,10293,488,10338,262,10419,262,10389,161e" filled="t" fillcolor="#FFFFFF" stroked="f">
                <v:path arrowok="t"/>
                <v:fill/>
              </v:shape>
              <v:shape style="position:absolute;left:10210;top:161;width:375;height:327" coordorigin="10210,161" coordsize="375,327" path="m10419,262l10339,262,10407,488,10516,488,10537,388,10456,388,10419,262e" filled="t" fillcolor="#FFFFFF" stroked="f">
                <v:path arrowok="t"/>
                <v:fill/>
              </v:shape>
              <v:shape style="position:absolute;left:10210;top:161;width:375;height:327" coordorigin="10210,161" coordsize="375,327" path="m10585,161l10503,161,10457,388,10537,388,10585,161e" filled="t" fillcolor="#FFFFFF" stroked="f">
                <v:path arrowok="t"/>
                <v:fill/>
              </v:shape>
            </v:group>
            <v:group style="position:absolute;left:10550;top:161;width:347;height:327" coordorigin="10550,161" coordsize="347,327">
              <v:shape style="position:absolute;left:10550;top:161;width:347;height:327" coordorigin="10550,161" coordsize="347,327" path="m10705,161l10618,161,10550,488,10637,488,10666,348,10858,348,10870,286,10679,286,10705,161e" filled="t" fillcolor="#FFFFFF" stroked="f">
                <v:path arrowok="t"/>
                <v:fill/>
              </v:shape>
              <v:shape style="position:absolute;left:10550;top:161;width:347;height:327" coordorigin="10550,161" coordsize="347,327" path="m10858,348l10770,348,10741,488,10828,488,10858,348e" filled="t" fillcolor="#FFFFFF" stroked="f">
                <v:path arrowok="t"/>
                <v:fill/>
              </v:shape>
              <v:shape style="position:absolute;left:10550;top:161;width:347;height:327" coordorigin="10550,161" coordsize="347,327" path="m10896,161l10809,161,10783,286,10870,286,10896,161e" filled="t" fillcolor="#FFFFFF" stroked="f">
                <v:path arrowok="t"/>
                <v:fill/>
              </v:shape>
            </v:group>
            <v:group style="position:absolute;left:10865;top:155;width:274;height:338" coordorigin="10865,155" coordsize="274,338">
              <v:shape style="position:absolute;left:10865;top:155;width:274;height:338" coordorigin="10865,155" coordsize="274,338" path="m10879,410l10865,479,10944,493,10966,493,10988,492,11051,477,11099,437,11104,429,10956,429,10935,427,10913,423,10894,417,10879,410e" filled="t" fillcolor="#FFFFFF" stroked="f">
                <v:path arrowok="t"/>
                <v:fill/>
              </v:shape>
              <v:shape style="position:absolute;left:10865;top:155;width:274;height:338" coordorigin="10865,155" coordsize="274,338" path="m11036,155l10971,168,10922,206,10903,277,10909,298,10970,345,10988,352,11004,359,11017,368,11026,379,11029,393,11021,412,11003,422,10980,427,10956,429,11104,429,11110,417,11116,393,11118,365,11111,343,11051,293,11033,285,11017,278,11004,269,10995,259,10992,246,11000,233,11015,225,11040,221,11072,221,11129,221,11139,166,11124,162,11106,159,11086,157,11062,156,11036,155e" filled="t" fillcolor="#FFFFFF" stroked="f">
                <v:path arrowok="t"/>
                <v:fill/>
              </v:shape>
              <v:shape style="position:absolute;left:10865;top:155;width:274;height:338" coordorigin="10865,155" coordsize="274,338" path="m11129,221l11072,221,11093,224,11112,229,11127,235,11129,221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Lower</w:t>
      </w:r>
      <w:r>
        <w:rPr>
          <w:rFonts w:ascii="Arial" w:hAnsi="Arial" w:cs="Arial" w:eastAsia="Arial"/>
          <w:sz w:val="36"/>
          <w:szCs w:val="36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limb</w:t>
      </w:r>
      <w:r>
        <w:rPr>
          <w:rFonts w:ascii="Arial" w:hAnsi="Arial" w:cs="Arial" w:eastAsia="Arial"/>
          <w:sz w:val="36"/>
          <w:szCs w:val="36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cast/brace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VTE</w:t>
      </w:r>
      <w:r>
        <w:rPr>
          <w:rFonts w:ascii="Arial" w:hAnsi="Arial" w:cs="Arial" w:eastAsia="Arial"/>
          <w:sz w:val="36"/>
          <w:szCs w:val="36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Score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57" w:lineRule="exact"/>
        <w:ind w:left="2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All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patients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immobilised</w:t>
      </w:r>
      <w:r>
        <w:rPr>
          <w:rFonts w:ascii="Arial" w:hAnsi="Arial" w:cs="Arial" w:eastAsia="Arial"/>
          <w:sz w:val="24"/>
          <w:szCs w:val="24"/>
          <w:color w:val="231F20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lower</w:t>
      </w:r>
      <w:r>
        <w:rPr>
          <w:rFonts w:ascii="Arial" w:hAnsi="Arial" w:cs="Arial" w:eastAsia="Arial"/>
          <w:sz w:val="24"/>
          <w:szCs w:val="24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limb</w:t>
      </w:r>
      <w:r>
        <w:rPr>
          <w:rFonts w:ascii="Arial" w:hAnsi="Arial" w:cs="Arial" w:eastAsia="Arial"/>
          <w:sz w:val="24"/>
          <w:szCs w:val="24"/>
          <w:color w:val="231F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cast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splint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50" w:lineRule="auto"/>
        <w:ind w:left="220" w:right="7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enous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thromboembolism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(VTE</w:t>
      </w:r>
      <w:r>
        <w:rPr>
          <w:rFonts w:ascii="Arial" w:hAnsi="Arial" w:cs="Arial" w:eastAsia="Arial"/>
          <w:sz w:val="24"/>
          <w:szCs w:val="24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known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blood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clots)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complication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having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leg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cast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splint.</w:t>
      </w:r>
      <w:r>
        <w:rPr>
          <w:rFonts w:ascii="Arial" w:hAnsi="Arial" w:cs="Arial" w:eastAsia="Arial"/>
          <w:sz w:val="24"/>
          <w:szCs w:val="24"/>
          <w:color w:val="231F20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self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assessment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designed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whether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particularly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risk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VTE.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220" w:right="1186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740204pt;margin-top:44.425053pt;width:269.970453pt;height:261.5609pt;mso-position-horizontal-relative:page;mso-position-vertical-relative:paragraph;z-index:-3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8" w:hRule="exact"/>
                    </w:trPr>
                    <w:tc>
                      <w:tcPr>
                        <w:tcW w:w="5399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8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Medical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history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7" w:after="0" w:line="240" w:lineRule="auto"/>
                          <w:ind w:left="180" w:right="-53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7" w:after="0" w:line="240" w:lineRule="auto"/>
                          <w:ind w:left="24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score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1" w:hRule="exact"/>
                    </w:trPr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2" w:after="0" w:line="240" w:lineRule="auto"/>
                          <w:ind w:left="180" w:right="-20"/>
                          <w:jc w:val="left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231F20"/>
                            <w:spacing w:val="0"/>
                            <w:w w:val="100"/>
                          </w:rPr>
                          <w:t></w:t>
                        </w:r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7" w:after="0" w:line="240" w:lineRule="auto"/>
                          <w:ind w:left="2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Thrombophilia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58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8" w:after="0" w:line="240" w:lineRule="auto"/>
                          <w:ind w:left="180" w:right="-20"/>
                          <w:jc w:val="left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231F20"/>
                            <w:spacing w:val="0"/>
                            <w:w w:val="100"/>
                          </w:rPr>
                          <w:t></w:t>
                        </w:r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2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-18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aricose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veins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phlebitis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4" w:after="0" w:line="240" w:lineRule="auto"/>
                          <w:ind w:left="558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8" w:after="0" w:line="240" w:lineRule="auto"/>
                          <w:ind w:left="180" w:right="-20"/>
                          <w:jc w:val="left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231F20"/>
                            <w:spacing w:val="0"/>
                            <w:w w:val="100"/>
                          </w:rPr>
                          <w:t></w:t>
                        </w:r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2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Heart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disease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 w:after="0" w:line="240" w:lineRule="auto"/>
                          <w:ind w:left="558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80" w:right="-20"/>
                          <w:jc w:val="left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231F20"/>
                            <w:spacing w:val="0"/>
                            <w:w w:val="100"/>
                          </w:rPr>
                          <w:t></w:t>
                        </w:r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2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Lung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disease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3" w:after="0" w:line="240" w:lineRule="auto"/>
                          <w:ind w:left="558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80" w:right="-20"/>
                          <w:jc w:val="left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231F20"/>
                            <w:spacing w:val="0"/>
                            <w:w w:val="100"/>
                          </w:rPr>
                          <w:t></w:t>
                        </w:r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2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Inflammatory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disease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(bowel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2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joints)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8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1" w:after="0" w:line="240" w:lineRule="auto"/>
                          <w:ind w:left="180" w:right="-20"/>
                          <w:jc w:val="left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231F20"/>
                            <w:spacing w:val="0"/>
                            <w:w w:val="100"/>
                          </w:rPr>
                          <w:t></w:t>
                        </w:r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2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Undergoing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treatment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cancer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 w:after="0" w:line="240" w:lineRule="auto"/>
                          <w:ind w:left="558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80" w:right="-20"/>
                          <w:jc w:val="left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231F20"/>
                            <w:spacing w:val="0"/>
                            <w:w w:val="100"/>
                          </w:rPr>
                          <w:t></w:t>
                        </w:r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2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Previous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history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leg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vein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clots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2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(deep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vein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thrombosis)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8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23" w:hRule="exact"/>
                    </w:trPr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1" w:after="0" w:line="240" w:lineRule="auto"/>
                          <w:ind w:left="180" w:right="-20"/>
                          <w:jc w:val="left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231F20"/>
                            <w:spacing w:val="0"/>
                            <w:w w:val="100"/>
                          </w:rPr>
                          <w:t></w:t>
                        </w:r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2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Previous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history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lung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clots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2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(pulmonary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embolus)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8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35" w:hRule="exact"/>
                    </w:trPr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1" w:after="0" w:line="240" w:lineRule="auto"/>
                          <w:ind w:left="180" w:right="-20"/>
                          <w:jc w:val="left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231F20"/>
                            <w:spacing w:val="0"/>
                            <w:w w:val="100"/>
                          </w:rPr>
                          <w:t></w:t>
                        </w:r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50" w:lineRule="auto"/>
                          <w:ind w:left="23" w:right="488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Pregnant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within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weeks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childbirth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8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tick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box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relevant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yourself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(the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patient).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unsure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questions,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member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79" w:hRule="exact"/>
        </w:trPr>
        <w:tc>
          <w:tcPr>
            <w:tcW w:w="535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Patient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details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97" w:hRule="exact"/>
        </w:trPr>
        <w:tc>
          <w:tcPr>
            <w:tcW w:w="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2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1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score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200" w:right="-20"/>
              <w:jc w:val="left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color w:val="231F20"/>
                <w:spacing w:val="0"/>
                <w:w w:val="100"/>
              </w:rPr>
              <w:t></w:t>
            </w:r>
            <w:r>
              <w:rPr>
                <w:rFonts w:ascii="Wingdings" w:hAnsi="Wingdings" w:cs="Wingdings" w:eastAsia="Wingdings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above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18" w:right="38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781" w:hRule="exact"/>
        </w:trPr>
        <w:tc>
          <w:tcPr>
            <w:tcW w:w="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0" w:right="-20"/>
              <w:jc w:val="left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color w:val="231F20"/>
                <w:spacing w:val="0"/>
                <w:w w:val="100"/>
              </w:rPr>
              <w:t></w:t>
            </w:r>
            <w:r>
              <w:rPr>
                <w:rFonts w:ascii="Wingdings" w:hAnsi="Wingdings" w:cs="Wingdings" w:eastAsia="Wingdings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overweight.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2" w:after="0" w:line="250" w:lineRule="auto"/>
              <w:ind w:left="73" w:right="6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i.e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women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waist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measurement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88cm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(35in)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men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waist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measurement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102cm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(40in)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38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72" w:hRule="exact"/>
        </w:trPr>
        <w:tc>
          <w:tcPr>
            <w:tcW w:w="535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Current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medication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you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taking: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76" w:hRule="exact"/>
        </w:trPr>
        <w:tc>
          <w:tcPr>
            <w:tcW w:w="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3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score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624" w:hRule="exact"/>
        </w:trPr>
        <w:tc>
          <w:tcPr>
            <w:tcW w:w="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00" w:right="-20"/>
              <w:jc w:val="left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color w:val="231F20"/>
                <w:spacing w:val="0"/>
                <w:w w:val="100"/>
              </w:rPr>
              <w:t></w:t>
            </w:r>
            <w:r>
              <w:rPr>
                <w:rFonts w:ascii="Wingdings" w:hAnsi="Wingdings" w:cs="Wingdings" w:eastAsia="Wingdings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50" w:lineRule="auto"/>
              <w:ind w:left="73" w:right="125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Oestrogen-containing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contraceptive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pill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18" w:right="38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00" w:right="-20"/>
              <w:jc w:val="left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color w:val="231F20"/>
                <w:spacing w:val="0"/>
                <w:w w:val="100"/>
              </w:rPr>
              <w:t></w:t>
            </w:r>
            <w:r>
              <w:rPr>
                <w:rFonts w:ascii="Wingdings" w:hAnsi="Wingdings" w:cs="Wingdings" w:eastAsia="Wingdings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Hormone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replacement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therapy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318" w:right="38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619" w:hRule="exact"/>
        </w:trPr>
        <w:tc>
          <w:tcPr>
            <w:tcW w:w="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200" w:right="-20"/>
              <w:jc w:val="left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color w:val="231F20"/>
                <w:spacing w:val="0"/>
                <w:w w:val="100"/>
              </w:rPr>
              <w:t></w:t>
            </w:r>
            <w:r>
              <w:rPr>
                <w:rFonts w:ascii="Wingdings" w:hAnsi="Wingdings" w:cs="Wingdings" w:eastAsia="Wingdings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50" w:lineRule="auto"/>
              <w:ind w:left="73" w:right="49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27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amoxifen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Erythropoietin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Darbepoetin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18" w:right="38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00" w:right="-20"/>
              <w:jc w:val="left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color w:val="231F20"/>
                <w:spacing w:val="0"/>
                <w:w w:val="100"/>
              </w:rPr>
              <w:t></w:t>
            </w:r>
            <w:r>
              <w:rPr>
                <w:rFonts w:ascii="Wingdings" w:hAnsi="Wingdings" w:cs="Wingdings" w:eastAsia="Wingdings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Thalidomide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Lenalidomide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318" w:right="38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535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Family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history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49" w:hRule="exact"/>
        </w:trPr>
        <w:tc>
          <w:tcPr>
            <w:tcW w:w="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3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score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474" w:hRule="exact"/>
        </w:trPr>
        <w:tc>
          <w:tcPr>
            <w:tcW w:w="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00" w:right="-20"/>
              <w:jc w:val="left"/>
              <w:rPr>
                <w:rFonts w:ascii="Wingdings" w:hAnsi="Wingdings" w:cs="Wingdings" w:eastAsia="Wingdings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color w:val="231F20"/>
                <w:spacing w:val="0"/>
                <w:w w:val="100"/>
              </w:rPr>
              <w:t></w:t>
            </w:r>
            <w:r>
              <w:rPr>
                <w:rFonts w:ascii="Wingdings" w:hAnsi="Wingdings" w:cs="Wingdings" w:eastAsia="Wingdings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50" w:lineRule="auto"/>
              <w:ind w:left="73" w:right="2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family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history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leg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vein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clots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(deep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vein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thrombosis)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lung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clots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(pulmonary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embolus)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close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family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(brothe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siste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fathe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mother)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38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740204pt;margin-top:-142.268829pt;width:270.430353pt;height:111.1397pt;mso-position-horizontal-relative:page;mso-position-vertical-relative:paragraph;z-index:-35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8" w:hRule="exact"/>
                    </w:trPr>
                    <w:tc>
                      <w:tcPr>
                        <w:tcW w:w="5409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8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Injury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specific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7" w:after="0" w:line="240" w:lineRule="auto"/>
                          <w:ind w:left="180" w:right="-53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7" w:after="0" w:line="240" w:lineRule="auto"/>
                          <w:ind w:left="174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score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77" w:hRule="exact"/>
                    </w:trPr>
                    <w:tc>
                      <w:tcPr>
                        <w:tcW w:w="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2" w:after="0" w:line="240" w:lineRule="auto"/>
                          <w:ind w:left="180" w:right="-20"/>
                          <w:jc w:val="left"/>
                          <w:rPr>
                            <w:rFonts w:ascii="Wingdings" w:hAnsi="Wingdings" w:cs="Wingdings" w:eastAsia="Wingdings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231F20"/>
                            <w:spacing w:val="0"/>
                            <w:w w:val="100"/>
                          </w:rPr>
                          <w:t></w:t>
                        </w:r>
                        <w:r>
                          <w:rPr>
                            <w:rFonts w:ascii="Wingdings" w:hAnsi="Wingdings" w:cs="Wingdings" w:eastAsia="Wingdings"/>
                            <w:sz w:val="28"/>
                            <w:szCs w:val="2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7" w:after="0" w:line="250" w:lineRule="auto"/>
                          <w:ind w:left="23" w:right="109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surgical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repair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ruptured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achilles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tendon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8" w:right="246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5409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75" w:right="-20"/>
                          <w:jc w:val="left"/>
                          <w:tabs>
                            <w:tab w:pos="5340" w:val="left"/>
                          </w:tabs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</w:rPr>
                          <w:t>score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27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99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  <w:u w:val="single" w:color="231F2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Once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completed,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give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form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member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sta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f.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0" w:type="dxa"/>
      </w:tblPr>
      <w:tblGrid/>
      <w:tr>
        <w:trPr>
          <w:trHeight w:val="335" w:hRule="exact"/>
        </w:trPr>
        <w:tc>
          <w:tcPr>
            <w:tcW w:w="2252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00057" w:space="0" w:color="231F20"/>
            </w:tcBorders>
            <w:shd w:val="clear" w:color="auto" w:fill="C7EAFB"/>
          </w:tcPr>
          <w:p>
            <w:pPr>
              <w:spacing w:before="19" w:after="0" w:line="240" w:lineRule="auto"/>
              <w:ind w:left="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Score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193" w:type="dxa"/>
            <w:tcBorders>
              <w:top w:val="single" w:sz="8" w:space="0" w:color="231F20"/>
              <w:bottom w:val="single" w:sz="8" w:space="0" w:color="231F20"/>
              <w:left w:val="single" w:sz="8.000057" w:space="0" w:color="231F20"/>
              <w:right w:val="single" w:sz="8.000210" w:space="0" w:color="231F20"/>
            </w:tcBorders>
            <w:shd w:val="clear" w:color="auto" w:fill="C7EAFB"/>
          </w:tcPr>
          <w:p>
            <w:pPr>
              <w:spacing w:before="19" w:after="0" w:line="240" w:lineRule="auto"/>
              <w:ind w:left="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Recommendation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623" w:hRule="exact"/>
        </w:trPr>
        <w:tc>
          <w:tcPr>
            <w:tcW w:w="2252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00057" w:space="0" w:color="231F20"/>
            </w:tcBorders>
          </w:tcPr>
          <w:p>
            <w:pPr>
              <w:spacing w:before="19" w:after="0" w:line="240" w:lineRule="auto"/>
              <w:ind w:left="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193" w:type="dxa"/>
            <w:tcBorders>
              <w:top w:val="single" w:sz="8" w:space="0" w:color="231F20"/>
              <w:bottom w:val="single" w:sz="8" w:space="0" w:color="231F20"/>
              <w:left w:val="single" w:sz="8.000057" w:space="0" w:color="231F20"/>
              <w:right w:val="single" w:sz="8.000210" w:space="0" w:color="231F20"/>
            </w:tcBorders>
          </w:tcPr>
          <w:p>
            <w:pPr>
              <w:spacing w:before="19" w:after="0" w:line="250" w:lineRule="auto"/>
              <w:ind w:left="70" w:right="1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Advise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patient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keep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active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plenty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every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7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Give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patient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booklet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read.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623" w:hRule="exact"/>
        </w:trPr>
        <w:tc>
          <w:tcPr>
            <w:tcW w:w="2252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00057" w:space="0" w:color="231F20"/>
            </w:tcBorders>
          </w:tcPr>
          <w:p>
            <w:pPr>
              <w:spacing w:before="19" w:after="0" w:line="240" w:lineRule="auto"/>
              <w:ind w:left="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193" w:type="dxa"/>
            <w:tcBorders>
              <w:top w:val="single" w:sz="8" w:space="0" w:color="231F20"/>
              <w:bottom w:val="single" w:sz="8" w:space="0" w:color="231F20"/>
              <w:left w:val="single" w:sz="8.000057" w:space="0" w:color="231F20"/>
              <w:right w:val="single" w:sz="8.000210" w:space="0" w:color="231F20"/>
            </w:tcBorders>
          </w:tcPr>
          <w:p>
            <w:pPr>
              <w:spacing w:before="19" w:after="0" w:line="250" w:lineRule="auto"/>
              <w:ind w:left="70" w:right="3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above,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doctor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decide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patient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needs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dalteparin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(Fragmin)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5,000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units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day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(as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injection)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until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cast/splint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</w:rPr>
              <w:t>removed.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</w:tbl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500" w:right="4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7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.5pt;margin-top:3.116828pt;width:.1pt;height:35.313pt;mso-position-horizontal-relative:page;mso-position-vertical-relative:paragraph;z-index:-359" coordorigin="730,62" coordsize="2,706">
            <v:shape style="position:absolute;left:730;top:62;width:2;height:706" coordorigin="730,62" coordsize="0,706" path="m730,62l730,769e" filled="f" stroked="t" strokeweight="1pt" strokecolor="#231F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8.753399pt;margin-top:-12.017272pt;width:214.433pt;height:.1pt;mso-position-horizontal-relative:page;mso-position-vertical-relative:paragraph;z-index:-356" coordorigin="975,-240" coordsize="4289,2">
            <v:shape style="position:absolute;left:975;top:-240;width:4289;height:2" coordorigin="975,-240" coordsize="4289,0" path="m5264,-240l975,-240e" filled="f" stroked="t" strokeweight="1pt" strokecolor="#231F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5.440002pt;margin-top:-12.017673pt;width:6.126pt;height:5.045pt;mso-position-horizontal-relative:page;mso-position-vertical-relative:paragraph;z-index:-353" coordorigin="5509,-240" coordsize="123,101">
            <v:shape style="position:absolute;left:5509;top:-240;width:123;height:101" coordorigin="5509,-240" coordsize="123,101" path="m5631,-139l5631,-240,5509,-240e" filled="f" stroked="t" strokeweight="1pt" strokecolor="#231F20">
              <v:path arrowok="t"/>
            </v:shape>
          </v:group>
          <w10:wrap type="none"/>
        </w:pict>
      </w:r>
      <w:r>
        <w:rPr/>
        <w:pict>
          <v:group style="position:absolute;margin-left:36.5pt;margin-top:-12.017673pt;width:6.127pt;height:5.045pt;mso-position-horizontal-relative:page;mso-position-vertical-relative:paragraph;z-index:-352" coordorigin="730,-240" coordsize="123,101">
            <v:shape style="position:absolute;left:730;top:-240;width:123;height:101" coordorigin="730,-240" coordsize="123,101" path="m853,-240l730,-240,730,-139e" filled="f" stroked="t" strokeweight="1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807876"/>
          <w:spacing w:val="0"/>
          <w:w w:val="100"/>
        </w:rPr>
        <w:t>Stick</w:t>
      </w:r>
      <w:r>
        <w:rPr>
          <w:rFonts w:ascii="Times New Roman" w:hAnsi="Times New Roman" w:cs="Times New Roman" w:eastAsia="Times New Roman"/>
          <w:sz w:val="24"/>
          <w:szCs w:val="24"/>
          <w:color w:val="80787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807876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color w:val="80787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807876"/>
          <w:spacing w:val="0"/>
          <w:w w:val="100"/>
        </w:rPr>
        <w:t>label</w:t>
      </w:r>
      <w:r>
        <w:rPr>
          <w:rFonts w:ascii="Times New Roman" w:hAnsi="Times New Roman" w:cs="Times New Roman" w:eastAsia="Times New Roman"/>
          <w:sz w:val="24"/>
          <w:szCs w:val="24"/>
          <w:color w:val="80787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807876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Clinical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decision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2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  <w:t>Date:</w:t>
      </w:r>
      <w:r>
        <w:rPr>
          <w:rFonts w:ascii="Arial" w:hAnsi="Arial" w:cs="Arial" w:eastAsia="Arial"/>
          <w:sz w:val="24"/>
          <w:szCs w:val="24"/>
          <w:color w:val="231F20"/>
        </w:rPr>
        <w:t>  </w:t>
      </w:r>
      <w:r>
        <w:rPr>
          <w:rFonts w:ascii="Arial" w:hAnsi="Arial" w:cs="Arial" w:eastAsia="Arial"/>
          <w:sz w:val="24"/>
          <w:szCs w:val="24"/>
          <w:color w:val="231F20"/>
          <w:w w:val="99"/>
        </w:rPr>
      </w:r>
      <w:r>
        <w:rPr>
          <w:rFonts w:ascii="Arial" w:hAnsi="Arial" w:cs="Arial" w:eastAsia="Arial"/>
          <w:sz w:val="24"/>
          <w:szCs w:val="24"/>
          <w:color w:val="231F20"/>
          <w:w w:val="99"/>
          <w:u w:val="single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w w:val="100"/>
          <w:u w:val="single" w:color="231F20"/>
        </w:rPr>
        <w:tab/>
      </w:r>
      <w:r>
        <w:rPr>
          <w:rFonts w:ascii="Arial" w:hAnsi="Arial" w:cs="Arial" w:eastAsia="Arial"/>
          <w:sz w:val="24"/>
          <w:szCs w:val="24"/>
          <w:color w:val="231F20"/>
          <w:w w:val="100"/>
          <w:u w:val="single" w:color="231F20"/>
        </w:rPr>
      </w:r>
      <w:r>
        <w:rPr>
          <w:rFonts w:ascii="Arial" w:hAnsi="Arial" w:cs="Arial" w:eastAsia="Arial"/>
          <w:sz w:val="24"/>
          <w:szCs w:val="24"/>
          <w:color w:val="231F2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231F20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prophylaxis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required.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4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81.566406pt;margin-top:3.139358pt;width:.1pt;height:35.313pt;mso-position-horizontal-relative:page;mso-position-vertical-relative:paragraph;z-index:-357" coordorigin="5631,63" coordsize="2,706">
            <v:shape style="position:absolute;left:5631;top:63;width:2;height:706" coordorigin="5631,63" coordsize="0,706" path="m5631,769l5631,63e" filled="f" stroked="t" strokeweight="1pt" strokecolor="#231F20">
              <v:path arrowok="t"/>
              <v:stroke dashstyle="longDash"/>
            </v:shape>
          </v:group>
          <w10:wrap type="none"/>
        </w:pict>
      </w:r>
      <w:r>
        <w:rPr>
          <w:rFonts w:ascii="Wingdings" w:hAnsi="Wingdings" w:cs="Wingdings" w:eastAsia="Wingdings"/>
          <w:sz w:val="24"/>
          <w:szCs w:val="24"/>
          <w:color w:val="231F20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Thrombotic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risk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outweighs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bleeding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risk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71" w:lineRule="exact"/>
        <w:ind w:left="46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Prescribe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LMWH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until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cast/brace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removed.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500" w:right="440"/>
          <w:cols w:num="2" w:equalWidth="0">
            <w:col w:w="3785" w:space="1498"/>
            <w:col w:w="5697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5534" w:right="375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4.880001pt;margin-top:-3.106494pt;width:214.433pt;height:.1pt;mso-position-horizontal-relative:page;mso-position-vertical-relative:paragraph;z-index:-358" coordorigin="1098,-62" coordsize="4289,2">
            <v:shape style="position:absolute;left:1098;top:-62;width:4289;height:2" coordorigin="1098,-62" coordsize="4289,0" path="m1098,-62l5386,-62e" filled="f" stroked="t" strokeweight="1pt" strokecolor="#231F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6.5pt;margin-top:-8.151194pt;width:6.127pt;height:5.045pt;mso-position-horizontal-relative:page;mso-position-vertical-relative:paragraph;z-index:-355" coordorigin="730,-163" coordsize="123,101">
            <v:shape style="position:absolute;left:730;top:-163;width:123;height:101" coordorigin="730,-163" coordsize="123,101" path="m730,-163l730,-62,853,-62e" filled="f" stroked="t" strokeweight="1pt" strokecolor="#231F20">
              <v:path arrowok="t"/>
            </v:shape>
          </v:group>
          <w10:wrap type="none"/>
        </w:pict>
      </w:r>
      <w:r>
        <w:rPr/>
        <w:pict>
          <v:group style="position:absolute;margin-left:275.440002pt;margin-top:-8.151194pt;width:6.126pt;height:5.045pt;mso-position-horizontal-relative:page;mso-position-vertical-relative:paragraph;z-index:-354" coordorigin="5509,-163" coordsize="123,101">
            <v:shape style="position:absolute;left:5509;top:-163;width:123;height:101" coordorigin="5509,-163" coordsize="123,101" path="m5509,-62l5631,-62,5631,-163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ersion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3.0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June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2013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type w:val="continuous"/>
      <w:pgSz w:w="11920" w:h="16840"/>
      <w:pgMar w:top="580" w:bottom="280" w:left="5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2019-02-11T15:38:03Z</dcterms:created>
  <dcterms:modified xsi:type="dcterms:W3CDTF">2019-02-11T15:38:03Z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2019-02-11T00:00:00Z</vt:filetime>
  </property>
</Properties>
</file>