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7" w:rsidRPr="00717E85" w:rsidRDefault="00717E85" w:rsidP="00717E85">
      <w:pPr>
        <w:jc w:val="center"/>
        <w:rPr>
          <w:b/>
          <w:u w:val="single"/>
        </w:rPr>
      </w:pPr>
      <w:r w:rsidRPr="00717E85">
        <w:rPr>
          <w:b/>
          <w:u w:val="single"/>
        </w:rPr>
        <w:t>Referral to Positive Birth Service</w:t>
      </w:r>
    </w:p>
    <w:p w:rsidR="00717E85" w:rsidRDefault="00717E85"/>
    <w:p w:rsidR="00717E85" w:rsidRPr="00717E85" w:rsidRDefault="00717E85">
      <w:pPr>
        <w:rPr>
          <w:b/>
          <w:sz w:val="24"/>
          <w:szCs w:val="24"/>
        </w:rPr>
      </w:pPr>
      <w:r w:rsidRPr="00717E85">
        <w:rPr>
          <w:b/>
          <w:sz w:val="24"/>
          <w:szCs w:val="24"/>
        </w:rPr>
        <w:t>Criteria for Referral</w:t>
      </w:r>
    </w:p>
    <w:p w:rsidR="00717E85" w:rsidRDefault="00717E85" w:rsidP="00717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Previous LSCS to discuss mode of Delivery.</w:t>
      </w:r>
    </w:p>
    <w:p w:rsidR="00717E85" w:rsidRDefault="00717E85" w:rsidP="00717E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E85">
        <w:rPr>
          <w:sz w:val="24"/>
          <w:szCs w:val="24"/>
        </w:rPr>
        <w:t>No Previous LSCS requesting LSCS e.g.  Significant anxiety related to pregnancy/ birth.</w:t>
      </w:r>
    </w:p>
    <w:p w:rsidR="00717E85" w:rsidRDefault="00717E85" w:rsidP="00717E85">
      <w:pPr>
        <w:rPr>
          <w:sz w:val="24"/>
          <w:szCs w:val="24"/>
        </w:rPr>
      </w:pPr>
    </w:p>
    <w:p w:rsidR="00717E85" w:rsidRDefault="00717E85" w:rsidP="00717E85">
      <w:pPr>
        <w:rPr>
          <w:sz w:val="24"/>
          <w:szCs w:val="24"/>
        </w:rPr>
      </w:pPr>
    </w:p>
    <w:p w:rsidR="00717E85" w:rsidRDefault="00717E85" w:rsidP="00717E85">
      <w:pPr>
        <w:rPr>
          <w:b/>
          <w:sz w:val="24"/>
          <w:szCs w:val="24"/>
        </w:rPr>
      </w:pPr>
      <w:r w:rsidRPr="00717E85">
        <w:rPr>
          <w:b/>
          <w:sz w:val="24"/>
          <w:szCs w:val="24"/>
        </w:rPr>
        <w:t>Addressograph</w:t>
      </w:r>
      <w:r>
        <w:rPr>
          <w:b/>
          <w:sz w:val="24"/>
          <w:szCs w:val="24"/>
        </w:rPr>
        <w:t>:-</w:t>
      </w:r>
    </w:p>
    <w:p w:rsidR="00717E85" w:rsidRDefault="00717E85" w:rsidP="00717E85">
      <w:pPr>
        <w:rPr>
          <w:b/>
          <w:sz w:val="24"/>
          <w:szCs w:val="24"/>
        </w:rPr>
      </w:pPr>
    </w:p>
    <w:p w:rsidR="00717E85" w:rsidRDefault="00717E85" w:rsidP="00717E85">
      <w:pPr>
        <w:rPr>
          <w:b/>
          <w:sz w:val="24"/>
          <w:szCs w:val="24"/>
        </w:rPr>
      </w:pPr>
    </w:p>
    <w:p w:rsidR="00717E85" w:rsidRDefault="00717E85" w:rsidP="00717E85">
      <w:pPr>
        <w:rPr>
          <w:b/>
          <w:sz w:val="24"/>
          <w:szCs w:val="24"/>
        </w:rPr>
      </w:pPr>
    </w:p>
    <w:p w:rsidR="00717E85" w:rsidRDefault="00717E85" w:rsidP="00717E85">
      <w:pPr>
        <w:rPr>
          <w:b/>
          <w:sz w:val="24"/>
          <w:szCs w:val="24"/>
        </w:rPr>
      </w:pPr>
    </w:p>
    <w:p w:rsidR="00717E85" w:rsidRDefault="00717E85" w:rsidP="00717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Woman’s telephone number…………………………………………………………………….</w:t>
      </w:r>
    </w:p>
    <w:p w:rsidR="00717E85" w:rsidRDefault="00717E85" w:rsidP="00717E85">
      <w:pPr>
        <w:rPr>
          <w:b/>
          <w:sz w:val="24"/>
          <w:szCs w:val="24"/>
        </w:rPr>
      </w:pPr>
    </w:p>
    <w:p w:rsidR="00717E85" w:rsidRDefault="00717E85" w:rsidP="00717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EDD……………………………………………….  Parity……………………………………………….</w:t>
      </w:r>
    </w:p>
    <w:p w:rsidR="00717E85" w:rsidRDefault="00717E85" w:rsidP="00717E85">
      <w:pPr>
        <w:rPr>
          <w:b/>
          <w:sz w:val="24"/>
          <w:szCs w:val="24"/>
        </w:rPr>
      </w:pPr>
    </w:p>
    <w:p w:rsidR="00717E85" w:rsidRDefault="00717E85" w:rsidP="00717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Named Midwife…………………………………………………………………………………………..</w:t>
      </w:r>
    </w:p>
    <w:p w:rsidR="00717E85" w:rsidRDefault="00717E85" w:rsidP="00717E85">
      <w:pPr>
        <w:rPr>
          <w:b/>
          <w:sz w:val="24"/>
          <w:szCs w:val="24"/>
        </w:rPr>
      </w:pPr>
    </w:p>
    <w:p w:rsidR="00717E85" w:rsidRDefault="00717E85" w:rsidP="00717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Brief Summary of details relating to the referral</w:t>
      </w:r>
    </w:p>
    <w:p w:rsidR="00717E85" w:rsidRDefault="00717E85" w:rsidP="00717E85">
      <w:pPr>
        <w:rPr>
          <w:b/>
          <w:sz w:val="24"/>
          <w:szCs w:val="24"/>
        </w:rPr>
      </w:pPr>
    </w:p>
    <w:p w:rsidR="00717E85" w:rsidRDefault="00717E85" w:rsidP="00717E85">
      <w:pPr>
        <w:rPr>
          <w:b/>
          <w:sz w:val="24"/>
          <w:szCs w:val="24"/>
        </w:rPr>
      </w:pPr>
    </w:p>
    <w:p w:rsidR="00717E85" w:rsidRDefault="00717E85" w:rsidP="00717E85">
      <w:pPr>
        <w:rPr>
          <w:b/>
          <w:sz w:val="24"/>
          <w:szCs w:val="24"/>
        </w:rPr>
      </w:pPr>
    </w:p>
    <w:p w:rsidR="00717E85" w:rsidRDefault="00717E85" w:rsidP="00717E85">
      <w:pPr>
        <w:rPr>
          <w:b/>
          <w:sz w:val="24"/>
          <w:szCs w:val="24"/>
        </w:rPr>
      </w:pPr>
      <w:bookmarkStart w:id="0" w:name="_GoBack"/>
      <w:bookmarkEnd w:id="0"/>
    </w:p>
    <w:p w:rsidR="00717E85" w:rsidRDefault="00D9299C" w:rsidP="00717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attach a copy of Perinatal Mental Health screening tool.</w:t>
      </w:r>
    </w:p>
    <w:p w:rsidR="00717E85" w:rsidRDefault="00717E85" w:rsidP="00717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return forms to Positive Birth Service ANC Salisbury NHS Foundation Trust.</w:t>
      </w:r>
    </w:p>
    <w:p w:rsidR="00717E85" w:rsidRPr="00717E85" w:rsidRDefault="00717E85" w:rsidP="00717E85">
      <w:pPr>
        <w:rPr>
          <w:b/>
          <w:sz w:val="24"/>
          <w:szCs w:val="24"/>
        </w:rPr>
      </w:pPr>
    </w:p>
    <w:sectPr w:rsidR="00717E85" w:rsidRPr="00717E8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85" w:rsidRDefault="00717E85" w:rsidP="00717E85">
      <w:pPr>
        <w:spacing w:after="0" w:line="240" w:lineRule="auto"/>
      </w:pPr>
      <w:r>
        <w:separator/>
      </w:r>
    </w:p>
  </w:endnote>
  <w:endnote w:type="continuationSeparator" w:id="0">
    <w:p w:rsidR="00717E85" w:rsidRDefault="00717E85" w:rsidP="0071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1A2CE79462F4F1EB191F3F628B58B5E"/>
      </w:placeholder>
      <w:temporary/>
      <w:showingPlcHdr/>
    </w:sdtPr>
    <w:sdtContent>
      <w:p w:rsidR="00D9299C" w:rsidRDefault="00D9299C">
        <w:pPr>
          <w:pStyle w:val="Footer"/>
        </w:pPr>
        <w:r>
          <w:t>[Type text]</w:t>
        </w:r>
      </w:p>
    </w:sdtContent>
  </w:sdt>
  <w:p w:rsidR="00717E85" w:rsidRDefault="00717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85" w:rsidRDefault="00717E85" w:rsidP="00717E85">
      <w:pPr>
        <w:spacing w:after="0" w:line="240" w:lineRule="auto"/>
      </w:pPr>
      <w:r>
        <w:separator/>
      </w:r>
    </w:p>
  </w:footnote>
  <w:footnote w:type="continuationSeparator" w:id="0">
    <w:p w:rsidR="00717E85" w:rsidRDefault="00717E85" w:rsidP="0071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C95"/>
    <w:multiLevelType w:val="hybridMultilevel"/>
    <w:tmpl w:val="4C74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85"/>
    <w:rsid w:val="00002D05"/>
    <w:rsid w:val="00350875"/>
    <w:rsid w:val="00616F09"/>
    <w:rsid w:val="00717E85"/>
    <w:rsid w:val="00D9299C"/>
    <w:rsid w:val="00E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85"/>
  </w:style>
  <w:style w:type="paragraph" w:styleId="Footer">
    <w:name w:val="footer"/>
    <w:basedOn w:val="Normal"/>
    <w:link w:val="FooterChar"/>
    <w:uiPriority w:val="99"/>
    <w:unhideWhenUsed/>
    <w:rsid w:val="00717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85"/>
  </w:style>
  <w:style w:type="paragraph" w:styleId="BalloonText">
    <w:name w:val="Balloon Text"/>
    <w:basedOn w:val="Normal"/>
    <w:link w:val="BalloonTextChar"/>
    <w:uiPriority w:val="99"/>
    <w:semiHidden/>
    <w:unhideWhenUsed/>
    <w:rsid w:val="0071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85"/>
  </w:style>
  <w:style w:type="paragraph" w:styleId="Footer">
    <w:name w:val="footer"/>
    <w:basedOn w:val="Normal"/>
    <w:link w:val="FooterChar"/>
    <w:uiPriority w:val="99"/>
    <w:unhideWhenUsed/>
    <w:rsid w:val="00717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85"/>
  </w:style>
  <w:style w:type="paragraph" w:styleId="BalloonText">
    <w:name w:val="Balloon Text"/>
    <w:basedOn w:val="Normal"/>
    <w:link w:val="BalloonTextChar"/>
    <w:uiPriority w:val="99"/>
    <w:semiHidden/>
    <w:unhideWhenUsed/>
    <w:rsid w:val="0071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A2CE79462F4F1EB191F3F628B5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C732-DF0C-4CB0-8540-83BAA87699F8}"/>
      </w:docPartPr>
      <w:docPartBody>
        <w:p w:rsidR="00000000" w:rsidRDefault="005F1B02" w:rsidP="005F1B02">
          <w:pPr>
            <w:pStyle w:val="C1A2CE79462F4F1EB191F3F628B58B5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02"/>
    <w:rsid w:val="005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C4D4DFABA74666A7DDD0AFCF89BF30">
    <w:name w:val="22C4D4DFABA74666A7DDD0AFCF89BF30"/>
    <w:rsid w:val="005F1B02"/>
  </w:style>
  <w:style w:type="paragraph" w:customStyle="1" w:styleId="C1A2CE79462F4F1EB191F3F628B58B5E">
    <w:name w:val="C1A2CE79462F4F1EB191F3F628B58B5E"/>
    <w:rsid w:val="005F1B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C4D4DFABA74666A7DDD0AFCF89BF30">
    <w:name w:val="22C4D4DFABA74666A7DDD0AFCF89BF30"/>
    <w:rsid w:val="005F1B02"/>
  </w:style>
  <w:style w:type="paragraph" w:customStyle="1" w:styleId="C1A2CE79462F4F1EB191F3F628B58B5E">
    <w:name w:val="C1A2CE79462F4F1EB191F3F628B58B5E"/>
    <w:rsid w:val="005F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2021-04-10T08:00:00+00:00</PublishingExpirationDate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14E83A52A451684E36E4172E700D4" ma:contentTypeVersion="1" ma:contentTypeDescription="Create a new document." ma:contentTypeScope="" ma:versionID="5417a57c4d9f748f0b049e1bba0bda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7086361ab57ae87bd7fbf990f38b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D6447E5-905F-4BB9-857D-E4A22929A562}"/>
</file>

<file path=customXml/itemProps2.xml><?xml version="1.0" encoding="utf-8"?>
<ds:datastoreItem xmlns:ds="http://schemas.openxmlformats.org/officeDocument/2006/customXml" ds:itemID="{C00CC203-3F8C-4A2B-B4B0-717E7E2E35AB}"/>
</file>

<file path=customXml/itemProps3.xml><?xml version="1.0" encoding="utf-8"?>
<ds:datastoreItem xmlns:ds="http://schemas.openxmlformats.org/officeDocument/2006/customXml" ds:itemID="{8C0FBFA3-53E7-4B21-A346-609A604E5F66}"/>
</file>

<file path=docProps/app.xml><?xml version="1.0" encoding="utf-8"?>
<Properties xmlns="http://schemas.openxmlformats.org/officeDocument/2006/extended-properties" xmlns:vt="http://schemas.openxmlformats.org/officeDocument/2006/docPropsVTypes">
  <Template>28AD3F6C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aau</dc:creator>
  <cp:lastModifiedBy>aau</cp:lastModifiedBy>
  <cp:revision>4</cp:revision>
  <dcterms:created xsi:type="dcterms:W3CDTF">2018-04-09T14:25:00Z</dcterms:created>
  <dcterms:modified xsi:type="dcterms:W3CDTF">2018-05-31T09:07:00Z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0x01010061614E83A52A451684E36E4172E700D4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