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7" w:rsidRDefault="00B05B58">
      <w:r>
        <w:rPr>
          <w:noProof/>
          <w:lang w:eastAsia="en-GB"/>
        </w:rPr>
        <w:drawing>
          <wp:inline distT="0" distB="0" distL="0" distR="0" wp14:anchorId="0FF477C6" wp14:editId="1016B191">
            <wp:extent cx="5731510" cy="68943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58"/>
    <w:rsid w:val="00616F09"/>
    <w:rsid w:val="00B05B58"/>
    <w:rsid w:val="00E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2021-04-10T08:00:00+00:00</PublishingExpirationDate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4E83A52A451684E36E4172E700D4" ma:contentTypeVersion="1" ma:contentTypeDescription="Create a new document." ma:contentTypeScope="" ma:versionID="5417a57c4d9f748f0b049e1bba0bda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7086361ab57ae87bd7fbf990f38b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4A4AF-F160-4C51-9070-D3A06065B941}"/>
</file>

<file path=customXml/itemProps2.xml><?xml version="1.0" encoding="utf-8"?>
<ds:datastoreItem xmlns:ds="http://schemas.openxmlformats.org/officeDocument/2006/customXml" ds:itemID="{5C257288-65F1-401E-AB7E-201BEB8DB68F}"/>
</file>

<file path=customXml/itemProps3.xml><?xml version="1.0" encoding="utf-8"?>
<ds:datastoreItem xmlns:ds="http://schemas.openxmlformats.org/officeDocument/2006/customXml" ds:itemID="{587C8991-423F-427B-BA3B-F4A3AD7830FD}"/>
</file>

<file path=docProps/app.xml><?xml version="1.0" encoding="utf-8"?>
<Properties xmlns="http://schemas.openxmlformats.org/officeDocument/2006/extended-properties" xmlns:vt="http://schemas.openxmlformats.org/officeDocument/2006/docPropsVTypes">
  <Template>F8C131D0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aau</dc:creator>
  <cp:lastModifiedBy>aau</cp:lastModifiedBy>
  <cp:revision>1</cp:revision>
  <dcterms:created xsi:type="dcterms:W3CDTF">2018-04-09T14:22:00Z</dcterms:created>
  <dcterms:modified xsi:type="dcterms:W3CDTF">2018-04-09T14:23:00Z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0x01010061614E83A52A451684E36E4172E700D4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