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right="19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29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503" w:hRule="exact"/>
        </w:trPr>
        <w:tc>
          <w:tcPr>
            <w:tcW w:w="9288" w:type="dxa"/>
            <w:gridSpan w:val="9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91" w:right="367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Reporting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Details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80" w:type="dxa"/>
            <w:gridSpan w:val="8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03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Ward/Location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80" w:type="dxa"/>
            <w:gridSpan w:val="8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03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80" w:type="dxa"/>
            <w:gridSpan w:val="8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03" w:hRule="exact"/>
        </w:trPr>
        <w:tc>
          <w:tcPr>
            <w:tcW w:w="4608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classed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Vulnerable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adult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80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6" w:right="1790"/>
              <w:jc w:val="center"/>
              <w:tabs>
                <w:tab w:pos="2240" w:val="left"/>
                <w:tab w:pos="2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80" w:type="dxa"/>
            <w:gridSpan w:val="6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Ethnicity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80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5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yrs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Infectious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Disease?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Hospital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5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Harm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0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2" w:right="98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Harm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65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84" w:right="11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9288" w:type="dxa"/>
            <w:gridSpan w:val="9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Notifiable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Disease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Infection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practically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Harm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alert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ropriate.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9288" w:type="dxa"/>
            <w:gridSpan w:val="9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97" w:right="39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Description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Height: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9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Hair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Colour/Description: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6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Size/Build: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49" w:hRule="exact"/>
        </w:trPr>
        <w:tc>
          <w:tcPr>
            <w:tcW w:w="9288" w:type="dxa"/>
            <w:gridSpan w:val="9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Clothing: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4608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NOK: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80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Tel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No: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87" w:hRule="exact"/>
        </w:trPr>
        <w:tc>
          <w:tcPr>
            <w:tcW w:w="9288" w:type="dxa"/>
            <w:gridSpan w:val="9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Notes: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9288" w:type="dxa"/>
            <w:gridSpan w:val="9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97" w:right="31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REV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RSE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343" w:top="620" w:bottom="280" w:left="1200" w:right="1200"/>
          <w:head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3.729996pt;margin-top:684.429993pt;width:467.85991pt;height:75.040pt;mso-position-horizontal-relative:page;mso-position-vertical-relative:page;z-index:-613" coordorigin="1275,13689" coordsize="9357,1501">
            <v:group style="position:absolute;left:1280;top:13704;width:9346;height:2" coordorigin="1280,13704" coordsize="9346,2">
              <v:shape style="position:absolute;left:1280;top:13704;width:9346;height:2" coordorigin="1280,13704" coordsize="9346,0" path="m1280,13704l10626,13704e" filled="f" stroked="t" strokeweight=".58001pt" strokecolor="#000000">
                <v:path arrowok="t"/>
              </v:shape>
            </v:group>
            <v:group style="position:absolute;left:1300;top:13723;width:9307;height:2" coordorigin="1300,13723" coordsize="9307,2">
              <v:shape style="position:absolute;left:1300;top:13723;width:9307;height:2" coordorigin="1300,13723" coordsize="9307,0" path="m1300,13723l10607,13723e" filled="f" stroked="t" strokeweight=".58001pt" strokecolor="#000000">
                <v:path arrowok="t"/>
              </v:shape>
            </v:group>
            <v:group style="position:absolute;left:1285;top:13694;width:2;height:1489" coordorigin="1285,13694" coordsize="2,1489">
              <v:shape style="position:absolute;left:1285;top:13694;width:2;height:1489" coordorigin="1285,13694" coordsize="0,1489" path="m1285,13694l1285,15184e" filled="f" stroked="t" strokeweight=".580pt" strokecolor="#000000">
                <v:path arrowok="t"/>
              </v:shape>
            </v:group>
            <v:group style="position:absolute;left:1304;top:13728;width:2;height:1422" coordorigin="1304,13728" coordsize="2,1422">
              <v:shape style="position:absolute;left:1304;top:13728;width:2;height:1422" coordorigin="1304,13728" coordsize="0,1422" path="m1304,13728l1304,15150e" filled="f" stroked="t" strokeweight=".580pt" strokecolor="#000000">
                <v:path arrowok="t"/>
              </v:shape>
            </v:group>
            <v:group style="position:absolute;left:10621;top:13694;width:2;height:1489" coordorigin="10621,13694" coordsize="2,1489">
              <v:shape style="position:absolute;left:10621;top:13694;width:2;height:1489" coordorigin="10621,13694" coordsize="0,1489" path="m10621,13694l10621,15184e" filled="f" stroked="t" strokeweight=".579980pt" strokecolor="#000000">
                <v:path arrowok="t"/>
              </v:shape>
            </v:group>
            <v:group style="position:absolute;left:10602;top:13728;width:2;height:1422" coordorigin="10602,13728" coordsize="2,1422">
              <v:shape style="position:absolute;left:10602;top:13728;width:2;height:1422" coordorigin="10602,13728" coordsize="0,1422" path="m10602,13728l10602,15150e" filled="f" stroked="t" strokeweight=".579980pt" strokecolor="#000000">
                <v:path arrowok="t"/>
              </v:shape>
            </v:group>
            <v:group style="position:absolute;left:1280;top:15174;width:9346;height:2" coordorigin="1280,15174" coordsize="9346,2">
              <v:shape style="position:absolute;left:1280;top:15174;width:9346;height:2" coordorigin="1280,15174" coordsize="9346,0" path="m1280,15174l10626,15174e" filled="f" stroked="t" strokeweight=".58001pt" strokecolor="#000000">
                <v:path arrowok="t"/>
              </v:shape>
            </v:group>
            <v:group style="position:absolute;left:1300;top:15155;width:9307;height:2" coordorigin="1300,15155" coordsize="9307,2">
              <v:shape style="position:absolute;left:1300;top:15155;width:9307;height:2" coordorigin="1300,15155" coordsize="9307,0" path="m1300,15155l10607,1515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8" w:lineRule="exact"/>
        <w:ind w:right="19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877" w:right="28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4387" w:right="436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cont’d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504" w:hRule="exact"/>
        </w:trPr>
        <w:tc>
          <w:tcPr>
            <w:tcW w:w="9288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91" w:right="367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Reporting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Details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35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0" w:right="1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Action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Date/Time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98" w:right="137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Result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92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C0C0C0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Nurse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Charge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(Insert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Name):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76" w:hRule="exact"/>
        </w:trPr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Ward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76" w:hRule="exact"/>
        </w:trPr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Port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Ext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2132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Bleep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1313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Immediate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3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Matron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92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3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Bleep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Co-ordinator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1312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76" w:hRule="exact"/>
        </w:trPr>
        <w:tc>
          <w:tcPr>
            <w:tcW w:w="35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4" w:lineRule="auto"/>
              <w:ind w:left="102" w:right="3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0845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408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7000)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Emergen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2222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35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35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(Appendix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35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Duty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0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92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Found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(time):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928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Found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(location):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58" w:hRule="exact"/>
        </w:trPr>
        <w:tc>
          <w:tcPr>
            <w:tcW w:w="4374" w:type="dxa"/>
            <w:gridSpan w:val="2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NOK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Informed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(time):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14" w:type="dxa"/>
            <w:gridSpan w:val="2"/>
            <w:tcBorders>
              <w:top w:val="single" w:sz="4.6398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Police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3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Porters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Informed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Ward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Leaders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informed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(time):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3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Co-ordinator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Informed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(time):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On-call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Duty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Manager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Informed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  <w:spacing w:val="0"/>
                <w:w w:val="100"/>
              </w:rPr>
              <w:t>(time):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43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Incident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37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30" w:lineRule="exact"/>
        <w:ind w:left="790" w:right="77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449997pt;margin-top:-72.119705pt;width:.1pt;height:12.96pt;mso-position-horizontal-relative:page;mso-position-vertical-relative:paragraph;z-index:-614" coordorigin="1449,-1442" coordsize="2,259">
            <v:shape style="position:absolute;left:1449;top:-1442;width:2;height:259" coordorigin="1449,-1442" coordsize="0,259" path="m1449,-1442l1449,-1183e" filled="f" stroked="t" strokeweight="3.16pt" strokecolor="#C0C0C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NURSE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CHARGE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FF000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COMPLET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RETAINED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NOTES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COPIED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MANAGEMENT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2096" w:right="20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CO-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FF000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COMPLETES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MISSING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PERSONS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DURE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pgMar w:header="343" w:footer="0" w:top="620" w:bottom="280" w:left="120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.419998pt;margin-top:31.68001pt;width:456.48pt;height:.1pt;mso-position-horizontal-relative:page;mso-position-vertical-relative:page;z-index:-614" coordorigin="1388,634" coordsize="9130,2">
          <v:shape style="position:absolute;left:1388;top:634;width:9130;height:2" coordorigin="1388,634" coordsize="9130,0" path="m1388,634l10518,634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16.142445pt;width:141.352676pt;height:12.98pt;mso-position-horizontal-relative:page;mso-position-vertical-relative:page;z-index:-61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MISS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LICY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sibsonpg</dc:creator>
  <dc:title>Microsoft Word - Appendices.doc</dc:title>
  <dcterms:created xsi:type="dcterms:W3CDTF">2019-02-21T10:11:03Z</dcterms:created>
  <dcterms:modified xsi:type="dcterms:W3CDTF">2019-02-21T10:11:03Z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2019-02-21T00:00:00Z</vt:filetime>
  </property>
</Properties>
</file>