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1" w:lineRule="exact"/>
        <w:ind w:right="313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Appendix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4240" w:right="385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NURSE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CHARGE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71" w:lineRule="exact"/>
        <w:ind w:left="2540" w:right="215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CARD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MISSING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492" w:right="185" w:firstLine="-252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1.730009pt;margin-top:-42.781796pt;width:509.01998pt;height:30.69998pt;mso-position-horizontal-relative:page;mso-position-vertical-relative:paragraph;z-index:-558" coordorigin="435,-856" coordsize="10180,614">
            <v:group style="position:absolute;left:450;top:-845;width:10150;height:296" coordorigin="450,-845" coordsize="10150,296">
              <v:shape style="position:absolute;left:450;top:-845;width:10150;height:296" coordorigin="450,-845" coordsize="10150,296" path="m450,-549l10600,-549,10600,-845,450,-845,450,-549e" filled="t" fillcolor="#E0E0E0" stroked="f">
                <v:path arrowok="t"/>
                <v:fill/>
              </v:shape>
            </v:group>
            <v:group style="position:absolute;left:440;top:-850;width:10169;height:2" coordorigin="440,-850" coordsize="10169,2">
              <v:shape style="position:absolute;left:440;top:-850;width:10169;height:2" coordorigin="440,-850" coordsize="10169,0" path="m440,-850l10609,-850e" filled="f" stroked="t" strokeweight=".579980pt" strokecolor="#000000">
                <v:path arrowok="t"/>
              </v:shape>
            </v:group>
            <v:group style="position:absolute;left:445;top:-845;width:2;height:593" coordorigin="445,-845" coordsize="2,593">
              <v:shape style="position:absolute;left:445;top:-845;width:2;height:593" coordorigin="445,-845" coordsize="0,593" path="m445,-845l445,-252e" filled="f" stroked="t" strokeweight=".58001pt" strokecolor="#000000">
                <v:path arrowok="t"/>
              </v:shape>
            </v:group>
            <v:group style="position:absolute;left:10604;top:-845;width:2;height:593" coordorigin="10604,-845" coordsize="2,593">
              <v:shape style="position:absolute;left:10604;top:-845;width:2;height:593" coordorigin="10604,-845" coordsize="0,593" path="m10604,-845l10604,-252e" filled="f" stroked="t" strokeweight=".579980pt" strokecolor="#000000">
                <v:path arrowok="t"/>
              </v:shape>
            </v:group>
            <v:group style="position:absolute;left:450;top:-549;width:10150;height:296" coordorigin="450,-549" coordsize="10150,296">
              <v:shape style="position:absolute;left:450;top:-549;width:10150;height:296" coordorigin="450,-549" coordsize="10150,296" path="m450,-252l10600,-252,10600,-549,450,-549,450,-252e" filled="t" fillcolor="#E0E0E0" stroked="f">
                <v:path arrowok="t"/>
                <v:fill/>
              </v:shape>
            </v:group>
            <v:group style="position:absolute;left:440;top:-247;width:10169;height:2" coordorigin="440,-247" coordsize="10169,2">
              <v:shape style="position:absolute;left:440;top:-247;width:10169;height:2" coordorigin="440,-247" coordsize="10169,0" path="m440,-247l10609,-24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Whenever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staff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believe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falls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tegory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‘potential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nder’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themselves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individ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assessment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risks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made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admission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risk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assessme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tool.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(ref: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3.1)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92" w:right="343" w:firstLine="-25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clear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hierarchical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reporting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procedures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olicy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followed.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However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circumstances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determine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senior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manageme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ormed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earlier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ecision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ltimately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charge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(ref: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4.1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4.2)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280" w:top="560" w:bottom="280" w:left="380" w:right="1080"/>
          <w:headerReference w:type="default" r:id="rId5"/>
          <w:type w:val="continuous"/>
          <w:pgSz w:w="11920" w:h="16840"/>
        </w:sectPr>
      </w:pPr>
      <w:rPr/>
    </w:p>
    <w:p>
      <w:pPr>
        <w:spacing w:before="31" w:after="0" w:line="240" w:lineRule="auto"/>
        <w:ind w:left="48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9A65"/>
          <w:spacing w:val="0"/>
          <w:w w:val="100"/>
          <w:b/>
          <w:bCs/>
        </w:rPr>
        <w:t>LOW</w:t>
      </w:r>
      <w:r>
        <w:rPr>
          <w:rFonts w:ascii="Arial" w:hAnsi="Arial" w:cs="Arial" w:eastAsia="Arial"/>
          <w:sz w:val="22"/>
          <w:szCs w:val="22"/>
          <w:color w:val="339A65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9A65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688" w:right="-20"/>
        <w:jc w:val="left"/>
        <w:tabs>
          <w:tab w:pos="27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9A65"/>
          <w:spacing w:val="0"/>
          <w:w w:val="100"/>
          <w:b/>
          <w:bCs/>
        </w:rPr>
        <w:t>PATIENT</w:t>
      </w:r>
      <w:r>
        <w:rPr>
          <w:rFonts w:ascii="Arial" w:hAnsi="Arial" w:cs="Arial" w:eastAsia="Arial"/>
          <w:sz w:val="22"/>
          <w:szCs w:val="22"/>
          <w:color w:val="339A65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color w:val="339A65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</w:rPr>
        <w:t>AFTER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</w:rPr>
        <w:t>PATIENT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</w:rPr>
        <w:t>DISCO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</w:rPr>
        <w:t>ERED</w:t>
      </w:r>
      <w:r>
        <w:rPr>
          <w:rFonts w:ascii="Arial" w:hAnsi="Arial" w:cs="Arial" w:eastAsia="Arial"/>
          <w:sz w:val="22"/>
          <w:szCs w:val="22"/>
          <w:color w:val="00000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</w:rPr>
        <w:t>MIS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2118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4.4pt;margin-top:-25.719141pt;width:511.6pt;height:26.35004pt;mso-position-horizontal-relative:page;mso-position-vertical-relative:paragraph;z-index:-557" coordorigin="488,-514" coordsize="10232,527">
            <v:group style="position:absolute;left:498;top:-504;width:1816;height:506" coordorigin="498,-504" coordsize="1816,506">
              <v:shape style="position:absolute;left:498;top:-504;width:1816;height:506" coordorigin="498,-504" coordsize="1816,506" path="m498,3l2314,3,2314,1,620,1,620,-504,498,-504,498,3e" filled="t" fillcolor="#E6E6E6" stroked="f">
                <v:path arrowok="t"/>
                <v:fill/>
              </v:shape>
              <v:shape style="position:absolute;left:498;top:-504;width:1816;height:506" coordorigin="498,-504" coordsize="1816,506" path="m2314,-504l2204,-504,2204,1,2314,1,2314,-504e" filled="t" fillcolor="#E6E6E6" stroked="f">
                <v:path arrowok="t"/>
                <v:fill/>
              </v:shape>
            </v:group>
            <v:group style="position:absolute;left:620;top:-504;width:1584;height:252" coordorigin="620,-504" coordsize="1584,252">
              <v:shape style="position:absolute;left:620;top:-504;width:1584;height:252" coordorigin="620,-504" coordsize="1584,252" path="m620,-252l2204,-252,2204,-504,620,-504,620,-252e" filled="t" fillcolor="#E6E6E6" stroked="f">
                <v:path arrowok="t"/>
                <v:fill/>
              </v:shape>
            </v:group>
            <v:group style="position:absolute;left:620;top:-252;width:1584;height:253" coordorigin="620,-252" coordsize="1584,253">
              <v:shape style="position:absolute;left:620;top:-252;width:1584;height:253" coordorigin="620,-252" coordsize="1584,253" path="m620,1l2204,1,2204,-252,620,-252,620,1e" filled="t" fillcolor="#E6E6E6" stroked="f">
                <v:path arrowok="t"/>
                <v:fill/>
              </v:shape>
            </v:group>
            <v:group style="position:absolute;left:2299;top:-504;width:6654;height:506" coordorigin="2299,-504" coordsize="6654,506">
              <v:shape style="position:absolute;left:2299;top:-504;width:6654;height:506" coordorigin="2299,-504" coordsize="6654,506" path="m2299,3l8953,3,8953,1,2422,1,2422,-504,2299,-504,2299,3e" filled="t" fillcolor="#E6E6E6" stroked="f">
                <v:path arrowok="t"/>
                <v:fill/>
              </v:shape>
              <v:shape style="position:absolute;left:2299;top:-504;width:6654;height:506" coordorigin="2299,-504" coordsize="6654,506" path="m8953,-504l8845,-504,8845,1,8953,1,8953,-504e" filled="t" fillcolor="#E6E6E6" stroked="f">
                <v:path arrowok="t"/>
                <v:fill/>
              </v:shape>
            </v:group>
            <v:group style="position:absolute;left:2422;top:-504;width:6424;height:252" coordorigin="2422,-504" coordsize="6424,252">
              <v:shape style="position:absolute;left:2422;top:-504;width:6424;height:252" coordorigin="2422,-504" coordsize="6424,252" path="m2422,-252l8845,-252,8845,-504,2422,-504,2422,-252e" filled="t" fillcolor="#E6E6E6" stroked="f">
                <v:path arrowok="t"/>
                <v:fill/>
              </v:shape>
            </v:group>
            <v:group style="position:absolute;left:2422;top:-252;width:6424;height:253" coordorigin="2422,-252" coordsize="6424,253">
              <v:shape style="position:absolute;left:2422;top:-252;width:6424;height:253" coordorigin="2422,-252" coordsize="6424,253" path="m2422,1l8845,1,8845,-252,2422,-252,2422,1e" filled="t" fillcolor="#E6E6E6" stroked="f">
                <v:path arrowok="t"/>
                <v:fill/>
              </v:shape>
            </v:group>
            <v:group style="position:absolute;left:8939;top:-504;width:1771;height:506" coordorigin="8939,-504" coordsize="1771,506">
              <v:shape style="position:absolute;left:8939;top:-504;width:1771;height:506" coordorigin="8939,-504" coordsize="1771,506" path="m8939,3l10710,3,10710,1,9061,1,9061,-504,8939,-504,8939,3e" filled="t" fillcolor="#E6E6E6" stroked="f">
                <v:path arrowok="t"/>
                <v:fill/>
              </v:shape>
              <v:shape style="position:absolute;left:8939;top:-504;width:1771;height:506" coordorigin="8939,-504" coordsize="1771,506" path="m10710,-504l10602,-504,10602,1,10710,1,10710,-504e" filled="t" fillcolor="#E6E6E6" stroked="f">
                <v:path arrowok="t"/>
                <v:fill/>
              </v:shape>
            </v:group>
            <v:group style="position:absolute;left:9061;top:-504;width:1541;height:252" coordorigin="9061,-504" coordsize="1541,252">
              <v:shape style="position:absolute;left:9061;top:-504;width:1541;height:252" coordorigin="9061,-504" coordsize="1541,252" path="m9061,-252l10602,-252,10602,-504,9061,-504,9061,-252e" filled="t" fillcolor="#E6E6E6" stroked="f">
                <v:path arrowok="t"/>
                <v:fill/>
              </v:shape>
            </v:group>
            <v:group style="position:absolute;left:9061;top:-252;width:1541;height:253" coordorigin="9061,-252" coordsize="1541,253">
              <v:shape style="position:absolute;left:9061;top:-252;width:1541;height:253" coordorigin="9061,-252" coordsize="1541,253" path="m9061,1l10602,1,10602,-252,9061,-252,9061,1e" filled="t" fillcolor="#E6E6E6" stroked="f">
                <v:path arrowok="t"/>
                <v:fill/>
              </v:shape>
            </v:group>
            <v:group style="position:absolute;left:512;top:-509;width:10190;height:2" coordorigin="512,-509" coordsize="10190,2">
              <v:shape style="position:absolute;left:512;top:-509;width:10190;height:2" coordorigin="512,-509" coordsize="10190,0" path="m512,-509l10703,-509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Advise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Co-coordinator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situation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hours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DSN)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2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Try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Patient’s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mobile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phone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68" w:lineRule="exact"/>
        <w:ind w:left="2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Complete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Missing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Pers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Append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7" w:after="0" w:line="252" w:lineRule="exact"/>
        <w:ind w:left="2402" w:right="113" w:firstLine="-28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Obtain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escription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witness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mmunicates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informa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levant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parties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52" w:lineRule="exact"/>
        <w:ind w:left="2402" w:right="28" w:firstLine="-28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Alert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staff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commence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thorough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location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specific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search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immediate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nvirons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453" w:right="663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99"/>
          <w:b/>
          <w:bCs/>
        </w:rPr>
        <w:t>HIGH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-36" w:right="17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22"/>
          <w:szCs w:val="22"/>
          <w:color w:val="FF000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99"/>
          <w:b/>
          <w:bCs/>
        </w:rPr>
        <w:t>AT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99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99"/>
          <w:b/>
          <w:bCs/>
        </w:rPr>
        <w:t>ENT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560" w:bottom="280" w:left="380" w:right="1080"/>
          <w:cols w:num="2" w:equalWidth="0">
            <w:col w:w="8419" w:space="268"/>
            <w:col w:w="1773"/>
          </w:cols>
        </w:sectPr>
      </w:pPr>
      <w:rPr/>
    </w:p>
    <w:p>
      <w:pPr>
        <w:spacing w:before="0" w:after="0" w:line="175" w:lineRule="exact"/>
        <w:ind w:left="240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First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60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minutes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+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Alert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Porters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comme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search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uring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routine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duties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6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Inform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police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6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Try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patient’s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home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telephone.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here:-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Inform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Next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Kin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(NOK)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remains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NOK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point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contact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7" w:after="0" w:line="252" w:lineRule="exact"/>
        <w:ind w:left="283" w:right="-58" w:firstLine="-28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hether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should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self-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ischarge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should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discussed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28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team.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54" w:lineRule="exact"/>
        <w:ind w:left="283" w:right="664" w:firstLine="-28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discovery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advise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ersonnel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rted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according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5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Document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events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patient’s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Record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Complete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Trust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Incident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Form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6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Update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Co-coordinator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situation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6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Inform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police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7" w:after="0" w:line="252" w:lineRule="exact"/>
        <w:ind w:left="283" w:right="910" w:firstLine="-28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Maintain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observations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atient,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accordingly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75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First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30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16" w:right="68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9"/>
        </w:rPr>
        <w:t>minutes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30-60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Minutes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380" w:right="1080"/>
          <w:cols w:num="3" w:equalWidth="0">
            <w:col w:w="1807" w:space="312"/>
            <w:col w:w="6227" w:space="336"/>
            <w:col w:w="1778"/>
          </w:cols>
        </w:sectPr>
      </w:pPr>
      <w:rPr/>
    </w:p>
    <w:p>
      <w:pPr>
        <w:spacing w:before="0" w:after="0" w:line="260" w:lineRule="exact"/>
        <w:ind w:left="118" w:right="-20"/>
        <w:jc w:val="left"/>
        <w:tabs>
          <w:tab w:pos="2100" w:val="left"/>
          <w:tab w:pos="10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w w:val="219"/>
          <w:position w:val="-1"/>
        </w:rPr>
      </w:r>
      <w:r>
        <w:rPr>
          <w:rFonts w:ascii="Symbol" w:hAnsi="Symbol" w:cs="Symbol" w:eastAsia="Symbol"/>
          <w:sz w:val="22"/>
          <w:szCs w:val="22"/>
          <w:w w:val="219"/>
          <w:u w:val="single" w:color="000000"/>
          <w:position w:val="-1"/>
        </w:rPr>
        <w:t>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Symbol" w:hAnsi="Symbol" w:cs="Symbol" w:eastAsia="Symbol"/>
          <w:sz w:val="22"/>
          <w:szCs w:val="22"/>
          <w:w w:val="99"/>
          <w:u w:val="single" w:color="000000"/>
          <w:position w:val="-1"/>
        </w:rPr>
        <w:t></w:t>
      </w:r>
      <w:r>
        <w:rPr>
          <w:rFonts w:ascii="Symbol" w:hAnsi="Symbol" w:cs="Symbol" w:eastAsia="Symbol"/>
          <w:sz w:val="22"/>
          <w:szCs w:val="22"/>
          <w:w w:val="99"/>
          <w:u w:val="single" w:color="000000"/>
          <w:position w:val="-1"/>
        </w:rPr>
      </w:r>
      <w:r>
        <w:rPr>
          <w:rFonts w:ascii="Symbol" w:hAnsi="Symbol" w:cs="Symbol" w:eastAsia="Symbol"/>
          <w:sz w:val="22"/>
          <w:szCs w:val="22"/>
          <w:w w:val="219"/>
          <w:u w:val="single" w:color="000000"/>
          <w:position w:val="-1"/>
        </w:rPr>
        <w:t>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Maintain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links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with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NOK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99"/>
          <w:u w:val="single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establish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safe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return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patient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8" w:lineRule="exact"/>
        <w:ind w:left="35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MISS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ARD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7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Check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toilet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bathroom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420" w:right="66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(*knock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doors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locked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await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response)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response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assume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hroom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toilet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arrangements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door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Check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ward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e.g.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sluice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dressing,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offices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Check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ensure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correct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Check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7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Ward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Corr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dor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54" w:lineRule="exact"/>
        <w:ind w:left="700" w:right="77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*Unlock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locked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doors,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locked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mistake.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Physically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view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0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Check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store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Check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offic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Visitors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7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Main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Hosp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tal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Corridor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View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down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corridor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380" w:right="10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right="133"/>
        <w:jc w:val="righ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7.770012pt;margin-top:29.096256pt;width:482.01998pt;height:30.69998pt;mso-position-horizontal-relative:page;mso-position-vertical-relative:paragraph;z-index:-556" coordorigin="955,582" coordsize="9640,614">
            <v:group style="position:absolute;left:971;top:593;width:9610;height:296" coordorigin="971,593" coordsize="9610,296">
              <v:shape style="position:absolute;left:971;top:593;width:9610;height:296" coordorigin="971,593" coordsize="9610,296" path="m971,889l10580,889,10580,593,971,593,971,889e" filled="t" fillcolor="#E0E0E0" stroked="f">
                <v:path arrowok="t"/>
                <v:fill/>
              </v:shape>
            </v:group>
            <v:group style="position:absolute;left:961;top:588;width:9629;height:2" coordorigin="961,588" coordsize="9629,2">
              <v:shape style="position:absolute;left:961;top:588;width:9629;height:2" coordorigin="961,588" coordsize="9629,0" path="m961,588l10590,588e" filled="f" stroked="t" strokeweight=".579980pt" strokecolor="#000000">
                <v:path arrowok="t"/>
              </v:shape>
            </v:group>
            <v:group style="position:absolute;left:966;top:593;width:2;height:593" coordorigin="966,593" coordsize="2,593">
              <v:shape style="position:absolute;left:966;top:593;width:2;height:593" coordorigin="966,593" coordsize="0,593" path="m966,593l966,1185e" filled="f" stroked="t" strokeweight=".580pt" strokecolor="#000000">
                <v:path arrowok="t"/>
              </v:shape>
            </v:group>
            <v:group style="position:absolute;left:10585;top:593;width:2;height:593" coordorigin="10585,593" coordsize="2,593">
              <v:shape style="position:absolute;left:10585;top:593;width:2;height:593" coordorigin="10585,593" coordsize="0,593" path="m10585,593l10585,1185e" filled="f" stroked="t" strokeweight=".579980pt" strokecolor="#000000">
                <v:path arrowok="t"/>
              </v:shape>
            </v:group>
            <v:group style="position:absolute;left:971;top:889;width:9610;height:296" coordorigin="971,889" coordsize="9610,296">
              <v:shape style="position:absolute;left:971;top:889;width:9610;height:296" coordorigin="971,889" coordsize="9610,296" path="m971,1185l10580,1185,10580,889,971,889,971,1185e" filled="t" fillcolor="#E0E0E0" stroked="f">
                <v:path arrowok="t"/>
                <v:fill/>
              </v:shape>
            </v:group>
            <v:group style="position:absolute;left:961;top:1190;width:9629;height:2" coordorigin="961,1190" coordsize="9629,2">
              <v:shape style="position:absolute;left:961;top:1190;width:9629;height:2" coordorigin="961,1190" coordsize="9629,0" path="m961,1190l10590,119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Appendix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3680" w:right="367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NURSE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CHARGE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71" w:lineRule="exact"/>
        <w:ind w:left="1980" w:right="197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CARD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MISSING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PERSON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18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ENT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OUND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ISSING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ERSON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46" w:right="-20"/>
        <w:jc w:val="left"/>
        <w:tabs>
          <w:tab w:pos="59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3.779999pt;margin-top:-54.153812pt;width:483.22pt;height:42.4pt;mso-position-horizontal-relative:page;mso-position-vertical-relative:paragraph;z-index:-555" coordorigin="876,-1083" coordsize="9664,848">
            <v:group style="position:absolute;left:886;top:-1073;width:9644;height:828" coordorigin="886,-1073" coordsize="9644,828">
              <v:shape style="position:absolute;left:886;top:-1073;width:9644;height:828" coordorigin="886,-1073" coordsize="9644,828" path="m1008,-1073l886,-1073,886,-245,1008,-245,1008,-1073e" filled="t" fillcolor="#E6E6E6" stroked="f">
                <v:path arrowok="t"/>
                <v:fill/>
              </v:shape>
              <v:shape style="position:absolute;left:886;top:-1073;width:9644;height:828" coordorigin="886,-1073" coordsize="9644,828" path="m10530,-1073l10422,-1073,10422,-245,10530,-245,10530,-1073e" filled="t" fillcolor="#E6E6E6" stroked="f">
                <v:path arrowok="t"/>
                <v:fill/>
              </v:shape>
            </v:group>
            <v:group style="position:absolute;left:1008;top:-1073;width:9414;height:276" coordorigin="1008,-1073" coordsize="9414,276">
              <v:shape style="position:absolute;left:1008;top:-1073;width:9414;height:276" coordorigin="1008,-1073" coordsize="9414,276" path="m1008,-797l10422,-797,10422,-1073,1008,-1073,1008,-797e" filled="t" fillcolor="#E6E6E6" stroked="f">
                <v:path arrowok="t"/>
                <v:fill/>
              </v:shape>
            </v:group>
            <v:group style="position:absolute;left:1008;top:-797;width:9414;height:276" coordorigin="1008,-797" coordsize="9414,276">
              <v:shape style="position:absolute;left:1008;top:-797;width:9414;height:276" coordorigin="1008,-797" coordsize="9414,276" path="m1008,-521l10422,-521,10422,-797,1008,-797,1008,-521e" filled="t" fillcolor="#E6E6E6" stroked="f">
                <v:path arrowok="t"/>
                <v:fill/>
              </v:shape>
            </v:group>
            <v:group style="position:absolute;left:1008;top:-521;width:9414;height:276" coordorigin="1008,-521" coordsize="9414,276">
              <v:shape style="position:absolute;left:1008;top:-521;width:9414;height:276" coordorigin="1008,-521" coordsize="9414,276" path="m1008,-245l10422,-245,10422,-521,1008,-521,1008,-245e" filled="t" fillcolor="#E6E6E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339A65"/>
          <w:spacing w:val="0"/>
          <w:w w:val="100"/>
          <w:b/>
          <w:bCs/>
          <w:position w:val="-1"/>
        </w:rPr>
        <w:t>LOW</w:t>
      </w:r>
      <w:r>
        <w:rPr>
          <w:rFonts w:ascii="Arial" w:hAnsi="Arial" w:cs="Arial" w:eastAsia="Arial"/>
          <w:sz w:val="24"/>
          <w:szCs w:val="24"/>
          <w:color w:val="339A65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39A65"/>
          <w:spacing w:val="0"/>
          <w:w w:val="100"/>
          <w:b/>
          <w:bCs/>
          <w:position w:val="-1"/>
        </w:rPr>
        <w:t>RISK</w:t>
      </w:r>
      <w:r>
        <w:rPr>
          <w:rFonts w:ascii="Arial" w:hAnsi="Arial" w:cs="Arial" w:eastAsia="Arial"/>
          <w:sz w:val="24"/>
          <w:szCs w:val="24"/>
          <w:color w:val="339A65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39A65"/>
          <w:spacing w:val="0"/>
          <w:w w:val="100"/>
          <w:b/>
          <w:bCs/>
          <w:position w:val="-1"/>
        </w:rPr>
        <w:t>PATIENT</w:t>
        <w:tab/>
      </w:r>
      <w:r>
        <w:rPr>
          <w:rFonts w:ascii="Arial" w:hAnsi="Arial" w:cs="Arial" w:eastAsia="Arial"/>
          <w:sz w:val="24"/>
          <w:szCs w:val="24"/>
          <w:color w:val="339A65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-1"/>
        </w:rPr>
        <w:t>HIGH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-1"/>
        </w:rPr>
        <w:t>RI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-1"/>
        </w:rPr>
        <w:t>PATIENT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80" w:footer="0" w:top="560" w:bottom="280" w:left="940" w:right="1260"/>
          <w:pgSz w:w="11920" w:h="16840"/>
        </w:sectPr>
      </w:pPr>
      <w:rPr/>
    </w:p>
    <w:p>
      <w:pPr>
        <w:spacing w:before="29" w:after="0" w:line="240" w:lineRule="auto"/>
        <w:ind w:left="410" w:right="-13" w:firstLine="-27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remains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hospital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reminded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ward.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0" w:right="-61" w:firstLine="-270"/>
        <w:jc w:val="both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refuses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return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hospital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Charge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on-going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capacity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charge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patient’s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coordinato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0" w:right="41" w:firstLine="-27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on-going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telephone,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team.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0" w:right="258" w:firstLine="-27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assessment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tool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0" w:right="204" w:firstLine="-27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Incident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missing.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10" w:right="44" w:firstLine="-27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personnel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alerted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located.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7.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</w:p>
    <w:p>
      <w:pPr>
        <w:spacing w:before="0" w:after="0" w:line="240" w:lineRule="auto"/>
        <w:ind w:left="4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8.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Incident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</w:p>
    <w:p>
      <w:pPr>
        <w:spacing w:before="29" w:after="0" w:line="240" w:lineRule="auto"/>
        <w:ind w:left="360" w:right="173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circumstances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returned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ward,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avoid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occurring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0" w:right="201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discretion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DSN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Co-coordinator)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appropriate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arrange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supervise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0" w:right="458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refuses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eturn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hospital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Charge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on-going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360" w:right="22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patient’s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capacity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charge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0" w:right="243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on-going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telephone,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medical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team.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0" w:right="361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Incident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ssing.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360" w:right="548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alerted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located.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7.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</w:p>
    <w:p>
      <w:pPr>
        <w:spacing w:before="0" w:after="0" w:line="240" w:lineRule="auto"/>
        <w:ind w:left="3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8.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Incident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</w:p>
    <w:p>
      <w:pPr>
        <w:jc w:val="left"/>
        <w:spacing w:after="0"/>
        <w:sectPr>
          <w:type w:val="continuous"/>
          <w:pgSz w:w="11920" w:h="16840"/>
          <w:pgMar w:top="560" w:bottom="280" w:left="940" w:right="1260"/>
          <w:cols w:num="2" w:equalWidth="0">
            <w:col w:w="4517" w:space="214"/>
            <w:col w:w="49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right="773"/>
        <w:jc w:val="righ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7.769981pt;margin-top:27.956148pt;width:482.98004pt;height:29.56004pt;mso-position-horizontal-relative:page;mso-position-vertical-relative:paragraph;z-index:-554" coordorigin="955,559" coordsize="9660,591">
            <v:group style="position:absolute;left:971;top:570;width:9629;height:296" coordorigin="971,570" coordsize="9629,296">
              <v:shape style="position:absolute;left:971;top:570;width:9629;height:296" coordorigin="971,570" coordsize="9629,296" path="m971,866l10600,866,10600,570,971,570,971,866e" filled="t" fillcolor="#E0E0E0" stroked="f">
                <v:path arrowok="t"/>
                <v:fill/>
              </v:shape>
            </v:group>
            <v:group style="position:absolute;left:961;top:565;width:9648;height:2" coordorigin="961,565" coordsize="9648,2">
              <v:shape style="position:absolute;left:961;top:565;width:9648;height:2" coordorigin="961,565" coordsize="9648,0" path="m961,565l10609,565e" filled="f" stroked="t" strokeweight=".58004pt" strokecolor="#000000">
                <v:path arrowok="t"/>
              </v:shape>
            </v:group>
            <v:group style="position:absolute;left:966;top:570;width:2;height:570" coordorigin="966,570" coordsize="2,570">
              <v:shape style="position:absolute;left:966;top:570;width:2;height:570" coordorigin="966,570" coordsize="0,570" path="m966,570l966,1140e" filled="f" stroked="t" strokeweight=".580pt" strokecolor="#000000">
                <v:path arrowok="t"/>
              </v:shape>
            </v:group>
            <v:group style="position:absolute;left:10604;top:570;width:2;height:570" coordorigin="10604,570" coordsize="2,570">
              <v:shape style="position:absolute;left:10604;top:570;width:2;height:570" coordorigin="10604,570" coordsize="0,570" path="m10604,570l10604,1140e" filled="f" stroked="t" strokeweight=".579980pt" strokecolor="#000000">
                <v:path arrowok="t"/>
              </v:shape>
            </v:group>
            <v:group style="position:absolute;left:971;top:866;width:9629;height:274" coordorigin="971,866" coordsize="9629,274">
              <v:shape style="position:absolute;left:971;top:866;width:9629;height:274" coordorigin="971,866" coordsize="9629,274" path="m971,1140l10600,1140,10600,866,971,866,971,1140e" filled="t" fillcolor="#E0E0E0" stroked="f">
                <v:path arrowok="t"/>
                <v:fill/>
              </v:shape>
            </v:group>
            <v:group style="position:absolute;left:961;top:1145;width:9648;height:2" coordorigin="961,1145" coordsize="9648,2">
              <v:shape style="position:absolute;left:961;top:1145;width:9648;height:2" coordorigin="961,1145" coordsize="9648,0" path="m961,1145l10609,114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Appendix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107" w:right="359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CLINICAL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SITE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CO-ORDINAT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8" w:lineRule="exact"/>
        <w:ind w:left="2358" w:right="285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ACTION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SSING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SON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8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N.B.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HESE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URES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GUIDE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ONLY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LINI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GEMENT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SHOULD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80" w:footer="0" w:top="560" w:bottom="280" w:left="800" w:right="620"/>
          <w:pgSz w:w="11920" w:h="16840"/>
        </w:sectPr>
      </w:pPr>
      <w:rPr/>
    </w:p>
    <w:p>
      <w:pPr>
        <w:spacing w:before="31" w:after="0" w:line="240" w:lineRule="auto"/>
        <w:ind w:left="189" w:right="-58" w:firstLine="-7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  <w:b/>
          <w:bCs/>
        </w:rPr>
        <w:t>LOW</w:t>
      </w:r>
      <w:r>
        <w:rPr>
          <w:rFonts w:ascii="Arial" w:hAnsi="Arial" w:cs="Arial" w:eastAsia="Arial"/>
          <w:sz w:val="22"/>
          <w:szCs w:val="22"/>
          <w:color w:val="00800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  <w:b/>
          <w:bCs/>
        </w:rPr>
        <w:t>PATIENT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1" w:after="0" w:line="240" w:lineRule="auto"/>
        <w:ind w:left="6296" w:right="56" w:firstLine="-6296"/>
        <w:jc w:val="left"/>
        <w:tabs>
          <w:tab w:pos="61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AFTER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PATIENT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SCOVERED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MISSING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2"/>
          <w:szCs w:val="22"/>
          <w:color w:val="FF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</w:rPr>
        <w:t>PATIENT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800" w:right="620"/>
          <w:cols w:num="2" w:equalWidth="0">
            <w:col w:w="1210" w:space="1827"/>
            <w:col w:w="7463"/>
          </w:cols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800" w:right="620"/>
        </w:sectPr>
      </w:pPr>
      <w:rPr/>
    </w:p>
    <w:p>
      <w:pPr>
        <w:spacing w:before="31" w:after="0" w:line="240" w:lineRule="auto"/>
        <w:ind w:left="189" w:right="-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FIRST</w:t>
      </w:r>
      <w:r>
        <w:rPr>
          <w:rFonts w:ascii="Arial" w:hAnsi="Arial" w:cs="Arial" w:eastAsia="Arial"/>
          <w:sz w:val="22"/>
          <w:szCs w:val="22"/>
          <w:color w:val="008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60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65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MINU</w:t>
      </w:r>
      <w:r>
        <w:rPr>
          <w:rFonts w:ascii="Arial" w:hAnsi="Arial" w:cs="Arial" w:eastAsia="Arial"/>
          <w:sz w:val="22"/>
          <w:szCs w:val="22"/>
          <w:color w:val="008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notified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Nurse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Charge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Ward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54" w:lineRule="exact"/>
        <w:ind w:left="2276" w:right="-58" w:firstLine="-227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collects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Box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(held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Site/H@N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Office)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Procedure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Box: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5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Action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(Appendix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2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Commence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preliminary</w:t>
      </w:r>
      <w:r>
        <w:rPr>
          <w:rFonts w:ascii="Arial" w:hAnsi="Arial" w:cs="Arial" w:eastAsia="Arial"/>
          <w:sz w:val="22"/>
          <w:szCs w:val="22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Search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Record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left="2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FIRST</w:t>
      </w:r>
      <w:r>
        <w:rPr>
          <w:rFonts w:ascii="Arial" w:hAnsi="Arial" w:cs="Arial" w:eastAsia="Arial"/>
          <w:sz w:val="22"/>
          <w:szCs w:val="22"/>
          <w:color w:val="FF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MINU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800" w:right="620"/>
          <w:cols w:num="3" w:equalWidth="0">
            <w:col w:w="1154" w:space="632"/>
            <w:col w:w="7078" w:space="445"/>
            <w:col w:w="1191"/>
          </w:cols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auto"/>
        <w:ind w:left="178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Takes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52" w:lineRule="exact"/>
        <w:ind w:left="1966" w:right="1672" w:firstLine="-1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Obtains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iption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witness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communicates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relevant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parties/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ards/depar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800" w:right="6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9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8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HOUR</w:t>
      </w:r>
      <w:r>
        <w:rPr>
          <w:rFonts w:ascii="Arial" w:hAnsi="Arial" w:cs="Arial" w:eastAsia="Arial"/>
          <w:sz w:val="22"/>
          <w:szCs w:val="22"/>
          <w:color w:val="008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+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1" w:after="0" w:line="240" w:lineRule="auto"/>
        <w:ind w:left="3058" w:right="2984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Hours: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1" w:lineRule="exact"/>
        <w:ind w:left="1146" w:right="107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Alert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LSMS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le)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commence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video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trawl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958" w:right="88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LSMS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vailable,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tact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Security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port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966" w:right="289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Inform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DSN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93" w:right="311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Hs: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2262" w:right="2189" w:firstLine="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Inform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Duty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Manager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Consider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video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trawl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Commence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sea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985" w:right="91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Update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Search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Record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(Appendix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E)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practical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Maintain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links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35" w:right="-5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Consider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CCTV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trawl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portering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team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leader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position w:val="-1"/>
        </w:rPr>
        <w:t>High</w:t>
      </w:r>
      <w:r>
        <w:rPr>
          <w:rFonts w:ascii="Arial" w:hAnsi="Arial" w:cs="Arial" w:eastAsia="Arial"/>
          <w:sz w:val="22"/>
          <w:szCs w:val="22"/>
          <w:color w:val="FF000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position w:val="-1"/>
        </w:rPr>
        <w:t>Risk</w:t>
      </w:r>
      <w:r>
        <w:rPr>
          <w:rFonts w:ascii="Arial" w:hAnsi="Arial" w:cs="Arial" w:eastAsia="Arial"/>
          <w:sz w:val="22"/>
          <w:szCs w:val="22"/>
          <w:color w:val="FF000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99"/>
          <w:position w:val="-1"/>
        </w:rPr>
        <w:t>patients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7" w:after="0" w:line="252" w:lineRule="exact"/>
        <w:ind w:left="252" w:right="2143" w:firstLine="-1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discovering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ient,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inform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relevant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parties/wards/departments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DSN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(OOH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Duty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Manager)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Card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comme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6" w:right="34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0000"/>
          <w:spacing w:val="0"/>
          <w:w w:val="99"/>
        </w:rPr>
        <w:t>30-60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-36" w:right="13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0000"/>
          <w:spacing w:val="0"/>
          <w:w w:val="99"/>
        </w:rPr>
        <w:t>MINU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99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99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560" w:bottom="280" w:left="800" w:right="620"/>
          <w:cols w:num="3" w:equalWidth="0">
            <w:col w:w="1170" w:space="544"/>
            <w:col w:w="7101" w:space="494"/>
            <w:col w:w="1191"/>
          </w:cols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7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ENIOR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ESPONSE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2434" w:right="1772" w:firstLine="-7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Clinical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Co-ordinator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whether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delegate: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966" w:right="-20"/>
        <w:jc w:val="left"/>
        <w:tabs>
          <w:tab w:pos="2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-2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ement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Trust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artments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(i.e.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Emergency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43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Department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arish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(MAU)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966" w:right="-20"/>
        <w:jc w:val="left"/>
        <w:tabs>
          <w:tab w:pos="2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-2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Trust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7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briefing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/Du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Manager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hours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LSMS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Security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243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Admin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ort)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present.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0" w:after="0" w:line="252" w:lineRule="exact"/>
        <w:ind w:left="2434" w:right="2349" w:firstLine="-7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handover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Procedure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Box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relating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rrent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incide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7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Maintain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links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Nurse-in-Charge</w:t>
      </w:r>
      <w:r>
        <w:rPr>
          <w:rFonts w:ascii="Arial" w:hAnsi="Arial" w:cs="Arial" w:eastAsia="Arial"/>
          <w:sz w:val="22"/>
          <w:szCs w:val="22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ward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until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stood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1714" w:right="171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Final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briefi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down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incident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otherwise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requested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800" w:right="62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right="613"/>
        <w:jc w:val="righ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7.770012pt;margin-top:27.956196pt;width:482.97998pt;height:28.41998pt;mso-position-horizontal-relative:page;mso-position-vertical-relative:paragraph;z-index:-553" coordorigin="955,559" coordsize="9660,568">
            <v:group style="position:absolute;left:971;top:570;width:9629;height:274" coordorigin="971,570" coordsize="9629,274">
              <v:shape style="position:absolute;left:971;top:570;width:9629;height:274" coordorigin="971,570" coordsize="9629,274" path="m971,843l10600,843,10600,570,971,570,971,843e" filled="t" fillcolor="#E0E0E0" stroked="f">
                <v:path arrowok="t"/>
                <v:fill/>
              </v:shape>
            </v:group>
            <v:group style="position:absolute;left:961;top:565;width:9648;height:2" coordorigin="961,565" coordsize="9648,2">
              <v:shape style="position:absolute;left:961;top:565;width:9648;height:2" coordorigin="961,565" coordsize="9648,0" path="m961,565l10609,565e" filled="f" stroked="t" strokeweight=".579980pt" strokecolor="#000000">
                <v:path arrowok="t"/>
              </v:shape>
            </v:group>
            <v:group style="position:absolute;left:966;top:570;width:2;height:547" coordorigin="966,570" coordsize="2,547">
              <v:shape style="position:absolute;left:966;top:570;width:2;height:547" coordorigin="966,570" coordsize="0,547" path="m966,570l966,1117e" filled="f" stroked="t" strokeweight=".580pt" strokecolor="#000000">
                <v:path arrowok="t"/>
              </v:shape>
            </v:group>
            <v:group style="position:absolute;left:10604;top:570;width:2;height:547" coordorigin="10604,570" coordsize="2,547">
              <v:shape style="position:absolute;left:10604;top:570;width:2;height:547" coordorigin="10604,570" coordsize="0,547" path="m10604,570l10604,1117e" filled="f" stroked="t" strokeweight=".579980pt" strokecolor="#000000">
                <v:path arrowok="t"/>
              </v:shape>
            </v:group>
            <v:group style="position:absolute;left:971;top:843;width:9629;height:274" coordorigin="971,843" coordsize="9629,274">
              <v:shape style="position:absolute;left:971;top:843;width:9629;height:274" coordorigin="971,843" coordsize="9629,274" path="m971,1117l10600,1117,10600,843,971,843,971,1117e" filled="t" fillcolor="#E0E0E0" stroked="f">
                <v:path arrowok="t"/>
                <v:fill/>
              </v:shape>
            </v:group>
            <v:group style="position:absolute;left:961;top:1122;width:9648;height:2" coordorigin="961,1122" coordsize="9648,2">
              <v:shape style="position:absolute;left:961;top:1122;width:9648;height:2" coordorigin="961,1122" coordsize="9648,0" path="m961,1122l10609,112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Appendix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3623" w:right="395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PORT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EAM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2468" w:right="280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ACTION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SING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8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HESE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URES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GUIDE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ONLY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LINI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GEMENT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SHOULD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280" w:footer="0" w:top="560" w:bottom="280" w:left="800" w:right="780"/>
          <w:pgSz w:w="11920" w:h="16840"/>
        </w:sectPr>
      </w:pPr>
      <w:rPr/>
    </w:p>
    <w:p>
      <w:pPr>
        <w:spacing w:before="36" w:after="0" w:line="252" w:lineRule="exact"/>
        <w:ind w:left="194" w:right="-58" w:firstLine="-7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  <w:b/>
          <w:bCs/>
        </w:rPr>
        <w:t>LOW</w:t>
      </w:r>
      <w:r>
        <w:rPr>
          <w:rFonts w:ascii="Arial" w:hAnsi="Arial" w:cs="Arial" w:eastAsia="Arial"/>
          <w:sz w:val="22"/>
          <w:szCs w:val="22"/>
          <w:color w:val="00800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  <w:b/>
          <w:bCs/>
        </w:rPr>
        <w:t>PATIENT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6" w:after="0" w:line="252" w:lineRule="exact"/>
        <w:ind w:left="6322" w:right="299" w:firstLine="-6322"/>
        <w:jc w:val="left"/>
        <w:tabs>
          <w:tab w:pos="62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AFTER</w:t>
      </w:r>
      <w:r>
        <w:rPr>
          <w:rFonts w:ascii="Arial" w:hAnsi="Arial" w:cs="Arial" w:eastAsia="Arial"/>
          <w:sz w:val="22"/>
          <w:szCs w:val="22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PATIENT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SCOVERED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MISSING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2"/>
          <w:szCs w:val="22"/>
          <w:color w:val="FF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</w:rPr>
        <w:t>PATIENT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800" w:right="780"/>
          <w:cols w:num="2" w:equalWidth="0">
            <w:col w:w="1214" w:space="1394"/>
            <w:col w:w="7732"/>
          </w:cols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800" w:right="780"/>
        </w:sectPr>
      </w:pPr>
      <w:rPr/>
    </w:p>
    <w:p>
      <w:pPr>
        <w:spacing w:before="31" w:after="0" w:line="240" w:lineRule="auto"/>
        <w:ind w:left="194" w:right="-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FIRST</w:t>
      </w:r>
      <w:r>
        <w:rPr>
          <w:rFonts w:ascii="Arial" w:hAnsi="Arial" w:cs="Arial" w:eastAsia="Arial"/>
          <w:sz w:val="22"/>
          <w:szCs w:val="22"/>
          <w:color w:val="008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60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70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MINU</w:t>
      </w:r>
      <w:r>
        <w:rPr>
          <w:rFonts w:ascii="Arial" w:hAnsi="Arial" w:cs="Arial" w:eastAsia="Arial"/>
          <w:sz w:val="22"/>
          <w:szCs w:val="22"/>
          <w:color w:val="008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Porters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Nurse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Charge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Ward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Complete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Missing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Pers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(Appendix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6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Commence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preliminary</w:t>
      </w:r>
      <w:r>
        <w:rPr>
          <w:rFonts w:ascii="Arial" w:hAnsi="Arial" w:cs="Arial" w:eastAsia="Arial"/>
          <w:sz w:val="22"/>
          <w:szCs w:val="22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Search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Record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Alert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Por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ers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via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radio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full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desc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iption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7" w:after="0" w:line="252" w:lineRule="exact"/>
        <w:ind w:left="180" w:right="-58" w:firstLine="-1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Commence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search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dination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immediate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location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observed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Commence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search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duri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routine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rols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61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Maintain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alert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status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until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stood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2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FIRST</w:t>
      </w:r>
      <w:r>
        <w:rPr>
          <w:rFonts w:ascii="Arial" w:hAnsi="Arial" w:cs="Arial" w:eastAsia="Arial"/>
          <w:sz w:val="22"/>
          <w:szCs w:val="22"/>
          <w:color w:val="FF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MINU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800" w:right="780"/>
          <w:cols w:num="3" w:equalWidth="0">
            <w:col w:w="1159" w:space="495"/>
            <w:col w:w="5757" w:space="1494"/>
            <w:col w:w="1435"/>
          </w:cols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800" w:right="78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54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2"/>
          <w:szCs w:val="22"/>
          <w:color w:val="00800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  <w:position w:val="-1"/>
        </w:rPr>
        <w:t>HOUR</w:t>
      </w:r>
      <w:r>
        <w:rPr>
          <w:rFonts w:ascii="Arial" w:hAnsi="Arial" w:cs="Arial" w:eastAsia="Arial"/>
          <w:sz w:val="22"/>
          <w:szCs w:val="22"/>
          <w:color w:val="00800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  <w:position w:val="-1"/>
        </w:rPr>
        <w:t>+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9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Continues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search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high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status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Maintain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links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Cover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position w:val="-1"/>
        </w:rPr>
        <w:t>30-60</w:t>
      </w:r>
      <w:r>
        <w:rPr>
          <w:rFonts w:ascii="Arial" w:hAnsi="Arial" w:cs="Arial" w:eastAsia="Arial"/>
          <w:sz w:val="22"/>
          <w:szCs w:val="22"/>
          <w:color w:val="FF000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position w:val="-1"/>
        </w:rPr>
        <w:t>MINUTES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800" w:right="780"/>
          <w:cols w:num="3" w:equalWidth="0">
            <w:col w:w="1175" w:space="524"/>
            <w:col w:w="4385" w:space="2510"/>
            <w:col w:w="1746"/>
          </w:cols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58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ENIOR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ESPONSE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65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Continue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(OOHs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83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Manager)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8" w:lineRule="auto"/>
        <w:ind w:left="1834" w:right="2306" w:firstLine="-1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Final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briefi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Search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Record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down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incident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unless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erwise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requested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65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Undertakes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CCTV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00" w:lineRule="atLeast"/>
        <w:ind w:left="280" w:right="3387" w:firstLine="281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MISS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NG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ON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ARD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Ward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Corr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dors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280" w:right="107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*Unlock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locked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doors,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locked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mistake.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Physically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view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Check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store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6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Check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offic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6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Visitors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rooms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Main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Hosp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tal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Corridor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View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down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corridor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Check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toile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rant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0" w:right="96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(*knock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doors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locked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await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response)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response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assume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hroom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toilet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arrangements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door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2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External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Areas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(an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example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6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Stops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6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Cycle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Shelters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6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Smoking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Shelters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800" w:right="78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right="913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Appendix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3652" w:right="400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DSN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OOHs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DUTY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AG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R)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2748" w:right="310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ACTION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SING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11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7.769981pt;margin-top:-39.421844pt;width:482.98004pt;height:28.42004pt;mso-position-horizontal-relative:page;mso-position-vertical-relative:paragraph;z-index:-552" coordorigin="955,-788" coordsize="9660,568">
            <v:group style="position:absolute;left:971;top:-778;width:9629;height:274" coordorigin="971,-778" coordsize="9629,274">
              <v:shape style="position:absolute;left:971;top:-778;width:9629;height:274" coordorigin="971,-778" coordsize="9629,274" path="m971,-504l10600,-504,10600,-778,971,-778,971,-504e" filled="t" fillcolor="#E0E0E0" stroked="f">
                <v:path arrowok="t"/>
                <v:fill/>
              </v:shape>
            </v:group>
            <v:group style="position:absolute;left:961;top:-783;width:9648;height:2" coordorigin="961,-783" coordsize="9648,2">
              <v:shape style="position:absolute;left:961;top:-783;width:9648;height:2" coordorigin="961,-783" coordsize="9648,0" path="m961,-783l10609,-783e" filled="f" stroked="t" strokeweight=".58004pt" strokecolor="#000000">
                <v:path arrowok="t"/>
              </v:shape>
            </v:group>
            <v:group style="position:absolute;left:966;top:-778;width:2;height:547" coordorigin="966,-778" coordsize="2,547">
              <v:shape style="position:absolute;left:966;top:-778;width:2;height:547" coordorigin="966,-778" coordsize="0,547" path="m966,-778l966,-231e" filled="f" stroked="t" strokeweight=".580pt" strokecolor="#000000">
                <v:path arrowok="t"/>
              </v:shape>
            </v:group>
            <v:group style="position:absolute;left:10604;top:-778;width:2;height:547" coordorigin="10604,-778" coordsize="2,547">
              <v:shape style="position:absolute;left:10604;top:-778;width:2;height:547" coordorigin="10604,-778" coordsize="0,547" path="m10604,-778l10604,-231e" filled="f" stroked="t" strokeweight=".579980pt" strokecolor="#000000">
                <v:path arrowok="t"/>
              </v:shape>
            </v:group>
            <v:group style="position:absolute;left:971;top:-504;width:9629;height:274" coordorigin="971,-504" coordsize="9629,274">
              <v:shape style="position:absolute;left:971;top:-504;width:9629;height:274" coordorigin="971,-504" coordsize="9629,274" path="m971,-231l10600,-231,10600,-504,971,-504,971,-231e" filled="t" fillcolor="#E0E0E0" stroked="f">
                <v:path arrowok="t"/>
                <v:fill/>
              </v:shape>
            </v:group>
            <v:group style="position:absolute;left:961;top:-226;width:9648;height:2" coordorigin="961,-226" coordsize="9648,2">
              <v:shape style="position:absolute;left:961;top:-226;width:9648;height:2" coordorigin="961,-226" coordsize="9648,0" path="m961,-226l10609,-22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3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HESE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URES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GUIDE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ONLY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LINI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GEMENT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SHOULD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280" w:footer="0" w:top="560" w:bottom="280" w:left="520" w:right="480"/>
          <w:pgSz w:w="11920" w:h="16840"/>
        </w:sectPr>
      </w:pPr>
      <w:rPr/>
    </w:p>
    <w:p>
      <w:pPr>
        <w:spacing w:before="31" w:after="0" w:line="240" w:lineRule="auto"/>
        <w:ind w:left="190" w:right="-58" w:firstLine="-7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  <w:b/>
          <w:bCs/>
        </w:rPr>
        <w:t>LOW</w:t>
      </w:r>
      <w:r>
        <w:rPr>
          <w:rFonts w:ascii="Arial" w:hAnsi="Arial" w:cs="Arial" w:eastAsia="Arial"/>
          <w:sz w:val="22"/>
          <w:szCs w:val="22"/>
          <w:color w:val="00800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  <w:b/>
          <w:bCs/>
        </w:rPr>
        <w:t>PATIENT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1" w:after="0" w:line="240" w:lineRule="auto"/>
        <w:ind w:left="6574" w:right="59" w:firstLine="-6574"/>
        <w:jc w:val="left"/>
        <w:tabs>
          <w:tab w:pos="64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AFTER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PATIENT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SCOVERED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MISSING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2"/>
          <w:szCs w:val="22"/>
          <w:color w:val="FF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</w:rPr>
        <w:t>PATIENT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520" w:right="480"/>
          <w:cols w:num="2" w:equalWidth="0">
            <w:col w:w="1211" w:space="1965"/>
            <w:col w:w="7744"/>
          </w:cols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520" w:right="480"/>
        </w:sectPr>
      </w:pPr>
      <w:rPr/>
    </w:p>
    <w:p>
      <w:pPr>
        <w:spacing w:before="31" w:after="0" w:line="240" w:lineRule="auto"/>
        <w:ind w:left="190" w:right="-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FIRST</w:t>
      </w:r>
      <w:r>
        <w:rPr>
          <w:rFonts w:ascii="Arial" w:hAnsi="Arial" w:cs="Arial" w:eastAsia="Arial"/>
          <w:sz w:val="22"/>
          <w:szCs w:val="22"/>
          <w:color w:val="008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60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166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  <w:position w:val="-1"/>
        </w:rPr>
        <w:t>MINU</w:t>
      </w:r>
      <w:r>
        <w:rPr>
          <w:rFonts w:ascii="Arial" w:hAnsi="Arial" w:cs="Arial" w:eastAsia="Arial"/>
          <w:sz w:val="22"/>
          <w:szCs w:val="22"/>
          <w:color w:val="00800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1" w:after="0" w:line="240" w:lineRule="auto"/>
        <w:ind w:left="-53" w:right="194"/>
        <w:jc w:val="right"/>
        <w:tabs>
          <w:tab w:pos="51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action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quired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FIRST</w:t>
      </w:r>
      <w:r>
        <w:rPr>
          <w:rFonts w:ascii="Arial" w:hAnsi="Arial" w:cs="Arial" w:eastAsia="Arial"/>
          <w:sz w:val="22"/>
          <w:szCs w:val="22"/>
          <w:color w:val="FF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99"/>
        </w:rPr>
        <w:t>30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right="170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0000"/>
          <w:spacing w:val="0"/>
          <w:w w:val="99"/>
          <w:position w:val="-1"/>
        </w:rPr>
        <w:t>MINU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99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99"/>
          <w:position w:val="-1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1920" w:h="16840"/>
          <w:pgMar w:top="560" w:bottom="280" w:left="520" w:right="480"/>
          <w:cols w:num="2" w:equalWidth="0">
            <w:col w:w="1156" w:space="3376"/>
            <w:col w:w="6388"/>
          </w:cols>
        </w:sectPr>
      </w:pPr>
      <w:rPr/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63" w:lineRule="exact"/>
        <w:ind w:left="16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Informed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Co-ordinator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Missing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Person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present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status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520" w:right="4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1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8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HOUR</w:t>
      </w:r>
      <w:r>
        <w:rPr>
          <w:rFonts w:ascii="Arial" w:hAnsi="Arial" w:cs="Arial" w:eastAsia="Arial"/>
          <w:sz w:val="22"/>
          <w:szCs w:val="22"/>
          <w:color w:val="008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+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1" w:after="0" w:line="240" w:lineRule="auto"/>
        <w:ind w:left="3333" w:right="3208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Hours: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2293" w:right="216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Takes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Trust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search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12" w:right="8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Records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ails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andover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(this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record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available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Joint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54" w:lineRule="exact"/>
        <w:ind w:left="1222" w:right="109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Agency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Review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enquiries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internal/external)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Considers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dvising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Manager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68" w:right="334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Hs: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81" w:right="5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Records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ails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andover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record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available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Joint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4" w:right="108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Agency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Review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enquiries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internal/external)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4" w:right="-3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Makes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Co-ordinator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whether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hospital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site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Considers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ssembling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Senior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Response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Considers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dvising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On-call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Executive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Officer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6" w:right="34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0000"/>
          <w:spacing w:val="0"/>
          <w:w w:val="99"/>
        </w:rPr>
        <w:t>30-60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-36" w:right="13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0000"/>
          <w:spacing w:val="0"/>
          <w:w w:val="99"/>
        </w:rPr>
        <w:t>MINU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99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99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560" w:bottom="280" w:left="520" w:right="480"/>
          <w:cols w:num="3" w:equalWidth="0">
            <w:col w:w="1171" w:space="407"/>
            <w:col w:w="7600" w:space="547"/>
            <w:col w:w="1195"/>
          </w:cols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5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ENIOR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ESPONSE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6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arrival,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convene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control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Co-ordinator,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Porters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83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Police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LSMS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Security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Support).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0" w:after="0" w:line="252" w:lineRule="exact"/>
        <w:ind w:left="1831" w:right="1680" w:firstLine="-1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OOHs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Receives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edure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Box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records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incident.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6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Open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incid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log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(continue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upda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log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throu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hout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incide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68" w:lineRule="exact"/>
        <w:ind w:left="16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In-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hours,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alert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Risk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Management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Team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potential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Serio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Untoward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1" w:lineRule="exact"/>
        <w:ind w:left="183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Incident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54" w:lineRule="exact"/>
        <w:ind w:left="1831" w:right="2679" w:firstLine="-1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Updated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briefing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Co-ordinator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Porters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representative.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5" w:lineRule="exact"/>
        <w:ind w:left="16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OHHs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responsible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aining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pdating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1" w:lineRule="exact"/>
        <w:ind w:left="183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Procedure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6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Considers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CCTV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trawl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already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undertaken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16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Provides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Police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7" w:after="0" w:line="252" w:lineRule="exact"/>
        <w:ind w:left="1831" w:right="2047" w:firstLine="-1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(OOHs)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Becomes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Trust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link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Police/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Search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ordinator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52" w:lineRule="exact"/>
        <w:ind w:left="1831" w:right="1729" w:firstLine="-1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judgement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discussion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Co-ordinator)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whether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team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down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6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OOHs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Contact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Faciliti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On-call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arrange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ering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requi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ements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7" w:after="0" w:line="252" w:lineRule="exact"/>
        <w:ind w:left="1831" w:right="1702" w:firstLine="-1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Depending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level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lation,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consider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inform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Manager.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52" w:lineRule="exact"/>
        <w:ind w:left="1831" w:right="2082" w:firstLine="-1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Maintain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links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Co-ordinator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mobile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phone.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52" w:lineRule="exact"/>
        <w:ind w:left="1831" w:right="1729" w:firstLine="-1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Final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briefi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down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incident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otherwise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requested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520" w:right="4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right="133"/>
        <w:jc w:val="righ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7.769981pt;margin-top:27.956175pt;width:482.98004pt;height:78.999980pt;mso-position-horizontal-relative:page;mso-position-vertical-relative:paragraph;z-index:-551" coordorigin="955,559" coordsize="9660,1580">
            <v:group style="position:absolute;left:971;top:570;width:9629;height:274" coordorigin="971,570" coordsize="9629,274">
              <v:shape style="position:absolute;left:971;top:570;width:9629;height:274" coordorigin="971,570" coordsize="9629,274" path="m971,843l10600,843,10600,570,971,570,971,843e" filled="t" fillcolor="#E0E0E0" stroked="f">
                <v:path arrowok="t"/>
                <v:fill/>
              </v:shape>
            </v:group>
            <v:group style="position:absolute;left:961;top:565;width:9648;height:2" coordorigin="961,565" coordsize="9648,2">
              <v:shape style="position:absolute;left:961;top:565;width:9648;height:2" coordorigin="961,565" coordsize="9648,0" path="m961,565l10609,565e" filled="f" stroked="t" strokeweight=".579980pt" strokecolor="#000000">
                <v:path arrowok="t"/>
              </v:shape>
            </v:group>
            <v:group style="position:absolute;left:966;top:570;width:2;height:1559" coordorigin="966,570" coordsize="2,1559">
              <v:shape style="position:absolute;left:966;top:570;width:2;height:1559" coordorigin="966,570" coordsize="0,1559" path="m966,570l966,2129e" filled="f" stroked="t" strokeweight=".580pt" strokecolor="#000000">
                <v:path arrowok="t"/>
              </v:shape>
            </v:group>
            <v:group style="position:absolute;left:10604;top:570;width:2;height:1559" coordorigin="10604,570" coordsize="2,1559">
              <v:shape style="position:absolute;left:10604;top:570;width:2;height:1559" coordorigin="10604,570" coordsize="0,1559" path="m10604,570l10604,2129e" filled="f" stroked="t" strokeweight=".579980pt" strokecolor="#000000">
                <v:path arrowok="t"/>
              </v:shape>
            </v:group>
            <v:group style="position:absolute;left:971;top:843;width:9629;height:252" coordorigin="971,843" coordsize="9629,252">
              <v:shape style="position:absolute;left:971;top:843;width:9629;height:252" coordorigin="971,843" coordsize="9629,252" path="m971,1095l10600,1095,10600,843,971,843,971,1095e" filled="t" fillcolor="#E0E0E0" stroked="f">
                <v:path arrowok="t"/>
                <v:fill/>
              </v:shape>
            </v:group>
            <v:group style="position:absolute;left:971;top:1095;width:9629;height:253" coordorigin="971,1095" coordsize="9629,253">
              <v:shape style="position:absolute;left:971;top:1095;width:9629;height:253" coordorigin="971,1095" coordsize="9629,253" path="m971,1349l10600,1349,10600,1095,971,1095,971,1349e" filled="t" fillcolor="#E0E0E0" stroked="f">
                <v:path arrowok="t"/>
                <v:fill/>
              </v:shape>
            </v:group>
            <v:group style="position:absolute;left:971;top:1349;width:9629;height:253" coordorigin="971,1349" coordsize="9629,253">
              <v:shape style="position:absolute;left:971;top:1349;width:9629;height:253" coordorigin="971,1349" coordsize="9629,253" path="m971,1602l10600,1602,10600,1349,971,1349,971,1602e" filled="t" fillcolor="#E0E0E0" stroked="f">
                <v:path arrowok="t"/>
                <v:fill/>
              </v:shape>
            </v:group>
            <v:group style="position:absolute;left:971;top:1602;width:9629;height:253" coordorigin="971,1602" coordsize="9629,253">
              <v:shape style="position:absolute;left:971;top:1602;width:9629;height:253" coordorigin="971,1602" coordsize="9629,253" path="m971,1855l10600,1855,10600,1602,971,1602,971,1855e" filled="t" fillcolor="#E0E0E0" stroked="f">
                <v:path arrowok="t"/>
                <v:fill/>
              </v:shape>
            </v:group>
            <v:group style="position:absolute;left:971;top:1855;width:9629;height:274" coordorigin="971,1855" coordsize="9629,274">
              <v:shape style="position:absolute;left:971;top:1855;width:9629;height:274" coordorigin="971,1855" coordsize="9629,274" path="m971,2129l10600,2129,10600,1855,971,1855,971,2129e" filled="t" fillcolor="#E0E0E0" stroked="f">
                <v:path arrowok="t"/>
                <v:fill/>
              </v:shape>
            </v:group>
            <v:group style="position:absolute;left:961;top:2133;width:9648;height:2" coordorigin="961,2133" coordsize="9648,2">
              <v:shape style="position:absolute;left:961;top:2133;width:9648;height:2" coordorigin="961,2133" coordsize="9648,0" path="m961,2133l10609,2133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Appendix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4501" w:right="449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LSMS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4696" w:right="469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758" w:right="375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Nominated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attendee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2328" w:right="232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ACTION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SING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273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THESE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ASURES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ARE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GUIDE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ONLY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280" w:footer="0" w:top="560" w:bottom="280" w:left="940" w:right="1260"/>
          <w:pgSz w:w="11920" w:h="16840"/>
        </w:sectPr>
      </w:pPr>
      <w:rPr/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exact"/>
        <w:ind w:left="472" w:right="-58" w:firstLine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LOW</w:t>
      </w:r>
      <w:r>
        <w:rPr>
          <w:rFonts w:ascii="Arial" w:hAnsi="Arial" w:cs="Arial" w:eastAsia="Arial"/>
          <w:sz w:val="22"/>
          <w:szCs w:val="22"/>
          <w:color w:val="00800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RISK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1" w:after="0" w:line="240" w:lineRule="auto"/>
        <w:ind w:left="5687" w:right="468" w:firstLine="-5687"/>
        <w:jc w:val="left"/>
        <w:tabs>
          <w:tab w:pos="55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AFTER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HIGH</w:t>
      </w:r>
      <w:r>
        <w:rPr>
          <w:rFonts w:ascii="Arial" w:hAnsi="Arial" w:cs="Arial" w:eastAsia="Arial"/>
          <w:sz w:val="22"/>
          <w:szCs w:val="22"/>
          <w:color w:val="FF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RISK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940" w:right="1260"/>
          <w:cols w:num="2" w:equalWidth="0">
            <w:col w:w="1474" w:space="992"/>
            <w:col w:w="7254"/>
          </w:cols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46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FIRST</w:t>
      </w:r>
      <w:r>
        <w:rPr>
          <w:rFonts w:ascii="Arial" w:hAnsi="Arial" w:cs="Arial" w:eastAsia="Arial"/>
          <w:sz w:val="22"/>
          <w:szCs w:val="22"/>
          <w:color w:val="008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60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right="597"/>
        <w:jc w:val="right"/>
        <w:tabs>
          <w:tab w:pos="3300" w:val="left"/>
          <w:tab w:pos="7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MINU</w:t>
      </w:r>
      <w:r>
        <w:rPr>
          <w:rFonts w:ascii="Arial" w:hAnsi="Arial" w:cs="Arial" w:eastAsia="Arial"/>
          <w:sz w:val="22"/>
          <w:szCs w:val="22"/>
          <w:color w:val="008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Action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Required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FIRST</w:t>
      </w:r>
      <w:r>
        <w:rPr>
          <w:rFonts w:ascii="Arial" w:hAnsi="Arial" w:cs="Arial" w:eastAsia="Arial"/>
          <w:sz w:val="22"/>
          <w:szCs w:val="22"/>
          <w:color w:val="FF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99"/>
        </w:rPr>
        <w:t>30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right="573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0000"/>
          <w:spacing w:val="0"/>
          <w:w w:val="99"/>
          <w:position w:val="-1"/>
        </w:rPr>
        <w:t>MINU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99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99"/>
          <w:position w:val="-1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940" w:right="1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7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1HOUR</w:t>
      </w:r>
      <w:r>
        <w:rPr>
          <w:rFonts w:ascii="Arial" w:hAnsi="Arial" w:cs="Arial" w:eastAsia="Arial"/>
          <w:sz w:val="22"/>
          <w:szCs w:val="22"/>
          <w:color w:val="008000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</w:rPr>
        <w:t>+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1" w:after="0" w:line="240" w:lineRule="auto"/>
        <w:ind w:left="1916" w:right="2205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Hours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52" w:lineRule="exact"/>
        <w:ind w:left="360" w:right="151" w:firstLine="-360"/>
        <w:jc w:val="left"/>
        <w:tabs>
          <w:tab w:pos="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LSMS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alert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Co-ordinator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telephone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Complete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Missing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Pers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3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(Appendix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tabs>
          <w:tab w:pos="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Undertakes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Video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trawl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Update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Police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68" w:lineRule="exact"/>
        <w:ind w:right="-78"/>
        <w:jc w:val="left"/>
        <w:tabs>
          <w:tab w:pos="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Put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plans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place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par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icipate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within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Senior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1" w:lineRule="exact"/>
        <w:ind w:left="3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Response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58" w:right="234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OHHs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944" w:right="123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22"/>
          <w:szCs w:val="22"/>
          <w:color w:val="FF0000"/>
          <w:spacing w:val="5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position w:val="-1"/>
        </w:rPr>
        <w:t>UP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position w:val="-1"/>
        </w:rPr>
        <w:t>ORT</w:t>
      </w:r>
      <w:r>
        <w:rPr>
          <w:rFonts w:ascii="Arial" w:hAnsi="Arial" w:cs="Arial" w:eastAsia="Arial"/>
          <w:sz w:val="22"/>
          <w:szCs w:val="22"/>
          <w:color w:val="FF000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99"/>
          <w:b/>
          <w:bCs/>
          <w:position w:val="-1"/>
        </w:rPr>
        <w:t>AVAI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99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99"/>
          <w:b/>
          <w:bCs/>
          <w:position w:val="-1"/>
        </w:rPr>
        <w:t>BLE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30-60</w:t>
      </w:r>
      <w:r>
        <w:rPr>
          <w:rFonts w:ascii="Arial" w:hAnsi="Arial" w:cs="Arial" w:eastAsia="Arial"/>
          <w:sz w:val="22"/>
          <w:szCs w:val="22"/>
          <w:color w:val="FF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MINUTES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940" w:right="1260"/>
          <w:cols w:num="3" w:equalWidth="0">
            <w:col w:w="1447" w:space="863"/>
            <w:col w:w="5106" w:space="395"/>
            <w:col w:w="1909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95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Role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ithin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Senior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Response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Team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exact"/>
        <w:ind w:left="2202" w:right="2616" w:firstLine="-1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arrival,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convene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control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Co-ordinator,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Porters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54" w:lineRule="exact"/>
        <w:ind w:left="2202" w:right="2406" w:firstLine="-1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Updated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briefing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Co-ordinator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Porters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represen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ative.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54" w:lineRule="exact"/>
        <w:ind w:left="2202" w:right="2577" w:firstLine="-1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Become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responsible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receiving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maintaining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Procedure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5" w:lineRule="exact"/>
        <w:ind w:left="20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CCTV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trawl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again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spott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20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Becomes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Trust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main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link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Police/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Police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22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Search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Co-ordinator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20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Contact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Faciliti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catering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requirements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52" w:lineRule="exact"/>
        <w:ind w:left="2202" w:right="2872" w:firstLine="-1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Maintain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links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ordinator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mobile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phone.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52" w:lineRule="exact"/>
        <w:ind w:left="2202" w:right="2427" w:firstLine="-1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Final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briefi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down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incident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otherwise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requested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sectPr>
      <w:type w:val="continuous"/>
      <w:pgSz w:w="11920" w:h="16840"/>
      <w:pgMar w:top="560" w:bottom="280" w:left="9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2.5pt;margin-top:28.560011pt;width:473.52pt;height:.1pt;mso-position-horizontal-relative:page;mso-position-vertical-relative:page;z-index:-558" coordorigin="1050,571" coordsize="9470,2">
          <v:shape style="position:absolute;left:1050;top:571;width:9470;height:2" coordorigin="1050,571" coordsize="9470,0" path="m1050,571l10520,571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13.022775pt;width:141.352676pt;height:12.98pt;mso-position-horizontal-relative:page;mso-position-vertical-relative:page;z-index:-55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MISS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LICY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sibsonpg</dc:creator>
  <dc:title>Microsoft Word - Appendices.doc</dc:title>
  <dcterms:created xsi:type="dcterms:W3CDTF">2019-02-21T10:14:08Z</dcterms:created>
  <dcterms:modified xsi:type="dcterms:W3CDTF">2019-02-21T10:14:08Z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2009-09-01T00:00:00Z</vt:filetime>
  </property>
  <property fmtid="{D5CDD505-2E9C-101B-9397-08002B2CF9AE}" pid="3" name="LastSaved">
    <vt:filetime>2019-02-21T00:00:00Z</vt:filetime>
  </property>
</Properties>
</file>