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0E" w:rsidRDefault="00353395">
      <w:bookmarkStart w:id="0" w:name="_GoBack"/>
      <w:bookmarkEnd w:id="0"/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4541739</wp:posOffset>
            </wp:positionH>
            <wp:positionV relativeFrom="margin">
              <wp:posOffset>-435129</wp:posOffset>
            </wp:positionV>
            <wp:extent cx="1519200" cy="7524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isbury NHS Foundation Trust CMYK BLUE  Feb 201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2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97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707B80B" wp14:editId="55F31F65">
            <wp:simplePos x="0" y="0"/>
            <wp:positionH relativeFrom="column">
              <wp:posOffset>897255</wp:posOffset>
            </wp:positionH>
            <wp:positionV relativeFrom="paragraph">
              <wp:posOffset>657225</wp:posOffset>
            </wp:positionV>
            <wp:extent cx="4211955" cy="42843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428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5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73"/>
    <w:rsid w:val="00353395"/>
    <w:rsid w:val="0080510E"/>
    <w:rsid w:val="00895973"/>
    <w:rsid w:val="0096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99C64486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Newell</dc:creator>
  <cp:lastModifiedBy>Katrina Glaister</cp:lastModifiedBy>
  <cp:revision>2</cp:revision>
  <dcterms:created xsi:type="dcterms:W3CDTF">2018-02-19T08:33:00Z</dcterms:created>
  <dcterms:modified xsi:type="dcterms:W3CDTF">2018-02-19T08:33:00Z</dcterms:modified>
</cp:coreProperties>
</file>