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60" w:rsidRDefault="001368C7">
      <w:pPr>
        <w:pStyle w:val="Heading1"/>
        <w:spacing w:line="360" w:lineRule="auto"/>
        <w:ind w:right="-784"/>
        <w:rPr>
          <w:b/>
        </w:rPr>
      </w:pPr>
      <w:r>
        <w:rPr>
          <w:b/>
        </w:rPr>
        <w:t xml:space="preserve">Quality Directorate </w:t>
      </w:r>
      <w:r w:rsidR="00566560">
        <w:rPr>
          <w:b/>
        </w:rPr>
        <w:t xml:space="preserve"> </w:t>
      </w:r>
    </w:p>
    <w:p w:rsidR="00566560" w:rsidRDefault="00566560">
      <w:pPr>
        <w:pStyle w:val="Heading1"/>
        <w:spacing w:line="360" w:lineRule="auto"/>
        <w:ind w:right="-784"/>
        <w:rPr>
          <w:b/>
          <w:lang w:val="en-US"/>
        </w:rPr>
      </w:pPr>
      <w:r>
        <w:rPr>
          <w:b/>
          <w:lang w:val="en-US"/>
        </w:rPr>
        <w:t>Readership Panel Feedback Form</w:t>
      </w:r>
    </w:p>
    <w:p w:rsidR="00566560" w:rsidRDefault="00566560">
      <w:pPr>
        <w:pStyle w:val="BodyTextIndent"/>
      </w:pPr>
    </w:p>
    <w:p w:rsidR="00566560" w:rsidRDefault="00566560">
      <w:pPr>
        <w:pStyle w:val="BodyTextIndent"/>
      </w:pPr>
      <w:r>
        <w:t xml:space="preserve">Thank you for agreeing to read this leaflet.  </w:t>
      </w:r>
      <w:r w:rsidR="00233CBB">
        <w:t>Please would you</w:t>
      </w:r>
      <w:r>
        <w:t xml:space="preserve"> read and mark any changes on the leaflet. </w:t>
      </w:r>
      <w:r w:rsidR="00233CBB">
        <w:t xml:space="preserve"> </w:t>
      </w:r>
      <w:r>
        <w:t xml:space="preserve">Please make any additional comments you have on the form below.  </w:t>
      </w:r>
      <w:r w:rsidR="0055175B">
        <w:t xml:space="preserve"> </w:t>
      </w:r>
      <w:r>
        <w:t xml:space="preserve">A </w:t>
      </w:r>
      <w:r w:rsidR="00464763">
        <w:t>Freepost</w:t>
      </w:r>
      <w:r>
        <w:t xml:space="preserve"> addressed envelope is included for your reply.</w:t>
      </w:r>
    </w:p>
    <w:p w:rsidR="00566560" w:rsidRDefault="00566560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200"/>
      </w:tblGrid>
      <w:tr w:rsidR="00566560" w:rsidTr="0055175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700" w:type="dxa"/>
            <w:shd w:val="pct5" w:color="000000" w:fill="FFFFFF"/>
            <w:vAlign w:val="center"/>
          </w:tcPr>
          <w:p w:rsidR="00566560" w:rsidRDefault="00566560">
            <w:pPr>
              <w:jc w:val="right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 xml:space="preserve">Title of patient information </w:t>
            </w:r>
          </w:p>
        </w:tc>
        <w:tc>
          <w:tcPr>
            <w:tcW w:w="7200" w:type="dxa"/>
          </w:tcPr>
          <w:p w:rsidR="00D629D2" w:rsidRDefault="00D629D2" w:rsidP="00440E22">
            <w:pPr>
              <w:rPr>
                <w:rFonts w:ascii="Arial" w:hAnsi="Arial"/>
                <w:b/>
                <w:sz w:val="24"/>
                <w:lang w:val="en-GB"/>
              </w:rPr>
            </w:pPr>
          </w:p>
          <w:p w:rsidR="00BD76A6" w:rsidRPr="001A2EC0" w:rsidRDefault="000736B0" w:rsidP="001A2EC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 xml:space="preserve"> </w:t>
            </w:r>
            <w:r w:rsidR="00F516B2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A2EC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66560" w:rsidTr="0055175B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700" w:type="dxa"/>
            <w:tcBorders>
              <w:bottom w:val="nil"/>
            </w:tcBorders>
            <w:shd w:val="pct5" w:color="000000" w:fill="FFFFFF"/>
            <w:vAlign w:val="center"/>
          </w:tcPr>
          <w:p w:rsidR="00566560" w:rsidRDefault="00566560">
            <w:pPr>
              <w:pStyle w:val="Heading3"/>
              <w:spacing w:line="240" w:lineRule="auto"/>
              <w:jc w:val="right"/>
            </w:pPr>
            <w:r>
              <w:t>Name of reader</w:t>
            </w:r>
          </w:p>
          <w:p w:rsidR="00566560" w:rsidRDefault="00566560">
            <w:pPr>
              <w:pStyle w:val="Heading3"/>
              <w:spacing w:line="240" w:lineRule="auto"/>
              <w:jc w:val="right"/>
              <w:rPr>
                <w:b w:val="0"/>
                <w:sz w:val="16"/>
              </w:rPr>
            </w:pPr>
          </w:p>
        </w:tc>
        <w:tc>
          <w:tcPr>
            <w:tcW w:w="7200" w:type="dxa"/>
            <w:vAlign w:val="center"/>
          </w:tcPr>
          <w:p w:rsidR="00566560" w:rsidRDefault="005665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</w:tc>
      </w:tr>
      <w:tr w:rsidR="00566560" w:rsidTr="0055175B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2700" w:type="dxa"/>
            <w:shd w:val="pct5" w:color="000000" w:fill="FFFFFF"/>
            <w:vAlign w:val="center"/>
          </w:tcPr>
          <w:p w:rsidR="00566560" w:rsidRDefault="00566560">
            <w:pPr>
              <w:jc w:val="right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 xml:space="preserve">Please list any words and jargon that you do not understand or that could be simplified </w:t>
            </w:r>
          </w:p>
        </w:tc>
        <w:tc>
          <w:tcPr>
            <w:tcW w:w="7200" w:type="dxa"/>
            <w:vAlign w:val="center"/>
          </w:tcPr>
          <w:p w:rsidR="00566560" w:rsidRDefault="00566560">
            <w:pPr>
              <w:rPr>
                <w:rFonts w:ascii="Arial" w:hAnsi="Arial"/>
                <w:lang w:val="en-GB"/>
              </w:rPr>
            </w:pPr>
          </w:p>
        </w:tc>
      </w:tr>
      <w:tr w:rsidR="00566560" w:rsidTr="0055175B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2700" w:type="dxa"/>
            <w:shd w:val="pct5" w:color="000000" w:fill="FFFFFF"/>
          </w:tcPr>
          <w:p w:rsidR="00566560" w:rsidRDefault="00566560">
            <w:pPr>
              <w:pStyle w:val="Heading3"/>
              <w:spacing w:line="240" w:lineRule="auto"/>
              <w:jc w:val="right"/>
            </w:pPr>
          </w:p>
          <w:p w:rsidR="00566560" w:rsidRDefault="00566560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Is there anything you wanted to know that was missing? </w:t>
            </w:r>
          </w:p>
        </w:tc>
        <w:tc>
          <w:tcPr>
            <w:tcW w:w="7200" w:type="dxa"/>
          </w:tcPr>
          <w:p w:rsidR="00566560" w:rsidRDefault="00566560">
            <w:pPr>
              <w:rPr>
                <w:rFonts w:ascii="Arial" w:hAnsi="Arial"/>
                <w:lang w:val="en-GB"/>
              </w:rPr>
            </w:pPr>
          </w:p>
          <w:p w:rsidR="00566560" w:rsidRDefault="00566560">
            <w:pPr>
              <w:pStyle w:val="Heading6"/>
              <w:rPr>
                <w:lang w:val="en-GB"/>
              </w:rPr>
            </w:pPr>
            <w:r>
              <w:rPr>
                <w:lang w:val="en-GB"/>
              </w:rPr>
              <w:t>Yes / No</w:t>
            </w:r>
          </w:p>
        </w:tc>
      </w:tr>
      <w:tr w:rsidR="0055175B" w:rsidTr="0055175B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2700" w:type="dxa"/>
            <w:shd w:val="pct5" w:color="000000" w:fill="FFFFFF"/>
          </w:tcPr>
          <w:p w:rsidR="0055175B" w:rsidRPr="0055175B" w:rsidRDefault="0055175B">
            <w:pPr>
              <w:jc w:val="right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55175B">
              <w:rPr>
                <w:rFonts w:ascii="Arial" w:hAnsi="Arial"/>
                <w:b/>
                <w:sz w:val="24"/>
                <w:szCs w:val="24"/>
                <w:lang w:val="en-GB"/>
              </w:rPr>
              <w:t>What was good about this information sheet?</w:t>
            </w:r>
          </w:p>
        </w:tc>
        <w:tc>
          <w:tcPr>
            <w:tcW w:w="7200" w:type="dxa"/>
          </w:tcPr>
          <w:p w:rsidR="0055175B" w:rsidRDefault="0055175B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55175B" w:rsidTr="0055175B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2700" w:type="dxa"/>
            <w:shd w:val="pct5" w:color="000000" w:fill="FFFFFF"/>
          </w:tcPr>
          <w:p w:rsidR="0055175B" w:rsidRPr="0055175B" w:rsidRDefault="0055175B">
            <w:pPr>
              <w:jc w:val="right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55175B">
              <w:rPr>
                <w:rFonts w:ascii="Arial" w:hAnsi="Arial"/>
                <w:b/>
                <w:sz w:val="24"/>
                <w:szCs w:val="24"/>
                <w:lang w:val="en-GB"/>
              </w:rPr>
              <w:t>What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could be improved in this information sheet?</w:t>
            </w:r>
          </w:p>
        </w:tc>
        <w:tc>
          <w:tcPr>
            <w:tcW w:w="7200" w:type="dxa"/>
          </w:tcPr>
          <w:p w:rsidR="0055175B" w:rsidRDefault="0055175B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566560" w:rsidTr="0055175B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2700" w:type="dxa"/>
            <w:shd w:val="pct5" w:color="000000" w:fill="FFFFFF"/>
          </w:tcPr>
          <w:p w:rsidR="00566560" w:rsidRDefault="00566560">
            <w:pPr>
              <w:jc w:val="right"/>
              <w:rPr>
                <w:rFonts w:ascii="Arial" w:hAnsi="Arial"/>
                <w:sz w:val="16"/>
                <w:lang w:val="en-GB"/>
              </w:rPr>
            </w:pPr>
          </w:p>
          <w:p w:rsidR="00566560" w:rsidRDefault="00566560">
            <w:pPr>
              <w:jc w:val="right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Any other comments you would like to make?</w:t>
            </w:r>
          </w:p>
        </w:tc>
        <w:tc>
          <w:tcPr>
            <w:tcW w:w="7200" w:type="dxa"/>
          </w:tcPr>
          <w:p w:rsidR="00566560" w:rsidRDefault="00566560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566560" w:rsidTr="0055175B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700" w:type="dxa"/>
            <w:shd w:val="pct5" w:color="000000" w:fill="FFFFFF"/>
          </w:tcPr>
          <w:p w:rsidR="00566560" w:rsidRDefault="00566560">
            <w:pPr>
              <w:jc w:val="right"/>
              <w:rPr>
                <w:rFonts w:ascii="Arial" w:hAnsi="Arial"/>
                <w:sz w:val="16"/>
                <w:lang w:val="en-GB"/>
              </w:rPr>
            </w:pPr>
          </w:p>
          <w:p w:rsidR="00566560" w:rsidRPr="0055175B" w:rsidRDefault="00566560">
            <w:pPr>
              <w:jc w:val="right"/>
              <w:rPr>
                <w:rFonts w:ascii="Arial" w:hAnsi="Arial"/>
                <w:b/>
                <w:sz w:val="14"/>
                <w:lang w:val="en-GB"/>
              </w:rPr>
            </w:pPr>
          </w:p>
          <w:p w:rsidR="00566560" w:rsidRDefault="00566560">
            <w:pPr>
              <w:jc w:val="right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Signature</w:t>
            </w:r>
          </w:p>
          <w:p w:rsidR="00566560" w:rsidRDefault="00566560">
            <w:pPr>
              <w:jc w:val="right"/>
              <w:rPr>
                <w:rFonts w:ascii="Arial" w:hAnsi="Arial"/>
                <w:b/>
                <w:sz w:val="24"/>
                <w:lang w:val="en-GB"/>
              </w:rPr>
            </w:pPr>
          </w:p>
          <w:p w:rsidR="00566560" w:rsidRDefault="00566560">
            <w:pPr>
              <w:jc w:val="right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Date</w:t>
            </w:r>
          </w:p>
        </w:tc>
        <w:tc>
          <w:tcPr>
            <w:tcW w:w="7200" w:type="dxa"/>
          </w:tcPr>
          <w:p w:rsidR="00566560" w:rsidRDefault="00566560">
            <w:pPr>
              <w:rPr>
                <w:rFonts w:ascii="Arial" w:hAnsi="Arial"/>
                <w:sz w:val="16"/>
                <w:lang w:val="en-GB"/>
              </w:rPr>
            </w:pPr>
          </w:p>
          <w:p w:rsidR="00566560" w:rsidRPr="0055175B" w:rsidRDefault="00566560">
            <w:pPr>
              <w:rPr>
                <w:rFonts w:ascii="Arial" w:hAnsi="Arial"/>
                <w:sz w:val="10"/>
                <w:lang w:val="en-GB"/>
              </w:rPr>
            </w:pPr>
          </w:p>
          <w:p w:rsidR="00566560" w:rsidRPr="0055175B" w:rsidRDefault="00566560">
            <w:pPr>
              <w:rPr>
                <w:rFonts w:ascii="Arial" w:hAnsi="Arial"/>
                <w:sz w:val="10"/>
                <w:lang w:val="en-GB"/>
              </w:rPr>
            </w:pPr>
          </w:p>
          <w:p w:rsidR="00566560" w:rsidRDefault="00566560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…………………………………………………………………………………………………..</w:t>
            </w:r>
          </w:p>
          <w:p w:rsidR="00566560" w:rsidRDefault="00566560">
            <w:pPr>
              <w:rPr>
                <w:rFonts w:ascii="Arial" w:hAnsi="Arial"/>
                <w:sz w:val="16"/>
                <w:lang w:val="en-GB"/>
              </w:rPr>
            </w:pPr>
          </w:p>
          <w:p w:rsidR="00566560" w:rsidRDefault="00566560">
            <w:pPr>
              <w:rPr>
                <w:rFonts w:ascii="Arial" w:hAnsi="Arial"/>
                <w:sz w:val="16"/>
                <w:lang w:val="en-GB"/>
              </w:rPr>
            </w:pPr>
          </w:p>
          <w:p w:rsidR="00566560" w:rsidRDefault="00566560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………………………………………………………………</w:t>
            </w:r>
          </w:p>
          <w:p w:rsidR="00566560" w:rsidRDefault="00566560">
            <w:pPr>
              <w:rPr>
                <w:rFonts w:ascii="Arial" w:hAnsi="Arial"/>
                <w:sz w:val="16"/>
                <w:lang w:val="en-GB"/>
              </w:rPr>
            </w:pPr>
          </w:p>
        </w:tc>
      </w:tr>
    </w:tbl>
    <w:p w:rsidR="00566560" w:rsidRDefault="00566560" w:rsidP="00464763">
      <w:pPr>
        <w:rPr>
          <w:lang w:val="en-GB"/>
        </w:rPr>
      </w:pPr>
      <w:r>
        <w:t xml:space="preserve"> </w:t>
      </w:r>
    </w:p>
    <w:sectPr w:rsidR="00566560" w:rsidSect="00F516B2">
      <w:headerReference w:type="default" r:id="rId7"/>
      <w:footerReference w:type="default" r:id="rId8"/>
      <w:pgSz w:w="11906" w:h="16838" w:code="9"/>
      <w:pgMar w:top="1440" w:right="1797" w:bottom="726" w:left="1797" w:header="0" w:footer="9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12" w:rsidRDefault="00654812">
      <w:r>
        <w:separator/>
      </w:r>
    </w:p>
  </w:endnote>
  <w:endnote w:type="continuationSeparator" w:id="0">
    <w:p w:rsidR="00654812" w:rsidRDefault="0065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43" w:rsidRDefault="001A2EC0">
    <w:pPr>
      <w:pStyle w:val="Footer"/>
      <w:rPr>
        <w:rFonts w:ascii="Arial" w:hAnsi="Arial"/>
        <w:sz w:val="12"/>
        <w:lang w:val="en-GB"/>
      </w:rPr>
    </w:pPr>
    <w:r>
      <w:rPr>
        <w:rFonts w:ascii="Arial" w:hAnsi="Arial"/>
        <w:noProof/>
        <w:sz w:val="12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3888105</wp:posOffset>
              </wp:positionH>
              <wp:positionV relativeFrom="paragraph">
                <wp:posOffset>-35560</wp:posOffset>
              </wp:positionV>
              <wp:extent cx="155448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43" w:rsidRDefault="007B1543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Patient Information, Admin Block 24</w:t>
                          </w:r>
                        </w:p>
                        <w:p w:rsidR="007B1543" w:rsidRDefault="007B1543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Quality Directorate </w:t>
                          </w:r>
                        </w:p>
                        <w:p w:rsidR="007B1543" w:rsidRDefault="007B1543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Salisbury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District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Hospital</w:t>
                              </w:r>
                            </w:smartTag>
                          </w:smartTag>
                        </w:p>
                        <w:p w:rsidR="007B1543" w:rsidRDefault="007B1543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Salisbury</w:t>
                              </w:r>
                            </w:smartTag>
                          </w:smartTag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SP2 8BJ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15pt;margin-top:-2.8pt;width:122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" o:allowincell="f" stroked="f">
              <v:textbox>
                <w:txbxContent>
                  <w:p w:rsidR="007B1543" w:rsidRDefault="007B1543">
                    <w:pPr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Patient Information, Admin Block 24</w:t>
                    </w:r>
                  </w:p>
                  <w:p w:rsidR="007B1543" w:rsidRDefault="007B1543">
                    <w:pPr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Quality Directorate </w:t>
                    </w:r>
                  </w:p>
                  <w:p w:rsidR="007B1543" w:rsidRDefault="007B1543">
                    <w:pPr>
                      <w:rPr>
                        <w:rFonts w:ascii="Arial" w:hAnsi="Arial"/>
                        <w:sz w:val="12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Arial" w:hAnsi="Arial"/>
                            <w:sz w:val="12"/>
                          </w:rPr>
                          <w:t>Salisbury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/>
                            <w:sz w:val="12"/>
                          </w:rPr>
                          <w:t>District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/>
                            <w:sz w:val="12"/>
                          </w:rPr>
                          <w:t>Hospital</w:t>
                        </w:r>
                      </w:smartTag>
                    </w:smartTag>
                  </w:p>
                  <w:p w:rsidR="007B1543" w:rsidRDefault="007B1543">
                    <w:pPr>
                      <w:rPr>
                        <w:rFonts w:ascii="Arial" w:hAnsi="Arial"/>
                        <w:sz w:val="12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Salisbury</w:t>
                        </w:r>
                      </w:smartTag>
                    </w:smartTag>
                    <w:r>
                      <w:rPr>
                        <w:rFonts w:ascii="Arial" w:hAnsi="Arial"/>
                        <w:sz w:val="12"/>
                      </w:rPr>
                      <w:t xml:space="preserve"> SP2 8BJ</w:t>
                    </w:r>
                  </w:p>
                </w:txbxContent>
              </v:textbox>
            </v:shape>
          </w:pict>
        </mc:Fallback>
      </mc:AlternateContent>
    </w:r>
    <w:r w:rsidR="007B1543">
      <w:rPr>
        <w:rFonts w:ascii="Arial" w:hAnsi="Arial"/>
        <w:sz w:val="12"/>
        <w:lang w:val="en-GB"/>
      </w:rPr>
      <w:t xml:space="preserve">Source: Quality Directorate </w:t>
    </w:r>
  </w:p>
  <w:p w:rsidR="007B1543" w:rsidRDefault="007B1543">
    <w:pPr>
      <w:pStyle w:val="Footer"/>
      <w:rPr>
        <w:rFonts w:ascii="Arial" w:hAnsi="Arial"/>
        <w:sz w:val="12"/>
        <w:lang w:val="en-GB"/>
      </w:rPr>
    </w:pPr>
    <w:r>
      <w:rPr>
        <w:rFonts w:ascii="Arial" w:hAnsi="Arial"/>
        <w:sz w:val="12"/>
        <w:lang w:val="en-GB"/>
      </w:rPr>
      <w:t>File name: Readership Feedback</w:t>
    </w:r>
  </w:p>
  <w:p w:rsidR="007B1543" w:rsidRDefault="007B1543">
    <w:pPr>
      <w:pStyle w:val="Footer"/>
      <w:rPr>
        <w:rFonts w:ascii="Arial" w:hAnsi="Arial"/>
        <w:sz w:val="12"/>
        <w:lang w:val="en-GB"/>
      </w:rPr>
    </w:pPr>
    <w:r>
      <w:rPr>
        <w:rFonts w:ascii="Arial" w:hAnsi="Arial"/>
        <w:sz w:val="12"/>
        <w:lang w:val="en-GB"/>
      </w:rPr>
      <w:t>Status:  V1.</w:t>
    </w:r>
    <w:r w:rsidR="00F516B2">
      <w:rPr>
        <w:rFonts w:ascii="Arial" w:hAnsi="Arial"/>
        <w:sz w:val="12"/>
        <w:lang w:val="en-GB"/>
      </w:rPr>
      <w:t>6</w:t>
    </w:r>
  </w:p>
  <w:p w:rsidR="007B1543" w:rsidRDefault="007B1543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sz w:val="12"/>
        <w:lang w:val="en-GB"/>
      </w:rPr>
      <w:t xml:space="preserve">Date;  </w:t>
    </w:r>
    <w:r w:rsidR="00F516B2">
      <w:rPr>
        <w:rFonts w:ascii="Arial" w:hAnsi="Arial"/>
        <w:sz w:val="12"/>
        <w:lang w:val="en-GB"/>
      </w:rPr>
      <w:t>2/3/17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12" w:rsidRDefault="00654812">
      <w:r>
        <w:separator/>
      </w:r>
    </w:p>
  </w:footnote>
  <w:footnote w:type="continuationSeparator" w:id="0">
    <w:p w:rsidR="00654812" w:rsidRDefault="0065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43" w:rsidRDefault="001A2EC0" w:rsidP="00F516B2">
    <w:pPr>
      <w:pStyle w:val="Header"/>
      <w:jc w:val="right"/>
    </w:pPr>
    <w:r>
      <w:rPr>
        <w:noProof/>
        <w:lang w:val="en-GB" w:eastAsia="en-GB"/>
      </w:rPr>
      <w:drawing>
        <wp:anchor distT="0" distB="0" distL="36195" distR="0" simplePos="0" relativeHeight="251659776" behindDoc="1" locked="0" layoutInCell="1" allowOverlap="1">
          <wp:simplePos x="0" y="0"/>
          <wp:positionH relativeFrom="column">
            <wp:posOffset>4050665</wp:posOffset>
          </wp:positionH>
          <wp:positionV relativeFrom="paragraph">
            <wp:posOffset>0</wp:posOffset>
          </wp:positionV>
          <wp:extent cx="1938020" cy="907415"/>
          <wp:effectExtent l="0" t="0" r="5080" b="6985"/>
          <wp:wrapTight wrapText="bothSides">
            <wp:wrapPolygon edited="0">
              <wp:start x="0" y="0"/>
              <wp:lineTo x="0" y="21313"/>
              <wp:lineTo x="21444" y="21313"/>
              <wp:lineTo x="21444" y="0"/>
              <wp:lineTo x="0" y="0"/>
            </wp:wrapPolygon>
          </wp:wrapTight>
          <wp:docPr id="3" name="Picture 3" descr="Salisbury NHS Foundation Trust RGB BLACK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lisbury NHS Foundation Trust RGB BLACK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3"/>
    <w:rsid w:val="000736B0"/>
    <w:rsid w:val="000D5911"/>
    <w:rsid w:val="000E1B8E"/>
    <w:rsid w:val="0010417D"/>
    <w:rsid w:val="00111CD8"/>
    <w:rsid w:val="00112783"/>
    <w:rsid w:val="00123A92"/>
    <w:rsid w:val="001368C7"/>
    <w:rsid w:val="001A2EC0"/>
    <w:rsid w:val="001E2774"/>
    <w:rsid w:val="0021437A"/>
    <w:rsid w:val="00233CBB"/>
    <w:rsid w:val="0025496E"/>
    <w:rsid w:val="00265265"/>
    <w:rsid w:val="00291FA8"/>
    <w:rsid w:val="00293B48"/>
    <w:rsid w:val="002E312D"/>
    <w:rsid w:val="003C2351"/>
    <w:rsid w:val="003E5FFE"/>
    <w:rsid w:val="00440E22"/>
    <w:rsid w:val="00464763"/>
    <w:rsid w:val="004D24C7"/>
    <w:rsid w:val="0053322A"/>
    <w:rsid w:val="0055175B"/>
    <w:rsid w:val="00566560"/>
    <w:rsid w:val="005B4319"/>
    <w:rsid w:val="005B50CA"/>
    <w:rsid w:val="005C01A8"/>
    <w:rsid w:val="005D60D1"/>
    <w:rsid w:val="005E056E"/>
    <w:rsid w:val="0060404E"/>
    <w:rsid w:val="00654812"/>
    <w:rsid w:val="00663514"/>
    <w:rsid w:val="006926E3"/>
    <w:rsid w:val="006D1C56"/>
    <w:rsid w:val="007B1543"/>
    <w:rsid w:val="007C62E4"/>
    <w:rsid w:val="00835D83"/>
    <w:rsid w:val="00877373"/>
    <w:rsid w:val="00895027"/>
    <w:rsid w:val="008D7E2C"/>
    <w:rsid w:val="00931053"/>
    <w:rsid w:val="00943484"/>
    <w:rsid w:val="00962FFD"/>
    <w:rsid w:val="00975036"/>
    <w:rsid w:val="00977831"/>
    <w:rsid w:val="009807AE"/>
    <w:rsid w:val="00995A86"/>
    <w:rsid w:val="009A45AC"/>
    <w:rsid w:val="009E10DD"/>
    <w:rsid w:val="00A1029B"/>
    <w:rsid w:val="00AA34FB"/>
    <w:rsid w:val="00B0159C"/>
    <w:rsid w:val="00B07B54"/>
    <w:rsid w:val="00B30829"/>
    <w:rsid w:val="00B42701"/>
    <w:rsid w:val="00B639CA"/>
    <w:rsid w:val="00B7116D"/>
    <w:rsid w:val="00B96650"/>
    <w:rsid w:val="00BD76A6"/>
    <w:rsid w:val="00C22943"/>
    <w:rsid w:val="00C37B3C"/>
    <w:rsid w:val="00C42489"/>
    <w:rsid w:val="00CB3E4D"/>
    <w:rsid w:val="00CD3805"/>
    <w:rsid w:val="00CE0D6A"/>
    <w:rsid w:val="00D2727B"/>
    <w:rsid w:val="00D56523"/>
    <w:rsid w:val="00D629D2"/>
    <w:rsid w:val="00D66588"/>
    <w:rsid w:val="00DE3F4B"/>
    <w:rsid w:val="00DE4A2A"/>
    <w:rsid w:val="00EA37B2"/>
    <w:rsid w:val="00EE2FEC"/>
    <w:rsid w:val="00EE7E67"/>
    <w:rsid w:val="00F150CC"/>
    <w:rsid w:val="00F334DD"/>
    <w:rsid w:val="00F516B2"/>
    <w:rsid w:val="00F648BC"/>
    <w:rsid w:val="00F715E6"/>
    <w:rsid w:val="00FB17A3"/>
    <w:rsid w:val="00F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Arial" w:hAnsi="Arial"/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</w:pBdr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BodyText2">
    <w:name w:val="Body Text 2"/>
    <w:basedOn w:val="Normal"/>
    <w:rPr>
      <w:rFonts w:ascii="Arial" w:hAnsi="Arial"/>
      <w:sz w:val="24"/>
      <w:lang w:val="en-GB"/>
    </w:rPr>
  </w:style>
  <w:style w:type="paragraph" w:styleId="BodyTextIndent">
    <w:name w:val="Body Text Indent"/>
    <w:basedOn w:val="Normal"/>
    <w:pPr>
      <w:ind w:left="-72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0D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Arial" w:hAnsi="Arial"/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</w:pBdr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BodyText2">
    <w:name w:val="Body Text 2"/>
    <w:basedOn w:val="Normal"/>
    <w:rPr>
      <w:rFonts w:ascii="Arial" w:hAnsi="Arial"/>
      <w:sz w:val="24"/>
      <w:lang w:val="en-GB"/>
    </w:rPr>
  </w:style>
  <w:style w:type="paragraph" w:styleId="BodyTextIndent">
    <w:name w:val="Body Text Indent"/>
    <w:basedOn w:val="Normal"/>
    <w:pPr>
      <w:ind w:left="-72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0D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E6368C04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for Clinical Effectiveness</vt:lpstr>
    </vt:vector>
  </TitlesOfParts>
  <Company>Salisbury NHS Foundation Trust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for Clinical Effectiveness</dc:title>
  <dc:creator>susan parroy</dc:creator>
  <cp:lastModifiedBy>aau</cp:lastModifiedBy>
  <cp:revision>2</cp:revision>
  <cp:lastPrinted>2017-03-02T13:52:00Z</cp:lastPrinted>
  <dcterms:created xsi:type="dcterms:W3CDTF">2017-03-14T09:49:00Z</dcterms:created>
  <dcterms:modified xsi:type="dcterms:W3CDTF">2017-03-14T09:49:00Z</dcterms:modified>
</cp:coreProperties>
</file>