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8" w:rsidRDefault="00BE259F">
      <w:pPr>
        <w:widowControl w:val="0"/>
        <w:autoSpaceDE w:val="0"/>
        <w:autoSpaceDN w:val="0"/>
        <w:adjustRightInd w:val="0"/>
        <w:spacing w:before="67" w:after="0" w:line="271" w:lineRule="exact"/>
        <w:ind w:left="226" w:right="-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5461000</wp:posOffset>
                </wp:positionV>
                <wp:extent cx="2390140" cy="450850"/>
                <wp:effectExtent l="0" t="0" r="0" b="0"/>
                <wp:wrapNone/>
                <wp:docPr id="2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450850"/>
                          <a:chOff x="976" y="8600"/>
                          <a:chExt cx="3764" cy="710"/>
                        </a:xfrm>
                      </wpg:grpSpPr>
                      <wps:wsp>
                        <wps:cNvPr id="24" name="Rectangle 4"/>
                        <wps:cNvSpPr>
                          <a:spLocks/>
                        </wps:cNvSpPr>
                        <wps:spPr bwMode="auto">
                          <a:xfrm>
                            <a:off x="986" y="8610"/>
                            <a:ext cx="374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/>
                        </wps:cNvSpPr>
                        <wps:spPr bwMode="auto">
                          <a:xfrm>
                            <a:off x="986" y="8840"/>
                            <a:ext cx="3744" cy="2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/>
                        </wps:cNvSpPr>
                        <wps:spPr bwMode="auto">
                          <a:xfrm>
                            <a:off x="986" y="9069"/>
                            <a:ext cx="374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8.8pt;margin-top:430pt;width:188.2pt;height:35.5pt;z-index:-251659264;mso-position-horizontal-relative:page;mso-position-vertical-relative:page" coordorigin="976,8600" coordsize="3764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" o:allowincell="f">
                <v:rect id="Rectangle 4" o:spid="_x0000_s1027" style="position:absolute;left:986;top:8610;width:3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RwMIA&#10;AADbAAAADwAAAGRycy9kb3ducmV2LnhtbESPQYvCMBSE78L+h/AWvGlqFZVqlF1BEFlZtgpeH82z&#10;LW1eShO1/nuzIHgcZr4ZZrnuTC1u1LrSsoLRMAJBnFldcq7gdNwO5iCcR9ZYWyYFD3KwXn30lpho&#10;e+c/uqU+F6GEXYIKCu+bREqXFWTQDW1DHLyLbQ36INtc6hbvodzUMo6iqTRYclgosKFNQVmVXo2C&#10;eFvt4tP37HjoquqMv/vM5+Mfpfqf3dcChKfOv8MveqcDN4H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HAwgAAANsAAAAPAAAAAAAAAAAAAAAAAJgCAABkcnMvZG93&#10;bnJldi54bWxQSwUGAAAAAAQABAD1AAAAhwMAAAAA&#10;" fillcolor="#d9d9d9" stroked="f">
                  <v:path arrowok="t"/>
                </v:rect>
                <v:rect id="Rectangle 5" o:spid="_x0000_s1028" style="position:absolute;left:986;top:8840;width:374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v:rect id="Rectangle 6" o:spid="_x0000_s1029" style="position:absolute;left:986;top:9069;width:3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1qLMIA&#10;AADbAAAADwAAAGRycy9kb3ducmV2LnhtbESPQYvCMBSE7wv+h/AEb2tqBV1qU1FBEFmRVcHro3m2&#10;pc1LaaLWf78RFvY4zHwzTLrsTSMe1LnKsoLJOAJBnFtdcaHgct5+foFwHlljY5kUvMjBMht8pJho&#10;++Qfepx8IUIJuwQVlN63iZQuL8mgG9uWOHg32xn0QXaF1B0+Q7lpZBxFM2mw4rBQYkubkvL6dDcK&#10;4m29iy/r+fnQ1/UVj/vcF9NvpUbDfrUA4an3/+E/eqcDN4P3l/A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WoswgAAANsAAAAPAAAAAAAAAAAAAAAAAJgCAABkcnMvZG93&#10;bnJldi54bWxQSwUGAAAAAAQABAD1AAAAhwMAAAAA&#10;" fillcolor="#d9d9d9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619760</wp:posOffset>
                </wp:positionH>
                <wp:positionV relativeFrom="page">
                  <wp:posOffset>7385050</wp:posOffset>
                </wp:positionV>
                <wp:extent cx="2390140" cy="1034415"/>
                <wp:effectExtent l="0" t="0" r="0" b="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140" cy="1034415"/>
                          <a:chOff x="976" y="11630"/>
                          <a:chExt cx="3764" cy="1629"/>
                        </a:xfrm>
                      </wpg:grpSpPr>
                      <wps:wsp>
                        <wps:cNvPr id="16" name="Rectangle 8"/>
                        <wps:cNvSpPr>
                          <a:spLocks/>
                        </wps:cNvSpPr>
                        <wps:spPr bwMode="auto">
                          <a:xfrm>
                            <a:off x="986" y="11640"/>
                            <a:ext cx="3744" cy="2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986" y="11869"/>
                            <a:ext cx="374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0"/>
                        <wps:cNvSpPr>
                          <a:spLocks/>
                        </wps:cNvSpPr>
                        <wps:spPr bwMode="auto">
                          <a:xfrm>
                            <a:off x="986" y="12099"/>
                            <a:ext cx="374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/>
                        </wps:cNvSpPr>
                        <wps:spPr bwMode="auto">
                          <a:xfrm>
                            <a:off x="986" y="12330"/>
                            <a:ext cx="3744" cy="2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/>
                        </wps:cNvSpPr>
                        <wps:spPr bwMode="auto">
                          <a:xfrm>
                            <a:off x="986" y="12559"/>
                            <a:ext cx="374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"/>
                        <wps:cNvSpPr>
                          <a:spLocks/>
                        </wps:cNvSpPr>
                        <wps:spPr bwMode="auto">
                          <a:xfrm>
                            <a:off x="986" y="12789"/>
                            <a:ext cx="3744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4"/>
                        <wps:cNvSpPr>
                          <a:spLocks/>
                        </wps:cNvSpPr>
                        <wps:spPr bwMode="auto">
                          <a:xfrm>
                            <a:off x="986" y="13020"/>
                            <a:ext cx="3744" cy="22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8.8pt;margin-top:581.5pt;width:188.2pt;height:81.45pt;z-index:-251658240;mso-position-horizontal-relative:page;mso-position-vertical-relative:page" coordorigin="976,11630" coordsize="3764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" o:allowincell="f">
                <v:rect id="Rectangle 8" o:spid="_x0000_s1027" style="position:absolute;left:986;top:11640;width:374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gkcEA&#10;AADbAAAADwAAAGRycy9kb3ducmV2LnhtbERPTYvCMBC9L/gfwgje1tQKutSmooIgsiKrgtehGdvS&#10;ZlKaqPXfb4SFvc3jfU667E0jHtS5yrKCyTgCQZxbXXGh4HLefn6BcB5ZY2OZFLzIwTIbfKSYaPvk&#10;H3qcfCFCCLsEFZTet4mULi/JoBvbljhwN9sZ9AF2hdQdPkO4aWQcRTNpsOLQUGJLm5Ly+nQ3CuJt&#10;vYsv6/n50Nf1FY/73BfTb6VGw361AOGp9//iP/dOh/kzeP8SDp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oJHBAAAA2wAAAA8AAAAAAAAAAAAAAAAAmAIAAGRycy9kb3du&#10;cmV2LnhtbFBLBQYAAAAABAAEAPUAAACGAwAAAAA=&#10;" fillcolor="#d9d9d9" stroked="f">
                  <v:path arrowok="t"/>
                </v:rect>
                <v:rect id="Rectangle 9" o:spid="_x0000_s1028" style="position:absolute;left:986;top:11869;width:3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CsEA&#10;AADbAAAADwAAAGRycy9kb3ducmV2LnhtbERPTYvCMBC9C/6HMII3Ta2gS20quiCI7CKrgtehGdvS&#10;ZlKarNZ/vxEWvM3jfU667k0j7tS5yrKC2TQCQZxbXXGh4HLeTT5AOI+ssbFMCp7kYJ0NBykm2j74&#10;h+4nX4gQwi5BBaX3bSKly0sy6Ka2JQ7czXYGfYBdIXWHjxBuGhlH0UIarDg0lNjSZ0l5ffo1CuJd&#10;vY8v2+X5u6/rKx4PuS/mX0qNR/1mBcJT79/if/deh/lLe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BQrBAAAA2wAAAA8AAAAAAAAAAAAAAAAAmAIAAGRycy9kb3du&#10;cmV2LnhtbFBLBQYAAAAABAAEAPUAAACGAwAAAAA=&#10;" fillcolor="#d9d9d9" stroked="f">
                  <v:path arrowok="t"/>
                </v:rect>
                <v:rect id="Rectangle 10" o:spid="_x0000_s1029" style="position:absolute;left:986;top:12099;width:3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ReM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1j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pF4xQAAANsAAAAPAAAAAAAAAAAAAAAAAJgCAABkcnMv&#10;ZG93bnJldi54bWxQSwUGAAAAAAQABAD1AAAAigMAAAAA&#10;" fillcolor="#d9d9d9" stroked="f">
                  <v:path arrowok="t"/>
                </v:rect>
                <v:rect id="Rectangle 11" o:spid="_x0000_s1030" style="position:absolute;left:986;top:12330;width:374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rect id="Rectangle 12" o:spid="_x0000_s1031" style="position:absolute;left:986;top:12559;width:3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Xw8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yyX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IV8PBAAAA2wAAAA8AAAAAAAAAAAAAAAAAmAIAAGRycy9kb3du&#10;cmV2LnhtbFBLBQYAAAAABAAEAPUAAACGAwAAAAA=&#10;" fillcolor="#d9d9d9" stroked="f">
                  <v:path arrowok="t"/>
                </v:rect>
                <v:rect id="Rectangle 13" o:spid="_x0000_s1032" style="position:absolute;left:986;top:12789;width:3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yWMMA&#10;AADbAAAADwAAAGRycy9kb3ducmV2LnhtbESPQWvCQBSE7wX/w/IEb83GFGqJrqKCIFKRRsHrI/tM&#10;QrJvw+5W03/fFQo9DjPfDLNYDaYTd3K+saxgmqQgiEurG64UXM671w8QPiBr7CyTgh/ysFqOXhaY&#10;a/vgL7oXoRKxhH2OCuoQ+lxKX9Zk0Ce2J47ezTqDIUpXSe3wEctNJ7M0fZcGG44LNfa0ralsi2+j&#10;INu1++yymZ2PQ9te8XQoQ/X2qdRkPKznIAIN4T/8R+915Kbw/B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TyWMMAAADbAAAADwAAAAAAAAAAAAAAAACYAgAAZHJzL2Rv&#10;d25yZXYueG1sUEsFBgAAAAAEAAQA9QAAAIgDAAAAAA==&#10;" fillcolor="#d9d9d9" stroked="f">
                  <v:path arrowok="t"/>
                </v:rect>
                <v:rect id="Rectangle 14" o:spid="_x0000_s1033" style="position:absolute;left:986;top:13020;width:3744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sL8MA&#10;AADbAAAADwAAAGRycy9kb3ducmV2LnhtbESP3YrCMBSE74V9h3AW9k7TraBSm8oqCLIo4g94e2iO&#10;bWlzUpqo9e2NsLCXw8w3w6SL3jTiTp2rLCv4HkUgiHOrKy4UnE/r4QyE88gaG8uk4EkOFtnHIMVE&#10;2wcf6H70hQgl7BJUUHrfJlK6vCSDbmRb4uBdbWfQB9kVUnf4COWmkXEUTaTBisNCiS2tSsrr480o&#10;iNf1Jj4vp6ddX9cX3P/mvhhvlfr67H/mIDz1/j/8R2904GJ4fw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sL8MAAADbAAAADwAAAAAAAAAAAAAAAACYAgAAZHJzL2Rv&#10;d25yZXYueG1sUEsFBgAAAAAEAAQA9QAAAIgDAAAAAA==&#10;" fillcolor="#d9d9d9" stroked="f">
                  <v:path arrowok="t"/>
                </v:rect>
                <w10:wrap anchorx="page" anchory="page"/>
              </v:group>
            </w:pict>
          </mc:Fallback>
        </mc:AlternateContent>
      </w:r>
      <w:r w:rsidR="00A74138">
        <w:rPr>
          <w:rFonts w:ascii="Arial" w:hAnsi="Arial" w:cs="Arial"/>
          <w:b/>
          <w:bCs/>
          <w:position w:val="-1"/>
          <w:sz w:val="24"/>
          <w:szCs w:val="24"/>
        </w:rPr>
        <w:t>ENDO</w:t>
      </w:r>
      <w:r w:rsidR="00A74138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="00A74138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 w:rsidR="00A74138">
        <w:rPr>
          <w:rFonts w:ascii="Arial" w:hAnsi="Arial" w:cs="Arial"/>
          <w:b/>
          <w:bCs/>
          <w:position w:val="-1"/>
          <w:sz w:val="24"/>
          <w:szCs w:val="24"/>
        </w:rPr>
        <w:t>OPY</w:t>
      </w:r>
      <w:r w:rsidR="00A74138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 w:rsidR="00A74138">
        <w:rPr>
          <w:rFonts w:ascii="Arial" w:hAnsi="Arial" w:cs="Arial"/>
          <w:b/>
          <w:bCs/>
          <w:position w:val="-1"/>
          <w:sz w:val="24"/>
          <w:szCs w:val="24"/>
        </w:rPr>
        <w:t>CHECKLIST</w:t>
      </w:r>
    </w:p>
    <w:p w:rsidR="00A74138" w:rsidRDefault="00A74138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74138" w:rsidRDefault="00BE259F">
      <w:pPr>
        <w:widowControl w:val="0"/>
        <w:autoSpaceDE w:val="0"/>
        <w:autoSpaceDN w:val="0"/>
        <w:adjustRightInd w:val="0"/>
        <w:spacing w:before="29" w:after="0" w:line="240" w:lineRule="auto"/>
        <w:ind w:left="65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-518795</wp:posOffset>
                </wp:positionV>
                <wp:extent cx="6300470" cy="542290"/>
                <wp:effectExtent l="0" t="0" r="0" b="0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542290"/>
                          <a:chOff x="867" y="-817"/>
                          <a:chExt cx="9922" cy="854"/>
                        </a:xfrm>
                      </wpg:grpSpPr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135" y="-776"/>
                            <a:ext cx="346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4138" w:rsidRDefault="00BE259F">
                              <w:pPr>
                                <w:spacing w:after="0" w:line="7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00275" cy="4667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466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74138" w:rsidRDefault="00A7413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873" y="-811"/>
                            <a:ext cx="9910" cy="20"/>
                          </a:xfrm>
                          <a:custGeom>
                            <a:avLst/>
                            <a:gdLst>
                              <a:gd name="T0" fmla="*/ 0 w 9910"/>
                              <a:gd name="T1" fmla="*/ 0 h 20"/>
                              <a:gd name="T2" fmla="*/ 9909 w 9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0" h="20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878" y="-806"/>
                            <a:ext cx="20" cy="8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8"/>
                              <a:gd name="T2" fmla="*/ 0 w 20"/>
                              <a:gd name="T3" fmla="*/ 838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8">
                                <a:moveTo>
                                  <a:pt x="0" y="0"/>
                                </a:moveTo>
                                <a:lnTo>
                                  <a:pt x="0" y="8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873" y="27"/>
                            <a:ext cx="9910" cy="20"/>
                          </a:xfrm>
                          <a:custGeom>
                            <a:avLst/>
                            <a:gdLst>
                              <a:gd name="T0" fmla="*/ 0 w 9910"/>
                              <a:gd name="T1" fmla="*/ 0 h 20"/>
                              <a:gd name="T2" fmla="*/ 9909 w 99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10" h="20">
                                <a:moveTo>
                                  <a:pt x="0" y="0"/>
                                </a:moveTo>
                                <a:lnTo>
                                  <a:pt x="990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0"/>
                        <wps:cNvSpPr>
                          <a:spLocks/>
                        </wps:cNvSpPr>
                        <wps:spPr bwMode="auto">
                          <a:xfrm>
                            <a:off x="6818" y="-806"/>
                            <a:ext cx="20" cy="8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8"/>
                              <a:gd name="T2" fmla="*/ 0 w 20"/>
                              <a:gd name="T3" fmla="*/ 838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8">
                                <a:moveTo>
                                  <a:pt x="0" y="0"/>
                                </a:moveTo>
                                <a:lnTo>
                                  <a:pt x="0" y="83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0778" y="-806"/>
                            <a:ext cx="20" cy="83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8"/>
                              <a:gd name="T2" fmla="*/ 0 w 20"/>
                              <a:gd name="T3" fmla="*/ 838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8">
                                <a:moveTo>
                                  <a:pt x="0" y="0"/>
                                </a:moveTo>
                                <a:lnTo>
                                  <a:pt x="0" y="83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43.35pt;margin-top:-40.85pt;width:496.1pt;height:42.7pt;z-index:-251660288;mso-position-horizontal-relative:page" coordorigin="867,-817" coordsize="9922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" o:allowincell="f">
                <v:rect id="Rectangle 16" o:spid="_x0000_s1027" style="position:absolute;left:7135;top:-776;width:346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A74138" w:rsidRDefault="00BE259F">
                        <w:pPr>
                          <w:spacing w:after="0" w:line="7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00275" cy="4667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0275" cy="466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74138" w:rsidRDefault="00A7413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" o:spid="_x0000_s1028" style="position:absolute;left:873;top:-811;width:9910;height:20;visibility:visible;mso-wrap-style:square;v-text-anchor:top" coordsize="9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zCi8QA&#10;AADbAAAADwAAAGRycy9kb3ducmV2LnhtbESPT2sCQQzF7wW/w5BCb3W2IkVXRxFR7KFY/4HXsBN3&#10;F3cyy8yo22/fHITeEt7Le79M551r1J1CrD0b+OhnoIgLb2suDZyO6/cRqJiQLTaeycAvRZjPei9T&#10;zK1/8J7uh1QqCeGYo4EqpTbXOhYVOYx93xKLdvHBYZI1lNoGfEi4a/Qgyz61w5qlocKWlhUV18PN&#10;GVitB+PRUF8vu+V5FzddoNv3z9aYt9duMQGVqEv/5uf1lxV8oZdfZA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MwovEAAAA2wAAAA8AAAAAAAAAAAAAAAAAmAIAAGRycy9k&#10;b3ducmV2LnhtbFBLBQYAAAAABAAEAPUAAACJAwAAAAA=&#10;" path="m,l9909,e" filled="f" strokeweight=".58pt">
                  <v:path arrowok="t" o:connecttype="custom" o:connectlocs="0,0;9909,0" o:connectangles="0,0"/>
                </v:shape>
                <v:shape id="Freeform 18" o:spid="_x0000_s1029" style="position:absolute;left:878;top:-806;width:20;height:838;visibility:visible;mso-wrap-style:square;v-text-anchor:top" coordsize="20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WJcQA&#10;AADbAAAADwAAAGRycy9kb3ducmV2LnhtbERPS2vCQBC+C/0PyxS8iG7SQxtS11ADFqGQ+mjpdZqd&#10;JqHZ2ZBdNf57VxC8zcf3nHk2mFYcqXeNZQXxLAJBXFrdcKXga7+aJiCcR9bYWiYFZ3KQLR5Gc0y1&#10;PfGWjjtfiRDCLkUFtfddKqUrazLoZrYjDtyf7Q36APtK6h5PIdy08imKnqXBhkNDjR3lNZX/u4NR&#10;MJEvxeZ9+fmzP/zm5w0W3x82iZUaPw5vryA8Df4uvrnXOsyP4fpLO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fliXEAAAA2wAAAA8AAAAAAAAAAAAAAAAAmAIAAGRycy9k&#10;b3ducmV2LnhtbFBLBQYAAAAABAAEAPUAAACJAwAAAAA=&#10;" path="m,l,838e" filled="f" strokeweight=".58pt">
                  <v:path arrowok="t" o:connecttype="custom" o:connectlocs="0,0;0,838" o:connectangles="0,0"/>
                </v:shape>
                <v:shape id="Freeform 19" o:spid="_x0000_s1030" style="position:absolute;left:873;top:27;width:9910;height:20;visibility:visible;mso-wrap-style:square;v-text-anchor:top" coordsize="99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vrcAA&#10;AADbAAAADwAAAGRycy9kb3ducmV2LnhtbERPTWvCQBC9F/wPywje6qYeVFJXkYLSHrWK1yE7ZkOz&#10;MzG70eivdwuF3ubxPmex6n2trtSGStjA2zgDRVyIrbg0cPjevM5BhYhssRYmA3cKsFoOXhaYW7nx&#10;jq77WKoUwiFHAy7GJtc6FI48hrE0xIk7S+sxJtiW2rZ4S+G+1pMsm2qPFacGhw19OCp+9p030Gen&#10;03E7c5di8yXSnafdYy1kzGjYr99BRerjv/jP/WnT/An8/pIO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kvrcAAAADbAAAADwAAAAAAAAAAAAAAAACYAgAAZHJzL2Rvd25y&#10;ZXYueG1sUEsFBgAAAAAEAAQA9QAAAIUDAAAAAA==&#10;" path="m,l9909,e" filled="f" strokeweight=".20458mm">
                  <v:path arrowok="t" o:connecttype="custom" o:connectlocs="0,0;9909,0" o:connectangles="0,0"/>
                </v:shape>
                <v:shape id="Freeform 20" o:spid="_x0000_s1031" style="position:absolute;left:6818;top:-806;width:20;height:838;visibility:visible;mso-wrap-style:square;v-text-anchor:top" coordsize="20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gPL0A&#10;AADbAAAADwAAAGRycy9kb3ducmV2LnhtbERPSwrCMBDdC94hjOBOUxVEqlFEEARXfhCXYzO2tc2k&#10;NFGrpzeC4G4e7zuzRWNK8aDa5ZYVDPoRCOLE6pxTBcfDujcB4TyyxtIyKXiRg8W83ZphrO2Td/TY&#10;+1SEEHYxKsi8r2IpXZKRQde3FXHgrrY26AOsU6lrfIZwU8phFI2lwZxDQ4YVrTJKiv3dKCgu1TVB&#10;6bg4n2/FhE6Xd3TfKtXtNMspCE+N/4t/7o0O80fw/SUc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34gPL0AAADbAAAADwAAAAAAAAAAAAAAAACYAgAAZHJzL2Rvd25yZXYu&#10;eG1sUEsFBgAAAAAEAAQA9QAAAIIDAAAAAA==&#10;" path="m,l,838e" filled="f" strokeweight=".20458mm">
                  <v:path arrowok="t" o:connecttype="custom" o:connectlocs="0,0;0,838" o:connectangles="0,0"/>
                </v:shape>
                <v:shape id="Freeform 21" o:spid="_x0000_s1032" style="position:absolute;left:10778;top:-806;width:20;height:838;visibility:visible;mso-wrap-style:square;v-text-anchor:top" coordsize="20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1vcQA&#10;AADbAAAADwAAAGRycy9kb3ducmV2LnhtbERP22rCQBB9L/gPywh9KbqxFBtSV6mCIhS8RKWv0+w0&#10;Cc3Oht1V4993C0Lf5nCuM5l1phEXcr62rGA0TEAQF1bXXCo4HpaDFIQPyBoby6TgRh5m097DBDNt&#10;r7ynSx5KEUPYZ6igCqHNpPRFRQb90LbEkfu2zmCI0JVSO7zGcNPI5yQZS4M1x4YKW1pUVPzkZ6Pg&#10;Sb5udqv59vNw/lrcdrg5fdh0pNRjv3t/AxGoC//iu3ut4/wX+PslHi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Nb3EAAAA2wAAAA8AAAAAAAAAAAAAAAAAmAIAAGRycy9k&#10;b3ducmV2LnhtbFBLBQYAAAAABAAEAPUAAACJAwAAAAA=&#10;" path="m,l,838e" filled="f" strokeweight=".58pt">
                  <v:path arrowok="t" o:connecttype="custom" o:connectlocs="0,0;0,838" o:connectangles="0,0"/>
                </v:shape>
                <w10:wrap anchorx="page"/>
              </v:group>
            </w:pict>
          </mc:Fallback>
        </mc:AlternateContent>
      </w:r>
      <w:r w:rsidR="00A74138">
        <w:rPr>
          <w:rFonts w:ascii="Arial" w:hAnsi="Arial" w:cs="Arial"/>
          <w:sz w:val="24"/>
          <w:szCs w:val="24"/>
        </w:rPr>
        <w:t>It</w:t>
      </w:r>
      <w:r w:rsidR="00A74138">
        <w:rPr>
          <w:rFonts w:ascii="Arial" w:hAnsi="Arial" w:cs="Arial"/>
          <w:spacing w:val="-1"/>
          <w:sz w:val="24"/>
          <w:szCs w:val="24"/>
        </w:rPr>
        <w:t xml:space="preserve"> </w:t>
      </w:r>
      <w:r w:rsidR="00A74138">
        <w:rPr>
          <w:rFonts w:ascii="Arial" w:hAnsi="Arial" w:cs="Arial"/>
          <w:sz w:val="24"/>
          <w:szCs w:val="24"/>
        </w:rPr>
        <w:t>is the responsibility of</w:t>
      </w:r>
      <w:r w:rsidR="00A74138">
        <w:rPr>
          <w:rFonts w:ascii="Arial" w:hAnsi="Arial" w:cs="Arial"/>
          <w:spacing w:val="-2"/>
          <w:sz w:val="24"/>
          <w:szCs w:val="24"/>
        </w:rPr>
        <w:t xml:space="preserve"> </w:t>
      </w:r>
      <w:r w:rsidR="00A74138">
        <w:rPr>
          <w:rFonts w:ascii="Arial" w:hAnsi="Arial" w:cs="Arial"/>
          <w:sz w:val="24"/>
          <w:szCs w:val="24"/>
        </w:rPr>
        <w:t>a</w:t>
      </w:r>
      <w:r w:rsidR="00A74138">
        <w:rPr>
          <w:rFonts w:ascii="Arial" w:hAnsi="Arial" w:cs="Arial"/>
          <w:spacing w:val="1"/>
          <w:sz w:val="24"/>
          <w:szCs w:val="24"/>
        </w:rPr>
        <w:t xml:space="preserve"> </w:t>
      </w:r>
      <w:r w:rsidR="00A74138">
        <w:rPr>
          <w:rFonts w:ascii="Arial" w:hAnsi="Arial" w:cs="Arial"/>
          <w:sz w:val="24"/>
          <w:szCs w:val="24"/>
        </w:rPr>
        <w:t>qualified practitioner to</w:t>
      </w:r>
      <w:r w:rsidR="00A74138">
        <w:rPr>
          <w:rFonts w:ascii="Arial" w:hAnsi="Arial" w:cs="Arial"/>
          <w:spacing w:val="-2"/>
          <w:sz w:val="24"/>
          <w:szCs w:val="24"/>
        </w:rPr>
        <w:t xml:space="preserve"> </w:t>
      </w:r>
      <w:r w:rsidR="00A74138">
        <w:rPr>
          <w:rFonts w:ascii="Arial" w:hAnsi="Arial" w:cs="Arial"/>
          <w:sz w:val="24"/>
          <w:szCs w:val="24"/>
        </w:rPr>
        <w:t>comp</w:t>
      </w:r>
      <w:r w:rsidR="00A74138">
        <w:rPr>
          <w:rFonts w:ascii="Arial" w:hAnsi="Arial" w:cs="Arial"/>
          <w:spacing w:val="-2"/>
          <w:sz w:val="24"/>
          <w:szCs w:val="24"/>
        </w:rPr>
        <w:t>l</w:t>
      </w:r>
      <w:r w:rsidR="00A74138">
        <w:rPr>
          <w:rFonts w:ascii="Arial" w:hAnsi="Arial" w:cs="Arial"/>
          <w:sz w:val="24"/>
          <w:szCs w:val="24"/>
        </w:rPr>
        <w:t>ete,</w:t>
      </w:r>
      <w:r w:rsidR="00A74138">
        <w:rPr>
          <w:rFonts w:ascii="Arial" w:hAnsi="Arial" w:cs="Arial"/>
          <w:spacing w:val="-3"/>
          <w:sz w:val="24"/>
          <w:szCs w:val="24"/>
        </w:rPr>
        <w:t xml:space="preserve"> </w:t>
      </w:r>
      <w:r w:rsidR="00A74138">
        <w:rPr>
          <w:rFonts w:ascii="Arial" w:hAnsi="Arial" w:cs="Arial"/>
          <w:sz w:val="24"/>
          <w:szCs w:val="24"/>
        </w:rPr>
        <w:t>check and sign this list</w:t>
      </w:r>
    </w:p>
    <w:p w:rsidR="00A74138" w:rsidRDefault="00A74138">
      <w:pPr>
        <w:widowControl w:val="0"/>
        <w:autoSpaceDE w:val="0"/>
        <w:autoSpaceDN w:val="0"/>
        <w:adjustRightInd w:val="0"/>
        <w:spacing w:after="0" w:line="271" w:lineRule="exact"/>
        <w:ind w:left="6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BEFORE</w:t>
      </w:r>
      <w:r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the patient leaves the ward.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40"/>
        <w:gridCol w:w="360"/>
        <w:gridCol w:w="2880"/>
        <w:gridCol w:w="360"/>
        <w:gridCol w:w="2700"/>
      </w:tblGrid>
      <w:tr w:rsidR="00A74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460" w:lineRule="atLeast"/>
              <w:ind w:left="102" w:right="20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rd: Con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ultant: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 Label: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me:</w:t>
            </w:r>
          </w:p>
        </w:tc>
      </w:tr>
    </w:tbl>
    <w:p w:rsidR="00A74138" w:rsidRDefault="00A7413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before="31" w:after="0" w:line="248" w:lineRule="exact"/>
        <w:ind w:left="118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Proposed</w:t>
      </w:r>
      <w:r>
        <w:rPr>
          <w:rFonts w:ascii="Arial" w:hAnsi="Arial" w:cs="Arial"/>
          <w:spacing w:val="-9"/>
          <w:position w:val="-1"/>
        </w:rPr>
        <w:t xml:space="preserve"> </w:t>
      </w:r>
      <w:r>
        <w:rPr>
          <w:rFonts w:ascii="Arial" w:hAnsi="Arial" w:cs="Arial"/>
          <w:position w:val="-1"/>
        </w:rPr>
        <w:t>Procedure:…………………………………………………………………………………………</w:t>
      </w:r>
    </w:p>
    <w:p w:rsidR="00A74138" w:rsidRDefault="00A74138">
      <w:pPr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020"/>
        <w:gridCol w:w="2920"/>
      </w:tblGrid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39" w:right="1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CK LIST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8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AR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HECK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3B71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ENDOSCOPY</w:t>
            </w:r>
            <w:r w:rsidR="00A74138">
              <w:rPr>
                <w:rFonts w:ascii="Arial" w:hAnsi="Arial" w:cs="Arial"/>
                <w:b/>
                <w:bCs/>
                <w:spacing w:val="-2"/>
                <w:sz w:val="20"/>
                <w:szCs w:val="20"/>
                <w:u w:val="thick"/>
              </w:rPr>
              <w:t xml:space="preserve"> </w:t>
            </w:r>
            <w:r w:rsidR="00A74138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CHE</w:t>
            </w:r>
            <w:r w:rsidR="00A74138">
              <w:rPr>
                <w:rFonts w:ascii="Arial" w:hAnsi="Arial" w:cs="Arial"/>
                <w:b/>
                <w:bCs/>
                <w:spacing w:val="-1"/>
                <w:sz w:val="20"/>
                <w:szCs w:val="20"/>
                <w:u w:val="thick"/>
              </w:rPr>
              <w:t>C</w:t>
            </w:r>
            <w:r w:rsidR="00A74138"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K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Patient Di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betic? If yes contact 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abet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for 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ructi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1" w:right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D043F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3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D043F" w:rsidRDefault="008D043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patient have a pacemaker? If yes</w:t>
            </w:r>
          </w:p>
          <w:p w:rsidR="008D043F" w:rsidRDefault="008D043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Cardiac Investigation unit for instructions.</w:t>
            </w:r>
            <w:r w:rsidR="00446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37F" w:rsidRPr="0044637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4637F">
              <w:rPr>
                <w:rFonts w:ascii="Arial" w:hAnsi="Arial" w:cs="Arial"/>
                <w:b/>
                <w:sz w:val="20"/>
                <w:szCs w:val="20"/>
              </w:rPr>
              <w:t>Handover procedure instructions</w:t>
            </w:r>
            <w:r w:rsidR="0044637F" w:rsidRPr="0044637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CF" w:rsidRDefault="00A83ACF" w:rsidP="00A83AC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82" w:right="5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83ACF" w:rsidRDefault="00A83ACF" w:rsidP="00A8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</w:p>
          <w:p w:rsidR="00A83ACF" w:rsidRDefault="00A83ACF" w:rsidP="00A8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7"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44637F" w:rsidRPr="0044637F" w:rsidRDefault="00A83ACF" w:rsidP="00A8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…...............................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43F" w:rsidRPr="00B217E7" w:rsidRDefault="00B217E7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Arial" w:hAnsi="Arial" w:cs="Arial"/>
                <w:sz w:val="20"/>
                <w:szCs w:val="20"/>
              </w:rPr>
            </w:pPr>
            <w:r w:rsidRPr="00B217E7">
              <w:rPr>
                <w:rFonts w:ascii="Arial" w:hAnsi="Arial" w:cs="Arial"/>
                <w:sz w:val="20"/>
                <w:szCs w:val="20"/>
              </w:rPr>
              <w:t>Yes  or 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DE1255">
              <w:rPr>
                <w:rFonts w:ascii="Arial" w:hAnsi="Arial" w:cs="Arial"/>
                <w:sz w:val="20"/>
                <w:szCs w:val="20"/>
              </w:rPr>
              <w:t>the Patient on Anticoagulation medication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Clopid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3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Ring 2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04/21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 immediately for ins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ctio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 ban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s in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ace x2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d correct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nt Form</w:t>
            </w:r>
            <w:r w:rsidR="00DE1255">
              <w:rPr>
                <w:rFonts w:ascii="Arial" w:hAnsi="Arial" w:cs="Arial"/>
                <w:sz w:val="20"/>
                <w:szCs w:val="20"/>
              </w:rPr>
              <w:t>: appropriate and correct for the patient,</w:t>
            </w:r>
            <w:r>
              <w:rPr>
                <w:rFonts w:ascii="Arial" w:hAnsi="Arial" w:cs="Arial"/>
                <w:sz w:val="20"/>
                <w:szCs w:val="20"/>
              </w:rPr>
              <w:t xml:space="preserve"> labelled,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gned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nd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und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DE12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Intravenous cannula</w:t>
            </w:r>
            <w:r w:rsidR="00A74138">
              <w:rPr>
                <w:rFonts w:ascii="Arial" w:hAnsi="Arial" w:cs="Arial"/>
                <w:sz w:val="20"/>
                <w:szCs w:val="20"/>
              </w:rPr>
              <w:t xml:space="preserve"> insitu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DE12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Nil by mouth for </w:t>
            </w:r>
            <w:r w:rsidR="00A74138">
              <w:rPr>
                <w:rFonts w:ascii="Arial" w:hAnsi="Arial" w:cs="Arial"/>
                <w:sz w:val="20"/>
                <w:szCs w:val="20"/>
              </w:rPr>
              <w:t>6 h</w:t>
            </w:r>
            <w:r w:rsidR="00A7413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A74138">
              <w:rPr>
                <w:rFonts w:ascii="Arial" w:hAnsi="Arial" w:cs="Arial"/>
                <w:sz w:val="20"/>
                <w:szCs w:val="20"/>
              </w:rPr>
              <w:t xml:space="preserve">urs </w:t>
            </w:r>
            <w:r w:rsidR="00A7413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74138">
              <w:rPr>
                <w:rFonts w:ascii="Arial" w:hAnsi="Arial" w:cs="Arial"/>
                <w:sz w:val="20"/>
                <w:szCs w:val="20"/>
              </w:rPr>
              <w:t>r</w:t>
            </w:r>
            <w:r w:rsidR="00A7413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A74138">
              <w:rPr>
                <w:rFonts w:ascii="Arial" w:hAnsi="Arial" w:cs="Arial"/>
                <w:sz w:val="20"/>
                <w:szCs w:val="20"/>
              </w:rPr>
              <w:t>-</w:t>
            </w:r>
            <w:r w:rsidR="00A74138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="00A74138">
              <w:rPr>
                <w:rFonts w:ascii="Arial" w:hAnsi="Arial" w:cs="Arial"/>
                <w:sz w:val="20"/>
                <w:szCs w:val="20"/>
              </w:rPr>
              <w:t>r</w:t>
            </w:r>
            <w:r w:rsidR="00A74138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="00A74138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="00A74138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="00A74138">
              <w:rPr>
                <w:rFonts w:ascii="Arial" w:hAnsi="Arial" w:cs="Arial"/>
                <w:sz w:val="20"/>
                <w:szCs w:val="20"/>
              </w:rPr>
              <w:t>dure</w:t>
            </w:r>
          </w:p>
          <w:p w:rsidR="00DE1255" w:rsidRDefault="00DE12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fluids up until 2 hours prior procedure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Pr="00DE1255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Arial" w:hAnsi="Arial" w:cs="Arial"/>
                <w:sz w:val="20"/>
                <w:szCs w:val="20"/>
              </w:rPr>
            </w:pPr>
            <w:r w:rsidRPr="00DE1255">
              <w:rPr>
                <w:rFonts w:ascii="Arial" w:hAnsi="Arial" w:cs="Arial"/>
                <w:sz w:val="20"/>
                <w:szCs w:val="20"/>
              </w:rPr>
              <w:t>Yes  or</w:t>
            </w:r>
            <w:r w:rsidRPr="00DE125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DE125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E1255" w:rsidRPr="00DE1255" w:rsidRDefault="00DE12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Arial" w:hAnsi="Arial" w:cs="Arial"/>
                <w:sz w:val="20"/>
                <w:szCs w:val="20"/>
              </w:rPr>
            </w:pPr>
            <w:r w:rsidRPr="00DE1255">
              <w:rPr>
                <w:rFonts w:ascii="Arial" w:hAnsi="Arial" w:cs="Arial"/>
                <w:sz w:val="20"/>
                <w:szCs w:val="20"/>
              </w:rPr>
              <w:t xml:space="preserve">Yes  or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2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Pr="00DE1255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Arial" w:hAnsi="Arial" w:cs="Arial"/>
                <w:sz w:val="20"/>
                <w:szCs w:val="20"/>
              </w:rPr>
            </w:pPr>
            <w:r w:rsidRPr="00DE1255">
              <w:rPr>
                <w:rFonts w:ascii="Arial" w:hAnsi="Arial" w:cs="Arial"/>
                <w:sz w:val="20"/>
                <w:szCs w:val="20"/>
              </w:rPr>
              <w:t>Yes  or</w:t>
            </w:r>
            <w:r w:rsidRPr="00DE125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DE1255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DE1255" w:rsidRPr="00DE1255" w:rsidRDefault="00DE1255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Arial" w:hAnsi="Arial" w:cs="Arial"/>
                <w:sz w:val="20"/>
                <w:szCs w:val="20"/>
              </w:rPr>
            </w:pPr>
            <w:r w:rsidRPr="00DE1255">
              <w:rPr>
                <w:rFonts w:ascii="Arial" w:hAnsi="Arial" w:cs="Arial"/>
                <w:sz w:val="20"/>
                <w:szCs w:val="20"/>
              </w:rPr>
              <w:t xml:space="preserve">Yes  or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125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(to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nclude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food/latex/medicati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ns 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c)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82" w:right="56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Yes*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*Specify…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7" w:right="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tabs>
                <w:tab w:val="left" w:pos="1100"/>
                <w:tab w:val="left" w:pos="1500"/>
              </w:tabs>
              <w:autoSpaceDE w:val="0"/>
              <w:autoSpaceDN w:val="0"/>
              <w:adjustRightInd w:val="0"/>
              <w:spacing w:after="0" w:line="226" w:lineRule="exact"/>
              <w:ind w:left="470" w:right="4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ab/>
              <w:t>or</w:t>
            </w:r>
            <w:r>
              <w:rPr>
                <w:rFonts w:ascii="Arial" w:hAnsi="Arial" w:cs="Arial"/>
                <w:sz w:val="20"/>
                <w:szCs w:val="20"/>
              </w:rPr>
              <w:tab/>
              <w:t>Nil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Known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*Specify…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7" w:right="9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sedati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n/contrast 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any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hi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tory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of: 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(*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Asthma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ng Prob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ems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Angina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r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art Probl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Asthma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r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ng Prob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ems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Angina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r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art Probl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ms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scitati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rc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e as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riate)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tabs>
                <w:tab w:val="left" w:pos="1480"/>
                <w:tab w:val="left" w:pos="1880"/>
              </w:tabs>
              <w:autoSpaceDE w:val="0"/>
              <w:autoSpaceDN w:val="0"/>
              <w:adjustRightInd w:val="0"/>
              <w:spacing w:after="0" w:line="226" w:lineRule="exact"/>
              <w:ind w:left="337" w:right="3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Resus</w:t>
            </w:r>
            <w:r>
              <w:rPr>
                <w:rFonts w:ascii="Arial" w:hAnsi="Arial" w:cs="Arial"/>
                <w:sz w:val="20"/>
                <w:szCs w:val="20"/>
              </w:rPr>
              <w:tab/>
              <w:t>or</w:t>
            </w:r>
            <w:r>
              <w:rPr>
                <w:rFonts w:ascii="Arial" w:hAnsi="Arial" w:cs="Arial"/>
                <w:sz w:val="20"/>
                <w:szCs w:val="20"/>
              </w:rPr>
              <w:tab/>
              <w:t>Not For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 w:right="1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9" w:right="2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for Res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 status not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comm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cated to team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1" w:right="12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ny known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risk of CJD or vCJD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publ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 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lth purp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0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t Not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and 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 with:- Dr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g C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h</w:t>
            </w:r>
            <w:r w:rsidR="00C62FD0">
              <w:rPr>
                <w:rFonts w:ascii="Arial" w:hAnsi="Arial" w:cs="Arial"/>
                <w:sz w:val="20"/>
                <w:szCs w:val="20"/>
              </w:rPr>
              <w:t>art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Fluid Char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t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2" w:right="19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Fluid Bala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62FD0">
              <w:rPr>
                <w:rFonts w:ascii="Arial" w:hAnsi="Arial" w:cs="Arial"/>
                <w:sz w:val="20"/>
                <w:szCs w:val="20"/>
              </w:rPr>
              <w:t>Chart</w:t>
            </w:r>
            <w:r w:rsidR="008D043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Observation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="00C62FD0">
              <w:rPr>
                <w:rFonts w:ascii="Arial" w:hAnsi="Arial" w:cs="Arial"/>
                <w:sz w:val="20"/>
                <w:szCs w:val="20"/>
              </w:rPr>
              <w:t>rt or POET print out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12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etic Chart (if applicab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l</w:t>
            </w:r>
            <w:r w:rsidR="00C62FD0">
              <w:rPr>
                <w:rFonts w:ascii="Arial" w:hAnsi="Arial" w:cs="Arial"/>
                <w:sz w:val="20"/>
                <w:szCs w:val="20"/>
              </w:rPr>
              <w:t xml:space="preserve">e)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77" w:right="1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√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77" w:right="11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√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G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wn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or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 – 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moved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se teeth/caps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0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0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A74138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Ext. No.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A74138" w:rsidRDefault="00A7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Ext. No.</w:t>
            </w:r>
          </w:p>
        </w:tc>
      </w:tr>
    </w:tbl>
    <w:p w:rsidR="00A74138" w:rsidRDefault="00A74138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before="31" w:after="0" w:line="240" w:lineRule="auto"/>
        <w:ind w:left="781" w:right="-2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SEE</w:t>
      </w:r>
      <w:r>
        <w:rPr>
          <w:rFonts w:ascii="Arial" w:hAnsi="Arial" w:cs="Arial"/>
          <w:b/>
          <w:bCs/>
          <w:spacing w:val="-5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OV</w:t>
      </w:r>
      <w:r>
        <w:rPr>
          <w:rFonts w:ascii="Arial" w:hAnsi="Arial" w:cs="Arial"/>
          <w:b/>
          <w:bCs/>
          <w:spacing w:val="1"/>
          <w:u w:val="thick"/>
        </w:rPr>
        <w:t>E</w:t>
      </w:r>
      <w:r>
        <w:rPr>
          <w:rFonts w:ascii="Arial" w:hAnsi="Arial" w:cs="Arial"/>
          <w:b/>
          <w:bCs/>
          <w:u w:val="thick"/>
        </w:rPr>
        <w:t>R</w:t>
      </w:r>
      <w:r>
        <w:rPr>
          <w:rFonts w:ascii="Arial" w:hAnsi="Arial" w:cs="Arial"/>
          <w:b/>
          <w:bCs/>
          <w:spacing w:val="-7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FOR</w:t>
      </w:r>
      <w:r>
        <w:rPr>
          <w:rFonts w:ascii="Arial" w:hAnsi="Arial" w:cs="Arial"/>
          <w:b/>
          <w:bCs/>
          <w:spacing w:val="-4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SP</w:t>
      </w:r>
      <w:r>
        <w:rPr>
          <w:rFonts w:ascii="Arial" w:hAnsi="Arial" w:cs="Arial"/>
          <w:b/>
          <w:bCs/>
          <w:spacing w:val="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CIFIC</w:t>
      </w:r>
      <w:r>
        <w:rPr>
          <w:rFonts w:ascii="Arial" w:hAnsi="Arial" w:cs="Arial"/>
          <w:b/>
          <w:bCs/>
          <w:spacing w:val="-1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PRE</w:t>
      </w:r>
      <w:r>
        <w:rPr>
          <w:rFonts w:ascii="Arial" w:hAnsi="Arial" w:cs="Arial"/>
          <w:b/>
          <w:bCs/>
          <w:spacing w:val="1"/>
          <w:u w:val="thick"/>
        </w:rPr>
        <w:t>-</w:t>
      </w:r>
      <w:r>
        <w:rPr>
          <w:rFonts w:ascii="Arial" w:hAnsi="Arial" w:cs="Arial"/>
          <w:b/>
          <w:bCs/>
          <w:u w:val="thick"/>
        </w:rPr>
        <w:t>PROCEDURE</w:t>
      </w:r>
      <w:r>
        <w:rPr>
          <w:rFonts w:ascii="Arial" w:hAnsi="Arial" w:cs="Arial"/>
          <w:b/>
          <w:bCs/>
          <w:spacing w:val="-20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INS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RUCTIONS.</w:t>
      </w:r>
    </w:p>
    <w:p w:rsidR="00A74138" w:rsidRDefault="00A74138">
      <w:pPr>
        <w:widowControl w:val="0"/>
        <w:autoSpaceDE w:val="0"/>
        <w:autoSpaceDN w:val="0"/>
        <w:adjustRightInd w:val="0"/>
        <w:spacing w:before="31" w:after="0" w:line="240" w:lineRule="auto"/>
        <w:ind w:left="781" w:right="-20"/>
        <w:rPr>
          <w:rFonts w:ascii="Arial" w:hAnsi="Arial" w:cs="Arial"/>
        </w:rPr>
        <w:sectPr w:rsidR="00A74138">
          <w:footerReference w:type="default" r:id="rId9"/>
          <w:pgSz w:w="11920" w:h="16840"/>
          <w:pgMar w:top="660" w:right="1020" w:bottom="440" w:left="760" w:header="0" w:footer="246" w:gutter="0"/>
          <w:pgNumType w:start="1"/>
          <w:cols w:space="720"/>
          <w:noEndnote/>
        </w:sectPr>
      </w:pPr>
    </w:p>
    <w:p w:rsidR="00A74138" w:rsidRDefault="00A74138">
      <w:pPr>
        <w:widowControl w:val="0"/>
        <w:autoSpaceDE w:val="0"/>
        <w:autoSpaceDN w:val="0"/>
        <w:adjustRightInd w:val="0"/>
        <w:spacing w:before="78" w:after="0" w:line="271" w:lineRule="exact"/>
        <w:ind w:left="2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lastRenderedPageBreak/>
        <w:t>SP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E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CIFIC</w:t>
      </w:r>
      <w:r>
        <w:rPr>
          <w:rFonts w:ascii="Arial" w:hAnsi="Arial" w:cs="Arial"/>
          <w:b/>
          <w:bCs/>
          <w:spacing w:val="-1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PRE-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P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OCEDURE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  <w:u w:val="thick"/>
        </w:rPr>
        <w:t>N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STRUCT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u w:val="thick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NS</w:t>
      </w:r>
    </w:p>
    <w:p w:rsidR="00A74138" w:rsidRDefault="00A7413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tbl>
      <w:tblPr>
        <w:tblpPr w:leftFromText="180" w:rightFromText="180" w:vertAnchor="text" w:horzAnchor="margin" w:tblpY="-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147"/>
        <w:gridCol w:w="3043"/>
      </w:tblGrid>
      <w:tr w:rsidR="00A15FF7" w:rsidTr="00EA7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A15F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 xml:space="preserve">patients on </w:t>
            </w: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Warfarin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>INR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Default="00A15FF7" w:rsidP="00A15FF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72" w:lineRule="exact"/>
              <w:ind w:left="426" w:right="-20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>Yes (Result =</w:t>
            </w:r>
            <w:r w:rsidRPr="00A15FF7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15FF7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EA7649" w:rsidRPr="00A15FF7" w:rsidRDefault="00EA7649" w:rsidP="00EA764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72" w:lineRule="exact"/>
              <w:ind w:left="42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44637F" w:rsidTr="000127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7F" w:rsidRPr="00A15FF7" w:rsidRDefault="0044637F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Pr="0044637F">
              <w:rPr>
                <w:rFonts w:ascii="Arial" w:hAnsi="Arial" w:cs="Arial"/>
                <w:bCs/>
                <w:sz w:val="20"/>
                <w:szCs w:val="20"/>
              </w:rPr>
              <w:t>patients with 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PACEMAKER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7F" w:rsidRDefault="0044637F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cardiac investigation unit of</w:t>
            </w:r>
          </w:p>
          <w:p w:rsidR="0044637F" w:rsidRDefault="0044637F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&amp; date</w:t>
            </w:r>
            <w:r w:rsidR="00B217E7">
              <w:rPr>
                <w:rFonts w:ascii="Arial" w:hAnsi="Arial" w:cs="Arial"/>
                <w:sz w:val="20"/>
                <w:szCs w:val="20"/>
              </w:rPr>
              <w:t xml:space="preserve"> for any relevant</w:t>
            </w:r>
          </w:p>
          <w:p w:rsidR="00B217E7" w:rsidRPr="00A15FF7" w:rsidRDefault="00B217E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instructions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7E7" w:rsidRDefault="00B217E7" w:rsidP="00A15FF7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72" w:lineRule="exact"/>
              <w:ind w:left="426" w:right="-20"/>
              <w:rPr>
                <w:rFonts w:ascii="Arial" w:hAnsi="Arial" w:cs="Arial"/>
                <w:sz w:val="20"/>
                <w:szCs w:val="20"/>
              </w:rPr>
            </w:pPr>
          </w:p>
          <w:p w:rsidR="0044637F" w:rsidRPr="00B217E7" w:rsidRDefault="00EA7649" w:rsidP="00EA76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217E7" w:rsidRPr="00B217E7">
              <w:rPr>
                <w:rFonts w:ascii="Arial" w:hAnsi="Arial" w:cs="Arial"/>
                <w:sz w:val="20"/>
                <w:szCs w:val="20"/>
              </w:rPr>
              <w:t>Yes  No</w:t>
            </w:r>
          </w:p>
        </w:tc>
      </w:tr>
      <w:tr w:rsidR="00A15FF7" w:rsidTr="001B1A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8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A15F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patients for</w:t>
            </w:r>
            <w:r w:rsidRPr="00A15F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ERCP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>INR</w:t>
            </w: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>Ciprofloxa</w:t>
            </w:r>
            <w:r w:rsidRPr="00A15FF7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A15FF7">
              <w:rPr>
                <w:rFonts w:ascii="Arial" w:hAnsi="Arial" w:cs="Arial"/>
                <w:sz w:val="20"/>
                <w:szCs w:val="20"/>
              </w:rPr>
              <w:t>in 750mg PO</w:t>
            </w:r>
            <w:r w:rsidR="00734A45">
              <w:rPr>
                <w:rFonts w:ascii="Arial" w:hAnsi="Arial" w:cs="Arial"/>
                <w:sz w:val="20"/>
                <w:szCs w:val="20"/>
              </w:rPr>
              <w:t xml:space="preserve"> at least 1 hour</w:t>
            </w:r>
            <w:r w:rsidR="00012790">
              <w:rPr>
                <w:rFonts w:ascii="Arial" w:hAnsi="Arial" w:cs="Arial"/>
                <w:sz w:val="20"/>
                <w:szCs w:val="20"/>
              </w:rPr>
              <w:t xml:space="preserve"> pre procedure or if NBM Ciprofloxacin 200mg IV stat 1 hour prior procedure.</w:t>
            </w:r>
          </w:p>
          <w:p w:rsidR="001B1A3E" w:rsidRDefault="001B1A3E" w:rsidP="001B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12790" w:rsidRPr="00012790">
              <w:rPr>
                <w:rFonts w:ascii="Arial" w:hAnsi="Arial" w:cs="Arial"/>
                <w:sz w:val="18"/>
                <w:szCs w:val="18"/>
              </w:rPr>
              <w:t>If penicillin allergy refer to General</w:t>
            </w:r>
          </w:p>
          <w:p w:rsidR="001B1A3E" w:rsidRDefault="001B1A3E" w:rsidP="001B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Surgery Antimicrobal Prophylaxis</w:t>
            </w:r>
          </w:p>
          <w:p w:rsidR="00012790" w:rsidRPr="00012790" w:rsidRDefault="001B1A3E" w:rsidP="001B1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Guidelines</w:t>
            </w:r>
            <w:r w:rsidR="00012790" w:rsidRPr="0001279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12790" w:rsidRPr="001B1A3E" w:rsidRDefault="00012790" w:rsidP="0001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rPr>
                <w:rFonts w:ascii="Arial" w:hAnsi="Arial" w:cs="Arial"/>
                <w:b/>
                <w:sz w:val="18"/>
                <w:szCs w:val="18"/>
              </w:rPr>
            </w:pPr>
            <w:r w:rsidRPr="0001279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15FF7" w:rsidRPr="00012790"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A15FF7" w:rsidRPr="0001279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Hydration minimum 1</w:t>
            </w:r>
          </w:p>
          <w:p w:rsidR="001B1A3E" w:rsidRDefault="00012790" w:rsidP="0001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rPr>
                <w:rFonts w:ascii="Arial" w:hAnsi="Arial" w:cs="Arial"/>
                <w:sz w:val="20"/>
                <w:szCs w:val="20"/>
              </w:rPr>
            </w:pPr>
            <w:r w:rsidRPr="0001279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1A3E">
              <w:rPr>
                <w:rFonts w:ascii="Arial" w:hAnsi="Arial" w:cs="Arial"/>
                <w:b/>
                <w:sz w:val="20"/>
                <w:szCs w:val="20"/>
              </w:rPr>
              <w:t xml:space="preserve">Litre </w:t>
            </w:r>
            <w:r w:rsidRPr="00012790">
              <w:rPr>
                <w:rFonts w:ascii="Arial" w:hAnsi="Arial" w:cs="Arial"/>
                <w:b/>
                <w:sz w:val="20"/>
                <w:szCs w:val="20"/>
              </w:rPr>
              <w:t xml:space="preserve">Normal Saline in </w:t>
            </w:r>
            <w:r w:rsidR="001B1A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FF7" w:rsidRPr="001B1A3E" w:rsidRDefault="001B1A3E" w:rsidP="0001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B1A3E">
              <w:rPr>
                <w:rFonts w:ascii="Arial" w:hAnsi="Arial" w:cs="Arial"/>
                <w:b/>
                <w:sz w:val="20"/>
                <w:szCs w:val="20"/>
              </w:rPr>
              <w:t>previous 8 hours</w:t>
            </w:r>
            <w:r w:rsidR="00012790" w:rsidRPr="001B1A3E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tabs>
                <w:tab w:val="left" w:pos="2120"/>
              </w:tabs>
              <w:autoSpaceDE w:val="0"/>
              <w:autoSpaceDN w:val="0"/>
              <w:adjustRightInd w:val="0"/>
              <w:spacing w:after="0" w:line="272" w:lineRule="exact"/>
              <w:ind w:left="351" w:right="3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>Yes (Result =</w:t>
            </w:r>
            <w:r w:rsidRPr="00A15FF7">
              <w:rPr>
                <w:rFonts w:ascii="Arial" w:hAnsi="Arial" w:cs="Arial"/>
                <w:sz w:val="20"/>
                <w:szCs w:val="20"/>
              </w:rPr>
              <w:tab/>
              <w:t>)</w:t>
            </w:r>
            <w:r w:rsidRPr="00A15FF7">
              <w:rPr>
                <w:rFonts w:ascii="Arial" w:hAnsi="Arial" w:cs="Arial"/>
                <w:spacing w:val="67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right="1057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15FF7">
              <w:rPr>
                <w:rFonts w:ascii="Arial" w:hAnsi="Arial" w:cs="Arial"/>
                <w:spacing w:val="1"/>
                <w:sz w:val="20"/>
                <w:szCs w:val="20"/>
              </w:rPr>
              <w:t xml:space="preserve">  </w:t>
            </w:r>
            <w:r w:rsidRPr="00A15FF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7" w:right="10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15F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15FF7" w:rsidTr="001B1A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A15FF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patients for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Colonoscopy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Default="00BC5454" w:rsidP="00BC54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Oral bowel preparation and low  </w:t>
            </w:r>
          </w:p>
          <w:p w:rsidR="00BC5454" w:rsidRPr="00BC5454" w:rsidRDefault="00012790" w:rsidP="00BC545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C5454">
              <w:rPr>
                <w:rFonts w:ascii="Arial" w:hAnsi="Arial" w:cs="Arial"/>
                <w:sz w:val="20"/>
                <w:szCs w:val="20"/>
              </w:rPr>
              <w:t>esidue</w:t>
            </w:r>
            <w:r>
              <w:rPr>
                <w:rFonts w:ascii="Arial" w:hAnsi="Arial" w:cs="Arial"/>
                <w:sz w:val="20"/>
                <w:szCs w:val="20"/>
              </w:rPr>
              <w:t xml:space="preserve"> diet followed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7" w:right="10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15F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15FF7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A15FF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patients for</w:t>
            </w:r>
            <w:r w:rsidRPr="00A15F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Flexible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Sigmoidoscopy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9C4381" w:rsidP="007D35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6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Phosphate </w:t>
            </w:r>
            <w:r w:rsidR="001B1A3E">
              <w:rPr>
                <w:rFonts w:ascii="Arial" w:hAnsi="Arial" w:cs="Arial"/>
                <w:sz w:val="20"/>
                <w:szCs w:val="20"/>
              </w:rPr>
              <w:t>Enema</w:t>
            </w:r>
            <w:r w:rsidR="00A15FF7" w:rsidRPr="00A15FF7">
              <w:rPr>
                <w:rFonts w:ascii="Arial" w:hAnsi="Arial" w:cs="Arial"/>
                <w:sz w:val="20"/>
                <w:szCs w:val="20"/>
              </w:rPr>
              <w:t xml:space="preserve"> – liaise with Endoscopy team about timing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7" w:right="10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15F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15FF7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All</w:t>
            </w:r>
            <w:r w:rsidRPr="00A15FF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patients for</w:t>
            </w:r>
            <w:r w:rsidRPr="00A15FF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PEG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Insertion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>IV</w:t>
            </w:r>
            <w:r w:rsidRPr="00A15FF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Co-Amoxiclav 1.2g 1 hour pre procedure.</w:t>
            </w:r>
          </w:p>
          <w:p w:rsidR="00A15FF7" w:rsidRDefault="00666C2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Penicillin</w:t>
            </w:r>
            <w:r w:rsidR="00A15FF7" w:rsidRPr="00A15FF7">
              <w:rPr>
                <w:rFonts w:ascii="Arial" w:hAnsi="Arial" w:cs="Arial"/>
                <w:b/>
                <w:sz w:val="20"/>
                <w:szCs w:val="20"/>
              </w:rPr>
              <w:t xml:space="preserve"> allergy</w:t>
            </w:r>
            <w:r w:rsidR="00A15FF7">
              <w:rPr>
                <w:rFonts w:ascii="Arial" w:hAnsi="Arial" w:cs="Arial"/>
                <w:sz w:val="20"/>
                <w:szCs w:val="20"/>
              </w:rPr>
              <w:t>: IV Teicoplanin 400mg.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/>
                <w:sz w:val="20"/>
                <w:szCs w:val="20"/>
              </w:rPr>
              <w:t xml:space="preserve">PATIENT NEEDS MRSA     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sz w:val="20"/>
                <w:szCs w:val="20"/>
              </w:rPr>
              <w:t xml:space="preserve"> SCREEN WITHIN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sz w:val="20"/>
                <w:szCs w:val="20"/>
              </w:rPr>
              <w:t xml:space="preserve"> THE LAST MONTH</w:t>
            </w: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7" w:right="10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A15FF7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A15FF7" w:rsidRDefault="00A15FF7" w:rsidP="00A15F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FF7" w:rsidRDefault="00A15FF7" w:rsidP="00A15F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15FF7" w:rsidRDefault="00A15FF7" w:rsidP="00A1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15FF7">
              <w:rPr>
                <w:rFonts w:ascii="Arial" w:hAnsi="Arial" w:cs="Arial"/>
                <w:sz w:val="20"/>
                <w:szCs w:val="20"/>
              </w:rPr>
              <w:t xml:space="preserve">Result: </w:t>
            </w:r>
          </w:p>
          <w:p w:rsidR="00A15FF7" w:rsidRPr="00A15FF7" w:rsidRDefault="00A15FF7" w:rsidP="00A15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Date:</w:t>
            </w:r>
          </w:p>
        </w:tc>
      </w:tr>
      <w:tr w:rsidR="00A15FF7" w:rsidTr="0044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>Bleeding varices</w:t>
            </w:r>
            <w:r w:rsidRPr="00A15FF7">
              <w:rPr>
                <w:rFonts w:ascii="Arial" w:hAnsi="Arial" w:cs="Arial"/>
                <w:bCs/>
                <w:sz w:val="20"/>
                <w:szCs w:val="20"/>
              </w:rPr>
              <w:t xml:space="preserve"> or</w:t>
            </w: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Cs/>
                <w:sz w:val="20"/>
                <w:szCs w:val="20"/>
              </w:rPr>
              <w:t>patients</w:t>
            </w:r>
            <w:r w:rsidRPr="00A15F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having variceal banding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BC5454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 w:right="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Tazocin 4.5g TDS or Co-</w:t>
            </w:r>
            <w:r w:rsidR="00A15FF7" w:rsidRPr="00A15FF7">
              <w:rPr>
                <w:rFonts w:ascii="Arial" w:hAnsi="Arial" w:cs="Arial"/>
                <w:sz w:val="20"/>
                <w:szCs w:val="20"/>
              </w:rPr>
              <w:t>amoxiclav 1.2g TDS.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/>
                <w:sz w:val="20"/>
                <w:szCs w:val="20"/>
              </w:rPr>
              <w:t>Penicillin allergy:</w:t>
            </w: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Consider 3</w:t>
            </w:r>
            <w:r w:rsidRPr="00A15FF7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D35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 xml:space="preserve">generation       </w:t>
            </w: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sz w:val="20"/>
                <w:szCs w:val="20"/>
              </w:rPr>
              <w:t>cephalosporin or liaise with</w:t>
            </w:r>
          </w:p>
          <w:p w:rsidR="00A15FF7" w:rsidRPr="00A15FF7" w:rsidRDefault="007D3564" w:rsidP="007D35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C27" w:rsidRPr="00A15FF7">
              <w:rPr>
                <w:rFonts w:ascii="Arial" w:hAnsi="Arial" w:cs="Arial"/>
                <w:sz w:val="20"/>
                <w:szCs w:val="20"/>
              </w:rPr>
              <w:t>Microbiology</w:t>
            </w:r>
            <w:r w:rsidR="00A15FF7" w:rsidRPr="00A15FF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/>
                <w:sz w:val="20"/>
                <w:szCs w:val="20"/>
              </w:rPr>
              <w:t xml:space="preserve">(If not started to be </w:t>
            </w:r>
          </w:p>
          <w:p w:rsidR="00A15FF7" w:rsidRDefault="007D3564" w:rsidP="007D3564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15FF7" w:rsidRPr="00A15FF7">
              <w:rPr>
                <w:rFonts w:ascii="Arial" w:hAnsi="Arial" w:cs="Arial"/>
                <w:b/>
                <w:sz w:val="20"/>
                <w:szCs w:val="20"/>
              </w:rPr>
              <w:t xml:space="preserve">commenced by </w:t>
            </w:r>
            <w:r w:rsidR="00A15F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15FF7">
              <w:rPr>
                <w:rFonts w:ascii="Arial" w:hAnsi="Arial" w:cs="Arial"/>
                <w:b/>
                <w:sz w:val="20"/>
                <w:szCs w:val="20"/>
              </w:rPr>
              <w:t>Endoscopist in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Endoscopy)</w:t>
            </w:r>
          </w:p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right="516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FF7" w:rsidRPr="00A15FF7" w:rsidRDefault="00A15FF7" w:rsidP="00A15F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77" w:right="10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FF7">
              <w:rPr>
                <w:rFonts w:ascii="Arial" w:hAnsi="Arial" w:cs="Arial"/>
                <w:sz w:val="20"/>
                <w:szCs w:val="20"/>
              </w:rPr>
              <w:t>Yes  No</w:t>
            </w:r>
          </w:p>
        </w:tc>
      </w:tr>
    </w:tbl>
    <w:p w:rsidR="00A74138" w:rsidRPr="00B41FBF" w:rsidRDefault="00B41FBF" w:rsidP="008845C0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</w:rPr>
      </w:pPr>
      <w:r>
        <w:rPr>
          <w:rFonts w:ascii="Times New Roman" w:hAnsi="Times New Roman"/>
        </w:rPr>
        <w:t xml:space="preserve"> </w:t>
      </w:r>
      <w:r w:rsidR="00A74138">
        <w:rPr>
          <w:rFonts w:ascii="Arial" w:hAnsi="Arial" w:cs="Arial"/>
          <w:b/>
          <w:bCs/>
          <w:position w:val="-1"/>
          <w:sz w:val="24"/>
          <w:szCs w:val="24"/>
          <w:u w:val="thick"/>
        </w:rPr>
        <w:t>POST</w:t>
      </w:r>
      <w:r w:rsidR="00A74138">
        <w:rPr>
          <w:rFonts w:ascii="Arial" w:hAnsi="Arial" w:cs="Arial"/>
          <w:b/>
          <w:bCs/>
          <w:spacing w:val="-6"/>
          <w:position w:val="-1"/>
          <w:sz w:val="24"/>
          <w:szCs w:val="24"/>
          <w:u w:val="thick"/>
        </w:rPr>
        <w:t xml:space="preserve"> </w:t>
      </w:r>
      <w:r w:rsidR="00A74138">
        <w:rPr>
          <w:rFonts w:ascii="Arial" w:hAnsi="Arial" w:cs="Arial"/>
          <w:b/>
          <w:bCs/>
          <w:position w:val="-1"/>
          <w:sz w:val="24"/>
          <w:szCs w:val="24"/>
          <w:u w:val="thick"/>
        </w:rPr>
        <w:t>PROCEDURE</w:t>
      </w:r>
    </w:p>
    <w:p w:rsidR="00A74138" w:rsidRDefault="00BE259F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43815</wp:posOffset>
                </wp:positionV>
                <wp:extent cx="5883910" cy="1826895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910" cy="1826895"/>
                          <a:chOff x="1299" y="552"/>
                          <a:chExt cx="9307" cy="5546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305" y="558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4"/>
                        <wps:cNvSpPr>
                          <a:spLocks/>
                        </wps:cNvSpPr>
                        <wps:spPr bwMode="auto">
                          <a:xfrm>
                            <a:off x="1310" y="563"/>
                            <a:ext cx="20" cy="5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0"/>
                              <a:gd name="T2" fmla="*/ 0 w 20"/>
                              <a:gd name="T3" fmla="*/ 5529 h 5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0">
                                <a:moveTo>
                                  <a:pt x="0" y="0"/>
                                </a:moveTo>
                                <a:lnTo>
                                  <a:pt x="0" y="5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"/>
                        <wps:cNvSpPr>
                          <a:spLocks/>
                        </wps:cNvSpPr>
                        <wps:spPr bwMode="auto">
                          <a:xfrm>
                            <a:off x="1305" y="6088"/>
                            <a:ext cx="9295" cy="20"/>
                          </a:xfrm>
                          <a:custGeom>
                            <a:avLst/>
                            <a:gdLst>
                              <a:gd name="T0" fmla="*/ 0 w 9295"/>
                              <a:gd name="T1" fmla="*/ 0 h 20"/>
                              <a:gd name="T2" fmla="*/ 9295 w 92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5" h="20">
                                <a:moveTo>
                                  <a:pt x="0" y="0"/>
                                </a:moveTo>
                                <a:lnTo>
                                  <a:pt x="929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10596" y="563"/>
                            <a:ext cx="20" cy="55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30"/>
                              <a:gd name="T2" fmla="*/ 0 w 20"/>
                              <a:gd name="T3" fmla="*/ 5529 h 5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30">
                                <a:moveTo>
                                  <a:pt x="0" y="0"/>
                                </a:moveTo>
                                <a:lnTo>
                                  <a:pt x="0" y="55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1.55pt;margin-top:3.45pt;width:463.3pt;height:143.85pt;z-index:-251657216;mso-position-horizontal-relative:page" coordorigin="1299,552" coordsize="9307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" o:allowincell="f">
                <v:shape id="Freeform 23" o:spid="_x0000_s1027" style="position:absolute;left:1305;top:558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2hsMA&#10;AADaAAAADwAAAGRycy9kb3ducmV2LnhtbESPQWvCQBSE7wX/w/IEb3WjiNToKiIKUmrBGMHjI/tM&#10;gtm3MbvG+O+7hUKPw8x8wyxWnalES40rLSsYDSMQxJnVJecK0tPu/QOE88gaK8uk4EUOVsve2wJj&#10;bZ98pDbxuQgQdjEqKLyvYyldVpBBN7Q1cfCutjHog2xyqRt8Brip5DiKptJgyWGhwJo2BWW35GEU&#10;bGeYntPJRvPXYft5aJP75ZvuSg363XoOwlPn/8N/7b1WMIHfK+EG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g2hsMAAADaAAAADwAAAAAAAAAAAAAAAACYAgAAZHJzL2Rv&#10;d25yZXYueG1sUEsFBgAAAAAEAAQA9QAAAIgDAAAAAA==&#10;" path="m,l9295,e" filled="f" strokeweight=".20458mm">
                  <v:path arrowok="t" o:connecttype="custom" o:connectlocs="0,0;9295,0" o:connectangles="0,0"/>
                </v:shape>
                <v:shape id="Freeform 24" o:spid="_x0000_s1028" style="position:absolute;left:1310;top:563;width:20;height:5530;visibility:visible;mso-wrap-style:square;v-text-anchor:top" coordsize="20,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u98EA&#10;AADaAAAADwAAAGRycy9kb3ducmV2LnhtbESPT4vCMBTE74LfITzBm6YK/qFrFJFd8bKg1cve3jZv&#10;22LzUpJY67ffCILHYeY3w6w2nalFS85XlhVMxgkI4tzqigsFl/PXaAnCB2SNtWVS8CAPm3W/t8JU&#10;2zufqM1CIWIJ+xQVlCE0qZQ+L8mgH9uGOHp/1hkMUbpCaof3WG5qOU2SuTRYcVwosaFdSfk1uxkF&#10;s1bn+0/z7Y7HxSnpdLb4mbpfpYaDbvsBIlAX3uEXfdCRg+eVe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4bvfBAAAA2gAAAA8AAAAAAAAAAAAAAAAAmAIAAGRycy9kb3du&#10;cmV2LnhtbFBLBQYAAAAABAAEAPUAAACGAwAAAAA=&#10;" path="m,l,5529e" filled="f" strokeweight=".58pt">
                  <v:path arrowok="t" o:connecttype="custom" o:connectlocs="0,0;0,5529" o:connectangles="0,0"/>
                </v:shape>
                <v:shape id="Freeform 25" o:spid="_x0000_s1029" style="position:absolute;left:1305;top:6088;width:9295;height:20;visibility:visible;mso-wrap-style:square;v-text-anchor:top" coordsize="92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YNasMA&#10;AADaAAAADwAAAGRycy9kb3ducmV2LnhtbESPQWvCQBSE74L/YXkFb82mImKjqxRRkKKCaQo9PrLP&#10;JDT7Nma3Mf57Vyh4HGbmG2ax6k0tOmpdZVnBWxSDIM6trrhQkH1tX2cgnEfWWFsmBTdysFoOBwtM&#10;tL3yibrUFyJA2CWooPS+SaR0eUkGXWQb4uCdbWvQB9kWUrd4DXBTy3EcT6XBisNCiQ2tS8p/0z+j&#10;YPOO2Xc2WWveHzafhy69/BzpotTopf+Yg/DU+2f4v73TCqbwuB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YNasMAAADaAAAADwAAAAAAAAAAAAAAAACYAgAAZHJzL2Rv&#10;d25yZXYueG1sUEsFBgAAAAAEAAQA9QAAAIgDAAAAAA==&#10;" path="m,l9295,e" filled="f" strokeweight=".20458mm">
                  <v:path arrowok="t" o:connecttype="custom" o:connectlocs="0,0;9295,0" o:connectangles="0,0"/>
                </v:shape>
                <v:shape id="Freeform 26" o:spid="_x0000_s1030" style="position:absolute;left:10596;top:563;width:20;height:5530;visibility:visible;mso-wrap-style:square;v-text-anchor:top" coordsize="20,5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VG8IA&#10;AADaAAAADwAAAGRycy9kb3ducmV2LnhtbESPQWvCQBSE74L/YXmF3symQk2JrlJEpRdBYy+9vWaf&#10;SWj2bdhdY/rvXUHwOMzMN8xiNZhW9OR8Y1nBW5KCIC6tbrhS8H3aTj5A+ICssbVMCv7Jw2o5Hi0w&#10;1/bKR+qLUIkIYZ+jgjqELpfSlzUZ9IntiKN3ts5giNJVUju8Rrhp5TRNZ9Jgw3Ghxo7WNZV/xcUo&#10;eO91uduYvTscsmM66CL7mbpfpV5fhs85iEBDeIYf7S+tIIP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JlUbwgAAANoAAAAPAAAAAAAAAAAAAAAAAJgCAABkcnMvZG93&#10;bnJldi54bWxQSwUGAAAAAAQABAD1AAAAhwMAAAAA&#10;" path="m,l,5529e" filled="f" strokeweight=".58pt">
                  <v:path arrowok="t" o:connecttype="custom" o:connectlocs="0,0;0,5529" o:connectangles="0,0"/>
                </v:shape>
                <w10:wrap anchorx="page"/>
              </v:group>
            </w:pict>
          </mc:Fallback>
        </mc:AlternateContent>
      </w:r>
    </w:p>
    <w:p w:rsidR="00A74138" w:rsidRPr="005F645B" w:rsidRDefault="005F645B" w:rsidP="005F645B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5F645B">
        <w:rPr>
          <w:rFonts w:ascii="Times New Roman" w:hAnsi="Times New Roman"/>
          <w:sz w:val="24"/>
          <w:szCs w:val="24"/>
        </w:rPr>
        <w:t>Post procedure information/care guidelines to be handed over to ward staff:</w:t>
      </w: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5" w:tblpY="9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2"/>
        <w:gridCol w:w="5459"/>
      </w:tblGrid>
      <w:tr w:rsidR="00EA7649" w:rsidTr="00EA7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49" w:rsidRDefault="00EA7649" w:rsidP="00EA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Qualified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Practitioner</w:t>
            </w:r>
            <w:r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handing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over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49" w:rsidRDefault="00EA7649" w:rsidP="00EA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Print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  <w:p w:rsidR="00EA7649" w:rsidRDefault="00EA7649" w:rsidP="00EA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Ext.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No.</w:t>
            </w:r>
          </w:p>
        </w:tc>
      </w:tr>
      <w:tr w:rsidR="00EA7649" w:rsidTr="00EA7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49" w:rsidRDefault="00EA7649" w:rsidP="00EA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Qualified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Practitioner</w:t>
            </w:r>
            <w:r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receiving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patient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49" w:rsidRDefault="00EA7649" w:rsidP="00EA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Print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  <w:p w:rsidR="00EA7649" w:rsidRDefault="00EA7649" w:rsidP="00EA76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Ext.No</w:t>
            </w:r>
          </w:p>
        </w:tc>
      </w:tr>
    </w:tbl>
    <w:p w:rsidR="00A74138" w:rsidRDefault="00A74138" w:rsidP="005F645B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645B" w:rsidRDefault="005F645B" w:rsidP="005F645B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F645B" w:rsidRDefault="005F645B" w:rsidP="005F645B">
      <w:pPr>
        <w:widowControl w:val="0"/>
        <w:tabs>
          <w:tab w:val="left" w:pos="166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4138" w:rsidRDefault="00A74138"/>
    <w:sectPr w:rsidR="00A74138">
      <w:pgSz w:w="11920" w:h="16840"/>
      <w:pgMar w:top="640" w:right="1200" w:bottom="440" w:left="1200" w:header="0" w:footer="246" w:gutter="0"/>
      <w:cols w:space="720" w:equalWidth="0">
        <w:col w:w="95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B5" w:rsidRDefault="000D33B5">
      <w:pPr>
        <w:spacing w:after="0" w:line="240" w:lineRule="auto"/>
      </w:pPr>
      <w:r>
        <w:separator/>
      </w:r>
    </w:p>
  </w:endnote>
  <w:endnote w:type="continuationSeparator" w:id="0">
    <w:p w:rsidR="000D33B5" w:rsidRDefault="000D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138" w:rsidRDefault="00BE25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10397490</wp:posOffset>
              </wp:positionV>
              <wp:extent cx="392684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6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138" w:rsidRDefault="002B3D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C.Penny May 1</w:t>
                          </w:r>
                          <w:r w:rsidR="00A7413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8 - R</w:t>
                          </w:r>
                          <w:r w:rsidR="00A74138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view Date: May 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69.9pt;margin-top:818.7pt;width:309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jx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" o:allowincell="f" filled="f" stroked="f">
              <v:textbox inset="0,0,0,0">
                <w:txbxContent>
                  <w:p w:rsidR="00A74138" w:rsidRDefault="002B3D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C.Penny May 1</w:t>
                    </w:r>
                    <w:r w:rsidR="00A74138">
                      <w:rPr>
                        <w:rFonts w:ascii="Arial" w:hAnsi="Arial" w:cs="Arial"/>
                        <w:sz w:val="20"/>
                        <w:szCs w:val="20"/>
                      </w:rPr>
                      <w:t>8 - R</w:t>
                    </w:r>
                    <w:r w:rsidR="00A74138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view Date: May 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B5" w:rsidRDefault="000D33B5">
      <w:pPr>
        <w:spacing w:after="0" w:line="240" w:lineRule="auto"/>
      </w:pPr>
      <w:r>
        <w:separator/>
      </w:r>
    </w:p>
  </w:footnote>
  <w:footnote w:type="continuationSeparator" w:id="0">
    <w:p w:rsidR="000D33B5" w:rsidRDefault="000D3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09"/>
    <w:rsid w:val="00012790"/>
    <w:rsid w:val="000D2195"/>
    <w:rsid w:val="000D33B5"/>
    <w:rsid w:val="001B1A3E"/>
    <w:rsid w:val="002B3DA5"/>
    <w:rsid w:val="003B719C"/>
    <w:rsid w:val="0044637F"/>
    <w:rsid w:val="00504413"/>
    <w:rsid w:val="005F645B"/>
    <w:rsid w:val="00612A27"/>
    <w:rsid w:val="006332A2"/>
    <w:rsid w:val="0065211A"/>
    <w:rsid w:val="00666C27"/>
    <w:rsid w:val="006737F5"/>
    <w:rsid w:val="00734A45"/>
    <w:rsid w:val="007D3564"/>
    <w:rsid w:val="008845C0"/>
    <w:rsid w:val="008D043F"/>
    <w:rsid w:val="008F43C0"/>
    <w:rsid w:val="009C4381"/>
    <w:rsid w:val="009C6F09"/>
    <w:rsid w:val="00A15FF7"/>
    <w:rsid w:val="00A74138"/>
    <w:rsid w:val="00A83ACF"/>
    <w:rsid w:val="00AF5290"/>
    <w:rsid w:val="00B217E7"/>
    <w:rsid w:val="00B41FBF"/>
    <w:rsid w:val="00BC5454"/>
    <w:rsid w:val="00BE259F"/>
    <w:rsid w:val="00C62FD0"/>
    <w:rsid w:val="00DE1255"/>
    <w:rsid w:val="00E719DA"/>
    <w:rsid w:val="00E8770B"/>
    <w:rsid w:val="00EA7649"/>
    <w:rsid w:val="00ED07F9"/>
    <w:rsid w:val="00F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FB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41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FB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FB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41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1F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2549-AF30-4968-87C8-5C4CEC67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5ED8A186</Template>
  <TotalTime>0</TotalTime>
  <Pages>3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 D EndoscopyCheckList.doc</vt:lpstr>
    </vt:vector>
  </TitlesOfParts>
  <Company>Salisbury NHS Foundation Trust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 D EndoscopyCheckList.doc</dc:title>
  <dc:creator>sibsonpg</dc:creator>
  <cp:lastModifiedBy>Katrina Glaister</cp:lastModifiedBy>
  <cp:revision>2</cp:revision>
  <cp:lastPrinted>2018-05-31T08:10:00Z</cp:lastPrinted>
  <dcterms:created xsi:type="dcterms:W3CDTF">2019-02-26T08:25:00Z</dcterms:created>
  <dcterms:modified xsi:type="dcterms:W3CDTF">2019-02-26T08:25:00Z</dcterms:modified>
</cp:coreProperties>
</file>