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="00114EF1" w:rsidRPr="009518F5" w14:paraId="3273E2E7" w14:textId="77777777" w:rsidTr="00114EF1">
        <w:trPr>
          <w:trHeight w:val="48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606E49" w14:textId="3E4BDDEF" w:rsidR="00114EF1" w:rsidRPr="008317B4" w:rsidRDefault="00CB2884" w:rsidP="00CB2884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07046F27" w14:textId="77777777" w:rsidTr="00114EF1">
        <w:trPr>
          <w:trHeight w:val="48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CC9C1" w14:textId="77777777" w:rsidR="00114EF1" w:rsidRP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14:paraId="429270F6" w14:textId="55B4F330" w:rsidR="00114EF1" w:rsidRDefault="00114EF1" w:rsidP="00114EF1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="00114EF1" w:rsidRPr="009518F5" w14:paraId="0E77160D" w14:textId="54EA82A6" w:rsidTr="00114EF1">
        <w:trPr>
          <w:trHeight w:val="62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F7A" w14:textId="1F0FA6C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B30B4" w14:textId="56552B89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266C" w14:textId="5B810CCF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C5D32EA" w14:textId="655D9B25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D031" w14:textId="2EA29003" w:rsidR="00114EF1" w:rsidRDefault="00114EF1" w:rsidP="00114EF1">
            <w:pPr>
              <w:rPr>
                <w:sz w:val="22"/>
                <w:szCs w:val="22"/>
              </w:rPr>
            </w:pPr>
          </w:p>
          <w:p w14:paraId="43A30CF2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</w:tr>
      <w:tr w:rsidR="00114EF1" w:rsidRPr="009518F5" w14:paraId="0CC83589" w14:textId="3FF0FD61" w:rsidTr="00114EF1">
        <w:trPr>
          <w:trHeight w:val="70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959870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4B05BE81" w14:textId="52CE8E58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366A2F1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D18C4" w14:textId="0A8ABFAB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286E7" w14:textId="77777777" w:rsidR="00114EF1" w:rsidRDefault="00114EF1" w:rsidP="00010A20">
            <w:pPr>
              <w:rPr>
                <w:sz w:val="22"/>
              </w:rPr>
            </w:pPr>
          </w:p>
          <w:p w14:paraId="279EA90E" w14:textId="0F46C04F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4EDD" w14:textId="2A048F25" w:rsidR="00114EF1" w:rsidRDefault="00114EF1" w:rsidP="00114EF1">
            <w:pPr>
              <w:rPr>
                <w:sz w:val="22"/>
                <w:szCs w:val="22"/>
              </w:rPr>
            </w:pPr>
          </w:p>
          <w:p w14:paraId="1B353A2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721F2FA" w14:textId="77777777" w:rsidTr="00877102">
        <w:trPr>
          <w:trHeight w:val="647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BA8C21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A9EB324" w14:textId="7732A069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454B4E4F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5080B8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04524" w14:textId="14E15084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55947FA" w14:textId="77777777" w:rsidR="006B7C0A" w:rsidRPr="009518F5" w:rsidRDefault="006B7C0A" w:rsidP="00CB2884">
            <w:pPr>
              <w:rPr>
                <w:sz w:val="22"/>
                <w:szCs w:val="22"/>
              </w:rPr>
            </w:pPr>
          </w:p>
          <w:p w14:paraId="1D2B09C1" w14:textId="77777777" w:rsidR="006B7C0A" w:rsidRPr="009518F5" w:rsidRDefault="006B7C0A" w:rsidP="00010A20">
            <w:pPr>
              <w:rPr>
                <w:sz w:val="22"/>
                <w:szCs w:val="22"/>
              </w:rPr>
            </w:pPr>
          </w:p>
        </w:tc>
      </w:tr>
      <w:tr w:rsidR="006E3182" w:rsidRPr="009518F5" w14:paraId="5DE028A5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14:paraId="0C732DB3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39ACED71" w14:textId="0CA5F2DD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14:paraId="3A1DD17B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24FA35D3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DEFA6D6" w14:textId="28334219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6C8008FB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14:paraId="7B843806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A664893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60FAF5C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6B302D3" w14:textId="1DD7F296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17767190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14:paraId="06E56518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9641061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7ED517BA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FFC2724" w14:textId="1579673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4B942431" w14:textId="77777777" w:rsidTr="006A2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14:paraId="35EF60DA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3663C" w14:textId="06E9668C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55D9DF" w14:textId="64D52A3E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11A7CFC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4019" w14:textId="77777777" w:rsidR="00317CAB" w:rsidRDefault="00317CAB" w:rsidP="006511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5FB9FFBA" w14:textId="77777777" w:rsidR="00B37E10" w:rsidRPr="00B37E10" w:rsidRDefault="00B37E10" w:rsidP="00B37E10">
            <w:pPr>
              <w:pStyle w:val="ListParagraph"/>
              <w:numPr>
                <w:ilvl w:val="0"/>
                <w:numId w:val="12"/>
              </w:numPr>
              <w:ind w:left="459"/>
              <w:rPr>
                <w:i/>
                <w:sz w:val="18"/>
              </w:rPr>
            </w:pPr>
            <w:r w:rsidRPr="00B37E10">
              <w:rPr>
                <w:i/>
                <w:sz w:val="18"/>
              </w:rPr>
              <w:t>Please describe the care and / or treatment this person is receiving or will receive day-to-day and attach a relevant care plan.</w:t>
            </w:r>
          </w:p>
          <w:p w14:paraId="7D947309" w14:textId="77777777" w:rsidR="00B37E10" w:rsidRPr="00FC49B3" w:rsidRDefault="00B37E10" w:rsidP="00B37E10">
            <w:pPr>
              <w:numPr>
                <w:ilvl w:val="0"/>
                <w:numId w:val="12"/>
              </w:numPr>
              <w:ind w:left="426"/>
              <w:rPr>
                <w:i/>
                <w:sz w:val="18"/>
              </w:rPr>
            </w:pPr>
            <w:r w:rsidRPr="00FC49B3">
              <w:rPr>
                <w:i/>
                <w:sz w:val="18"/>
              </w:rPr>
              <w:t>Please give as much detail as possible about the type of care the person needs, including personal care, mobility, medication, support with behavioural issues, types of choice</w:t>
            </w:r>
            <w:r>
              <w:rPr>
                <w:i/>
                <w:sz w:val="18"/>
              </w:rPr>
              <w:t xml:space="preserve"> </w:t>
            </w:r>
            <w:r w:rsidRPr="00FC49B3">
              <w:rPr>
                <w:i/>
                <w:sz w:val="18"/>
              </w:rPr>
              <w:t xml:space="preserve">the person has </w:t>
            </w:r>
            <w:r>
              <w:rPr>
                <w:i/>
                <w:sz w:val="18"/>
              </w:rPr>
              <w:t xml:space="preserve">and </w:t>
            </w:r>
            <w:r w:rsidRPr="00FC49B3">
              <w:rPr>
                <w:i/>
                <w:sz w:val="18"/>
              </w:rPr>
              <w:t>any medical treatment they receive.</w:t>
            </w:r>
          </w:p>
          <w:p w14:paraId="0D4308EC" w14:textId="77777777" w:rsidR="00B37E10" w:rsidRPr="00317CAB" w:rsidRDefault="00B37E10" w:rsidP="0077436F">
            <w:pPr>
              <w:rPr>
                <w:sz w:val="22"/>
                <w:szCs w:val="22"/>
              </w:rPr>
            </w:pPr>
          </w:p>
          <w:p w14:paraId="18E488CE" w14:textId="1D8E33F0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260FB4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2D94FF0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809864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070B1CD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6E61C9CE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887D6DA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E4A3C24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10F20DD8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3109C600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5EFDC01F" w14:textId="77777777" w:rsidR="00317CAB" w:rsidRPr="00317CAB" w:rsidRDefault="00317CAB" w:rsidP="0077436F">
            <w:pPr>
              <w:rPr>
                <w:sz w:val="22"/>
                <w:szCs w:val="22"/>
              </w:rPr>
            </w:pPr>
          </w:p>
          <w:p w14:paraId="47C04219" w14:textId="77777777" w:rsidR="00317CAB" w:rsidRDefault="00317CAB" w:rsidP="00FA141C">
            <w:pPr>
              <w:rPr>
                <w:sz w:val="22"/>
                <w:szCs w:val="22"/>
              </w:rPr>
            </w:pPr>
          </w:p>
          <w:p w14:paraId="303DD898" w14:textId="77777777" w:rsidR="00CB2884" w:rsidRDefault="00CB2884" w:rsidP="00FA141C">
            <w:pPr>
              <w:rPr>
                <w:sz w:val="22"/>
                <w:szCs w:val="22"/>
              </w:rPr>
            </w:pPr>
          </w:p>
          <w:p w14:paraId="4FAAFAA3" w14:textId="77777777" w:rsidR="00CB2884" w:rsidRPr="00317CAB" w:rsidRDefault="00CB2884" w:rsidP="00FA141C">
            <w:pPr>
              <w:rPr>
                <w:sz w:val="22"/>
                <w:szCs w:val="22"/>
              </w:rPr>
            </w:pPr>
          </w:p>
          <w:p w14:paraId="35B494F2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6BC2D5E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044B1F79" w14:textId="77777777" w:rsidR="00317CAB" w:rsidRPr="00317CAB" w:rsidRDefault="00317CAB" w:rsidP="00FA141C">
            <w:pPr>
              <w:rPr>
                <w:sz w:val="22"/>
                <w:szCs w:val="22"/>
              </w:rPr>
            </w:pPr>
          </w:p>
          <w:p w14:paraId="510327CB" w14:textId="77777777" w:rsidR="00317CAB" w:rsidRPr="009518F5" w:rsidRDefault="00317CAB" w:rsidP="00FA141C">
            <w:pPr>
              <w:rPr>
                <w:sz w:val="22"/>
                <w:szCs w:val="22"/>
              </w:rPr>
            </w:pPr>
          </w:p>
        </w:tc>
      </w:tr>
      <w:tr w:rsidR="00317CAB" w:rsidRPr="009518F5" w14:paraId="58DD58C8" w14:textId="77777777" w:rsidTr="0087710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5"/>
            <w:shd w:val="clear" w:color="auto" w:fill="auto"/>
          </w:tcPr>
          <w:p w14:paraId="703988CA" w14:textId="77777777" w:rsidR="00317CAB" w:rsidRPr="009518F5" w:rsidRDefault="00317CAB" w:rsidP="00DC51D9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14:paraId="6A41A4E4" w14:textId="77777777" w:rsidR="00317CAB" w:rsidRPr="009518F5" w:rsidRDefault="00317CAB" w:rsidP="00DC51D9">
            <w:pPr>
              <w:rPr>
                <w:sz w:val="22"/>
                <w:szCs w:val="22"/>
              </w:rPr>
            </w:pPr>
          </w:p>
          <w:p w14:paraId="735FBFC7" w14:textId="2A4C2C73" w:rsidR="00317CAB" w:rsidRDefault="00317CAB" w:rsidP="00035F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C310B" wp14:editId="3B16C114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076C1" w14:textId="058BC81C" w:rsidR="00317CAB" w:rsidRPr="00683432" w:rsidRDefault="00317CA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">
                      <v:textbox>
                        <w:txbxContent>
                          <w:p w14:paraId="621076C1" w14:textId="058BC81C" w:rsidR="00317CAB" w:rsidRPr="00683432" w:rsidRDefault="00317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14:paraId="29191EEE" w14:textId="77777777" w:rsidR="00B37E10" w:rsidRDefault="00B37E10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 it is force immediately after the expiry of the </w:t>
            </w:r>
            <w:r w:rsidR="00CE1449">
              <w:rPr>
                <w:sz w:val="22"/>
                <w:szCs w:val="22"/>
              </w:rPr>
              <w:t>existing Standard</w:t>
            </w:r>
          </w:p>
          <w:p w14:paraId="3B4D2649" w14:textId="22F88CEA" w:rsidR="00317CAB" w:rsidRPr="009518F5" w:rsidRDefault="00CE1449" w:rsidP="00035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17CAB" w:rsidRPr="009518F5">
              <w:rPr>
                <w:sz w:val="22"/>
                <w:szCs w:val="22"/>
              </w:rPr>
              <w:t>u</w:t>
            </w:r>
            <w:r w:rsidR="00B37E10">
              <w:rPr>
                <w:sz w:val="22"/>
                <w:szCs w:val="22"/>
              </w:rPr>
              <w:t>thorisation.</w:t>
            </w:r>
          </w:p>
          <w:p w14:paraId="19C29510" w14:textId="77777777" w:rsidR="00317CAB" w:rsidRPr="009518F5" w:rsidRDefault="00317CAB" w:rsidP="009518F5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EA3E5EB" w14:textId="77777777" w:rsidR="00A61D13" w:rsidRDefault="00A61D13"/>
    <w:p w14:paraId="1E31D6AE" w14:textId="42C8E674" w:rsidR="00114EF1" w:rsidRDefault="00114EF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="00422FA7" w:rsidRPr="009518F5" w14:paraId="295AB193" w14:textId="77777777" w:rsidTr="005B15B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84C7A" w14:textId="1CD478FA" w:rsidR="00422FA7" w:rsidRPr="000B1649" w:rsidRDefault="00422FA7" w:rsidP="000B1649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t>OTHER RELEVANT INFORMATION</w:t>
            </w:r>
          </w:p>
        </w:tc>
      </w:tr>
      <w:tr w:rsidR="0059015B" w:rsidRPr="009518F5" w14:paraId="54EA620E" w14:textId="77777777" w:rsidTr="00877102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5B124C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D9A270" w14:textId="5D3868D5" w:rsidR="0059015B" w:rsidRDefault="0059015B" w:rsidP="002B0DB8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</w:t>
            </w:r>
            <w:r w:rsidR="001F23CE">
              <w:rPr>
                <w:i/>
                <w:sz w:val="18"/>
                <w:szCs w:val="22"/>
              </w:rPr>
              <w:t xml:space="preserve">previously given in Form 1 e.g. </w:t>
            </w:r>
            <w:r w:rsidRPr="00055473">
              <w:rPr>
                <w:i/>
                <w:sz w:val="18"/>
                <w:szCs w:val="22"/>
              </w:rPr>
              <w:t>in the care plan, medical information, person’s behaviour or visitors.</w:t>
            </w:r>
          </w:p>
          <w:p w14:paraId="61F7CA2F" w14:textId="77777777" w:rsidR="00B71A55" w:rsidRPr="00055473" w:rsidRDefault="00B71A55" w:rsidP="002B0DB8">
            <w:pPr>
              <w:rPr>
                <w:i/>
                <w:sz w:val="18"/>
                <w:szCs w:val="22"/>
              </w:rPr>
            </w:pPr>
          </w:p>
          <w:p w14:paraId="07395857" w14:textId="3D6725E1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3DFEB72E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FC634AD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21DFD04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246F2C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DC060C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1E0C0B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64E1BD2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2D8E445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E0C3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CA35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A6A527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BE9594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21289F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43200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16312E0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7BE6DF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F8DB73B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ABB4140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CC326E4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45B7CF38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379581BE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7D9F2D29" w14:textId="77777777" w:rsidR="00F572D3" w:rsidRDefault="00F572D3" w:rsidP="002B0DB8">
            <w:pPr>
              <w:rPr>
                <w:sz w:val="22"/>
                <w:szCs w:val="22"/>
              </w:rPr>
            </w:pPr>
          </w:p>
          <w:p w14:paraId="5E94879C" w14:textId="77777777" w:rsidR="00F572D3" w:rsidRPr="009518F5" w:rsidRDefault="00F572D3" w:rsidP="002B0DB8">
            <w:pPr>
              <w:rPr>
                <w:sz w:val="22"/>
                <w:szCs w:val="22"/>
              </w:rPr>
            </w:pPr>
          </w:p>
          <w:p w14:paraId="0323667C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01F4B5D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B9AD79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E4EDF60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2DC2FA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541DFCD4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1D7929F6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4C4B7DC9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07256370" w14:textId="77777777" w:rsidR="0059015B" w:rsidRDefault="0059015B" w:rsidP="002B0DB8">
            <w:pPr>
              <w:rPr>
                <w:sz w:val="22"/>
                <w:szCs w:val="22"/>
              </w:rPr>
            </w:pPr>
          </w:p>
          <w:p w14:paraId="47CE8B5E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59C57C8C" w14:textId="77777777" w:rsidR="00FD343F" w:rsidRDefault="00FD343F" w:rsidP="002B0DB8">
            <w:pPr>
              <w:rPr>
                <w:sz w:val="22"/>
                <w:szCs w:val="22"/>
              </w:rPr>
            </w:pPr>
          </w:p>
          <w:p w14:paraId="0847FA2E" w14:textId="77777777" w:rsidR="00FD343F" w:rsidRPr="009518F5" w:rsidRDefault="00FD343F" w:rsidP="002B0DB8">
            <w:pPr>
              <w:rPr>
                <w:sz w:val="22"/>
                <w:szCs w:val="22"/>
              </w:rPr>
            </w:pPr>
          </w:p>
          <w:p w14:paraId="406463E1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6587E4F" w14:textId="77777777" w:rsidR="0059015B" w:rsidRPr="009518F5" w:rsidRDefault="0059015B" w:rsidP="002B0DB8">
            <w:pPr>
              <w:rPr>
                <w:sz w:val="22"/>
                <w:szCs w:val="22"/>
              </w:rPr>
            </w:pPr>
          </w:p>
          <w:p w14:paraId="6BF29927" w14:textId="77777777" w:rsidR="0059015B" w:rsidRPr="009518F5" w:rsidRDefault="0059015B" w:rsidP="009518F5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="00055473" w:rsidRPr="009518F5" w14:paraId="6BCE9407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AB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7DFC19F8" w14:textId="4648CAD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4B7D47D6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C99E" w14:textId="480D6C91" w:rsidR="00055473" w:rsidRDefault="00055473" w:rsidP="00642C3D">
            <w:pPr>
              <w:spacing w:before="120"/>
              <w:rPr>
                <w:sz w:val="22"/>
                <w:szCs w:val="22"/>
              </w:rPr>
            </w:pPr>
          </w:p>
          <w:p w14:paraId="4AF8F917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8C803" w14:textId="27AFB6D0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09E0111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BCB2E" w14:textId="638D07D5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067B8E23" w14:textId="77777777" w:rsidTr="008771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84B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3EAFF16" w14:textId="4F92433D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7948C0A9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1325" w14:textId="66DBDD9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F671B" w14:textId="1B050D60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3499B" w14:textId="535F1FD1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1F3EF57B" w14:textId="77777777" w:rsidTr="00877102">
        <w:tc>
          <w:tcPr>
            <w:tcW w:w="5387" w:type="dxa"/>
            <w:gridSpan w:val="2"/>
            <w:shd w:val="clear" w:color="auto" w:fill="auto"/>
          </w:tcPr>
          <w:p w14:paraId="4D088B7D" w14:textId="4BBC8B96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5BDC0BC8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BCDB8A" w14:textId="61378BE3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4D5C39F0" w14:textId="77777777" w:rsidR="00422FA7" w:rsidRDefault="00422FA7" w:rsidP="00422FA7">
      <w:pPr>
        <w:tabs>
          <w:tab w:val="left" w:pos="2370"/>
        </w:tabs>
      </w:pPr>
    </w:p>
    <w:sectPr w:rsidR="00422FA7" w:rsidSect="008771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12E03" w14:textId="77777777" w:rsidR="00D92035" w:rsidRDefault="00D92035">
      <w:r>
        <w:separator/>
      </w:r>
    </w:p>
  </w:endnote>
  <w:endnote w:type="continuationSeparator" w:id="0">
    <w:p w14:paraId="356F1C45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6B9E7C56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V4 - 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653ABA">
      <w:rPr>
        <w:noProof/>
        <w:sz w:val="16"/>
        <w:szCs w:val="16"/>
      </w:rPr>
      <w:t>1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653ABA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03EB3B15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544E97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85FBF" w14:textId="77777777" w:rsidR="00D92035" w:rsidRDefault="00D92035">
      <w:r>
        <w:separator/>
      </w:r>
    </w:p>
  </w:footnote>
  <w:footnote w:type="continuationSeparator" w:id="0">
    <w:p w14:paraId="3103CA59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77777777" w:rsidR="00F92121" w:rsidRPr="00BF275E" w:rsidRDefault="00877102" w:rsidP="00F92121">
    <w:r>
      <w:rPr>
        <w:noProof/>
      </w:rPr>
      <w:drawing>
        <wp:anchor distT="0" distB="0" distL="114300" distR="114300" simplePos="0" relativeHeight="251657728" behindDoc="1" locked="0" layoutInCell="1" allowOverlap="1" wp14:anchorId="6A2E4987" wp14:editId="13185B6D">
          <wp:simplePos x="0" y="0"/>
          <wp:positionH relativeFrom="column">
            <wp:posOffset>4914900</wp:posOffset>
          </wp:positionH>
          <wp:positionV relativeFrom="paragraph">
            <wp:posOffset>118745</wp:posOffset>
          </wp:positionV>
          <wp:extent cx="1143000" cy="570706"/>
          <wp:effectExtent l="0" t="0" r="0" b="0"/>
          <wp:wrapNone/>
          <wp:docPr id="3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64C60E0" wp14:editId="1B2D61EB">
          <wp:extent cx="1127760" cy="574040"/>
          <wp:effectExtent l="0" t="0" r="0" b="10160"/>
          <wp:docPr id="1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6704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653ABA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E7DAF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3AB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32D1B"/>
    <w:rsid w:val="00B34E18"/>
    <w:rsid w:val="00B35DE6"/>
    <w:rsid w:val="00B37224"/>
    <w:rsid w:val="00B37E10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1C94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2020-10-18T08:00:00+00:00</PublishingExpirationDate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2C5B5F92470994FBC2B78EFCE255" ma:contentTypeVersion="1" ma:contentTypeDescription="Create a new document." ma:contentTypeScope="" ma:versionID="adfac63588cbb353559223dcd2b8641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b6a141b3887dbefc487134df77750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4701-9B00-4BF1-8AD2-622BF35A2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32FED-A853-4FB1-A20F-CED7FA95A6E7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3C57369-19B3-474B-9F4B-96099D628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661A1C-38EF-4900-A517-9CE4EE9A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5ED8A186</Template>
  <TotalTime>0</TotalTime>
  <Pages>2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Shropshire County Council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creator>IT Services</dc:creator>
  <cp:lastModifiedBy>Katrina Glaister</cp:lastModifiedBy>
  <cp:revision>2</cp:revision>
  <cp:lastPrinted>2015-01-25T09:02:00Z</cp:lastPrinted>
  <dcterms:created xsi:type="dcterms:W3CDTF">2019-02-26T16:08:00Z</dcterms:created>
  <dcterms:modified xsi:type="dcterms:W3CDTF">2019-02-26T16:08:00Z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0x010100354E2C5B5F92470994FBC2B78EFCE255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