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4" w:rsidRPr="004622AE" w:rsidRDefault="00D83C5D" w:rsidP="00D83C5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Appendix 3                                                                              </w:t>
      </w:r>
      <w:r w:rsidR="00C66775" w:rsidRPr="004622AE">
        <w:rPr>
          <w:b/>
          <w:sz w:val="28"/>
          <w:szCs w:val="28"/>
        </w:rPr>
        <w:t>Salisbury NHS Foundation Trust</w:t>
      </w:r>
    </w:p>
    <w:p w:rsidR="00C66775" w:rsidRPr="004622AE" w:rsidRDefault="00C66775" w:rsidP="004622AE">
      <w:pPr>
        <w:jc w:val="center"/>
        <w:rPr>
          <w:b/>
          <w:sz w:val="32"/>
          <w:szCs w:val="32"/>
        </w:rPr>
      </w:pPr>
    </w:p>
    <w:p w:rsidR="00C66775" w:rsidRPr="004622AE" w:rsidRDefault="00C66775" w:rsidP="004622AE">
      <w:pPr>
        <w:jc w:val="center"/>
        <w:rPr>
          <w:b/>
          <w:sz w:val="32"/>
          <w:szCs w:val="32"/>
        </w:rPr>
      </w:pPr>
      <w:r w:rsidRPr="004622AE">
        <w:rPr>
          <w:b/>
          <w:sz w:val="32"/>
          <w:szCs w:val="32"/>
        </w:rPr>
        <w:t>Missed Appointment Record, Antenatal Care</w:t>
      </w:r>
    </w:p>
    <w:p w:rsidR="00C66775" w:rsidRDefault="00C66775"/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4819"/>
      </w:tblGrid>
      <w:tr w:rsidR="00C66775" w:rsidTr="00F0518D">
        <w:trPr>
          <w:trHeight w:val="1253"/>
        </w:trPr>
        <w:tc>
          <w:tcPr>
            <w:tcW w:w="4819" w:type="dxa"/>
          </w:tcPr>
          <w:p w:rsidR="00C66775" w:rsidRPr="004622AE" w:rsidRDefault="00C66775">
            <w:pPr>
              <w:rPr>
                <w:b/>
              </w:rPr>
            </w:pPr>
            <w:r w:rsidRPr="004622AE">
              <w:rPr>
                <w:b/>
              </w:rPr>
              <w:t>Patient sticker/details</w:t>
            </w:r>
          </w:p>
        </w:tc>
      </w:tr>
    </w:tbl>
    <w:p w:rsidR="00C66775" w:rsidRDefault="00C66775"/>
    <w:p w:rsidR="00C66775" w:rsidRDefault="00C66775">
      <w:pPr>
        <w:rPr>
          <w:sz w:val="28"/>
          <w:szCs w:val="28"/>
        </w:rPr>
      </w:pPr>
      <w:r w:rsidRPr="004622AE">
        <w:rPr>
          <w:sz w:val="28"/>
          <w:szCs w:val="28"/>
        </w:rPr>
        <w:t xml:space="preserve">The above patient missed an outpatient appointment on  </w:t>
      </w:r>
      <w:r w:rsidR="004622AE">
        <w:rPr>
          <w:sz w:val="28"/>
          <w:szCs w:val="28"/>
        </w:rPr>
        <w:t>..................................</w:t>
      </w:r>
    </w:p>
    <w:p w:rsidR="00A30806" w:rsidRPr="004622AE" w:rsidRDefault="00A30806">
      <w:pPr>
        <w:rPr>
          <w:sz w:val="28"/>
          <w:szCs w:val="28"/>
        </w:rPr>
      </w:pPr>
      <w:r>
        <w:rPr>
          <w:sz w:val="28"/>
          <w:szCs w:val="28"/>
        </w:rPr>
        <w:t>Number of previous missed appointments  ……………. (</w:t>
      </w:r>
      <w:r w:rsidRPr="00A30806">
        <w:rPr>
          <w:sz w:val="24"/>
          <w:szCs w:val="24"/>
        </w:rPr>
        <w:t>reception to complete please)</w:t>
      </w:r>
    </w:p>
    <w:p w:rsidR="00DA6732" w:rsidRDefault="00C66775" w:rsidP="00C66775">
      <w:pPr>
        <w:rPr>
          <w:sz w:val="28"/>
          <w:szCs w:val="28"/>
        </w:rPr>
      </w:pPr>
      <w:r w:rsidRPr="004622AE">
        <w:rPr>
          <w:b/>
          <w:sz w:val="28"/>
          <w:szCs w:val="28"/>
        </w:rPr>
        <w:t>Appointment type</w:t>
      </w:r>
      <w:r w:rsidRPr="004622AE">
        <w:rPr>
          <w:sz w:val="28"/>
          <w:szCs w:val="28"/>
        </w:rPr>
        <w:t xml:space="preserve">     Booking   NT   Dating scan</w:t>
      </w:r>
      <w:r w:rsidR="00DA6732">
        <w:rPr>
          <w:sz w:val="28"/>
          <w:szCs w:val="28"/>
        </w:rPr>
        <w:t xml:space="preserve">  </w:t>
      </w:r>
      <w:r w:rsidRPr="004622AE">
        <w:rPr>
          <w:sz w:val="28"/>
          <w:szCs w:val="28"/>
        </w:rPr>
        <w:t xml:space="preserve"> Quad</w:t>
      </w:r>
      <w:r w:rsidR="00DA6732">
        <w:rPr>
          <w:sz w:val="28"/>
          <w:szCs w:val="28"/>
        </w:rPr>
        <w:t xml:space="preserve">  </w:t>
      </w:r>
      <w:r w:rsidRPr="004622AE">
        <w:rPr>
          <w:sz w:val="28"/>
          <w:szCs w:val="28"/>
        </w:rPr>
        <w:t xml:space="preserve"> Consultant review   </w:t>
      </w:r>
      <w:r w:rsidR="00DA6732">
        <w:rPr>
          <w:sz w:val="28"/>
          <w:szCs w:val="28"/>
        </w:rPr>
        <w:t xml:space="preserve">DAU    </w:t>
      </w:r>
      <w:r w:rsidR="00F0518D">
        <w:rPr>
          <w:sz w:val="28"/>
          <w:szCs w:val="28"/>
        </w:rPr>
        <w:t xml:space="preserve"> </w:t>
      </w:r>
      <w:r w:rsidR="00F527DC">
        <w:rPr>
          <w:sz w:val="28"/>
          <w:szCs w:val="28"/>
        </w:rPr>
        <w:t xml:space="preserve">                         </w:t>
      </w:r>
      <w:r w:rsidR="00DA6732">
        <w:rPr>
          <w:sz w:val="28"/>
          <w:szCs w:val="28"/>
        </w:rPr>
        <w:t xml:space="preserve">                                                     </w:t>
      </w:r>
    </w:p>
    <w:p w:rsidR="00C66775" w:rsidRPr="004622AE" w:rsidRDefault="00DA6732" w:rsidP="00C66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Cmw Follow up</w:t>
      </w:r>
    </w:p>
    <w:p w:rsidR="00AB1D75" w:rsidRPr="00DA6732" w:rsidRDefault="00C66775" w:rsidP="00C66775">
      <w:pPr>
        <w:rPr>
          <w:b/>
          <w:sz w:val="28"/>
          <w:szCs w:val="28"/>
        </w:rPr>
      </w:pPr>
      <w:r w:rsidRPr="004622AE">
        <w:rPr>
          <w:sz w:val="28"/>
          <w:szCs w:val="28"/>
        </w:rPr>
        <w:t xml:space="preserve">                                   </w:t>
      </w:r>
      <w:r w:rsidR="00AB1D75" w:rsidRPr="00DA6732">
        <w:rPr>
          <w:b/>
          <w:sz w:val="28"/>
          <w:szCs w:val="28"/>
        </w:rPr>
        <w:t>The following action was taken</w:t>
      </w:r>
    </w:p>
    <w:p w:rsidR="00A442CD" w:rsidRPr="00DA6732" w:rsidRDefault="00AB1D75" w:rsidP="00C66775">
      <w:pPr>
        <w:rPr>
          <w:sz w:val="28"/>
          <w:szCs w:val="28"/>
        </w:rPr>
      </w:pPr>
      <w:r w:rsidRPr="00DA6732">
        <w:rPr>
          <w:sz w:val="28"/>
          <w:szCs w:val="28"/>
        </w:rPr>
        <w:t>Check whether ongoing pregnancy using</w:t>
      </w:r>
      <w:r w:rsidR="00DA6732">
        <w:rPr>
          <w:sz w:val="28"/>
          <w:szCs w:val="28"/>
        </w:rPr>
        <w:t xml:space="preserve"> </w:t>
      </w:r>
      <w:r w:rsidRPr="00DA6732">
        <w:rPr>
          <w:sz w:val="28"/>
          <w:szCs w:val="28"/>
        </w:rPr>
        <w:t xml:space="preserve"> Lorenzo</w:t>
      </w:r>
      <w:r w:rsidR="00DA6732">
        <w:rPr>
          <w:sz w:val="28"/>
          <w:szCs w:val="28"/>
        </w:rPr>
        <w:t xml:space="preserve"> </w:t>
      </w:r>
      <w:r w:rsidRPr="00DA6732">
        <w:rPr>
          <w:sz w:val="28"/>
          <w:szCs w:val="28"/>
        </w:rPr>
        <w:t xml:space="preserve"> E3</w:t>
      </w:r>
      <w:r w:rsidR="00DA6732">
        <w:rPr>
          <w:sz w:val="28"/>
          <w:szCs w:val="28"/>
        </w:rPr>
        <w:t xml:space="preserve"> </w:t>
      </w:r>
      <w:r w:rsidRPr="00DA6732">
        <w:rPr>
          <w:sz w:val="28"/>
          <w:szCs w:val="28"/>
        </w:rPr>
        <w:t xml:space="preserve"> GP records</w:t>
      </w:r>
      <w:r w:rsidR="00A442CD" w:rsidRPr="00DA6732">
        <w:rPr>
          <w:sz w:val="28"/>
          <w:szCs w:val="28"/>
        </w:rPr>
        <w:t xml:space="preserve">         Delivered Y/N</w:t>
      </w:r>
      <w:r w:rsidR="00C66775" w:rsidRPr="00DA6732">
        <w:rPr>
          <w:sz w:val="28"/>
          <w:szCs w:val="28"/>
        </w:rPr>
        <w:t xml:space="preserve">      </w:t>
      </w:r>
    </w:p>
    <w:p w:rsidR="00C66775" w:rsidRPr="00DA6732" w:rsidRDefault="00A442CD" w:rsidP="00C66775">
      <w:pPr>
        <w:rPr>
          <w:sz w:val="28"/>
          <w:szCs w:val="28"/>
        </w:rPr>
      </w:pPr>
      <w:r w:rsidRPr="00DA673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13970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4573E" id="Rectangle 1" o:spid="_x0000_s1026" style="position:absolute;margin-left:357.75pt;margin-top:1.1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DA6732">
        <w:rPr>
          <w:sz w:val="28"/>
          <w:szCs w:val="28"/>
        </w:rPr>
        <w:t xml:space="preserve">Contacted patient to check wellbeing and offer further appt       </w:t>
      </w:r>
      <w:r w:rsidR="00C66775" w:rsidRPr="00DA6732">
        <w:rPr>
          <w:sz w:val="28"/>
          <w:szCs w:val="28"/>
        </w:rPr>
        <w:t xml:space="preserve">          </w:t>
      </w:r>
    </w:p>
    <w:p w:rsidR="00A442CD" w:rsidRPr="00DA6732" w:rsidRDefault="00A442CD" w:rsidP="00C66775">
      <w:pPr>
        <w:rPr>
          <w:sz w:val="28"/>
          <w:szCs w:val="28"/>
        </w:rPr>
      </w:pPr>
      <w:r w:rsidRPr="00DA6732">
        <w:rPr>
          <w:sz w:val="28"/>
          <w:szCs w:val="28"/>
        </w:rPr>
        <w:t>Reason for missed appt       Unwell      Forgot      Didn’t receive     Did not wish to attend</w:t>
      </w:r>
    </w:p>
    <w:p w:rsidR="00A442CD" w:rsidRPr="00DA6732" w:rsidRDefault="00A442CD" w:rsidP="00C66775">
      <w:pPr>
        <w:rPr>
          <w:sz w:val="28"/>
          <w:szCs w:val="28"/>
        </w:rPr>
      </w:pPr>
      <w:r w:rsidRPr="00DA6732">
        <w:rPr>
          <w:sz w:val="28"/>
          <w:szCs w:val="28"/>
        </w:rPr>
        <w:t>Further appt rebooked on    …………………………………………………………………..</w:t>
      </w:r>
    </w:p>
    <w:p w:rsidR="00A442CD" w:rsidRPr="00DA6732" w:rsidRDefault="00A442CD" w:rsidP="00C66775">
      <w:pPr>
        <w:rPr>
          <w:sz w:val="28"/>
          <w:szCs w:val="28"/>
        </w:rPr>
      </w:pPr>
      <w:r w:rsidRPr="00DA6732">
        <w:rPr>
          <w:sz w:val="28"/>
          <w:szCs w:val="28"/>
        </w:rPr>
        <w:t xml:space="preserve">CMW notified by email    Y/N </w:t>
      </w:r>
    </w:p>
    <w:p w:rsidR="00A93893" w:rsidRDefault="00A442CD" w:rsidP="00C66775">
      <w:r>
        <w:t>(if hospital appt missed)</w:t>
      </w:r>
    </w:p>
    <w:p w:rsidR="00DA6732" w:rsidRPr="00DA6732" w:rsidRDefault="00DA6732" w:rsidP="00C66775">
      <w:pPr>
        <w:rPr>
          <w:sz w:val="28"/>
          <w:szCs w:val="28"/>
        </w:rPr>
      </w:pPr>
      <w:r w:rsidRPr="00DA6732">
        <w:rPr>
          <w:sz w:val="28"/>
          <w:szCs w:val="28"/>
        </w:rPr>
        <w:t>New appt letter sent       Y/N</w:t>
      </w:r>
    </w:p>
    <w:p w:rsidR="001B4543" w:rsidRDefault="00A93893" w:rsidP="00C66775">
      <w:r w:rsidRPr="00DA6732">
        <w:rPr>
          <w:sz w:val="28"/>
          <w:szCs w:val="28"/>
        </w:rPr>
        <w:t xml:space="preserve">Midwife </w:t>
      </w:r>
      <w:r w:rsidR="00D53EF8" w:rsidRPr="00DA6732">
        <w:rPr>
          <w:sz w:val="28"/>
          <w:szCs w:val="28"/>
        </w:rPr>
        <w:t>sign and date</w:t>
      </w:r>
      <w:r w:rsidR="00D53EF8">
        <w:t xml:space="preserve">          ……………………………………………………………………</w:t>
      </w:r>
      <w:r w:rsidR="00A442CD">
        <w:t xml:space="preserve">  </w:t>
      </w:r>
    </w:p>
    <w:p w:rsidR="001B4543" w:rsidRDefault="001B4543" w:rsidP="00C66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543" w:rsidTr="001B4543">
        <w:trPr>
          <w:trHeight w:val="3356"/>
        </w:trPr>
        <w:tc>
          <w:tcPr>
            <w:tcW w:w="9016" w:type="dxa"/>
          </w:tcPr>
          <w:p w:rsidR="001B4543" w:rsidRDefault="00DA6732" w:rsidP="00C66775">
            <w:r>
              <w:t>Free text/further documentation if needed</w:t>
            </w:r>
          </w:p>
        </w:tc>
      </w:tr>
    </w:tbl>
    <w:p w:rsidR="004622AE" w:rsidRDefault="00A442CD" w:rsidP="00C66775">
      <w:r>
        <w:t xml:space="preserve">                                                                                             </w:t>
      </w:r>
    </w:p>
    <w:sectPr w:rsidR="004622AE" w:rsidSect="00F0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5"/>
    <w:rsid w:val="000D2A53"/>
    <w:rsid w:val="001B4543"/>
    <w:rsid w:val="00206EFC"/>
    <w:rsid w:val="004622AE"/>
    <w:rsid w:val="00797ED7"/>
    <w:rsid w:val="00A30806"/>
    <w:rsid w:val="00A442CD"/>
    <w:rsid w:val="00A93893"/>
    <w:rsid w:val="00AB1D75"/>
    <w:rsid w:val="00C22343"/>
    <w:rsid w:val="00C66775"/>
    <w:rsid w:val="00D51AB4"/>
    <w:rsid w:val="00D53EF8"/>
    <w:rsid w:val="00D83C5D"/>
    <w:rsid w:val="00DA6732"/>
    <w:rsid w:val="00DD7B5C"/>
    <w:rsid w:val="00F0518D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DE12C588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Smith</dc:creator>
  <cp:lastModifiedBy>Susan Howard</cp:lastModifiedBy>
  <cp:revision>2</cp:revision>
  <dcterms:created xsi:type="dcterms:W3CDTF">2019-03-04T21:50:00Z</dcterms:created>
  <dcterms:modified xsi:type="dcterms:W3CDTF">2019-03-04T21:50:00Z</dcterms:modified>
</cp:coreProperties>
</file>