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header="311" w:footer="1254" w:top="1120" w:bottom="1440" w:left="1220" w:right="5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5" w:lineRule="exact"/>
        <w:ind w:left="220" w:right="-7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RIO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/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CESS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CKL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3" w:after="0" w:line="240" w:lineRule="auto"/>
        <w:ind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br w:type="column"/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20" w:bottom="1440" w:left="1220" w:right="520"/>
          <w:cols w:num="2" w:equalWidth="0">
            <w:col w:w="7229" w:space="747"/>
            <w:col w:w="2204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874" w:hRule="exact"/>
        </w:trPr>
        <w:tc>
          <w:tcPr>
            <w:tcW w:w="15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den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tix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Form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2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2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/LR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82" w:hRule="exact"/>
        </w:trPr>
        <w:tc>
          <w:tcPr>
            <w:tcW w:w="15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244" w:lineRule="exact"/>
              <w:ind w:left="102" w:right="25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noti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ed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den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14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ted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8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CC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2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o: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27" w:hRule="exact"/>
        </w:trPr>
        <w:tc>
          <w:tcPr>
            <w:tcW w:w="190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4" w:lineRule="exact"/>
              <w:ind w:left="102" w:right="5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Per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for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nv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1" w:lineRule="auto"/>
              <w:ind w:left="102" w:right="35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dent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09" w:type="dxa"/>
            <w:vMerge w:val="restart"/>
            <w:gridSpan w:val="3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ecutive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2" w:right="5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com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y/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vMerge w:val="restart"/>
            <w:gridSpan w:val="5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90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66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09" w:type="dxa"/>
            <w:vMerge/>
            <w:gridSpan w:val="3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3" w:type="dxa"/>
            <w:vMerge/>
            <w:gridSpan w:val="5"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9280" w:type="dxa"/>
            <w:gridSpan w:val="1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Desc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for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up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nq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820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‘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?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71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YES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i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45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NO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199" w:hRule="exact"/>
        </w:trPr>
        <w:tc>
          <w:tcPr>
            <w:tcW w:w="4820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y/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ew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1" w:lineRule="exact"/>
              <w:ind w:left="822" w:right="-20"/>
              <w:jc w:val="left"/>
              <w:tabs>
                <w:tab w:pos="29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60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days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-1"/>
              </w:rPr>
              <w:t>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Ul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tabs>
                <w:tab w:pos="29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-1"/>
              </w:rPr>
              <w:t>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tabs>
                <w:tab w:pos="29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cal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-1"/>
              </w:rPr>
              <w:t>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29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60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1232"/>
              <w:jc w:val="left"/>
              <w:tabs>
                <w:tab w:pos="29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Does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ort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……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2" w:hRule="exact"/>
        </w:trPr>
        <w:tc>
          <w:tcPr>
            <w:tcW w:w="2393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2" w:lineRule="exact"/>
              <w:ind w:left="102" w:right="3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Dr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co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2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715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44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copy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45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40" w:hRule="exact"/>
        </w:trPr>
        <w:tc>
          <w:tcPr>
            <w:tcW w:w="4820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Copy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to: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Fu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epo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ase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Sum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Repo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ase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4820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3B3B3"/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15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8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eet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3B3B3"/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820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3B3B3"/>
          </w:tcPr>
          <w:p>
            <w:pPr/>
            <w:rPr/>
          </w:p>
        </w:tc>
        <w:tc>
          <w:tcPr>
            <w:tcW w:w="148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820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8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3B3B3"/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820" w:type="dxa"/>
            <w:gridSpan w:val="6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8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3B3B3"/>
          </w:tcPr>
          <w:p>
            <w:pPr/>
            <w:rPr/>
          </w:p>
        </w:tc>
      </w:tr>
      <w:tr>
        <w:trPr>
          <w:trHeight w:val="984" w:hRule="exact"/>
        </w:trPr>
        <w:tc>
          <w:tcPr>
            <w:tcW w:w="2393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4" w:lineRule="exact"/>
              <w:ind w:left="102" w:right="53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et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for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compl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ev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42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2393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for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42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0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i/>
                <w:position w:val="-1"/>
              </w:rPr>
              <w:t>ed: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52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35" w:lineRule="exact"/>
        <w:ind w:left="2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ev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120" w:bottom="1440" w:left="1220" w:right="520"/>
        </w:sectPr>
      </w:pPr>
      <w:rPr/>
    </w:p>
    <w:p>
      <w:pPr>
        <w:spacing w:before="48" w:after="0" w:line="240" w:lineRule="auto"/>
        <w:ind w:left="760" w:right="-55"/>
        <w:jc w:val="left"/>
        <w:tabs>
          <w:tab w:pos="39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AD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SK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  <w:tab/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X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EV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3"/>
          <w:w w:val="100"/>
        </w:rPr>
        <w:t>W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1</w:t>
      </w:r>
    </w:p>
    <w:p>
      <w:pPr>
        <w:spacing w:before="70" w:after="0" w:line="240" w:lineRule="auto"/>
        <w:ind w:left="76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SE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Q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V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P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</w:p>
    <w:p>
      <w:pPr>
        <w:spacing w:before="48" w:after="0" w:line="240" w:lineRule="auto"/>
        <w:ind w:left="5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VE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.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0</w:t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8</w:t>
      </w:r>
    </w:p>
    <w:p>
      <w:pPr>
        <w:jc w:val="left"/>
        <w:spacing w:after="0"/>
        <w:sectPr>
          <w:type w:val="continuous"/>
          <w:pgSz w:w="11920" w:h="16840"/>
          <w:pgMar w:top="1120" w:bottom="1440" w:left="1220" w:right="520"/>
          <w:cols w:num="2" w:equalWidth="0">
            <w:col w:w="5867" w:space="3521"/>
            <w:col w:w="79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6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ab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z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am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ll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6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</w:rPr>
        <w:t>10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11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3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9" w:after="0" w:line="242" w:lineRule="exact"/>
        <w:ind w:left="940" w:right="2087" w:firstLine="-36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</w:rPr>
        <w:t>12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le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0" w:after="0" w:line="237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13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3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o-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astr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580" w:right="-2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14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3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3" w:after="0" w:line="240" w:lineRule="exact"/>
        <w:ind w:left="940" w:right="2765" w:firstLine="-360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</w:rPr>
        <w:t>15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739" w:hRule="exact"/>
        </w:trPr>
        <w:tc>
          <w:tcPr>
            <w:tcW w:w="9323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0C0C0C"/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PA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BE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104" w:hRule="exact"/>
        </w:trPr>
        <w:tc>
          <w:tcPr>
            <w:tcW w:w="857" w:type="dxa"/>
            <w:tcBorders>
              <w:top w:val="single" w:sz="4.639840" w:space="0" w:color="000000"/>
              <w:bottom w:val="single" w:sz="4.8322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4.639840" w:space="0" w:color="000000"/>
              <w:bottom w:val="single" w:sz="4.8322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Tit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8322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Pa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eq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etter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ent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8322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?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8322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ack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ent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8322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tin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ava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857" w:type="dxa"/>
            <w:tcBorders>
              <w:top w:val="single" w:sz="4.8322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ai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8322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8322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8322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8322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8322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8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8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8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8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8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8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8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Yes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1" w:footer="1254" w:top="1120" w:bottom="1440" w:left="1220" w:right="520"/>
          <w:pgSz w:w="11920" w:h="16840"/>
        </w:sectPr>
      </w:pPr>
      <w:rPr/>
    </w:p>
    <w:p>
      <w:pPr>
        <w:spacing w:before="48" w:after="0" w:line="240" w:lineRule="auto"/>
        <w:ind w:left="760" w:right="-55"/>
        <w:jc w:val="left"/>
        <w:tabs>
          <w:tab w:pos="396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66.094002pt;margin-top:84.089981pt;width:467.21598pt;height:220.09pt;mso-position-horizontal-relative:page;mso-position-vertical-relative:page;z-index:-1046" coordorigin="1322,1682" coordsize="9344,4402">
            <v:group style="position:absolute;left:1328;top:1688;width:9333;height:2" coordorigin="1328,1688" coordsize="9333,2">
              <v:shape style="position:absolute;left:1328;top:1688;width:9333;height:2" coordorigin="1328,1688" coordsize="9333,0" path="m1328,1688l10660,1688e" filled="f" stroked="t" strokeweight=".580pt" strokecolor="#000000">
                <v:path arrowok="t"/>
              </v:shape>
            </v:group>
            <v:group style="position:absolute;left:1332;top:1693;width:2;height:4380" coordorigin="1332,1693" coordsize="2,4380">
              <v:shape style="position:absolute;left:1332;top:1693;width:2;height:4380" coordorigin="1332,1693" coordsize="0,4380" path="m1332,1693l1332,6073e" filled="f" stroked="t" strokeweight=".580pt" strokecolor="#000000">
                <v:path arrowok="t"/>
              </v:shape>
            </v:group>
            <v:group style="position:absolute;left:1328;top:6078;width:9333;height:2" coordorigin="1328,6078" coordsize="9333,2">
              <v:shape style="position:absolute;left:1328;top:6078;width:9333;height:2" coordorigin="1328,6078" coordsize="9333,0" path="m1328,6078l10660,6078e" filled="f" stroked="t" strokeweight=".579980pt" strokecolor="#000000">
                <v:path arrowok="t"/>
              </v:shape>
            </v:group>
            <v:group style="position:absolute;left:10656;top:1693;width:2;height:4380" coordorigin="10656,1693" coordsize="2,4380">
              <v:shape style="position:absolute;left:10656;top:1693;width:2;height:4380" coordorigin="10656,1693" coordsize="0,4380" path="m10656,1693l10656,607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AD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SK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  <w:tab/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X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EV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3"/>
          <w:w w:val="100"/>
        </w:rPr>
        <w:t>W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1</w:t>
      </w:r>
    </w:p>
    <w:p>
      <w:pPr>
        <w:spacing w:before="70" w:after="0" w:line="240" w:lineRule="auto"/>
        <w:ind w:left="76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SE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Q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V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P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</w:p>
    <w:p>
      <w:pPr>
        <w:spacing w:before="48" w:after="0" w:line="240" w:lineRule="auto"/>
        <w:ind w:left="5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VE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.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0</w:t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8</w:t>
      </w:r>
    </w:p>
    <w:p>
      <w:pPr>
        <w:jc w:val="left"/>
        <w:spacing w:after="0"/>
        <w:sectPr>
          <w:type w:val="continuous"/>
          <w:pgSz w:w="11920" w:h="16840"/>
          <w:pgMar w:top="1120" w:bottom="1440" w:left="1220" w:right="520"/>
          <w:cols w:num="2" w:equalWidth="0">
            <w:col w:w="5867" w:space="3521"/>
            <w:col w:w="792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735" w:hRule="exact"/>
        </w:trPr>
        <w:tc>
          <w:tcPr>
            <w:tcW w:w="9890" w:type="dxa"/>
            <w:gridSpan w:val="9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9" w:hRule="exact"/>
        </w:trPr>
        <w:tc>
          <w:tcPr>
            <w:tcW w:w="9890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not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li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da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10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14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da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i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da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193" w:hRule="exact"/>
        </w:trPr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/t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10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-1" w:right="-5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ett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-1" w:right="-1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ved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5" w:lineRule="auto"/>
              <w:ind w:left="-1" w:right="-1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-1" w:right="39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ett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3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-1" w:right="3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0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-1" w:right="-3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ved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-1" w:right="5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10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4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311" w:footer="1254" w:top="1120" w:bottom="1440" w:left="1220" w:right="520"/>
          <w:pgSz w:w="11920" w:h="16840"/>
        </w:sectPr>
      </w:pPr>
      <w:rPr/>
    </w:p>
    <w:p>
      <w:pPr>
        <w:spacing w:before="48" w:after="0" w:line="240" w:lineRule="auto"/>
        <w:ind w:left="760" w:right="-55"/>
        <w:jc w:val="left"/>
        <w:tabs>
          <w:tab w:pos="39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H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AD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SK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  <w:tab/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X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EV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3"/>
          <w:w w:val="100"/>
        </w:rPr>
        <w:t>W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:</w:t>
      </w:r>
      <w:r>
        <w:rPr>
          <w:rFonts w:ascii="Arial" w:hAnsi="Arial" w:cs="Arial" w:eastAsia="Arial"/>
          <w:sz w:val="10"/>
          <w:szCs w:val="10"/>
          <w:spacing w:val="2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1</w:t>
      </w:r>
    </w:p>
    <w:p>
      <w:pPr>
        <w:spacing w:before="70" w:after="0" w:line="240" w:lineRule="auto"/>
        <w:ind w:left="76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SE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Q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V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P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</w:p>
    <w:p>
      <w:pPr>
        <w:spacing w:before="48" w:after="0" w:line="240" w:lineRule="auto"/>
        <w:ind w:left="5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VE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.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0</w:t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G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ST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2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8</w:t>
      </w:r>
    </w:p>
    <w:sectPr>
      <w:type w:val="continuous"/>
      <w:pgSz w:w="11920" w:h="16840"/>
      <w:pgMar w:top="1120" w:bottom="1440" w:left="1220" w:right="520"/>
      <w:cols w:num="2" w:equalWidth="0">
        <w:col w:w="5867" w:space="3521"/>
        <w:col w:w="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09998pt;margin-top:768.230713pt;width:33.022240pt;height:7.125303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  <w:t>PA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0"/>
                    <w:szCs w:val="1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10"/>
                    <w:szCs w:val="1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10"/>
                    <w:szCs w:val="1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7.75pt;margin-top:15.549983pt;width:191.05pt;height:40.550pt;mso-position-horizontal-relative:page;mso-position-vertical-relative:page;z-index:-1046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King</dc:creator>
  <dcterms:created xsi:type="dcterms:W3CDTF">2019-04-08T12:21:24Z</dcterms:created>
  <dcterms:modified xsi:type="dcterms:W3CDTF">2019-04-08T12:21:24Z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2019-04-08T00:00:00Z</vt:filetime>
  </property>
</Properties>
</file>