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D4A3C" w14:textId="77777777" w:rsidR="003A1ABD" w:rsidRDefault="003A1ABD" w:rsidP="003A1ABD">
      <w:pPr>
        <w:pStyle w:val="Default"/>
        <w:rPr>
          <w:sz w:val="22"/>
          <w:szCs w:val="22"/>
        </w:rPr>
      </w:pPr>
      <w:bookmarkStart w:id="0" w:name="_GoBack"/>
      <w:bookmarkEnd w:id="0"/>
      <w:r>
        <w:rPr>
          <w:sz w:val="22"/>
          <w:szCs w:val="22"/>
        </w:rPr>
        <w:t xml:space="preserve">Rethink IMCA service represents and supports individuals in Wiltshire excluding Swindon who meet all the following criteria: </w:t>
      </w:r>
    </w:p>
    <w:p w14:paraId="372D4A3D" w14:textId="77777777" w:rsidR="003A1ABD" w:rsidRDefault="003A1ABD" w:rsidP="003A1ABD">
      <w:pPr>
        <w:pStyle w:val="Default"/>
        <w:rPr>
          <w:sz w:val="22"/>
          <w:szCs w:val="22"/>
        </w:rPr>
      </w:pPr>
      <w:r>
        <w:rPr>
          <w:sz w:val="22"/>
          <w:szCs w:val="22"/>
        </w:rPr>
        <w:t xml:space="preserve">The person referred has no appropriate family or friends to represent them and the referrer believes that they lack the capacity to make decisions concerning: </w:t>
      </w:r>
    </w:p>
    <w:p w14:paraId="372D4A3E" w14:textId="77777777" w:rsidR="003A1ABD" w:rsidRDefault="003A1ABD" w:rsidP="003A1ABD">
      <w:pPr>
        <w:pStyle w:val="Default"/>
        <w:spacing w:after="17"/>
        <w:rPr>
          <w:sz w:val="22"/>
          <w:szCs w:val="22"/>
        </w:rPr>
      </w:pPr>
      <w:r>
        <w:rPr>
          <w:sz w:val="22"/>
          <w:szCs w:val="22"/>
        </w:rPr>
        <w:t xml:space="preserve">a. Serious medical treatment OR </w:t>
      </w:r>
    </w:p>
    <w:p w14:paraId="372D4A3F" w14:textId="77777777" w:rsidR="003A1ABD" w:rsidRDefault="003A1ABD" w:rsidP="003A1ABD">
      <w:pPr>
        <w:pStyle w:val="Default"/>
        <w:spacing w:after="17"/>
        <w:rPr>
          <w:sz w:val="22"/>
          <w:szCs w:val="22"/>
        </w:rPr>
      </w:pPr>
      <w:r>
        <w:rPr>
          <w:sz w:val="22"/>
          <w:szCs w:val="22"/>
        </w:rPr>
        <w:t xml:space="preserve">b. Long term accommodation moves (more then 28 days in hospital/8 weeks in a care home) OR </w:t>
      </w:r>
    </w:p>
    <w:p w14:paraId="372D4A40" w14:textId="77777777" w:rsidR="003A1ABD" w:rsidRDefault="003A1ABD" w:rsidP="003A1ABD">
      <w:pPr>
        <w:pStyle w:val="Default"/>
        <w:spacing w:after="17"/>
        <w:rPr>
          <w:sz w:val="22"/>
          <w:szCs w:val="22"/>
        </w:rPr>
      </w:pPr>
      <w:r>
        <w:rPr>
          <w:sz w:val="22"/>
          <w:szCs w:val="22"/>
        </w:rPr>
        <w:t xml:space="preserve">c. Care reviews or </w:t>
      </w:r>
    </w:p>
    <w:p w14:paraId="372D4A41" w14:textId="77777777" w:rsidR="003A1ABD" w:rsidRDefault="003A1ABD" w:rsidP="003A1ABD">
      <w:pPr>
        <w:pStyle w:val="Default"/>
        <w:rPr>
          <w:sz w:val="22"/>
          <w:szCs w:val="22"/>
        </w:rPr>
      </w:pPr>
      <w:r>
        <w:rPr>
          <w:sz w:val="22"/>
          <w:szCs w:val="22"/>
        </w:rPr>
        <w:t xml:space="preserve">d. Safeguarding </w:t>
      </w:r>
    </w:p>
    <w:p w14:paraId="372D4A42" w14:textId="77777777" w:rsidR="00F77314" w:rsidRDefault="00F77314"/>
    <w:tbl>
      <w:tblPr>
        <w:tblStyle w:val="TableGrid"/>
        <w:tblW w:w="0" w:type="auto"/>
        <w:tblLook w:val="04A0" w:firstRow="1" w:lastRow="0" w:firstColumn="1" w:lastColumn="0" w:noHBand="0" w:noVBand="1"/>
      </w:tblPr>
      <w:tblGrid>
        <w:gridCol w:w="5415"/>
        <w:gridCol w:w="5723"/>
      </w:tblGrid>
      <w:tr w:rsidR="003A1ABD" w14:paraId="372D4A44" w14:textId="77777777" w:rsidTr="003A1ABD">
        <w:tc>
          <w:tcPr>
            <w:tcW w:w="11138" w:type="dxa"/>
            <w:gridSpan w:val="2"/>
          </w:tcPr>
          <w:p w14:paraId="372D4A43" w14:textId="77777777" w:rsidR="003A1ABD" w:rsidRDefault="003A1ABD">
            <w:r>
              <w:t xml:space="preserve">Client Information </w:t>
            </w:r>
          </w:p>
        </w:tc>
      </w:tr>
      <w:tr w:rsidR="003A1ABD" w14:paraId="372D4A48" w14:textId="77777777" w:rsidTr="003A1ABD">
        <w:trPr>
          <w:trHeight w:val="420"/>
        </w:trPr>
        <w:tc>
          <w:tcPr>
            <w:tcW w:w="5415" w:type="dxa"/>
            <w:vMerge w:val="restart"/>
          </w:tcPr>
          <w:p w14:paraId="372D4A45" w14:textId="77777777" w:rsidR="003A1ABD" w:rsidRDefault="003A1ABD">
            <w:r>
              <w:t xml:space="preserve">Full Name : </w:t>
            </w:r>
          </w:p>
          <w:p w14:paraId="372D4A46" w14:textId="77777777" w:rsidR="003A1ABD" w:rsidRDefault="003A1ABD" w:rsidP="00DC19E2"/>
        </w:tc>
        <w:tc>
          <w:tcPr>
            <w:tcW w:w="5723" w:type="dxa"/>
          </w:tcPr>
          <w:p w14:paraId="372D4A47" w14:textId="77777777" w:rsidR="003A1ABD" w:rsidRDefault="003A1ABD" w:rsidP="00DC19E2">
            <w:r>
              <w:t>Date of Birth :</w:t>
            </w:r>
            <w:r w:rsidR="00DC19E2">
              <w:t xml:space="preserve"> </w:t>
            </w:r>
          </w:p>
        </w:tc>
      </w:tr>
      <w:tr w:rsidR="003A1ABD" w14:paraId="372D4A4B" w14:textId="77777777" w:rsidTr="003A1ABD">
        <w:trPr>
          <w:trHeight w:val="375"/>
        </w:trPr>
        <w:tc>
          <w:tcPr>
            <w:tcW w:w="5415" w:type="dxa"/>
            <w:vMerge/>
          </w:tcPr>
          <w:p w14:paraId="372D4A49" w14:textId="77777777" w:rsidR="003A1ABD" w:rsidRDefault="003A1ABD"/>
        </w:tc>
        <w:tc>
          <w:tcPr>
            <w:tcW w:w="5723" w:type="dxa"/>
          </w:tcPr>
          <w:p w14:paraId="372D4A4A" w14:textId="77777777" w:rsidR="003A1ABD" w:rsidRDefault="003A1ABD" w:rsidP="00B23614">
            <w:r>
              <w:t>Gender : Male</w:t>
            </w:r>
          </w:p>
        </w:tc>
      </w:tr>
      <w:tr w:rsidR="003A1ABD" w14:paraId="372D4A5F" w14:textId="77777777" w:rsidTr="003A1ABD">
        <w:tc>
          <w:tcPr>
            <w:tcW w:w="5415" w:type="dxa"/>
          </w:tcPr>
          <w:p w14:paraId="372D4A4C" w14:textId="77777777" w:rsidR="003A1ABD" w:rsidRDefault="003A1ABD">
            <w:r>
              <w:t>Address at point of referral :</w:t>
            </w:r>
          </w:p>
          <w:p w14:paraId="372D4A4D" w14:textId="77777777" w:rsidR="003A1ABD" w:rsidRDefault="003A1ABD"/>
          <w:p w14:paraId="372D4A4E" w14:textId="77777777" w:rsidR="00310B4F" w:rsidRDefault="00310B4F"/>
          <w:p w14:paraId="372D4A4F" w14:textId="77777777" w:rsidR="00306ABF" w:rsidRDefault="00306ABF"/>
          <w:p w14:paraId="372D4A50" w14:textId="77777777" w:rsidR="00306ABF" w:rsidRDefault="00306ABF"/>
          <w:p w14:paraId="372D4A51" w14:textId="77777777" w:rsidR="00306ABF" w:rsidRDefault="00306ABF"/>
          <w:p w14:paraId="372D4A52" w14:textId="77777777" w:rsidR="00306ABF" w:rsidRDefault="00306ABF"/>
          <w:p w14:paraId="372D4A53" w14:textId="77777777" w:rsidR="00310B4F" w:rsidRDefault="00310B4F"/>
          <w:p w14:paraId="372D4A54" w14:textId="77777777" w:rsidR="003A1ABD" w:rsidRDefault="003A1ABD"/>
          <w:p w14:paraId="372D4A55" w14:textId="77777777" w:rsidR="003A1ABD" w:rsidRDefault="003A1ABD" w:rsidP="00306ABF">
            <w:r>
              <w:t xml:space="preserve">Postcode : </w:t>
            </w:r>
          </w:p>
        </w:tc>
        <w:tc>
          <w:tcPr>
            <w:tcW w:w="5723" w:type="dxa"/>
          </w:tcPr>
          <w:p w14:paraId="372D4A56" w14:textId="77777777" w:rsidR="003A1ABD" w:rsidRDefault="003A1ABD">
            <w:r>
              <w:t xml:space="preserve">Home Address : </w:t>
            </w:r>
          </w:p>
          <w:p w14:paraId="372D4A57" w14:textId="77777777" w:rsidR="00B23614" w:rsidRDefault="00B23614"/>
          <w:p w14:paraId="372D4A58" w14:textId="77777777" w:rsidR="003A1ABD" w:rsidRDefault="003A1ABD"/>
          <w:p w14:paraId="372D4A59" w14:textId="77777777" w:rsidR="003A1ABD" w:rsidRDefault="003A1ABD"/>
          <w:p w14:paraId="372D4A5A" w14:textId="77777777" w:rsidR="003A1ABD" w:rsidRDefault="003A1ABD"/>
          <w:p w14:paraId="372D4A5B" w14:textId="77777777" w:rsidR="00DC4EDB" w:rsidRDefault="00DC4EDB"/>
          <w:p w14:paraId="372D4A5C" w14:textId="77777777" w:rsidR="00B23614" w:rsidRDefault="00B23614"/>
          <w:p w14:paraId="372D4A5D" w14:textId="77777777" w:rsidR="003A1ABD" w:rsidRDefault="003A1ABD"/>
          <w:p w14:paraId="372D4A5E" w14:textId="77777777" w:rsidR="003A1ABD" w:rsidRDefault="003A1ABD" w:rsidP="00306ABF">
            <w:r>
              <w:t>Postcode:</w:t>
            </w:r>
            <w:r w:rsidR="00206112">
              <w:t xml:space="preserve"> </w:t>
            </w:r>
          </w:p>
        </w:tc>
      </w:tr>
      <w:tr w:rsidR="003A1ABD" w14:paraId="372D4A63" w14:textId="77777777" w:rsidTr="003A1ABD">
        <w:tc>
          <w:tcPr>
            <w:tcW w:w="5415" w:type="dxa"/>
          </w:tcPr>
          <w:p w14:paraId="372D4A60" w14:textId="77777777" w:rsidR="003A1ABD" w:rsidRDefault="00DC4EDB">
            <w:r>
              <w:t>Tel  n</w:t>
            </w:r>
            <w:r w:rsidR="003A1ABD">
              <w:t xml:space="preserve">o : </w:t>
            </w:r>
          </w:p>
          <w:p w14:paraId="372D4A61" w14:textId="77777777" w:rsidR="003A1ABD" w:rsidRDefault="003A1ABD" w:rsidP="00DC4EDB"/>
        </w:tc>
        <w:tc>
          <w:tcPr>
            <w:tcW w:w="5723" w:type="dxa"/>
          </w:tcPr>
          <w:p w14:paraId="372D4A62" w14:textId="77777777" w:rsidR="00206112" w:rsidRDefault="00DC4EDB" w:rsidP="00306ABF">
            <w:r>
              <w:t>Home T</w:t>
            </w:r>
            <w:r w:rsidR="003A1ABD">
              <w:t xml:space="preserve">el </w:t>
            </w:r>
            <w:r>
              <w:t xml:space="preserve"> </w:t>
            </w:r>
            <w:r w:rsidR="003A1ABD">
              <w:t>no :</w:t>
            </w:r>
            <w:r w:rsidR="00B23614">
              <w:t xml:space="preserve"> </w:t>
            </w:r>
          </w:p>
        </w:tc>
      </w:tr>
      <w:tr w:rsidR="003A1ABD" w14:paraId="372D4A6B" w14:textId="77777777" w:rsidTr="003A1ABD">
        <w:tc>
          <w:tcPr>
            <w:tcW w:w="5415" w:type="dxa"/>
          </w:tcPr>
          <w:p w14:paraId="372D4A64" w14:textId="77777777" w:rsidR="003A1ABD" w:rsidRDefault="003A1ABD">
            <w:r>
              <w:t xml:space="preserve">Contact Name at Referral Address: </w:t>
            </w:r>
          </w:p>
          <w:p w14:paraId="372D4A65" w14:textId="77777777" w:rsidR="003A1ABD" w:rsidRDefault="003A1ABD"/>
          <w:p w14:paraId="372D4A66" w14:textId="77777777" w:rsidR="003A1ABD" w:rsidRDefault="003A1ABD"/>
          <w:p w14:paraId="372D4A67" w14:textId="77777777" w:rsidR="003A1ABD" w:rsidRDefault="003A1ABD"/>
        </w:tc>
        <w:tc>
          <w:tcPr>
            <w:tcW w:w="5723" w:type="dxa"/>
          </w:tcPr>
          <w:p w14:paraId="372D4A68" w14:textId="77777777" w:rsidR="003A1ABD" w:rsidRDefault="003A1ABD">
            <w:r>
              <w:t xml:space="preserve">Contact Name at Home address: </w:t>
            </w:r>
          </w:p>
          <w:p w14:paraId="372D4A69" w14:textId="77777777" w:rsidR="00B23614" w:rsidRDefault="00B23614"/>
          <w:p w14:paraId="372D4A6A" w14:textId="77777777" w:rsidR="00B23614" w:rsidRDefault="00B23614"/>
        </w:tc>
      </w:tr>
    </w:tbl>
    <w:p w14:paraId="372D4A6C" w14:textId="77777777" w:rsidR="003A1ABD" w:rsidRDefault="003A1ABD"/>
    <w:tbl>
      <w:tblPr>
        <w:tblStyle w:val="TableGrid"/>
        <w:tblW w:w="0" w:type="auto"/>
        <w:tblLook w:val="04A0" w:firstRow="1" w:lastRow="0" w:firstColumn="1" w:lastColumn="0" w:noHBand="0" w:noVBand="1"/>
      </w:tblPr>
      <w:tblGrid>
        <w:gridCol w:w="11138"/>
      </w:tblGrid>
      <w:tr w:rsidR="003A1ABD" w14:paraId="372D4A70" w14:textId="77777777" w:rsidTr="003A1ABD">
        <w:tc>
          <w:tcPr>
            <w:tcW w:w="11138" w:type="dxa"/>
          </w:tcPr>
          <w:p w14:paraId="372D4A6D" w14:textId="77777777" w:rsidR="003A1ABD" w:rsidRDefault="003A1ABD"/>
          <w:p w14:paraId="372D4A6E" w14:textId="77777777" w:rsidR="003A1ABD" w:rsidRDefault="003A1ABD">
            <w:r>
              <w:t>Ethnic Origin ( Please indicate as appropriate )</w:t>
            </w:r>
          </w:p>
          <w:p w14:paraId="372D4A6F" w14:textId="77777777" w:rsidR="003A1ABD" w:rsidRDefault="003A1ABD"/>
        </w:tc>
      </w:tr>
    </w:tbl>
    <w:tbl>
      <w:tblPr>
        <w:tblStyle w:val="TableGrid"/>
        <w:tblpPr w:leftFromText="180" w:rightFromText="180" w:vertAnchor="text" w:horzAnchor="margin" w:tblpXSpec="center" w:tblpY="329"/>
        <w:tblW w:w="0" w:type="auto"/>
        <w:tblLook w:val="04A0" w:firstRow="1" w:lastRow="0" w:firstColumn="1" w:lastColumn="0" w:noHBand="0" w:noVBand="1"/>
      </w:tblPr>
      <w:tblGrid>
        <w:gridCol w:w="2311"/>
        <w:gridCol w:w="1392"/>
        <w:gridCol w:w="1392"/>
        <w:gridCol w:w="1392"/>
        <w:gridCol w:w="1392"/>
        <w:gridCol w:w="1392"/>
        <w:gridCol w:w="1393"/>
      </w:tblGrid>
      <w:tr w:rsidR="00E03F19" w14:paraId="372D4A81" w14:textId="77777777" w:rsidTr="00DC19E2">
        <w:tc>
          <w:tcPr>
            <w:tcW w:w="2311" w:type="dxa"/>
          </w:tcPr>
          <w:p w14:paraId="372D4A71" w14:textId="77777777" w:rsidR="00E03F19" w:rsidRDefault="00E03F19" w:rsidP="00E03F19"/>
          <w:p w14:paraId="372D4A72" w14:textId="77777777" w:rsidR="00206112" w:rsidRDefault="00E03F19" w:rsidP="00E03F19">
            <w:r>
              <w:t>White British</w:t>
            </w:r>
          </w:p>
          <w:p w14:paraId="372D4A73" w14:textId="77777777" w:rsidR="00E03F19" w:rsidRDefault="00B23614" w:rsidP="00E03F19">
            <w:r>
              <w:t xml:space="preserve">   </w:t>
            </w:r>
          </w:p>
        </w:tc>
        <w:tc>
          <w:tcPr>
            <w:tcW w:w="1392" w:type="dxa"/>
          </w:tcPr>
          <w:p w14:paraId="372D4A74" w14:textId="77777777" w:rsidR="00E03F19" w:rsidRDefault="00E03F19" w:rsidP="00E03F19"/>
          <w:p w14:paraId="372D4A75" w14:textId="77777777" w:rsidR="00E03F19" w:rsidRDefault="00E03F19" w:rsidP="00E03F19">
            <w:r>
              <w:t>White Irish</w:t>
            </w:r>
          </w:p>
        </w:tc>
        <w:tc>
          <w:tcPr>
            <w:tcW w:w="1392" w:type="dxa"/>
          </w:tcPr>
          <w:p w14:paraId="372D4A76" w14:textId="77777777" w:rsidR="00E03F19" w:rsidRDefault="00E03F19" w:rsidP="00E03F19">
            <w:r>
              <w:t>Black</w:t>
            </w:r>
          </w:p>
          <w:p w14:paraId="372D4A77" w14:textId="77777777" w:rsidR="00E03F19" w:rsidRDefault="00E03F19" w:rsidP="00E03F19">
            <w:r>
              <w:t>Caribbean</w:t>
            </w:r>
          </w:p>
          <w:p w14:paraId="372D4A78" w14:textId="77777777" w:rsidR="00E03F19" w:rsidRDefault="00E03F19" w:rsidP="00E03F19"/>
        </w:tc>
        <w:tc>
          <w:tcPr>
            <w:tcW w:w="1392" w:type="dxa"/>
          </w:tcPr>
          <w:p w14:paraId="372D4A79" w14:textId="77777777" w:rsidR="00E03F19" w:rsidRDefault="00E03F19" w:rsidP="00E03F19"/>
          <w:p w14:paraId="372D4A7A" w14:textId="77777777" w:rsidR="00E03F19" w:rsidRDefault="00E03F19" w:rsidP="00E03F19">
            <w:r>
              <w:t>White/ Asian</w:t>
            </w:r>
          </w:p>
        </w:tc>
        <w:tc>
          <w:tcPr>
            <w:tcW w:w="1392" w:type="dxa"/>
          </w:tcPr>
          <w:p w14:paraId="372D4A7B" w14:textId="77777777" w:rsidR="00E03F19" w:rsidRDefault="00E03F19" w:rsidP="00E03F19"/>
          <w:p w14:paraId="372D4A7C" w14:textId="77777777" w:rsidR="00E03F19" w:rsidRDefault="00E03F19" w:rsidP="00E03F19">
            <w:r>
              <w:t>Bangladeshi</w:t>
            </w:r>
          </w:p>
        </w:tc>
        <w:tc>
          <w:tcPr>
            <w:tcW w:w="1392" w:type="dxa"/>
          </w:tcPr>
          <w:p w14:paraId="372D4A7D" w14:textId="77777777" w:rsidR="00E03F19" w:rsidRDefault="00E03F19" w:rsidP="00E03F19"/>
          <w:p w14:paraId="372D4A7E" w14:textId="77777777" w:rsidR="00E03F19" w:rsidRDefault="00E03F19" w:rsidP="00E03F19">
            <w:r>
              <w:t>Indian</w:t>
            </w:r>
          </w:p>
        </w:tc>
        <w:tc>
          <w:tcPr>
            <w:tcW w:w="1393" w:type="dxa"/>
          </w:tcPr>
          <w:p w14:paraId="372D4A7F" w14:textId="77777777" w:rsidR="00E03F19" w:rsidRDefault="00E03F19" w:rsidP="00E03F19"/>
          <w:p w14:paraId="372D4A80" w14:textId="77777777" w:rsidR="00E03F19" w:rsidRDefault="00E03F19" w:rsidP="00E03F19">
            <w:r>
              <w:t>Chinese</w:t>
            </w:r>
          </w:p>
        </w:tc>
      </w:tr>
      <w:tr w:rsidR="00E03F19" w14:paraId="372D4A92" w14:textId="77777777" w:rsidTr="00DC19E2">
        <w:tc>
          <w:tcPr>
            <w:tcW w:w="2311" w:type="dxa"/>
          </w:tcPr>
          <w:p w14:paraId="372D4A82" w14:textId="77777777" w:rsidR="00E03F19" w:rsidRDefault="00E03F19" w:rsidP="00E03F19"/>
          <w:p w14:paraId="372D4A83" w14:textId="77777777" w:rsidR="00E03F19" w:rsidRDefault="00E03F19" w:rsidP="00E03F19">
            <w:r>
              <w:t>Other white background</w:t>
            </w:r>
          </w:p>
          <w:p w14:paraId="372D4A84" w14:textId="77777777" w:rsidR="00E03F19" w:rsidRDefault="00E03F19" w:rsidP="00E03F19"/>
        </w:tc>
        <w:tc>
          <w:tcPr>
            <w:tcW w:w="1392" w:type="dxa"/>
          </w:tcPr>
          <w:p w14:paraId="372D4A85" w14:textId="77777777" w:rsidR="00E03F19" w:rsidRDefault="00E03F19" w:rsidP="00E03F19"/>
          <w:p w14:paraId="372D4A86" w14:textId="77777777" w:rsidR="00E03F19" w:rsidRDefault="00E03F19" w:rsidP="00E03F19">
            <w:r>
              <w:t>Black African</w:t>
            </w:r>
          </w:p>
        </w:tc>
        <w:tc>
          <w:tcPr>
            <w:tcW w:w="1392" w:type="dxa"/>
          </w:tcPr>
          <w:p w14:paraId="372D4A87" w14:textId="77777777" w:rsidR="00E03F19" w:rsidRDefault="00E03F19" w:rsidP="00E03F19"/>
          <w:p w14:paraId="372D4A88" w14:textId="77777777" w:rsidR="00E03F19" w:rsidRDefault="00E03F19" w:rsidP="00E03F19">
            <w:r>
              <w:t>Other black background</w:t>
            </w:r>
          </w:p>
        </w:tc>
        <w:tc>
          <w:tcPr>
            <w:tcW w:w="1392" w:type="dxa"/>
          </w:tcPr>
          <w:p w14:paraId="372D4A89" w14:textId="77777777" w:rsidR="00E03F19" w:rsidRDefault="00E03F19" w:rsidP="00E03F19"/>
          <w:p w14:paraId="372D4A8A" w14:textId="77777777" w:rsidR="00E03F19" w:rsidRDefault="00E03F19" w:rsidP="00E03F19">
            <w:r>
              <w:t>White/Black</w:t>
            </w:r>
          </w:p>
          <w:p w14:paraId="372D4A8B" w14:textId="77777777" w:rsidR="00E03F19" w:rsidRDefault="00E03F19" w:rsidP="00E03F19">
            <w:r>
              <w:t>African</w:t>
            </w:r>
          </w:p>
        </w:tc>
        <w:tc>
          <w:tcPr>
            <w:tcW w:w="1392" w:type="dxa"/>
          </w:tcPr>
          <w:p w14:paraId="372D4A8C" w14:textId="77777777" w:rsidR="00E03F19" w:rsidRDefault="00E03F19" w:rsidP="00E03F19"/>
          <w:p w14:paraId="372D4A8D" w14:textId="77777777" w:rsidR="00E03F19" w:rsidRDefault="00E03F19" w:rsidP="00E03F19">
            <w:r>
              <w:t>Other mixed background</w:t>
            </w:r>
          </w:p>
        </w:tc>
        <w:tc>
          <w:tcPr>
            <w:tcW w:w="1392" w:type="dxa"/>
          </w:tcPr>
          <w:p w14:paraId="372D4A8E" w14:textId="77777777" w:rsidR="00E03F19" w:rsidRDefault="00E03F19" w:rsidP="00E03F19"/>
          <w:p w14:paraId="372D4A8F" w14:textId="77777777" w:rsidR="00E03F19" w:rsidRDefault="00E03F19" w:rsidP="00E03F19">
            <w:r>
              <w:t>Other Asian background</w:t>
            </w:r>
          </w:p>
        </w:tc>
        <w:tc>
          <w:tcPr>
            <w:tcW w:w="1393" w:type="dxa"/>
          </w:tcPr>
          <w:p w14:paraId="372D4A90" w14:textId="77777777" w:rsidR="00E03F19" w:rsidRDefault="00E03F19" w:rsidP="00E03F19"/>
          <w:p w14:paraId="372D4A91" w14:textId="77777777" w:rsidR="00E03F19" w:rsidRDefault="00E03F19" w:rsidP="00E03F19">
            <w:r>
              <w:t xml:space="preserve">Other ethnic group </w:t>
            </w:r>
          </w:p>
        </w:tc>
      </w:tr>
    </w:tbl>
    <w:p w14:paraId="372D4A93" w14:textId="77777777" w:rsidR="003A1ABD" w:rsidRDefault="003A1ABD"/>
    <w:p w14:paraId="372D4A94" w14:textId="77777777" w:rsidR="003A1ABD" w:rsidRDefault="003A1ABD"/>
    <w:p w14:paraId="372D4A95" w14:textId="77777777" w:rsidR="00E03F19" w:rsidRDefault="00E03F19"/>
    <w:p w14:paraId="372D4A96" w14:textId="77777777" w:rsidR="00E03F19" w:rsidRDefault="00E03F19"/>
    <w:tbl>
      <w:tblPr>
        <w:tblStyle w:val="TableGrid"/>
        <w:tblW w:w="0" w:type="auto"/>
        <w:tblLook w:val="04A0" w:firstRow="1" w:lastRow="0" w:firstColumn="1" w:lastColumn="0" w:noHBand="0" w:noVBand="1"/>
      </w:tblPr>
      <w:tblGrid>
        <w:gridCol w:w="3510"/>
        <w:gridCol w:w="1935"/>
        <w:gridCol w:w="1860"/>
        <w:gridCol w:w="3833"/>
      </w:tblGrid>
      <w:tr w:rsidR="00E03F19" w14:paraId="372D4A9A" w14:textId="77777777" w:rsidTr="00E03F19">
        <w:tc>
          <w:tcPr>
            <w:tcW w:w="11138" w:type="dxa"/>
            <w:gridSpan w:val="4"/>
          </w:tcPr>
          <w:p w14:paraId="372D4A97" w14:textId="77777777" w:rsidR="00E03F19" w:rsidRDefault="00E03F19" w:rsidP="00E03F19"/>
          <w:p w14:paraId="372D4A98" w14:textId="77777777" w:rsidR="00E03F19" w:rsidRPr="00E03F19" w:rsidRDefault="00E03F19" w:rsidP="00E03F19">
            <w:pPr>
              <w:jc w:val="center"/>
              <w:rPr>
                <w:b/>
              </w:rPr>
            </w:pPr>
            <w:r w:rsidRPr="00E03F19">
              <w:rPr>
                <w:b/>
              </w:rPr>
              <w:t>Nature of Illness or impairment ( please indicate one or more as appropriate )</w:t>
            </w:r>
          </w:p>
          <w:p w14:paraId="372D4A99" w14:textId="77777777" w:rsidR="00E03F19" w:rsidRDefault="00E03F19" w:rsidP="00E03F19"/>
        </w:tc>
      </w:tr>
      <w:tr w:rsidR="00E03F19" w14:paraId="372D4AA3" w14:textId="77777777" w:rsidTr="00E03F19">
        <w:tc>
          <w:tcPr>
            <w:tcW w:w="3510" w:type="dxa"/>
          </w:tcPr>
          <w:p w14:paraId="372D4A9B" w14:textId="77777777" w:rsidR="00E03F19" w:rsidRDefault="00E03F19" w:rsidP="00E03F19">
            <w:pPr>
              <w:jc w:val="center"/>
            </w:pPr>
          </w:p>
          <w:p w14:paraId="372D4A9C" w14:textId="77777777" w:rsidR="00E03F19" w:rsidRDefault="00E03F19" w:rsidP="00E03F19">
            <w:pPr>
              <w:jc w:val="center"/>
            </w:pPr>
            <w:r>
              <w:t>Learning Disability</w:t>
            </w:r>
          </w:p>
        </w:tc>
        <w:tc>
          <w:tcPr>
            <w:tcW w:w="3795" w:type="dxa"/>
            <w:gridSpan w:val="2"/>
          </w:tcPr>
          <w:p w14:paraId="372D4A9D" w14:textId="77777777" w:rsidR="00E03F19" w:rsidRDefault="00E03F19" w:rsidP="00E03F19">
            <w:pPr>
              <w:jc w:val="center"/>
            </w:pPr>
          </w:p>
          <w:p w14:paraId="372D4A9E" w14:textId="77777777" w:rsidR="00E03F19" w:rsidRDefault="00E03F19" w:rsidP="00E03F19">
            <w:pPr>
              <w:jc w:val="center"/>
            </w:pPr>
            <w:r>
              <w:t>Mental illness</w:t>
            </w:r>
          </w:p>
          <w:p w14:paraId="372D4A9F" w14:textId="77777777" w:rsidR="00B23614" w:rsidRDefault="00B23614" w:rsidP="00E03F19">
            <w:pPr>
              <w:jc w:val="center"/>
            </w:pPr>
          </w:p>
        </w:tc>
        <w:tc>
          <w:tcPr>
            <w:tcW w:w="3833" w:type="dxa"/>
          </w:tcPr>
          <w:p w14:paraId="372D4AA0" w14:textId="77777777" w:rsidR="00E03F19" w:rsidRDefault="00E03F19" w:rsidP="00E03F19">
            <w:pPr>
              <w:jc w:val="center"/>
            </w:pPr>
          </w:p>
          <w:p w14:paraId="372D4AA1" w14:textId="77777777" w:rsidR="00E03F19" w:rsidRDefault="00E03F19" w:rsidP="00E03F19">
            <w:pPr>
              <w:jc w:val="center"/>
            </w:pPr>
            <w:r>
              <w:t>Dementia</w:t>
            </w:r>
          </w:p>
          <w:p w14:paraId="372D4AA2" w14:textId="77777777" w:rsidR="00E03F19" w:rsidRDefault="00E03F19" w:rsidP="00E03F19">
            <w:pPr>
              <w:jc w:val="center"/>
            </w:pPr>
          </w:p>
        </w:tc>
      </w:tr>
      <w:tr w:rsidR="00E03F19" w14:paraId="372D4AAC" w14:textId="77777777" w:rsidTr="00E03F19">
        <w:tc>
          <w:tcPr>
            <w:tcW w:w="3510" w:type="dxa"/>
          </w:tcPr>
          <w:p w14:paraId="372D4AA4" w14:textId="77777777" w:rsidR="00E03F19" w:rsidRDefault="00E03F19" w:rsidP="00E03F19">
            <w:pPr>
              <w:jc w:val="center"/>
            </w:pPr>
          </w:p>
          <w:p w14:paraId="372D4AA5" w14:textId="77777777" w:rsidR="00E03F19" w:rsidRDefault="00E03F19" w:rsidP="00E03F19">
            <w:pPr>
              <w:jc w:val="center"/>
            </w:pPr>
            <w:r>
              <w:t>Serious Physical Illness</w:t>
            </w:r>
          </w:p>
          <w:p w14:paraId="372D4AA6" w14:textId="77777777" w:rsidR="00206112" w:rsidRDefault="00206112" w:rsidP="00E03F19">
            <w:pPr>
              <w:jc w:val="center"/>
            </w:pPr>
          </w:p>
        </w:tc>
        <w:tc>
          <w:tcPr>
            <w:tcW w:w="3795" w:type="dxa"/>
            <w:gridSpan w:val="2"/>
          </w:tcPr>
          <w:p w14:paraId="372D4AA7" w14:textId="77777777" w:rsidR="00E03F19" w:rsidRDefault="00E03F19" w:rsidP="00E03F19">
            <w:pPr>
              <w:jc w:val="center"/>
            </w:pPr>
          </w:p>
          <w:p w14:paraId="372D4AA8" w14:textId="77777777" w:rsidR="00E03F19" w:rsidRDefault="00E03F19" w:rsidP="00E03F19">
            <w:pPr>
              <w:jc w:val="center"/>
            </w:pPr>
            <w:r>
              <w:t>Acquired Brain Injury</w:t>
            </w:r>
          </w:p>
        </w:tc>
        <w:tc>
          <w:tcPr>
            <w:tcW w:w="3833" w:type="dxa"/>
          </w:tcPr>
          <w:p w14:paraId="372D4AA9" w14:textId="77777777" w:rsidR="00E03F19" w:rsidRDefault="00E03F19" w:rsidP="00E03F19">
            <w:pPr>
              <w:jc w:val="center"/>
            </w:pPr>
          </w:p>
          <w:p w14:paraId="372D4AAA" w14:textId="77777777" w:rsidR="00E03F19" w:rsidRDefault="00E03F19" w:rsidP="00E03F19">
            <w:pPr>
              <w:jc w:val="center"/>
            </w:pPr>
            <w:r>
              <w:t>Unconscious State</w:t>
            </w:r>
          </w:p>
          <w:p w14:paraId="372D4AAB" w14:textId="77777777" w:rsidR="00E03F19" w:rsidRDefault="00E03F19" w:rsidP="00E03F19">
            <w:pPr>
              <w:jc w:val="center"/>
            </w:pPr>
          </w:p>
        </w:tc>
      </w:tr>
      <w:tr w:rsidR="00E03F19" w14:paraId="372D4AB0" w14:textId="77777777" w:rsidTr="00E03F19">
        <w:tc>
          <w:tcPr>
            <w:tcW w:w="11138" w:type="dxa"/>
            <w:gridSpan w:val="4"/>
          </w:tcPr>
          <w:p w14:paraId="372D4AAD" w14:textId="77777777" w:rsidR="00E03F19" w:rsidRDefault="00E03F19" w:rsidP="00E03F19"/>
          <w:p w14:paraId="372D4AAE" w14:textId="77777777" w:rsidR="00E03F19" w:rsidRDefault="00E03F19" w:rsidP="00E03F19">
            <w:r>
              <w:t>Other : please give brief description  :</w:t>
            </w:r>
          </w:p>
          <w:p w14:paraId="372D4AAF" w14:textId="77777777" w:rsidR="00E03F19" w:rsidRDefault="00E03F19" w:rsidP="00E03F19"/>
        </w:tc>
      </w:tr>
      <w:tr w:rsidR="00E03F19" w14:paraId="372D4AB4" w14:textId="77777777" w:rsidTr="00E03F19">
        <w:tc>
          <w:tcPr>
            <w:tcW w:w="11138" w:type="dxa"/>
            <w:gridSpan w:val="4"/>
          </w:tcPr>
          <w:p w14:paraId="372D4AB1" w14:textId="77777777" w:rsidR="00E03F19" w:rsidRDefault="00E03F19" w:rsidP="00E03F19"/>
          <w:p w14:paraId="372D4AB2" w14:textId="77777777" w:rsidR="00E03F19" w:rsidRPr="00E03F19" w:rsidRDefault="00E03F19" w:rsidP="00E03F19">
            <w:pPr>
              <w:rPr>
                <w:b/>
              </w:rPr>
            </w:pPr>
            <w:r w:rsidRPr="00E03F19">
              <w:rPr>
                <w:b/>
              </w:rPr>
              <w:t>Preferred communication method ( please indicate and give brief details as appropriate )</w:t>
            </w:r>
          </w:p>
          <w:p w14:paraId="372D4AB3" w14:textId="77777777" w:rsidR="00E03F19" w:rsidRDefault="00E03F19" w:rsidP="00E03F19"/>
        </w:tc>
      </w:tr>
      <w:tr w:rsidR="00E03F19" w14:paraId="372D4ABD" w14:textId="77777777" w:rsidTr="00E03F19">
        <w:tc>
          <w:tcPr>
            <w:tcW w:w="3510" w:type="dxa"/>
          </w:tcPr>
          <w:p w14:paraId="372D4AB5" w14:textId="77777777" w:rsidR="00E03F19" w:rsidRDefault="00E03F19" w:rsidP="00E03F19">
            <w:pPr>
              <w:jc w:val="center"/>
            </w:pPr>
          </w:p>
          <w:p w14:paraId="372D4AB6" w14:textId="77777777" w:rsidR="00E03F19" w:rsidRDefault="00E03F19" w:rsidP="00E03F19">
            <w:pPr>
              <w:jc w:val="center"/>
            </w:pPr>
            <w:r>
              <w:t>Pictures/symbols/makaton</w:t>
            </w:r>
          </w:p>
        </w:tc>
        <w:tc>
          <w:tcPr>
            <w:tcW w:w="3795" w:type="dxa"/>
            <w:gridSpan w:val="2"/>
          </w:tcPr>
          <w:p w14:paraId="372D4AB7" w14:textId="77777777" w:rsidR="00E03F19" w:rsidRDefault="00E03F19" w:rsidP="00E03F19">
            <w:pPr>
              <w:jc w:val="center"/>
            </w:pPr>
          </w:p>
          <w:p w14:paraId="372D4AB8" w14:textId="77777777" w:rsidR="00E03F19" w:rsidRDefault="00E03F19" w:rsidP="00E03F19">
            <w:pPr>
              <w:jc w:val="center"/>
            </w:pPr>
            <w:r>
              <w:t>English</w:t>
            </w:r>
          </w:p>
          <w:p w14:paraId="372D4AB9" w14:textId="77777777" w:rsidR="00206112" w:rsidRDefault="00206112" w:rsidP="00E03F19">
            <w:pPr>
              <w:jc w:val="center"/>
            </w:pPr>
          </w:p>
        </w:tc>
        <w:tc>
          <w:tcPr>
            <w:tcW w:w="3833" w:type="dxa"/>
          </w:tcPr>
          <w:p w14:paraId="372D4ABA" w14:textId="77777777" w:rsidR="00E03F19" w:rsidRDefault="00E03F19" w:rsidP="00E03F19">
            <w:pPr>
              <w:jc w:val="center"/>
            </w:pPr>
          </w:p>
          <w:p w14:paraId="372D4ABB" w14:textId="77777777" w:rsidR="00E03F19" w:rsidRDefault="00E03F19" w:rsidP="00E03F19">
            <w:pPr>
              <w:jc w:val="center"/>
            </w:pPr>
            <w:r>
              <w:t>Another spoken language</w:t>
            </w:r>
          </w:p>
          <w:p w14:paraId="372D4ABC" w14:textId="77777777" w:rsidR="00E03F19" w:rsidRDefault="00E03F19" w:rsidP="00E03F19">
            <w:pPr>
              <w:jc w:val="center"/>
            </w:pPr>
          </w:p>
        </w:tc>
      </w:tr>
      <w:tr w:rsidR="00E03F19" w14:paraId="372D4AC5" w14:textId="77777777" w:rsidTr="00E03F19">
        <w:tc>
          <w:tcPr>
            <w:tcW w:w="3510" w:type="dxa"/>
          </w:tcPr>
          <w:p w14:paraId="372D4ABE" w14:textId="77777777" w:rsidR="00E03F19" w:rsidRDefault="00E03F19" w:rsidP="00E03F19">
            <w:pPr>
              <w:jc w:val="center"/>
            </w:pPr>
          </w:p>
          <w:p w14:paraId="372D4ABF" w14:textId="77777777" w:rsidR="00E03F19" w:rsidRDefault="00E03F19" w:rsidP="00E03F19">
            <w:pPr>
              <w:jc w:val="center"/>
            </w:pPr>
            <w:r>
              <w:t>British sign language</w:t>
            </w:r>
          </w:p>
        </w:tc>
        <w:tc>
          <w:tcPr>
            <w:tcW w:w="3795" w:type="dxa"/>
            <w:gridSpan w:val="2"/>
          </w:tcPr>
          <w:p w14:paraId="372D4AC0" w14:textId="77777777" w:rsidR="00E03F19" w:rsidRDefault="00E03F19" w:rsidP="00E03F19">
            <w:pPr>
              <w:jc w:val="center"/>
            </w:pPr>
          </w:p>
          <w:p w14:paraId="372D4AC1" w14:textId="77777777" w:rsidR="00E03F19" w:rsidRDefault="00E03F19" w:rsidP="00E03F19">
            <w:pPr>
              <w:jc w:val="center"/>
            </w:pPr>
            <w:r>
              <w:t>No obvious communication</w:t>
            </w:r>
          </w:p>
        </w:tc>
        <w:tc>
          <w:tcPr>
            <w:tcW w:w="3833" w:type="dxa"/>
          </w:tcPr>
          <w:p w14:paraId="372D4AC2" w14:textId="77777777" w:rsidR="00E03F19" w:rsidRDefault="00E03F19" w:rsidP="00E03F19">
            <w:pPr>
              <w:jc w:val="center"/>
            </w:pPr>
          </w:p>
          <w:p w14:paraId="372D4AC3" w14:textId="77777777" w:rsidR="00E03F19" w:rsidRDefault="00E03F19" w:rsidP="00E03F19">
            <w:pPr>
              <w:jc w:val="center"/>
            </w:pPr>
            <w:r>
              <w:t>Gestures/vocalisations/facial expressions</w:t>
            </w:r>
          </w:p>
          <w:p w14:paraId="372D4AC4" w14:textId="77777777" w:rsidR="00E03F19" w:rsidRDefault="00E03F19" w:rsidP="00E03F19">
            <w:pPr>
              <w:jc w:val="center"/>
            </w:pPr>
          </w:p>
        </w:tc>
      </w:tr>
      <w:tr w:rsidR="00E03F19" w14:paraId="372D4AC8" w14:textId="77777777" w:rsidTr="00E03F19">
        <w:tblPrEx>
          <w:tblLook w:val="0000" w:firstRow="0" w:lastRow="0" w:firstColumn="0" w:lastColumn="0" w:noHBand="0" w:noVBand="0"/>
        </w:tblPrEx>
        <w:trPr>
          <w:trHeight w:val="705"/>
        </w:trPr>
        <w:tc>
          <w:tcPr>
            <w:tcW w:w="11138" w:type="dxa"/>
            <w:gridSpan w:val="4"/>
          </w:tcPr>
          <w:p w14:paraId="372D4AC6" w14:textId="77777777" w:rsidR="00E03F19" w:rsidRDefault="00E03F19" w:rsidP="00E03F19"/>
          <w:p w14:paraId="372D4AC7" w14:textId="77777777" w:rsidR="00E03F19" w:rsidRDefault="00E03F19" w:rsidP="00E03F19">
            <w:r>
              <w:t>Other – please specify</w:t>
            </w:r>
          </w:p>
        </w:tc>
      </w:tr>
      <w:tr w:rsidR="00CB3D59" w14:paraId="372D4ACD" w14:textId="77777777" w:rsidTr="00E03F19">
        <w:tblPrEx>
          <w:tblLook w:val="0000" w:firstRow="0" w:lastRow="0" w:firstColumn="0" w:lastColumn="0" w:noHBand="0" w:noVBand="0"/>
        </w:tblPrEx>
        <w:trPr>
          <w:trHeight w:val="705"/>
        </w:trPr>
        <w:tc>
          <w:tcPr>
            <w:tcW w:w="11138" w:type="dxa"/>
            <w:gridSpan w:val="4"/>
          </w:tcPr>
          <w:p w14:paraId="372D4AC9" w14:textId="77777777" w:rsidR="00CB3D59" w:rsidRDefault="00CB3D59" w:rsidP="00E03F19"/>
          <w:p w14:paraId="372D4ACA" w14:textId="77777777" w:rsidR="00CB3D59" w:rsidRDefault="00CB3D59" w:rsidP="00CB3D59">
            <w:pPr>
              <w:pStyle w:val="Default"/>
              <w:jc w:val="center"/>
              <w:rPr>
                <w:sz w:val="23"/>
                <w:szCs w:val="23"/>
              </w:rPr>
            </w:pPr>
            <w:r>
              <w:rPr>
                <w:b/>
                <w:bCs/>
                <w:sz w:val="23"/>
                <w:szCs w:val="23"/>
              </w:rPr>
              <w:t>Who is the IMCA decision maker?</w:t>
            </w:r>
          </w:p>
          <w:p w14:paraId="372D4ACB" w14:textId="77777777" w:rsidR="00CB3D59" w:rsidRDefault="00CB3D59" w:rsidP="00CB3D59">
            <w:pPr>
              <w:jc w:val="center"/>
              <w:rPr>
                <w:sz w:val="23"/>
                <w:szCs w:val="23"/>
              </w:rPr>
            </w:pPr>
            <w:r>
              <w:rPr>
                <w:sz w:val="23"/>
                <w:szCs w:val="23"/>
              </w:rPr>
              <w:t>The decision maker is the individual within either the local authority or the NHS body who has the responsibility for making the decision on issues of change of accommodation or serious medical treatment on behalf of the client who has been assessed as lacking capacity on either issue. A third party can make the referral if they have the permission of the decision maker to do so.</w:t>
            </w:r>
          </w:p>
          <w:p w14:paraId="372D4ACC" w14:textId="77777777" w:rsidR="00CB3D59" w:rsidRDefault="00CB3D59" w:rsidP="00CB3D59"/>
        </w:tc>
      </w:tr>
      <w:tr w:rsidR="00CB3D59" w14:paraId="372D4AD0" w14:textId="77777777" w:rsidTr="00CB3D59">
        <w:tblPrEx>
          <w:tblLook w:val="0000" w:firstRow="0" w:lastRow="0" w:firstColumn="0" w:lastColumn="0" w:noHBand="0" w:noVBand="0"/>
        </w:tblPrEx>
        <w:trPr>
          <w:trHeight w:val="425"/>
        </w:trPr>
        <w:tc>
          <w:tcPr>
            <w:tcW w:w="5445" w:type="dxa"/>
            <w:gridSpan w:val="2"/>
          </w:tcPr>
          <w:p w14:paraId="372D4ACE" w14:textId="77777777" w:rsidR="00CB3D59" w:rsidRDefault="00CB3D59" w:rsidP="00E03F19">
            <w:r>
              <w:t xml:space="preserve">REFERRER DETAILS </w:t>
            </w:r>
          </w:p>
        </w:tc>
        <w:tc>
          <w:tcPr>
            <w:tcW w:w="5693" w:type="dxa"/>
            <w:gridSpan w:val="2"/>
          </w:tcPr>
          <w:p w14:paraId="372D4ACF" w14:textId="77777777" w:rsidR="00CB3D59" w:rsidRDefault="00CB3D59" w:rsidP="00E03F19">
            <w:r>
              <w:t>DECISION MAKER DETAILS ( IF DIFFERENT )</w:t>
            </w:r>
          </w:p>
        </w:tc>
      </w:tr>
      <w:tr w:rsidR="00CB3D59" w14:paraId="372D4AD3" w14:textId="77777777" w:rsidTr="00CB3D59">
        <w:tblPrEx>
          <w:tblLook w:val="0000" w:firstRow="0" w:lastRow="0" w:firstColumn="0" w:lastColumn="0" w:noHBand="0" w:noVBand="0"/>
        </w:tblPrEx>
        <w:trPr>
          <w:trHeight w:val="425"/>
        </w:trPr>
        <w:tc>
          <w:tcPr>
            <w:tcW w:w="5445" w:type="dxa"/>
            <w:gridSpan w:val="2"/>
          </w:tcPr>
          <w:p w14:paraId="372D4AD1" w14:textId="77777777" w:rsidR="00CB3D59" w:rsidRDefault="00CB3D59" w:rsidP="00306ABF">
            <w:r>
              <w:t xml:space="preserve">Name : </w:t>
            </w:r>
          </w:p>
        </w:tc>
        <w:tc>
          <w:tcPr>
            <w:tcW w:w="5693" w:type="dxa"/>
            <w:gridSpan w:val="2"/>
          </w:tcPr>
          <w:p w14:paraId="372D4AD2" w14:textId="77777777" w:rsidR="00CB3D59" w:rsidRDefault="00CB3D59" w:rsidP="00306ABF">
            <w:r>
              <w:t xml:space="preserve">Name : </w:t>
            </w:r>
          </w:p>
        </w:tc>
      </w:tr>
      <w:tr w:rsidR="00CB3D59" w14:paraId="372D4AD6" w14:textId="77777777" w:rsidTr="00CB3D59">
        <w:tblPrEx>
          <w:tblLook w:val="0000" w:firstRow="0" w:lastRow="0" w:firstColumn="0" w:lastColumn="0" w:noHBand="0" w:noVBand="0"/>
        </w:tblPrEx>
        <w:trPr>
          <w:trHeight w:val="425"/>
        </w:trPr>
        <w:tc>
          <w:tcPr>
            <w:tcW w:w="5445" w:type="dxa"/>
            <w:gridSpan w:val="2"/>
          </w:tcPr>
          <w:p w14:paraId="372D4AD4" w14:textId="77777777" w:rsidR="00CB3D59" w:rsidRDefault="00CB3D59" w:rsidP="00306ABF">
            <w:r>
              <w:t>Job title</w:t>
            </w:r>
            <w:r w:rsidR="00B23614">
              <w:t xml:space="preserve">  </w:t>
            </w:r>
          </w:p>
        </w:tc>
        <w:tc>
          <w:tcPr>
            <w:tcW w:w="5693" w:type="dxa"/>
            <w:gridSpan w:val="2"/>
          </w:tcPr>
          <w:p w14:paraId="372D4AD5" w14:textId="77777777" w:rsidR="00CB3D59" w:rsidRDefault="00CB3D59" w:rsidP="00306ABF">
            <w:r>
              <w:t>Job title</w:t>
            </w:r>
            <w:r w:rsidR="00B23614">
              <w:t xml:space="preserve">  </w:t>
            </w:r>
          </w:p>
        </w:tc>
      </w:tr>
      <w:tr w:rsidR="00CB3D59" w14:paraId="372D4AD9" w14:textId="77777777" w:rsidTr="00CB3D59">
        <w:tblPrEx>
          <w:tblLook w:val="0000" w:firstRow="0" w:lastRow="0" w:firstColumn="0" w:lastColumn="0" w:noHBand="0" w:noVBand="0"/>
        </w:tblPrEx>
        <w:trPr>
          <w:trHeight w:val="425"/>
        </w:trPr>
        <w:tc>
          <w:tcPr>
            <w:tcW w:w="5445" w:type="dxa"/>
            <w:gridSpan w:val="2"/>
          </w:tcPr>
          <w:p w14:paraId="372D4AD7" w14:textId="77777777" w:rsidR="00CB3D59" w:rsidRDefault="00CB3D59" w:rsidP="00306ABF">
            <w:r>
              <w:t>Organisation</w:t>
            </w:r>
            <w:r w:rsidR="00B23614">
              <w:t xml:space="preserve">  </w:t>
            </w:r>
          </w:p>
        </w:tc>
        <w:tc>
          <w:tcPr>
            <w:tcW w:w="5693" w:type="dxa"/>
            <w:gridSpan w:val="2"/>
          </w:tcPr>
          <w:p w14:paraId="372D4AD8" w14:textId="77777777" w:rsidR="00CB3D59" w:rsidRDefault="00CB3D59" w:rsidP="00306ABF">
            <w:r>
              <w:t>Organisation</w:t>
            </w:r>
            <w:r w:rsidR="00B23614">
              <w:t xml:space="preserve"> </w:t>
            </w:r>
          </w:p>
        </w:tc>
      </w:tr>
      <w:tr w:rsidR="00CB3D59" w14:paraId="372D4AEA" w14:textId="77777777" w:rsidTr="00CB3D59">
        <w:tblPrEx>
          <w:tblLook w:val="0000" w:firstRow="0" w:lastRow="0" w:firstColumn="0" w:lastColumn="0" w:noHBand="0" w:noVBand="0"/>
        </w:tblPrEx>
        <w:trPr>
          <w:trHeight w:val="425"/>
        </w:trPr>
        <w:tc>
          <w:tcPr>
            <w:tcW w:w="5445" w:type="dxa"/>
            <w:gridSpan w:val="2"/>
          </w:tcPr>
          <w:p w14:paraId="372D4ADA" w14:textId="77777777" w:rsidR="00CB3D59" w:rsidRDefault="00CB3D59" w:rsidP="00E03F19">
            <w:r>
              <w:t>Address</w:t>
            </w:r>
          </w:p>
          <w:p w14:paraId="372D4ADB" w14:textId="77777777" w:rsidR="00CB3D59" w:rsidRDefault="00CB3D59" w:rsidP="00E03F19"/>
          <w:p w14:paraId="372D4ADC" w14:textId="77777777" w:rsidR="00306ABF" w:rsidRDefault="00306ABF" w:rsidP="00E03F19"/>
          <w:p w14:paraId="372D4ADD" w14:textId="77777777" w:rsidR="00306ABF" w:rsidRDefault="00306ABF" w:rsidP="00E03F19"/>
          <w:p w14:paraId="372D4ADE" w14:textId="77777777" w:rsidR="00CB3D59" w:rsidRDefault="00CB3D59" w:rsidP="00E03F19"/>
          <w:p w14:paraId="372D4ADF" w14:textId="77777777" w:rsidR="00CB3D59" w:rsidRDefault="00CB3D59" w:rsidP="00E03F19"/>
          <w:p w14:paraId="372D4AE0" w14:textId="77777777" w:rsidR="00CB3D59" w:rsidRDefault="00CB3D59" w:rsidP="00E03F19"/>
          <w:p w14:paraId="372D4AE1" w14:textId="77777777" w:rsidR="00CB3D59" w:rsidRDefault="00CB3D59" w:rsidP="00306ABF">
            <w:r>
              <w:t>Postcode</w:t>
            </w:r>
            <w:r w:rsidR="00B23614">
              <w:t xml:space="preserve"> </w:t>
            </w:r>
          </w:p>
        </w:tc>
        <w:tc>
          <w:tcPr>
            <w:tcW w:w="5693" w:type="dxa"/>
            <w:gridSpan w:val="2"/>
          </w:tcPr>
          <w:p w14:paraId="372D4AE2" w14:textId="77777777" w:rsidR="00CB3D59" w:rsidRDefault="00CB3D59" w:rsidP="00C52045">
            <w:r>
              <w:t>Address</w:t>
            </w:r>
          </w:p>
          <w:p w14:paraId="372D4AE3" w14:textId="77777777" w:rsidR="00CB3D59" w:rsidRDefault="00CB3D59" w:rsidP="00C52045"/>
          <w:p w14:paraId="372D4AE4" w14:textId="77777777" w:rsidR="00306ABF" w:rsidRDefault="00306ABF" w:rsidP="00C52045"/>
          <w:p w14:paraId="372D4AE5" w14:textId="77777777" w:rsidR="00306ABF" w:rsidRDefault="00306ABF" w:rsidP="00C52045"/>
          <w:p w14:paraId="372D4AE6" w14:textId="77777777" w:rsidR="00CB3D59" w:rsidRDefault="00CB3D59" w:rsidP="00C52045"/>
          <w:p w14:paraId="372D4AE7" w14:textId="77777777" w:rsidR="00CB3D59" w:rsidRDefault="00CB3D59" w:rsidP="00C52045"/>
          <w:p w14:paraId="372D4AE8" w14:textId="77777777" w:rsidR="00CB3D59" w:rsidRDefault="00CB3D59" w:rsidP="00C52045"/>
          <w:p w14:paraId="372D4AE9" w14:textId="77777777" w:rsidR="00CB3D59" w:rsidRDefault="00CB3D59" w:rsidP="00306ABF">
            <w:r>
              <w:t>Postcode</w:t>
            </w:r>
            <w:r w:rsidR="00B23614">
              <w:t xml:space="preserve"> </w:t>
            </w:r>
          </w:p>
        </w:tc>
      </w:tr>
      <w:tr w:rsidR="00CB3D59" w14:paraId="372D4AED" w14:textId="77777777" w:rsidTr="00CB3D59">
        <w:tblPrEx>
          <w:tblLook w:val="0000" w:firstRow="0" w:lastRow="0" w:firstColumn="0" w:lastColumn="0" w:noHBand="0" w:noVBand="0"/>
        </w:tblPrEx>
        <w:trPr>
          <w:trHeight w:val="425"/>
        </w:trPr>
        <w:tc>
          <w:tcPr>
            <w:tcW w:w="5445" w:type="dxa"/>
            <w:gridSpan w:val="2"/>
          </w:tcPr>
          <w:p w14:paraId="372D4AEB" w14:textId="77777777" w:rsidR="00CB3D59" w:rsidRDefault="00CB3D59" w:rsidP="00E03F19">
            <w:r>
              <w:t>Landline number:</w:t>
            </w:r>
          </w:p>
        </w:tc>
        <w:tc>
          <w:tcPr>
            <w:tcW w:w="5693" w:type="dxa"/>
            <w:gridSpan w:val="2"/>
          </w:tcPr>
          <w:p w14:paraId="372D4AEC" w14:textId="77777777" w:rsidR="00CB3D59" w:rsidRDefault="00CB3D59" w:rsidP="00C52045">
            <w:r>
              <w:t>Landline number:</w:t>
            </w:r>
            <w:r w:rsidR="00B23614">
              <w:t xml:space="preserve"> </w:t>
            </w:r>
          </w:p>
        </w:tc>
      </w:tr>
      <w:tr w:rsidR="00CB3D59" w14:paraId="372D4AF0" w14:textId="77777777" w:rsidTr="00CB3D59">
        <w:tblPrEx>
          <w:tblLook w:val="0000" w:firstRow="0" w:lastRow="0" w:firstColumn="0" w:lastColumn="0" w:noHBand="0" w:noVBand="0"/>
        </w:tblPrEx>
        <w:trPr>
          <w:trHeight w:val="425"/>
        </w:trPr>
        <w:tc>
          <w:tcPr>
            <w:tcW w:w="5445" w:type="dxa"/>
            <w:gridSpan w:val="2"/>
          </w:tcPr>
          <w:p w14:paraId="372D4AEE" w14:textId="77777777" w:rsidR="00CB3D59" w:rsidRDefault="00CB3D59" w:rsidP="00E03F19">
            <w:r>
              <w:t>Mobile Number :</w:t>
            </w:r>
          </w:p>
        </w:tc>
        <w:tc>
          <w:tcPr>
            <w:tcW w:w="5693" w:type="dxa"/>
            <w:gridSpan w:val="2"/>
          </w:tcPr>
          <w:p w14:paraId="372D4AEF" w14:textId="77777777" w:rsidR="00CB3D59" w:rsidRDefault="00CB3D59" w:rsidP="00C52045">
            <w:r>
              <w:t>Mobile Number :</w:t>
            </w:r>
            <w:r w:rsidR="00B23614">
              <w:t xml:space="preserve">  </w:t>
            </w:r>
          </w:p>
        </w:tc>
      </w:tr>
      <w:tr w:rsidR="00CB3D59" w14:paraId="372D4AF3" w14:textId="77777777" w:rsidTr="00CB3D59">
        <w:tblPrEx>
          <w:tblLook w:val="0000" w:firstRow="0" w:lastRow="0" w:firstColumn="0" w:lastColumn="0" w:noHBand="0" w:noVBand="0"/>
        </w:tblPrEx>
        <w:trPr>
          <w:trHeight w:val="425"/>
        </w:trPr>
        <w:tc>
          <w:tcPr>
            <w:tcW w:w="5445" w:type="dxa"/>
            <w:gridSpan w:val="2"/>
          </w:tcPr>
          <w:p w14:paraId="372D4AF1" w14:textId="77777777" w:rsidR="00CB3D59" w:rsidRDefault="00CB3D59" w:rsidP="00306ABF">
            <w:r>
              <w:lastRenderedPageBreak/>
              <w:t xml:space="preserve">Email Address : </w:t>
            </w:r>
            <w:r w:rsidR="00B23614">
              <w:t xml:space="preserve"> </w:t>
            </w:r>
          </w:p>
        </w:tc>
        <w:tc>
          <w:tcPr>
            <w:tcW w:w="5693" w:type="dxa"/>
            <w:gridSpan w:val="2"/>
          </w:tcPr>
          <w:p w14:paraId="372D4AF2" w14:textId="77777777" w:rsidR="00CB3D59" w:rsidRDefault="00CB3D59" w:rsidP="00306ABF">
            <w:r>
              <w:t xml:space="preserve">Email Address : </w:t>
            </w:r>
            <w:r w:rsidR="00B23614">
              <w:t xml:space="preserve">  </w:t>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2250"/>
        <w:gridCol w:w="114"/>
        <w:gridCol w:w="591"/>
        <w:gridCol w:w="375"/>
        <w:gridCol w:w="2130"/>
        <w:gridCol w:w="180"/>
        <w:gridCol w:w="180"/>
        <w:gridCol w:w="2595"/>
      </w:tblGrid>
      <w:tr w:rsidR="00124689" w14:paraId="372D4AF6" w14:textId="77777777" w:rsidTr="00DC19E2">
        <w:trPr>
          <w:trHeight w:val="390"/>
        </w:trPr>
        <w:tc>
          <w:tcPr>
            <w:tcW w:w="5411" w:type="dxa"/>
            <w:gridSpan w:val="4"/>
          </w:tcPr>
          <w:p w14:paraId="372D4AF4" w14:textId="77777777" w:rsidR="00124689" w:rsidRDefault="00124689" w:rsidP="00124689">
            <w:pPr>
              <w:ind w:left="-79"/>
            </w:pPr>
            <w:r>
              <w:t>Person to contact to arrange meeting the client :</w:t>
            </w:r>
          </w:p>
        </w:tc>
        <w:tc>
          <w:tcPr>
            <w:tcW w:w="5460" w:type="dxa"/>
            <w:gridSpan w:val="5"/>
          </w:tcPr>
          <w:p w14:paraId="372D4AF5" w14:textId="77777777" w:rsidR="00124689" w:rsidRDefault="00B23614" w:rsidP="00DC19E2">
            <w:pPr>
              <w:ind w:left="-79"/>
            </w:pPr>
            <w:r>
              <w:t xml:space="preserve"> </w:t>
            </w:r>
          </w:p>
        </w:tc>
      </w:tr>
      <w:tr w:rsidR="00124689" w14:paraId="372D4AFA" w14:textId="77777777" w:rsidTr="00DC19E2">
        <w:trPr>
          <w:trHeight w:val="420"/>
        </w:trPr>
        <w:tc>
          <w:tcPr>
            <w:tcW w:w="5411" w:type="dxa"/>
            <w:gridSpan w:val="4"/>
          </w:tcPr>
          <w:p w14:paraId="372D4AF7" w14:textId="77777777" w:rsidR="00124689" w:rsidRDefault="00124689" w:rsidP="00124689">
            <w:pPr>
              <w:ind w:left="-79"/>
            </w:pPr>
            <w:r>
              <w:t>Has the client been formally assessed to lack capacity?</w:t>
            </w:r>
          </w:p>
        </w:tc>
        <w:tc>
          <w:tcPr>
            <w:tcW w:w="2685" w:type="dxa"/>
            <w:gridSpan w:val="3"/>
          </w:tcPr>
          <w:p w14:paraId="372D4AF8" w14:textId="77777777" w:rsidR="00124689" w:rsidRDefault="00124689" w:rsidP="00124689">
            <w:pPr>
              <w:ind w:left="-79"/>
              <w:jc w:val="center"/>
            </w:pPr>
            <w:r>
              <w:t>Yes</w:t>
            </w:r>
          </w:p>
        </w:tc>
        <w:tc>
          <w:tcPr>
            <w:tcW w:w="2775" w:type="dxa"/>
            <w:gridSpan w:val="2"/>
          </w:tcPr>
          <w:p w14:paraId="372D4AF9" w14:textId="77777777" w:rsidR="00124689" w:rsidRDefault="00124689" w:rsidP="00124689">
            <w:pPr>
              <w:ind w:left="-79"/>
              <w:jc w:val="center"/>
            </w:pPr>
          </w:p>
        </w:tc>
      </w:tr>
      <w:tr w:rsidR="00124689" w14:paraId="372D4AFD" w14:textId="77777777" w:rsidTr="00DC19E2">
        <w:trPr>
          <w:trHeight w:val="825"/>
        </w:trPr>
        <w:tc>
          <w:tcPr>
            <w:tcW w:w="10871" w:type="dxa"/>
            <w:gridSpan w:val="9"/>
          </w:tcPr>
          <w:p w14:paraId="372D4AFB" w14:textId="77777777" w:rsidR="00B23614" w:rsidRDefault="00124689" w:rsidP="00B23614">
            <w:r>
              <w:t xml:space="preserve">Name and Job title of assessor : </w:t>
            </w:r>
          </w:p>
          <w:p w14:paraId="372D4AFC" w14:textId="77777777" w:rsidR="00B23614" w:rsidRDefault="00B23614" w:rsidP="00B23614"/>
        </w:tc>
      </w:tr>
      <w:tr w:rsidR="00124689" w14:paraId="372D4AFF" w14:textId="77777777" w:rsidTr="00DC19E2">
        <w:trPr>
          <w:trHeight w:val="480"/>
        </w:trPr>
        <w:tc>
          <w:tcPr>
            <w:tcW w:w="10871" w:type="dxa"/>
            <w:gridSpan w:val="9"/>
          </w:tcPr>
          <w:p w14:paraId="372D4AFE" w14:textId="77777777" w:rsidR="00124689" w:rsidRDefault="00124689" w:rsidP="00306ABF">
            <w:r>
              <w:t>Date of assessment :</w:t>
            </w:r>
            <w:r w:rsidR="00B23614">
              <w:t xml:space="preserve">  </w:t>
            </w:r>
          </w:p>
        </w:tc>
      </w:tr>
      <w:tr w:rsidR="00124689" w14:paraId="372D4B01" w14:textId="77777777" w:rsidTr="00DC19E2">
        <w:trPr>
          <w:trHeight w:val="510"/>
        </w:trPr>
        <w:tc>
          <w:tcPr>
            <w:tcW w:w="10871" w:type="dxa"/>
            <w:gridSpan w:val="9"/>
          </w:tcPr>
          <w:p w14:paraId="372D4B00" w14:textId="77777777" w:rsidR="00124689" w:rsidRDefault="00124689" w:rsidP="00306ABF">
            <w:r>
              <w:t xml:space="preserve">Decision to be made : </w:t>
            </w:r>
          </w:p>
        </w:tc>
      </w:tr>
      <w:tr w:rsidR="00124689" w14:paraId="372D4B08" w14:textId="77777777" w:rsidTr="00DC19E2">
        <w:trPr>
          <w:trHeight w:val="795"/>
        </w:trPr>
        <w:tc>
          <w:tcPr>
            <w:tcW w:w="2456" w:type="dxa"/>
          </w:tcPr>
          <w:p w14:paraId="372D4B02" w14:textId="77777777" w:rsidR="00124689" w:rsidRDefault="00124689" w:rsidP="00124689">
            <w:pPr>
              <w:jc w:val="center"/>
            </w:pPr>
            <w:r>
              <w:t>Serious medical treatment</w:t>
            </w:r>
          </w:p>
        </w:tc>
        <w:tc>
          <w:tcPr>
            <w:tcW w:w="2364" w:type="dxa"/>
            <w:gridSpan w:val="2"/>
          </w:tcPr>
          <w:p w14:paraId="372D4B03" w14:textId="77777777" w:rsidR="00124689" w:rsidRDefault="00124689" w:rsidP="00124689">
            <w:pPr>
              <w:jc w:val="center"/>
            </w:pPr>
            <w:r>
              <w:t>Adult protection</w:t>
            </w:r>
          </w:p>
        </w:tc>
        <w:tc>
          <w:tcPr>
            <w:tcW w:w="3276" w:type="dxa"/>
            <w:gridSpan w:val="4"/>
          </w:tcPr>
          <w:p w14:paraId="372D4B04" w14:textId="77777777" w:rsidR="00124689" w:rsidRDefault="00124689" w:rsidP="00124689">
            <w:pPr>
              <w:pStyle w:val="NoSpacing"/>
              <w:jc w:val="center"/>
            </w:pPr>
            <w:r>
              <w:t>Change in</w:t>
            </w:r>
          </w:p>
          <w:p w14:paraId="372D4B05" w14:textId="77777777" w:rsidR="00124689" w:rsidRDefault="00124689" w:rsidP="00124689">
            <w:pPr>
              <w:pStyle w:val="NoSpacing"/>
              <w:jc w:val="center"/>
            </w:pPr>
            <w:r>
              <w:t>accommodation</w:t>
            </w:r>
          </w:p>
        </w:tc>
        <w:tc>
          <w:tcPr>
            <w:tcW w:w="2775" w:type="dxa"/>
            <w:gridSpan w:val="2"/>
          </w:tcPr>
          <w:p w14:paraId="372D4B06" w14:textId="77777777" w:rsidR="00124689" w:rsidRDefault="00124689" w:rsidP="00124689">
            <w:pPr>
              <w:jc w:val="center"/>
            </w:pPr>
            <w:r>
              <w:t>Care review</w:t>
            </w:r>
          </w:p>
          <w:p w14:paraId="372D4B07" w14:textId="77777777" w:rsidR="00B23614" w:rsidRDefault="00B23614" w:rsidP="00124689">
            <w:pPr>
              <w:jc w:val="center"/>
            </w:pPr>
          </w:p>
        </w:tc>
      </w:tr>
      <w:tr w:rsidR="00124689" w14:paraId="372D4B10" w14:textId="77777777" w:rsidTr="00DC19E2">
        <w:trPr>
          <w:trHeight w:val="2370"/>
        </w:trPr>
        <w:tc>
          <w:tcPr>
            <w:tcW w:w="10871" w:type="dxa"/>
            <w:gridSpan w:val="9"/>
          </w:tcPr>
          <w:p w14:paraId="372D4B09" w14:textId="77777777" w:rsidR="00124689" w:rsidRDefault="00124689" w:rsidP="00124689">
            <w:r>
              <w:t xml:space="preserve">Please provide details </w:t>
            </w:r>
          </w:p>
          <w:p w14:paraId="372D4B0A" w14:textId="77777777" w:rsidR="00124689" w:rsidRDefault="00124689" w:rsidP="00124689"/>
          <w:p w14:paraId="372D4B0B" w14:textId="77777777" w:rsidR="00124689" w:rsidRDefault="00124689" w:rsidP="00124689"/>
          <w:p w14:paraId="372D4B0C" w14:textId="77777777" w:rsidR="00124689" w:rsidRDefault="00124689" w:rsidP="00124689"/>
          <w:p w14:paraId="372D4B0D" w14:textId="77777777" w:rsidR="00124689" w:rsidRDefault="00124689" w:rsidP="00124689"/>
          <w:p w14:paraId="372D4B0E" w14:textId="77777777" w:rsidR="00124689" w:rsidRDefault="00124689" w:rsidP="00124689"/>
          <w:p w14:paraId="372D4B0F" w14:textId="77777777" w:rsidR="00124689" w:rsidRDefault="00124689" w:rsidP="00124689"/>
        </w:tc>
      </w:tr>
      <w:tr w:rsidR="00124689" w14:paraId="372D4B13" w14:textId="77777777" w:rsidTr="00DC19E2">
        <w:trPr>
          <w:trHeight w:val="808"/>
        </w:trPr>
        <w:tc>
          <w:tcPr>
            <w:tcW w:w="10871" w:type="dxa"/>
            <w:gridSpan w:val="9"/>
          </w:tcPr>
          <w:p w14:paraId="372D4B11" w14:textId="77777777" w:rsidR="00124689" w:rsidRDefault="00124689" w:rsidP="00124689">
            <w:r>
              <w:t xml:space="preserve">Details of important deadline or meeting dates </w:t>
            </w:r>
          </w:p>
          <w:p w14:paraId="372D4B12" w14:textId="77777777" w:rsidR="00B23614" w:rsidRDefault="00B23614" w:rsidP="00124689"/>
        </w:tc>
      </w:tr>
      <w:tr w:rsidR="00124689" w14:paraId="372D4B17" w14:textId="77777777" w:rsidTr="00DC19E2">
        <w:trPr>
          <w:trHeight w:val="808"/>
        </w:trPr>
        <w:tc>
          <w:tcPr>
            <w:tcW w:w="5786" w:type="dxa"/>
            <w:gridSpan w:val="5"/>
          </w:tcPr>
          <w:p w14:paraId="372D4B14" w14:textId="77777777" w:rsidR="00124689" w:rsidRDefault="00124689" w:rsidP="00124689">
            <w:r>
              <w:t xml:space="preserve">Is there appropriate family and friends to consult with ? </w:t>
            </w:r>
          </w:p>
        </w:tc>
        <w:tc>
          <w:tcPr>
            <w:tcW w:w="2490" w:type="dxa"/>
            <w:gridSpan w:val="3"/>
          </w:tcPr>
          <w:p w14:paraId="372D4B15" w14:textId="77777777" w:rsidR="00124689" w:rsidRDefault="00124689" w:rsidP="00124689">
            <w:pPr>
              <w:jc w:val="center"/>
            </w:pPr>
          </w:p>
        </w:tc>
        <w:tc>
          <w:tcPr>
            <w:tcW w:w="2595" w:type="dxa"/>
          </w:tcPr>
          <w:p w14:paraId="372D4B16" w14:textId="77777777" w:rsidR="00124689" w:rsidRDefault="00124689" w:rsidP="00124689">
            <w:pPr>
              <w:jc w:val="center"/>
            </w:pPr>
            <w:r>
              <w:t>No :</w:t>
            </w:r>
          </w:p>
        </w:tc>
      </w:tr>
      <w:tr w:rsidR="00124689" w14:paraId="372D4B1A" w14:textId="77777777" w:rsidTr="00DC19E2">
        <w:trPr>
          <w:trHeight w:val="808"/>
        </w:trPr>
        <w:tc>
          <w:tcPr>
            <w:tcW w:w="10871" w:type="dxa"/>
            <w:gridSpan w:val="9"/>
          </w:tcPr>
          <w:p w14:paraId="372D4B18" w14:textId="77777777" w:rsidR="00124689" w:rsidRDefault="00124689" w:rsidP="00124689">
            <w:r>
              <w:t>If there are family, friends why is a IMCA needed ?</w:t>
            </w:r>
          </w:p>
          <w:p w14:paraId="372D4B19" w14:textId="77777777" w:rsidR="00124689" w:rsidRDefault="00124689" w:rsidP="00124689"/>
        </w:tc>
      </w:tr>
      <w:tr w:rsidR="00124689" w14:paraId="372D4B1D" w14:textId="77777777" w:rsidTr="00DC19E2">
        <w:trPr>
          <w:trHeight w:val="808"/>
        </w:trPr>
        <w:tc>
          <w:tcPr>
            <w:tcW w:w="10871" w:type="dxa"/>
            <w:gridSpan w:val="9"/>
          </w:tcPr>
          <w:p w14:paraId="372D4B1B" w14:textId="77777777" w:rsidR="00124689" w:rsidRDefault="00124689" w:rsidP="00124689">
            <w:r>
              <w:t xml:space="preserve">Please provide names and contact details of anyone else who can help from true picture of the clients wishes and feelings. </w:t>
            </w:r>
          </w:p>
          <w:p w14:paraId="372D4B1C" w14:textId="77777777" w:rsidR="00124689" w:rsidRDefault="00124689" w:rsidP="00124689"/>
        </w:tc>
      </w:tr>
      <w:tr w:rsidR="00124689" w14:paraId="372D4B24" w14:textId="77777777" w:rsidTr="00DC19E2">
        <w:trPr>
          <w:trHeight w:val="808"/>
        </w:trPr>
        <w:tc>
          <w:tcPr>
            <w:tcW w:w="4706" w:type="dxa"/>
            <w:gridSpan w:val="2"/>
          </w:tcPr>
          <w:p w14:paraId="372D4B1E" w14:textId="77777777" w:rsidR="00124689" w:rsidRDefault="00124689" w:rsidP="00124689">
            <w:pPr>
              <w:pStyle w:val="NoSpacing"/>
            </w:pPr>
            <w:r>
              <w:t>Signature of the decision-make or authorised</w:t>
            </w:r>
          </w:p>
          <w:p w14:paraId="372D4B1F" w14:textId="77777777" w:rsidR="00124689" w:rsidRDefault="00124689" w:rsidP="00124689">
            <w:pPr>
              <w:pStyle w:val="NoSpacing"/>
            </w:pPr>
            <w:r>
              <w:t xml:space="preserve">Person : </w:t>
            </w:r>
          </w:p>
        </w:tc>
        <w:tc>
          <w:tcPr>
            <w:tcW w:w="3210" w:type="dxa"/>
            <w:gridSpan w:val="4"/>
          </w:tcPr>
          <w:p w14:paraId="372D4B20" w14:textId="77777777" w:rsidR="00124689" w:rsidRDefault="00124689">
            <w:r>
              <w:t xml:space="preserve">Print Name : </w:t>
            </w:r>
          </w:p>
          <w:p w14:paraId="372D4B21" w14:textId="77777777" w:rsidR="00124689" w:rsidRDefault="00124689" w:rsidP="00124689">
            <w:pPr>
              <w:pStyle w:val="NoSpacing"/>
            </w:pPr>
          </w:p>
        </w:tc>
        <w:tc>
          <w:tcPr>
            <w:tcW w:w="2955" w:type="dxa"/>
            <w:gridSpan w:val="3"/>
          </w:tcPr>
          <w:p w14:paraId="372D4B22" w14:textId="77777777" w:rsidR="00124689" w:rsidRDefault="00124689">
            <w:r>
              <w:t xml:space="preserve">Date : </w:t>
            </w:r>
          </w:p>
          <w:p w14:paraId="372D4B23" w14:textId="77777777" w:rsidR="00124689" w:rsidRDefault="00124689" w:rsidP="00124689">
            <w:pPr>
              <w:pStyle w:val="NoSpacing"/>
            </w:pPr>
          </w:p>
        </w:tc>
      </w:tr>
    </w:tbl>
    <w:p w14:paraId="372D4B25" w14:textId="77777777" w:rsidR="00CB3D59" w:rsidRDefault="00CB3D59"/>
    <w:sectPr w:rsidR="00CB3D59" w:rsidSect="00C52045">
      <w:headerReference w:type="even" r:id="rId10"/>
      <w:headerReference w:type="default" r:id="rId11"/>
      <w:footerReference w:type="even" r:id="rId12"/>
      <w:footerReference w:type="default" r:id="rId13"/>
      <w:headerReference w:type="first" r:id="rId14"/>
      <w:footerReference w:type="first" r:id="rId15"/>
      <w:pgSz w:w="11906" w:h="17338"/>
      <w:pgMar w:top="783" w:right="433" w:bottom="233" w:left="5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D4B28" w14:textId="77777777" w:rsidR="00264289" w:rsidRDefault="00264289" w:rsidP="00E03F19">
      <w:pPr>
        <w:spacing w:after="0" w:line="240" w:lineRule="auto"/>
      </w:pPr>
      <w:r>
        <w:separator/>
      </w:r>
    </w:p>
  </w:endnote>
  <w:endnote w:type="continuationSeparator" w:id="0">
    <w:p w14:paraId="372D4B29" w14:textId="77777777" w:rsidR="00264289" w:rsidRDefault="00264289" w:rsidP="00E03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D4B2E" w14:textId="77777777" w:rsidR="00A03165" w:rsidRDefault="00A03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D4B2F" w14:textId="77777777" w:rsidR="00E03F19" w:rsidRDefault="00E03F19">
    <w:pPr>
      <w:pStyle w:val="Footer"/>
    </w:pPr>
  </w:p>
  <w:p w14:paraId="372D4B30" w14:textId="77777777" w:rsidR="00E03F19" w:rsidRDefault="00E03F19" w:rsidP="00E03F19">
    <w:pPr>
      <w:pStyle w:val="Footer"/>
      <w:jc w:val="center"/>
      <w:rPr>
        <w:rStyle w:val="Hyperlink"/>
      </w:rPr>
    </w:pPr>
    <w:r>
      <w:t>Email this form (password protected)  to: wiltsadvocacy@rethink.org</w:t>
    </w:r>
  </w:p>
  <w:p w14:paraId="372D4B31" w14:textId="77777777" w:rsidR="00E03F19" w:rsidRDefault="00E03F19" w:rsidP="00E03F19">
    <w:pPr>
      <w:pStyle w:val="Footer"/>
      <w:jc w:val="center"/>
    </w:pPr>
    <w:r>
      <w:t>Post to Rethink Mental Illness Office 3, 11A Church Street, Melksham, Wiltshire, SN12 6LS</w:t>
    </w:r>
  </w:p>
  <w:p w14:paraId="372D4B32" w14:textId="77777777" w:rsidR="00E03F19" w:rsidRPr="000659A3" w:rsidRDefault="00E03F19" w:rsidP="00E03F19">
    <w:pPr>
      <w:pStyle w:val="Footer"/>
      <w:jc w:val="center"/>
      <w:rPr>
        <w:sz w:val="16"/>
        <w:szCs w:val="16"/>
      </w:rPr>
    </w:pPr>
    <w:r>
      <w:t>Telephone:</w:t>
    </w:r>
    <w:r w:rsidR="00364F1C">
      <w:t xml:space="preserve"> </w:t>
    </w:r>
    <w:r>
      <w:t xml:space="preserve">       </w:t>
    </w:r>
    <w:r w:rsidR="00A03165">
      <w:rPr>
        <w:rFonts w:ascii="Arial" w:hAnsi="Arial" w:cs="Arial"/>
        <w:b/>
        <w:bCs/>
        <w:color w:val="1F497D"/>
        <w:sz w:val="24"/>
        <w:szCs w:val="24"/>
      </w:rPr>
      <w:t>01823 354879</w:t>
    </w:r>
    <w:r w:rsidR="00A03165">
      <w:rPr>
        <w:rFonts w:ascii="Arial" w:hAnsi="Arial" w:cs="Arial"/>
        <w:color w:val="1F497D"/>
        <w:sz w:val="24"/>
        <w:szCs w:val="24"/>
      </w:rPr>
      <w:t xml:space="preserve"> </w:t>
    </w:r>
    <w:r>
      <w:rPr>
        <w:sz w:val="16"/>
        <w:szCs w:val="16"/>
      </w:rPr>
      <w:t>April 2016</w:t>
    </w:r>
  </w:p>
  <w:p w14:paraId="372D4B33" w14:textId="77777777" w:rsidR="00E03F19" w:rsidRDefault="00E03F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D4B35" w14:textId="77777777" w:rsidR="00A03165" w:rsidRDefault="00A03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D4B26" w14:textId="77777777" w:rsidR="00264289" w:rsidRDefault="00264289" w:rsidP="00E03F19">
      <w:pPr>
        <w:spacing w:after="0" w:line="240" w:lineRule="auto"/>
      </w:pPr>
      <w:r>
        <w:separator/>
      </w:r>
    </w:p>
  </w:footnote>
  <w:footnote w:type="continuationSeparator" w:id="0">
    <w:p w14:paraId="372D4B27" w14:textId="77777777" w:rsidR="00264289" w:rsidRDefault="00264289" w:rsidP="00E03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D4B2A" w14:textId="77777777" w:rsidR="00A03165" w:rsidRDefault="00A03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D4B2B" w14:textId="77777777" w:rsidR="00124689" w:rsidRDefault="00124689" w:rsidP="00124689">
    <w:pPr>
      <w:pStyle w:val="Default"/>
      <w:jc w:val="center"/>
      <w:rPr>
        <w:b/>
        <w:bCs/>
        <w:sz w:val="32"/>
        <w:szCs w:val="32"/>
      </w:rPr>
    </w:pPr>
    <w:r>
      <w:rPr>
        <w:b/>
        <w:bCs/>
        <w:noProof/>
        <w:sz w:val="32"/>
        <w:szCs w:val="32"/>
      </w:rPr>
      <w:drawing>
        <wp:anchor distT="0" distB="0" distL="114300" distR="114300" simplePos="0" relativeHeight="251657216" behindDoc="1" locked="0" layoutInCell="1" allowOverlap="1" wp14:anchorId="372D4B36" wp14:editId="372D4B37">
          <wp:simplePos x="0" y="0"/>
          <wp:positionH relativeFrom="column">
            <wp:posOffset>-226060</wp:posOffset>
          </wp:positionH>
          <wp:positionV relativeFrom="paragraph">
            <wp:posOffset>-352425</wp:posOffset>
          </wp:positionV>
          <wp:extent cx="7143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4375" cy="838200"/>
                  </a:xfrm>
                  <a:prstGeom prst="rect">
                    <a:avLst/>
                  </a:prstGeom>
                  <a:noFill/>
                  <a:ln w="9525">
                    <a:noFill/>
                    <a:miter lim="800000"/>
                    <a:headEnd/>
                    <a:tailEnd/>
                  </a:ln>
                </pic:spPr>
              </pic:pic>
            </a:graphicData>
          </a:graphic>
        </wp:anchor>
      </w:drawing>
    </w:r>
    <w:r>
      <w:rPr>
        <w:b/>
        <w:bCs/>
        <w:sz w:val="32"/>
        <w:szCs w:val="32"/>
      </w:rPr>
      <w:t>Independent Mental Capacity Advocacy Services Referral Form</w:t>
    </w:r>
  </w:p>
  <w:p w14:paraId="372D4B2C" w14:textId="77777777" w:rsidR="00124689" w:rsidRDefault="00124689">
    <w:pPr>
      <w:pStyle w:val="Header"/>
    </w:pPr>
  </w:p>
  <w:p w14:paraId="372D4B2D" w14:textId="77777777" w:rsidR="00124689" w:rsidRDefault="001246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D4B34" w14:textId="77777777" w:rsidR="00A03165" w:rsidRDefault="00A031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BD"/>
    <w:rsid w:val="000F788B"/>
    <w:rsid w:val="00124689"/>
    <w:rsid w:val="00157FF3"/>
    <w:rsid w:val="00163413"/>
    <w:rsid w:val="001B17ED"/>
    <w:rsid w:val="00206112"/>
    <w:rsid w:val="00250402"/>
    <w:rsid w:val="00264289"/>
    <w:rsid w:val="00306ABF"/>
    <w:rsid w:val="00310B4F"/>
    <w:rsid w:val="00364F1C"/>
    <w:rsid w:val="003820FA"/>
    <w:rsid w:val="003A1ABD"/>
    <w:rsid w:val="003C39E8"/>
    <w:rsid w:val="003C6B44"/>
    <w:rsid w:val="003D6160"/>
    <w:rsid w:val="003F10F8"/>
    <w:rsid w:val="004937BD"/>
    <w:rsid w:val="00616946"/>
    <w:rsid w:val="00647BDC"/>
    <w:rsid w:val="006938C9"/>
    <w:rsid w:val="00721358"/>
    <w:rsid w:val="007319F9"/>
    <w:rsid w:val="00773CA7"/>
    <w:rsid w:val="00824924"/>
    <w:rsid w:val="00852845"/>
    <w:rsid w:val="0097098F"/>
    <w:rsid w:val="009C5FA8"/>
    <w:rsid w:val="009F79E9"/>
    <w:rsid w:val="00A03165"/>
    <w:rsid w:val="00A04E3B"/>
    <w:rsid w:val="00A44FBB"/>
    <w:rsid w:val="00A774FF"/>
    <w:rsid w:val="00B23614"/>
    <w:rsid w:val="00CB3D59"/>
    <w:rsid w:val="00CE6645"/>
    <w:rsid w:val="00D10931"/>
    <w:rsid w:val="00D270CE"/>
    <w:rsid w:val="00D5734D"/>
    <w:rsid w:val="00D73A2C"/>
    <w:rsid w:val="00DC19E2"/>
    <w:rsid w:val="00DC4EDB"/>
    <w:rsid w:val="00DE0139"/>
    <w:rsid w:val="00E03F19"/>
    <w:rsid w:val="00E3307D"/>
    <w:rsid w:val="00E65DEC"/>
    <w:rsid w:val="00E961C0"/>
    <w:rsid w:val="00EE4665"/>
    <w:rsid w:val="00F00D2A"/>
    <w:rsid w:val="00F17531"/>
    <w:rsid w:val="00F24742"/>
    <w:rsid w:val="00F77314"/>
    <w:rsid w:val="00F81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372D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AB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A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F19"/>
  </w:style>
  <w:style w:type="paragraph" w:styleId="Footer">
    <w:name w:val="footer"/>
    <w:basedOn w:val="Normal"/>
    <w:link w:val="FooterChar"/>
    <w:uiPriority w:val="99"/>
    <w:unhideWhenUsed/>
    <w:rsid w:val="00E03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F19"/>
  </w:style>
  <w:style w:type="paragraph" w:styleId="BalloonText">
    <w:name w:val="Balloon Text"/>
    <w:basedOn w:val="Normal"/>
    <w:link w:val="BalloonTextChar"/>
    <w:uiPriority w:val="99"/>
    <w:semiHidden/>
    <w:unhideWhenUsed/>
    <w:rsid w:val="00E03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F19"/>
    <w:rPr>
      <w:rFonts w:ascii="Tahoma" w:hAnsi="Tahoma" w:cs="Tahoma"/>
      <w:sz w:val="16"/>
      <w:szCs w:val="16"/>
    </w:rPr>
  </w:style>
  <w:style w:type="character" w:styleId="Hyperlink">
    <w:name w:val="Hyperlink"/>
    <w:uiPriority w:val="99"/>
    <w:unhideWhenUsed/>
    <w:rsid w:val="00E03F19"/>
    <w:rPr>
      <w:color w:val="0000FF"/>
      <w:u w:val="single"/>
    </w:rPr>
  </w:style>
  <w:style w:type="paragraph" w:styleId="NoSpacing">
    <w:name w:val="No Spacing"/>
    <w:uiPriority w:val="1"/>
    <w:qFormat/>
    <w:rsid w:val="001246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AB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A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F19"/>
  </w:style>
  <w:style w:type="paragraph" w:styleId="Footer">
    <w:name w:val="footer"/>
    <w:basedOn w:val="Normal"/>
    <w:link w:val="FooterChar"/>
    <w:uiPriority w:val="99"/>
    <w:unhideWhenUsed/>
    <w:rsid w:val="00E03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F19"/>
  </w:style>
  <w:style w:type="paragraph" w:styleId="BalloonText">
    <w:name w:val="Balloon Text"/>
    <w:basedOn w:val="Normal"/>
    <w:link w:val="BalloonTextChar"/>
    <w:uiPriority w:val="99"/>
    <w:semiHidden/>
    <w:unhideWhenUsed/>
    <w:rsid w:val="00E03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F19"/>
    <w:rPr>
      <w:rFonts w:ascii="Tahoma" w:hAnsi="Tahoma" w:cs="Tahoma"/>
      <w:sz w:val="16"/>
      <w:szCs w:val="16"/>
    </w:rPr>
  </w:style>
  <w:style w:type="character" w:styleId="Hyperlink">
    <w:name w:val="Hyperlink"/>
    <w:uiPriority w:val="99"/>
    <w:unhideWhenUsed/>
    <w:rsid w:val="00E03F19"/>
    <w:rPr>
      <w:color w:val="0000FF"/>
      <w:u w:val="single"/>
    </w:rPr>
  </w:style>
  <w:style w:type="paragraph" w:styleId="NoSpacing">
    <w:name w:val="No Spacing"/>
    <w:uiPriority w:val="1"/>
    <w:qFormat/>
    <w:rsid w:val="001246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2021-09-05T08:00:00+00:00</PublishingExpirationDat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4E2C5B5F92470994FBC2B78EFCE255" ma:contentTypeVersion="1" ma:contentTypeDescription="Create a new document." ma:contentTypeScope="" ma:versionID="6f4ed4df27e463b203139d76c9d2be72">
  <xsd:schema xmlns:xsd="http://www.w3.org/2001/XMLSchema" xmlns:p="http://schemas.microsoft.com/office/2006/metadata/properties" xmlns:ns1="http://schemas.microsoft.com/sharepoint/v3" targetNamespace="http://schemas.microsoft.com/office/2006/metadata/properties" ma:root="true" ma:fieldsID="c833f490f450d29a27e64662a4d6266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A2667E7-02BC-4184-98F4-FC7177656D38}">
  <ds:schemaRefs>
    <ds:schemaRef ds:uri="http://schemas.microsoft.com/sharepoint/v3/contenttype/forms"/>
  </ds:schemaRefs>
</ds:datastoreItem>
</file>

<file path=customXml/itemProps2.xml><?xml version="1.0" encoding="utf-8"?>
<ds:datastoreItem xmlns:ds="http://schemas.openxmlformats.org/officeDocument/2006/customXml" ds:itemID="{D259B9D7-AB39-4531-BD98-89ED7788D89A}">
  <ds:schemaRef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sharepoint/v3"/>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A0D504B2-1755-482D-8EB9-5B1B7BA01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78DAB03E</Template>
  <TotalTime>0</TotalTime>
  <Pages>3</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IMCA Referral</vt:lpstr>
    </vt:vector>
  </TitlesOfParts>
  <Company>Rethink</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IMCA Referral</dc:title>
  <dc:creator>Windows User</dc:creator>
  <cp:lastModifiedBy>Katrina Glaister</cp:lastModifiedBy>
  <cp:revision>2</cp:revision>
  <dcterms:created xsi:type="dcterms:W3CDTF">2019-04-26T13:33:00Z</dcterms:created>
  <dcterms:modified xsi:type="dcterms:W3CDTF">2019-04-26T13:33:00Z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0x010100354E2C5B5F92470994FBC2B78EFCE255</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ies>
</file>