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3" w:rsidRDefault="00CA21F3" w:rsidP="005C77E3">
      <w:pPr>
        <w:pStyle w:val="Title"/>
      </w:pPr>
      <w:r>
        <w:t xml:space="preserve">Clinical </w:t>
      </w:r>
      <w:r w:rsidR="00EE6A25">
        <w:t xml:space="preserve">Procedural Document </w:t>
      </w:r>
      <w:r>
        <w:t>Template Form</w:t>
      </w:r>
    </w:p>
    <w:p w:rsidR="00CA21F3" w:rsidRDefault="00CA21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  <w:shd w:val="solid" w:color="auto" w:fill="auto"/>
        </w:rPr>
        <w:t>1.   Indications</w:t>
      </w:r>
    </w:p>
    <w:p w:rsidR="005C77E3" w:rsidRDefault="00CA21F3">
      <w:pPr>
        <w:rPr>
          <w:b/>
        </w:rPr>
      </w:pPr>
      <w:r>
        <w:rPr>
          <w:b/>
        </w:rPr>
        <w:t>1.1 Background</w:t>
      </w:r>
    </w:p>
    <w:p w:rsidR="005C77E3" w:rsidRDefault="005C77E3">
      <w:pPr>
        <w:rPr>
          <w:b/>
        </w:rPr>
      </w:pPr>
    </w:p>
    <w:p w:rsidR="005C77E3" w:rsidRDefault="00CA21F3">
      <w:pPr>
        <w:rPr>
          <w:b/>
        </w:rPr>
      </w:pPr>
      <w:r>
        <w:rPr>
          <w:b/>
        </w:rPr>
        <w:t>1.2 Aim/purpose</w:t>
      </w:r>
    </w:p>
    <w:p w:rsidR="005C77E3" w:rsidRDefault="005C77E3">
      <w:pPr>
        <w:rPr>
          <w:b/>
        </w:rPr>
      </w:pPr>
    </w:p>
    <w:p w:rsidR="00CA21F3" w:rsidRDefault="00CA21F3">
      <w:pPr>
        <w:rPr>
          <w:b/>
        </w:rPr>
      </w:pPr>
      <w:r>
        <w:rPr>
          <w:b/>
        </w:rPr>
        <w:t>1.3 Patient/client group</w:t>
      </w:r>
    </w:p>
    <w:p w:rsidR="005C77E3" w:rsidRPr="005C77E3" w:rsidRDefault="005C77E3">
      <w:pPr>
        <w:rPr>
          <w:b/>
        </w:rPr>
      </w:pPr>
    </w:p>
    <w:p w:rsidR="00CA21F3" w:rsidRDefault="00CA21F3">
      <w:r>
        <w:rPr>
          <w:b/>
        </w:rPr>
        <w:t>1.4 Exceptions/ contraindications</w:t>
      </w:r>
      <w:r w:rsidR="00B661CE">
        <w:rPr>
          <w:b/>
        </w:rPr>
        <w:t xml:space="preserve"> </w:t>
      </w:r>
      <w:r w:rsidR="00B661CE" w:rsidRPr="00B661CE">
        <w:t>(Consider Pregnant Women, Children and Vulnerable Adults)</w:t>
      </w:r>
    </w:p>
    <w:p w:rsidR="005C77E3" w:rsidRPr="005C77E3" w:rsidRDefault="005C77E3">
      <w:pPr>
        <w:rPr>
          <w:b/>
        </w:rPr>
      </w:pPr>
    </w:p>
    <w:p w:rsidR="00CA21F3" w:rsidRDefault="00CA21F3">
      <w:pPr>
        <w:rPr>
          <w:b/>
        </w:rPr>
      </w:pPr>
      <w:r>
        <w:rPr>
          <w:b/>
        </w:rPr>
        <w:t>1.5</w:t>
      </w:r>
      <w:r w:rsidR="00D743E5">
        <w:rPr>
          <w:b/>
        </w:rPr>
        <w:t xml:space="preserve"> </w:t>
      </w:r>
      <w:r>
        <w:rPr>
          <w:b/>
        </w:rPr>
        <w:t>Options</w:t>
      </w:r>
    </w:p>
    <w:p w:rsidR="005C77E3" w:rsidRDefault="005C77E3">
      <w:pPr>
        <w:rPr>
          <w:b/>
        </w:rPr>
      </w:pPr>
    </w:p>
    <w:p w:rsidR="009B2C14" w:rsidRDefault="005C77E3" w:rsidP="009B2C14">
      <w:pPr>
        <w:ind w:right="56"/>
        <w:rPr>
          <w:rFonts w:eastAsia="Verdana" w:cs="Arial"/>
          <w:b/>
          <w:bCs/>
          <w:spacing w:val="1"/>
          <w:szCs w:val="22"/>
        </w:rPr>
      </w:pPr>
      <w:r>
        <w:rPr>
          <w:rFonts w:eastAsia="Verdana" w:cs="Arial"/>
          <w:b/>
          <w:bCs/>
          <w:spacing w:val="1"/>
          <w:szCs w:val="22"/>
        </w:rPr>
        <w:t xml:space="preserve">1.6 </w:t>
      </w:r>
      <w:r w:rsidR="009B2C14" w:rsidRPr="000669CF">
        <w:rPr>
          <w:rFonts w:eastAsia="Verdana" w:cs="Arial"/>
          <w:b/>
          <w:bCs/>
          <w:spacing w:val="1"/>
          <w:szCs w:val="22"/>
        </w:rPr>
        <w:t>Definitions</w:t>
      </w:r>
    </w:p>
    <w:p w:rsidR="005C77E3" w:rsidRPr="000669CF" w:rsidRDefault="005C77E3" w:rsidP="009B2C14">
      <w:pPr>
        <w:ind w:right="56"/>
        <w:rPr>
          <w:rFonts w:eastAsia="Verdana" w:cs="Arial"/>
          <w:b/>
          <w:bCs/>
          <w:spacing w:val="1"/>
          <w:szCs w:val="22"/>
        </w:rPr>
      </w:pPr>
    </w:p>
    <w:p w:rsidR="00CA21F3" w:rsidRPr="005C77E3" w:rsidRDefault="009B2C14" w:rsidP="005C77E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2.2 Method/procedure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2.  Clinical Management</w:t>
      </w:r>
    </w:p>
    <w:p w:rsidR="00CA21F3" w:rsidRDefault="00CA21F3">
      <w:pPr>
        <w:rPr>
          <w:b/>
        </w:rPr>
      </w:pPr>
      <w:r>
        <w:rPr>
          <w:b/>
        </w:rPr>
        <w:t>2.1 Staff &amp; equipment</w:t>
      </w:r>
    </w:p>
    <w:p w:rsidR="005C77E3" w:rsidRDefault="005C77E3">
      <w:pPr>
        <w:rPr>
          <w:b/>
        </w:rPr>
      </w:pPr>
    </w:p>
    <w:p w:rsidR="00CA21F3" w:rsidRDefault="00CA21F3">
      <w:pPr>
        <w:rPr>
          <w:b/>
        </w:rPr>
      </w:pPr>
      <w:r>
        <w:rPr>
          <w:b/>
        </w:rPr>
        <w:t>2.3 Potential complications / Risk Management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rPr>
          <w:b/>
        </w:rPr>
      </w:pPr>
      <w:r>
        <w:rPr>
          <w:b/>
        </w:rPr>
        <w:t>2.4 After care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rPr>
          <w:b/>
          <w:sz w:val="20"/>
        </w:rPr>
      </w:pPr>
    </w:p>
    <w:p w:rsidR="00CA21F3" w:rsidRDefault="00CA21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3.  Patient Information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rPr>
          <w:b/>
          <w:sz w:val="20"/>
        </w:rPr>
      </w:pPr>
    </w:p>
    <w:p w:rsidR="00CA21F3" w:rsidRDefault="00CA21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4.  Audit</w:t>
      </w:r>
    </w:p>
    <w:p w:rsidR="00CA21F3" w:rsidRDefault="00CA21F3">
      <w:pPr>
        <w:rPr>
          <w:b/>
        </w:rPr>
      </w:pPr>
      <w:r>
        <w:rPr>
          <w:b/>
        </w:rPr>
        <w:t>4.1 Audit Indicators</w:t>
      </w:r>
    </w:p>
    <w:p w:rsidR="005C77E3" w:rsidRDefault="005C77E3">
      <w:pPr>
        <w:rPr>
          <w:b/>
          <w:sz w:val="20"/>
        </w:rPr>
      </w:pPr>
    </w:p>
    <w:p w:rsidR="00CA21F3" w:rsidRPr="005C77E3" w:rsidRDefault="00CA21F3">
      <w:pPr>
        <w:rPr>
          <w:b/>
        </w:rPr>
      </w:pPr>
      <w:r>
        <w:rPr>
          <w:b/>
        </w:rPr>
        <w:t>4.2 Audit design</w:t>
      </w:r>
    </w:p>
    <w:p w:rsidR="00CA21F3" w:rsidRDefault="00CA21F3">
      <w:pPr>
        <w:rPr>
          <w:sz w:val="20"/>
        </w:rPr>
      </w:pPr>
    </w:p>
    <w:p w:rsidR="00CA21F3" w:rsidRPr="005C77E3" w:rsidRDefault="00CA21F3">
      <w:pPr>
        <w:rPr>
          <w:b/>
        </w:rPr>
      </w:pPr>
      <w:r>
        <w:rPr>
          <w:b/>
        </w:rPr>
        <w:t>4.3 User Involvement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lastRenderedPageBreak/>
        <w:t>5.  Evidence Base</w:t>
      </w:r>
    </w:p>
    <w:p w:rsidR="00CA21F3" w:rsidRDefault="00CA21F3">
      <w:pPr>
        <w:rPr>
          <w:b/>
        </w:rPr>
      </w:pPr>
      <w:r>
        <w:rPr>
          <w:b/>
        </w:rPr>
        <w:t>5.1 Sources of information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6.  Appendices</w:t>
      </w:r>
    </w:p>
    <w:p w:rsidR="00CA21F3" w:rsidRDefault="00CA21F3">
      <w:pPr>
        <w:rPr>
          <w:b/>
          <w:sz w:val="20"/>
        </w:rPr>
      </w:pPr>
    </w:p>
    <w:p w:rsidR="00CA21F3" w:rsidRDefault="00CA21F3">
      <w:pPr>
        <w:rPr>
          <w:b/>
          <w:sz w:val="20"/>
        </w:rPr>
      </w:pPr>
    </w:p>
    <w:p w:rsidR="005C77E3" w:rsidRDefault="005C77E3" w:rsidP="005C77E3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 xml:space="preserve">7.  Version information </w:t>
      </w:r>
    </w:p>
    <w:tbl>
      <w:tblPr>
        <w:tblStyle w:val="TableGrid1"/>
        <w:tblW w:w="4750" w:type="pct"/>
        <w:tblLook w:val="04A0" w:firstRow="1" w:lastRow="0" w:firstColumn="1" w:lastColumn="0" w:noHBand="0" w:noVBand="1"/>
      </w:tblPr>
      <w:tblGrid>
        <w:gridCol w:w="1471"/>
        <w:gridCol w:w="2174"/>
        <w:gridCol w:w="2211"/>
        <w:gridCol w:w="3823"/>
      </w:tblGrid>
      <w:tr w:rsidR="005C77E3" w:rsidTr="00654DF4">
        <w:tc>
          <w:tcPr>
            <w:tcW w:w="760" w:type="pct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Version No.</w:t>
            </w:r>
          </w:p>
        </w:tc>
        <w:tc>
          <w:tcPr>
            <w:tcW w:w="1123" w:type="pct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By</w:t>
            </w:r>
          </w:p>
        </w:tc>
        <w:tc>
          <w:tcPr>
            <w:tcW w:w="1142" w:type="pct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On</w:t>
            </w:r>
          </w:p>
        </w:tc>
        <w:tc>
          <w:tcPr>
            <w:tcW w:w="0" w:type="auto"/>
            <w:hideMark/>
          </w:tcPr>
          <w:p w:rsidR="005C77E3" w:rsidRPr="00EE5334" w:rsidRDefault="005C77E3" w:rsidP="008353C9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Description of Changes</w:t>
            </w:r>
          </w:p>
        </w:tc>
      </w:tr>
      <w:tr w:rsidR="005C77E3" w:rsidTr="00654DF4">
        <w:trPr>
          <w:trHeight w:val="449"/>
        </w:trPr>
        <w:tc>
          <w:tcPr>
            <w:tcW w:w="0" w:type="auto"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 xml:space="preserve">Post holder’s title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>dd/mm/yyyy</w:t>
            </w:r>
          </w:p>
        </w:tc>
        <w:tc>
          <w:tcPr>
            <w:tcW w:w="0" w:type="auto"/>
            <w:hideMark/>
          </w:tcPr>
          <w:p w:rsidR="005C77E3" w:rsidRPr="00EE5334" w:rsidRDefault="005C77E3" w:rsidP="008353C9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New Policy</w:t>
            </w:r>
          </w:p>
        </w:tc>
      </w:tr>
      <w:tr w:rsidR="005C77E3" w:rsidTr="00654DF4">
        <w:tc>
          <w:tcPr>
            <w:tcW w:w="0" w:type="auto"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8353C9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:rsidR="005C77E3" w:rsidRPr="00EE5334" w:rsidRDefault="005C77E3" w:rsidP="008353C9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</w:tr>
    </w:tbl>
    <w:p w:rsidR="00EE6A25" w:rsidRPr="005C77E3" w:rsidRDefault="00EE6A25" w:rsidP="00EE6A25">
      <w:pPr>
        <w:pStyle w:val="Subtitle"/>
      </w:pPr>
      <w:r>
        <w:t>Author Name and Date</w:t>
      </w:r>
    </w:p>
    <w:p w:rsidR="005C77E3" w:rsidRDefault="005C77E3">
      <w:pPr>
        <w:rPr>
          <w:b/>
          <w:sz w:val="20"/>
        </w:rPr>
      </w:pPr>
      <w:bookmarkStart w:id="0" w:name="_GoBack"/>
      <w:bookmarkEnd w:id="0"/>
    </w:p>
    <w:sectPr w:rsidR="005C77E3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3" w:rsidRDefault="005C77E3">
      <w:r>
        <w:separator/>
      </w:r>
    </w:p>
  </w:endnote>
  <w:endnote w:type="continuationSeparator" w:id="0">
    <w:p w:rsidR="005C77E3" w:rsidRDefault="005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1F3" w:rsidRDefault="00CA21F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3" w:rsidRDefault="005C77E3">
      <w:r>
        <w:separator/>
      </w:r>
    </w:p>
  </w:footnote>
  <w:footnote w:type="continuationSeparator" w:id="0">
    <w:p w:rsidR="005C77E3" w:rsidRDefault="005C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CA21F3" w:rsidRDefault="005C77E3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669CF"/>
    <w:rsid w:val="00071C58"/>
    <w:rsid w:val="004C503C"/>
    <w:rsid w:val="005C77E3"/>
    <w:rsid w:val="00630001"/>
    <w:rsid w:val="00654DF4"/>
    <w:rsid w:val="00877594"/>
    <w:rsid w:val="00960FCD"/>
    <w:rsid w:val="00986315"/>
    <w:rsid w:val="009B2C14"/>
    <w:rsid w:val="009B507C"/>
    <w:rsid w:val="00A01704"/>
    <w:rsid w:val="00B03173"/>
    <w:rsid w:val="00B661CE"/>
    <w:rsid w:val="00C82716"/>
    <w:rsid w:val="00CA21F3"/>
    <w:rsid w:val="00CA549B"/>
    <w:rsid w:val="00D743E5"/>
    <w:rsid w:val="00E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3"/>
    <w:rsid w:val="006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9196C80CF45B08D18AF02E5B6D966">
    <w:name w:val="2509196C80CF45B08D18AF02E5B6D966"/>
    <w:rsid w:val="006019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9196C80CF45B08D18AF02E5B6D966">
    <w:name w:val="2509196C80CF45B08D18AF02E5B6D966"/>
    <w:rsid w:val="00601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A0A3A93</Template>
  <TotalTime>0</TotalTime>
  <Pages>2</Pages>
  <Words>92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697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aau</cp:lastModifiedBy>
  <cp:revision>2</cp:revision>
  <cp:lastPrinted>2019-05-21T13:50:00Z</cp:lastPrinted>
  <dcterms:created xsi:type="dcterms:W3CDTF">2019-06-14T06:56:00Z</dcterms:created>
  <dcterms:modified xsi:type="dcterms:W3CDTF">2019-06-14T06:56:00Z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