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4E" w:rsidRPr="00EC1B8C" w:rsidRDefault="00223C05" w:rsidP="00223C05">
      <w:pPr>
        <w:jc w:val="center"/>
        <w:rPr>
          <w:rFonts w:ascii="Arial" w:hAnsi="Arial" w:cs="Arial"/>
          <w:b/>
          <w:color w:val="3A434A" w:themeColor="accent4" w:themeShade="80"/>
          <w:sz w:val="44"/>
          <w:szCs w:val="32"/>
        </w:rPr>
      </w:pPr>
      <w:r w:rsidRPr="00BF5D2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A4A60" wp14:editId="29C439FD">
                <wp:simplePos x="0" y="0"/>
                <wp:positionH relativeFrom="column">
                  <wp:posOffset>3076575</wp:posOffset>
                </wp:positionH>
                <wp:positionV relativeFrom="paragraph">
                  <wp:posOffset>490220</wp:posOffset>
                </wp:positionV>
                <wp:extent cx="2336800" cy="561975"/>
                <wp:effectExtent l="0" t="0" r="2540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561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0D3" w:rsidRPr="00BF5D29" w:rsidRDefault="000030D3" w:rsidP="00571F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5D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Patient drinking alcohol regularly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25pt;margin-top:38.6pt;width:184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" fillcolor="white [3201]" strokecolor="#005db9 [3204]" strokeweight="2pt">
                <v:textbox>
                  <w:txbxContent>
                    <w:p w:rsidR="000030D3" w:rsidRPr="00BF5D29" w:rsidRDefault="000030D3" w:rsidP="00571F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5D29">
                        <w:rPr>
                          <w:rFonts w:ascii="Arial" w:hAnsi="Arial" w:cs="Arial"/>
                          <w:sz w:val="24"/>
                          <w:szCs w:val="24"/>
                        </w:rPr>
                        <w:t>Patient drinking alcohol regularly</w:t>
                      </w:r>
                    </w:p>
                  </w:txbxContent>
                </v:textbox>
              </v:shape>
            </w:pict>
          </mc:Fallback>
        </mc:AlternateContent>
      </w:r>
      <w:r w:rsidR="000030D3" w:rsidRPr="00EC1B8C">
        <w:rPr>
          <w:rFonts w:ascii="Arial" w:hAnsi="Arial" w:cs="Arial"/>
          <w:b/>
          <w:color w:val="3A434A" w:themeColor="accent4" w:themeShade="80"/>
          <w:sz w:val="44"/>
          <w:szCs w:val="32"/>
        </w:rPr>
        <w:t>Smoking and Alcohol Service</w:t>
      </w:r>
    </w:p>
    <w:tbl>
      <w:tblPr>
        <w:tblStyle w:val="LightList-Accent1"/>
        <w:tblpPr w:leftFromText="180" w:rightFromText="180" w:vertAnchor="text" w:horzAnchor="margin" w:tblpX="-318" w:tblpY="8667"/>
        <w:tblW w:w="10349" w:type="dxa"/>
        <w:tblLook w:val="04A0" w:firstRow="1" w:lastRow="0" w:firstColumn="1" w:lastColumn="0" w:noHBand="0" w:noVBand="1"/>
      </w:tblPr>
      <w:tblGrid>
        <w:gridCol w:w="3929"/>
        <w:gridCol w:w="750"/>
        <w:gridCol w:w="1108"/>
        <w:gridCol w:w="1083"/>
        <w:gridCol w:w="1345"/>
        <w:gridCol w:w="2134"/>
      </w:tblGrid>
      <w:tr w:rsidR="00223C05" w:rsidTr="00AF1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</w:tcPr>
          <w:p w:rsidR="00223C05" w:rsidRPr="00AF1F3B" w:rsidRDefault="00223C05" w:rsidP="00AF1F3B">
            <w:pPr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Audit C</w:t>
            </w:r>
          </w:p>
        </w:tc>
        <w:tc>
          <w:tcPr>
            <w:tcW w:w="750" w:type="dxa"/>
          </w:tcPr>
          <w:p w:rsidR="00223C05" w:rsidRPr="00AF1F3B" w:rsidRDefault="00223C05" w:rsidP="00AF1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:rsidR="00223C05" w:rsidRPr="00AF1F3B" w:rsidRDefault="00223C05" w:rsidP="00AF1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3" w:type="dxa"/>
          </w:tcPr>
          <w:p w:rsidR="00223C05" w:rsidRPr="00AF1F3B" w:rsidRDefault="00223C05" w:rsidP="00AF1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5" w:type="dxa"/>
          </w:tcPr>
          <w:p w:rsidR="00223C05" w:rsidRPr="00AF1F3B" w:rsidRDefault="00223C05" w:rsidP="00AF1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34" w:type="dxa"/>
          </w:tcPr>
          <w:p w:rsidR="00223C05" w:rsidRPr="00AF1F3B" w:rsidRDefault="00223C05" w:rsidP="00AF1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23C05" w:rsidTr="00AF1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</w:tcPr>
          <w:p w:rsidR="00223C05" w:rsidRPr="00AF1F3B" w:rsidRDefault="00223C05" w:rsidP="00AF1F3B">
            <w:pPr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Drink how often?</w:t>
            </w:r>
          </w:p>
        </w:tc>
        <w:tc>
          <w:tcPr>
            <w:tcW w:w="750" w:type="dxa"/>
          </w:tcPr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108" w:type="dxa"/>
          </w:tcPr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&lt;Monthly</w:t>
            </w:r>
          </w:p>
        </w:tc>
        <w:tc>
          <w:tcPr>
            <w:tcW w:w="1083" w:type="dxa"/>
          </w:tcPr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2-4 times/</w:t>
            </w:r>
            <w:proofErr w:type="spellStart"/>
            <w:r w:rsidRPr="00AF1F3B">
              <w:rPr>
                <w:rFonts w:ascii="Arial" w:hAnsi="Arial" w:cs="Arial"/>
                <w:sz w:val="20"/>
                <w:szCs w:val="20"/>
              </w:rPr>
              <w:t>mth</w:t>
            </w:r>
            <w:proofErr w:type="spellEnd"/>
          </w:p>
        </w:tc>
        <w:tc>
          <w:tcPr>
            <w:tcW w:w="1345" w:type="dxa"/>
          </w:tcPr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2-3 times/</w:t>
            </w:r>
            <w:proofErr w:type="spellStart"/>
            <w:r w:rsidRPr="00AF1F3B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2134" w:type="dxa"/>
          </w:tcPr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&gt;4 times/</w:t>
            </w:r>
            <w:proofErr w:type="spellStart"/>
            <w:r w:rsidRPr="00AF1F3B">
              <w:rPr>
                <w:rFonts w:ascii="Arial" w:hAnsi="Arial" w:cs="Arial"/>
                <w:sz w:val="20"/>
                <w:szCs w:val="20"/>
              </w:rPr>
              <w:t>wk</w:t>
            </w:r>
            <w:proofErr w:type="spellEnd"/>
          </w:p>
        </w:tc>
      </w:tr>
      <w:tr w:rsidR="00223C05" w:rsidTr="00AF1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</w:tcPr>
          <w:p w:rsidR="00223C05" w:rsidRPr="00AF1F3B" w:rsidRDefault="00223C05" w:rsidP="00AF1F3B">
            <w:pPr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Units on a typical day?</w:t>
            </w:r>
          </w:p>
        </w:tc>
        <w:tc>
          <w:tcPr>
            <w:tcW w:w="750" w:type="dxa"/>
          </w:tcPr>
          <w:p w:rsidR="00223C05" w:rsidRPr="00AF1F3B" w:rsidRDefault="00223C05" w:rsidP="00AF1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1108" w:type="dxa"/>
          </w:tcPr>
          <w:p w:rsidR="00223C05" w:rsidRPr="00AF1F3B" w:rsidRDefault="00223C05" w:rsidP="00AF1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1083" w:type="dxa"/>
          </w:tcPr>
          <w:p w:rsidR="00223C05" w:rsidRPr="00AF1F3B" w:rsidRDefault="00223C05" w:rsidP="00AF1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1345" w:type="dxa"/>
          </w:tcPr>
          <w:p w:rsidR="00223C05" w:rsidRPr="00AF1F3B" w:rsidRDefault="00223C05" w:rsidP="00AF1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7-9</w:t>
            </w:r>
          </w:p>
        </w:tc>
        <w:tc>
          <w:tcPr>
            <w:tcW w:w="2134" w:type="dxa"/>
          </w:tcPr>
          <w:p w:rsidR="00223C05" w:rsidRPr="00AF1F3B" w:rsidRDefault="00223C05" w:rsidP="00AF1F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&gt;10</w:t>
            </w:r>
          </w:p>
        </w:tc>
      </w:tr>
      <w:tr w:rsidR="00223C05" w:rsidTr="00AF1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9" w:type="dxa"/>
          </w:tcPr>
          <w:p w:rsidR="00223C05" w:rsidRPr="00AF1F3B" w:rsidRDefault="00223C05" w:rsidP="00AF1F3B">
            <w:pPr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 xml:space="preserve">How often are &gt;6 </w:t>
            </w:r>
            <w:proofErr w:type="gramStart"/>
            <w:r w:rsidRPr="00AF1F3B">
              <w:rPr>
                <w:rFonts w:ascii="Arial" w:hAnsi="Arial" w:cs="Arial"/>
                <w:sz w:val="20"/>
                <w:szCs w:val="20"/>
              </w:rPr>
              <w:t>units(</w:t>
            </w:r>
            <w:proofErr w:type="gramEnd"/>
            <w:r w:rsidRPr="00AF1F3B">
              <w:rPr>
                <w:rFonts w:ascii="Arial" w:hAnsi="Arial" w:cs="Arial"/>
                <w:sz w:val="20"/>
                <w:szCs w:val="20"/>
              </w:rPr>
              <w:t xml:space="preserve">female) &gt;8 units (male) single occasion in last </w:t>
            </w:r>
            <w:proofErr w:type="spellStart"/>
            <w:r w:rsidRPr="00AF1F3B">
              <w:rPr>
                <w:rFonts w:ascii="Arial" w:hAnsi="Arial" w:cs="Arial"/>
                <w:sz w:val="20"/>
                <w:szCs w:val="20"/>
              </w:rPr>
              <w:t>yr</w:t>
            </w:r>
            <w:proofErr w:type="spellEnd"/>
            <w:r w:rsidRPr="00AF1F3B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50" w:type="dxa"/>
          </w:tcPr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Never</w:t>
            </w:r>
          </w:p>
        </w:tc>
        <w:tc>
          <w:tcPr>
            <w:tcW w:w="1108" w:type="dxa"/>
          </w:tcPr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&lt;Monthly</w:t>
            </w:r>
          </w:p>
        </w:tc>
        <w:tc>
          <w:tcPr>
            <w:tcW w:w="1083" w:type="dxa"/>
          </w:tcPr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Monthly</w:t>
            </w:r>
          </w:p>
        </w:tc>
        <w:tc>
          <w:tcPr>
            <w:tcW w:w="1345" w:type="dxa"/>
          </w:tcPr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Weekly</w:t>
            </w:r>
          </w:p>
        </w:tc>
        <w:tc>
          <w:tcPr>
            <w:tcW w:w="2134" w:type="dxa"/>
          </w:tcPr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F1F3B">
              <w:rPr>
                <w:rFonts w:ascii="Arial" w:hAnsi="Arial" w:cs="Arial"/>
                <w:sz w:val="20"/>
                <w:szCs w:val="20"/>
              </w:rPr>
              <w:t>Daily or almost daily</w:t>
            </w:r>
          </w:p>
        </w:tc>
      </w:tr>
    </w:tbl>
    <w:tbl>
      <w:tblPr>
        <w:tblStyle w:val="MediumGrid3-Accent1"/>
        <w:tblpPr w:leftFromText="180" w:rightFromText="180" w:vertAnchor="text" w:horzAnchor="margin" w:tblpX="-318" w:tblpY="10447"/>
        <w:tblW w:w="10349" w:type="dxa"/>
        <w:tblLook w:val="04A0" w:firstRow="1" w:lastRow="0" w:firstColumn="1" w:lastColumn="0" w:noHBand="0" w:noVBand="1"/>
      </w:tblPr>
      <w:tblGrid>
        <w:gridCol w:w="1702"/>
        <w:gridCol w:w="1309"/>
        <w:gridCol w:w="1310"/>
        <w:gridCol w:w="1310"/>
        <w:gridCol w:w="1309"/>
        <w:gridCol w:w="1310"/>
        <w:gridCol w:w="2099"/>
      </w:tblGrid>
      <w:tr w:rsidR="00223C05" w:rsidTr="00AF1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23C05" w:rsidRPr="00AF1F3B" w:rsidRDefault="00223C05" w:rsidP="00AF1F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1F3B">
              <w:rPr>
                <w:rFonts w:ascii="Arial" w:hAnsi="Arial" w:cs="Arial"/>
                <w:sz w:val="16"/>
                <w:szCs w:val="16"/>
              </w:rPr>
              <w:t>Units guide</w:t>
            </w:r>
          </w:p>
        </w:tc>
        <w:tc>
          <w:tcPr>
            <w:tcW w:w="1309" w:type="dxa"/>
          </w:tcPr>
          <w:p w:rsidR="00223C05" w:rsidRPr="00AF1F3B" w:rsidRDefault="00223C05" w:rsidP="00AF1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F1F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10" w:type="dxa"/>
          </w:tcPr>
          <w:p w:rsidR="00223C05" w:rsidRPr="00AF1F3B" w:rsidRDefault="00223C05" w:rsidP="00AF1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F1F3B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310" w:type="dxa"/>
          </w:tcPr>
          <w:p w:rsidR="00223C05" w:rsidRPr="00AF1F3B" w:rsidRDefault="00223C05" w:rsidP="00AF1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F1F3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9" w:type="dxa"/>
          </w:tcPr>
          <w:p w:rsidR="00223C05" w:rsidRPr="00AF1F3B" w:rsidRDefault="00223C05" w:rsidP="00AF1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F1F3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10" w:type="dxa"/>
          </w:tcPr>
          <w:p w:rsidR="00223C05" w:rsidRPr="00AF1F3B" w:rsidRDefault="00223C05" w:rsidP="00AF1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F1F3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099" w:type="dxa"/>
          </w:tcPr>
          <w:p w:rsidR="00223C05" w:rsidRPr="00AF1F3B" w:rsidRDefault="00223C05" w:rsidP="00AF1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F1F3B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223C05" w:rsidTr="00AF1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223C05" w:rsidRPr="00AF1F3B" w:rsidRDefault="00223C05" w:rsidP="00AF1F3B">
            <w:pPr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309" w:type="dxa"/>
          </w:tcPr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F1F3B">
              <w:rPr>
                <w:rFonts w:ascii="Arial" w:hAnsi="Arial" w:cs="Arial"/>
                <w:sz w:val="16"/>
                <w:szCs w:val="16"/>
              </w:rPr>
              <w:t>Single shot spirits</w:t>
            </w:r>
          </w:p>
        </w:tc>
        <w:tc>
          <w:tcPr>
            <w:tcW w:w="1310" w:type="dxa"/>
          </w:tcPr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1F3B">
              <w:rPr>
                <w:rFonts w:ascii="Arial" w:hAnsi="Arial" w:cs="Arial"/>
                <w:sz w:val="16"/>
                <w:szCs w:val="16"/>
              </w:rPr>
              <w:t>Sml</w:t>
            </w:r>
            <w:proofErr w:type="spellEnd"/>
            <w:r w:rsidRPr="00AF1F3B">
              <w:rPr>
                <w:rFonts w:ascii="Arial" w:hAnsi="Arial" w:cs="Arial"/>
                <w:sz w:val="16"/>
                <w:szCs w:val="16"/>
              </w:rPr>
              <w:t xml:space="preserve"> (125ml) wine</w:t>
            </w:r>
          </w:p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F1F3B">
              <w:rPr>
                <w:rFonts w:ascii="Arial" w:hAnsi="Arial" w:cs="Arial"/>
                <w:sz w:val="16"/>
                <w:szCs w:val="16"/>
              </w:rPr>
              <w:t>1 bottle (275ml) alcopop</w:t>
            </w:r>
          </w:p>
        </w:tc>
        <w:tc>
          <w:tcPr>
            <w:tcW w:w="1310" w:type="dxa"/>
          </w:tcPr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F1F3B">
              <w:rPr>
                <w:rFonts w:ascii="Arial" w:hAnsi="Arial" w:cs="Arial"/>
                <w:sz w:val="16"/>
                <w:szCs w:val="16"/>
              </w:rPr>
              <w:t>Pint 4% beer</w:t>
            </w:r>
          </w:p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F1F3B">
              <w:rPr>
                <w:rFonts w:ascii="Arial" w:hAnsi="Arial" w:cs="Arial"/>
                <w:sz w:val="16"/>
                <w:szCs w:val="16"/>
              </w:rPr>
              <w:t>1 bottle (440ml) 4.5% beer</w:t>
            </w:r>
          </w:p>
        </w:tc>
        <w:tc>
          <w:tcPr>
            <w:tcW w:w="1309" w:type="dxa"/>
          </w:tcPr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1F3B">
              <w:rPr>
                <w:rFonts w:ascii="Arial" w:hAnsi="Arial" w:cs="Arial"/>
                <w:sz w:val="16"/>
                <w:szCs w:val="16"/>
              </w:rPr>
              <w:t>Lrg</w:t>
            </w:r>
            <w:proofErr w:type="spellEnd"/>
            <w:r w:rsidRPr="00AF1F3B">
              <w:rPr>
                <w:rFonts w:ascii="Arial" w:hAnsi="Arial" w:cs="Arial"/>
                <w:sz w:val="16"/>
                <w:szCs w:val="16"/>
              </w:rPr>
              <w:t xml:space="preserve"> (250ml) wine</w:t>
            </w:r>
          </w:p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F1F3B">
              <w:rPr>
                <w:rFonts w:ascii="Arial" w:hAnsi="Arial" w:cs="Arial"/>
                <w:sz w:val="16"/>
                <w:szCs w:val="16"/>
              </w:rPr>
              <w:t>1 bottle (440ml) 6.5% beer</w:t>
            </w:r>
          </w:p>
        </w:tc>
        <w:tc>
          <w:tcPr>
            <w:tcW w:w="1310" w:type="dxa"/>
          </w:tcPr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F1F3B">
              <w:rPr>
                <w:rFonts w:ascii="Arial" w:hAnsi="Arial" w:cs="Arial"/>
                <w:sz w:val="16"/>
                <w:szCs w:val="16"/>
              </w:rPr>
              <w:t>Bottle (750ml) 12.5% wine</w:t>
            </w:r>
          </w:p>
        </w:tc>
        <w:tc>
          <w:tcPr>
            <w:tcW w:w="2099" w:type="dxa"/>
          </w:tcPr>
          <w:p w:rsidR="00223C05" w:rsidRPr="00AF1F3B" w:rsidRDefault="00223C05" w:rsidP="00AF1F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AF1F3B">
              <w:rPr>
                <w:rFonts w:ascii="Arial" w:hAnsi="Arial" w:cs="Arial"/>
                <w:sz w:val="16"/>
                <w:szCs w:val="16"/>
              </w:rPr>
              <w:t>Bottle (750ml) 40% spirits</w:t>
            </w:r>
          </w:p>
        </w:tc>
      </w:tr>
    </w:tbl>
    <w:p w:rsidR="000030D3" w:rsidRPr="00BF5D29" w:rsidRDefault="00AF1F3B" w:rsidP="000030D3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1" locked="0" layoutInCell="1" allowOverlap="1" wp14:anchorId="756DE3E0" wp14:editId="13CBEC55">
            <wp:simplePos x="0" y="0"/>
            <wp:positionH relativeFrom="column">
              <wp:posOffset>3300730</wp:posOffset>
            </wp:positionH>
            <wp:positionV relativeFrom="paragraph">
              <wp:posOffset>3677920</wp:posOffset>
            </wp:positionV>
            <wp:extent cx="1583690" cy="1187450"/>
            <wp:effectExtent l="45720" t="30480" r="43180" b="43180"/>
            <wp:wrapTight wrapText="bothSides">
              <wp:wrapPolygon edited="0">
                <wp:start x="-416" y="22432"/>
                <wp:lineTo x="21929" y="22432"/>
                <wp:lineTo x="21929" y="-439"/>
                <wp:lineTo x="-416" y="-439"/>
                <wp:lineTo x="-416" y="22432"/>
              </wp:wrapPolygon>
            </wp:wrapTight>
            <wp:docPr id="7" name="Picture 7" descr="C:\Users\thornhilllp\AppData\Local\Microsoft\Windows\Temporary Internet Files\Content.Outlook\WPS4ZJLA\Charlie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rnhilllp\AppData\Local\Microsoft\Windows\Temporary Internet Files\Content.Outlook\WPS4ZJLA\Charlie Pos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3690" cy="11874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5D2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11BA27" wp14:editId="5A1F14CD">
                <wp:simplePos x="0" y="0"/>
                <wp:positionH relativeFrom="margin">
                  <wp:posOffset>-266700</wp:posOffset>
                </wp:positionH>
                <wp:positionV relativeFrom="paragraph">
                  <wp:posOffset>7708265</wp:posOffset>
                </wp:positionV>
                <wp:extent cx="6581775" cy="5715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571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D29" w:rsidRPr="005F7BF4" w:rsidRDefault="00BF5D29" w:rsidP="00CB44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F7B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Referrals </w:t>
                            </w:r>
                            <w:r w:rsidR="00CB44D0" w:rsidRPr="005F7B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must include patient</w:t>
                            </w:r>
                            <w:r w:rsidR="005F7B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 w:rsidR="00CB44D0" w:rsidRPr="005F7B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 name and</w:t>
                            </w:r>
                            <w:r w:rsidRPr="005F7B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hospital number</w:t>
                            </w:r>
                            <w:r w:rsidR="00CB44D0" w:rsidRPr="005F7BF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with a brief reason for referral along with your name and place of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1pt;margin-top:606.95pt;width:518.25pt;height:4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" fillcolor="white [3201]" strokecolor="#a02573 [3209]" strokeweight="2pt">
                <v:textbox>
                  <w:txbxContent>
                    <w:p w:rsidR="00BF5D29" w:rsidRPr="005F7BF4" w:rsidRDefault="00BF5D29" w:rsidP="00CB44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F7B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Referrals </w:t>
                      </w:r>
                      <w:r w:rsidR="00CB44D0" w:rsidRPr="005F7B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must include patient</w:t>
                      </w:r>
                      <w:r w:rsidR="005F7B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’</w:t>
                      </w:r>
                      <w:r w:rsidR="00CB44D0" w:rsidRPr="005F7B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 name and</w:t>
                      </w:r>
                      <w:r w:rsidRPr="005F7B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hospital number</w:t>
                      </w:r>
                      <w:r w:rsidR="00CB44D0" w:rsidRPr="005F7BF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with a brief reason for referral along with your name and place of 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1257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82816" behindDoc="1" locked="0" layoutInCell="1" allowOverlap="1" wp14:anchorId="11D06F60" wp14:editId="044D835B">
            <wp:simplePos x="0" y="0"/>
            <wp:positionH relativeFrom="column">
              <wp:posOffset>847725</wp:posOffset>
            </wp:positionH>
            <wp:positionV relativeFrom="paragraph">
              <wp:posOffset>3509645</wp:posOffset>
            </wp:positionV>
            <wp:extent cx="1190625" cy="1583690"/>
            <wp:effectExtent l="38100" t="38100" r="47625" b="35560"/>
            <wp:wrapTight wrapText="bothSides">
              <wp:wrapPolygon edited="0">
                <wp:start x="-691" y="-520"/>
                <wp:lineTo x="-691" y="21825"/>
                <wp:lineTo x="22118" y="21825"/>
                <wp:lineTo x="22118" y="-520"/>
                <wp:lineTo x="-691" y="-520"/>
              </wp:wrapPolygon>
            </wp:wrapTight>
            <wp:docPr id="16" name="Picture 16" descr="C:\Users\thornhilllp\AppData\Local\Microsoft\Windows\Temporary Internet Files\Content.Outlook\WPS4ZJLA\IMG-20190205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ornhilllp\AppData\Local\Microsoft\Windows\Temporary Internet Files\Content.Outlook\WPS4ZJLA\IMG-20190205-WA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836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B4E67E" wp14:editId="32FB3E99">
                <wp:simplePos x="0" y="0"/>
                <wp:positionH relativeFrom="column">
                  <wp:posOffset>3333750</wp:posOffset>
                </wp:positionH>
                <wp:positionV relativeFrom="paragraph">
                  <wp:posOffset>661497</wp:posOffset>
                </wp:positionV>
                <wp:extent cx="294640" cy="561975"/>
                <wp:effectExtent l="76200" t="19050" r="48260" b="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1457">
                          <a:off x="0" y="0"/>
                          <a:ext cx="29464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262.5pt;margin-top:52.1pt;width:23.2pt;height:44.25pt;rotation:225166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" adj="15938" fillcolor="#005db9 [3204]" strokecolor="#002e5c [1604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D50B7" wp14:editId="0D2E7438">
                <wp:simplePos x="0" y="0"/>
                <wp:positionH relativeFrom="column">
                  <wp:posOffset>2686050</wp:posOffset>
                </wp:positionH>
                <wp:positionV relativeFrom="paragraph">
                  <wp:posOffset>1840230</wp:posOffset>
                </wp:positionV>
                <wp:extent cx="294640" cy="571500"/>
                <wp:effectExtent l="76200" t="19050" r="48260" b="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6903">
                          <a:off x="0" y="0"/>
                          <a:ext cx="294640" cy="571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211.5pt;margin-top:144.9pt;width:23.2pt;height:45pt;rotation:2323145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" adj="16032" fillcolor="#005db9 [3204]" strokecolor="#002e5c [1604]" strokeweight="2pt"/>
            </w:pict>
          </mc:Fallback>
        </mc:AlternateContent>
      </w:r>
      <w:r w:rsidRPr="00BF5D2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D4602" wp14:editId="45E3A75F">
                <wp:simplePos x="0" y="0"/>
                <wp:positionH relativeFrom="column">
                  <wp:posOffset>2212340</wp:posOffset>
                </wp:positionH>
                <wp:positionV relativeFrom="paragraph">
                  <wp:posOffset>1289050</wp:posOffset>
                </wp:positionV>
                <wp:extent cx="1371600" cy="1403985"/>
                <wp:effectExtent l="0" t="0" r="1905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D29" w:rsidRPr="00BF5D29" w:rsidRDefault="00B8287B" w:rsidP="00571FD1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Audit C score &lt;8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74.2pt;margin-top:101.5pt;width:108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" fillcolor="white [3201]" strokecolor="#005db9 [3204]" strokeweight="2pt">
                <v:textbox style="mso-fit-shape-to-text:t">
                  <w:txbxContent>
                    <w:p w:rsidR="00BF5D29" w:rsidRPr="00BF5D29" w:rsidRDefault="00B8287B" w:rsidP="00571FD1">
                      <w:pPr>
                        <w:spacing w:before="120" w:after="1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Audit C score &lt;8</w:t>
                      </w:r>
                    </w:p>
                  </w:txbxContent>
                </v:textbox>
              </v:shape>
            </w:pict>
          </mc:Fallback>
        </mc:AlternateContent>
      </w:r>
      <w:r w:rsidRPr="00BF5D2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98CFE3" wp14:editId="066C1248">
                <wp:simplePos x="0" y="0"/>
                <wp:positionH relativeFrom="column">
                  <wp:posOffset>345440</wp:posOffset>
                </wp:positionH>
                <wp:positionV relativeFrom="paragraph">
                  <wp:posOffset>2479675</wp:posOffset>
                </wp:positionV>
                <wp:extent cx="2333625" cy="9048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0D3" w:rsidRPr="00BF5D29" w:rsidRDefault="000030D3" w:rsidP="00BF5D2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5D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Refer to Smoking and Alcohol Liaison Nurse Charlene Hambly 07717 808259 or charlene.hambly@nhs.net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.2pt;margin-top:195.25pt;width:183.7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" fillcolor="white [3201]" strokecolor="#005db9 [3204]" strokeweight="2pt">
                <v:textbox>
                  <w:txbxContent>
                    <w:p w:rsidR="000030D3" w:rsidRPr="00BF5D29" w:rsidRDefault="000030D3" w:rsidP="00BF5D2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5D29">
                        <w:rPr>
                          <w:rFonts w:ascii="Arial" w:hAnsi="Arial" w:cs="Arial"/>
                          <w:sz w:val="24"/>
                          <w:szCs w:val="24"/>
                        </w:rPr>
                        <w:t>Refer to Smoking and Alcohol Liaison Nurse Charlene Hambly 07717 808259 or charlene.hambly@nhs.net</w:t>
                      </w:r>
                    </w:p>
                  </w:txbxContent>
                </v:textbox>
              </v:shape>
            </w:pict>
          </mc:Fallback>
        </mc:AlternateContent>
      </w:r>
      <w:r w:rsidR="00223C05" w:rsidRPr="00BF5D2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060D53" wp14:editId="323A19B2">
                <wp:simplePos x="0" y="0"/>
                <wp:positionH relativeFrom="column">
                  <wp:posOffset>3013075</wp:posOffset>
                </wp:positionH>
                <wp:positionV relativeFrom="paragraph">
                  <wp:posOffset>2479675</wp:posOffset>
                </wp:positionV>
                <wp:extent cx="2336800" cy="904875"/>
                <wp:effectExtent l="0" t="0" r="2540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D29" w:rsidRPr="00BF5D29" w:rsidRDefault="00BF5D29" w:rsidP="00DC37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5D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Refer to Alcohol Liaison Nurse Charlotte Revell bleep 1022 or charlotte.revell@nhs.net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7.25pt;margin-top:195.25pt;width:184pt;height:7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" fillcolor="white [3201]" strokecolor="#005db9 [3204]" strokeweight="2pt">
                <v:textbox>
                  <w:txbxContent>
                    <w:p w:rsidR="00BF5D29" w:rsidRPr="00BF5D29" w:rsidRDefault="00BF5D29" w:rsidP="00DC37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5D29">
                        <w:rPr>
                          <w:rFonts w:ascii="Arial" w:hAnsi="Arial" w:cs="Arial"/>
                          <w:sz w:val="24"/>
                          <w:szCs w:val="24"/>
                        </w:rPr>
                        <w:t>Refer to Alcohol Liaison Nurse Charlotte Revell bleep 1022 or charlotte.revell@nhs.net</w:t>
                      </w:r>
                    </w:p>
                  </w:txbxContent>
                </v:textbox>
              </v:shape>
            </w:pict>
          </mc:Fallback>
        </mc:AlternateContent>
      </w:r>
      <w:r w:rsidR="00223C05" w:rsidRPr="00BF5D2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F894E8" wp14:editId="507580EA">
                <wp:simplePos x="0" y="0"/>
                <wp:positionH relativeFrom="column">
                  <wp:posOffset>342265</wp:posOffset>
                </wp:positionH>
                <wp:positionV relativeFrom="paragraph">
                  <wp:posOffset>3175</wp:posOffset>
                </wp:positionV>
                <wp:extent cx="2333625" cy="552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52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0D3" w:rsidRPr="00BF5D29" w:rsidRDefault="000030D3" w:rsidP="00571F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F5D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Patient smokes/vapes/using nicotine 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6.95pt;margin-top:.25pt;width:183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" fillcolor="white [3201]" strokecolor="#005db9 [3204]" strokeweight="2pt">
                <v:textbox>
                  <w:txbxContent>
                    <w:p w:rsidR="000030D3" w:rsidRPr="00BF5D29" w:rsidRDefault="000030D3" w:rsidP="00571F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F5D29">
                        <w:rPr>
                          <w:rFonts w:ascii="Arial" w:hAnsi="Arial" w:cs="Arial"/>
                          <w:sz w:val="24"/>
                          <w:szCs w:val="24"/>
                        </w:rPr>
                        <w:t>Patient smokes/vapes/using nicotine products</w:t>
                      </w:r>
                    </w:p>
                  </w:txbxContent>
                </v:textbox>
              </v:shape>
            </w:pict>
          </mc:Fallback>
        </mc:AlternateContent>
      </w:r>
      <w:r w:rsidR="00223C0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DF7BEE" wp14:editId="06A23B05">
                <wp:simplePos x="0" y="0"/>
                <wp:positionH relativeFrom="column">
                  <wp:posOffset>4505325</wp:posOffset>
                </wp:positionH>
                <wp:positionV relativeFrom="paragraph">
                  <wp:posOffset>1812925</wp:posOffset>
                </wp:positionV>
                <wp:extent cx="294640" cy="561975"/>
                <wp:effectExtent l="19050" t="0" r="10160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" o:spid="_x0000_s1026" type="#_x0000_t67" style="position:absolute;margin-left:354.75pt;margin-top:142.75pt;width:23.2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" adj="15938" fillcolor="#005db9 [3204]" strokecolor="#002e5c [1604]" strokeweight="2pt"/>
            </w:pict>
          </mc:Fallback>
        </mc:AlternateContent>
      </w:r>
      <w:r w:rsidR="00223C0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EF554" wp14:editId="70D64811">
                <wp:simplePos x="0" y="0"/>
                <wp:positionH relativeFrom="column">
                  <wp:posOffset>4505325</wp:posOffset>
                </wp:positionH>
                <wp:positionV relativeFrom="paragraph">
                  <wp:posOffset>628015</wp:posOffset>
                </wp:positionV>
                <wp:extent cx="294640" cy="561975"/>
                <wp:effectExtent l="19050" t="0" r="1016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5619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9" o:spid="_x0000_s1026" type="#_x0000_t67" style="position:absolute;margin-left:354.75pt;margin-top:49.45pt;width:23.2pt;height:44.2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" adj="15938" fillcolor="#005db9 [3204]" strokecolor="#002e5c [1604]" strokeweight="2pt"/>
            </w:pict>
          </mc:Fallback>
        </mc:AlternateContent>
      </w:r>
      <w:r w:rsidR="00223C05" w:rsidRPr="00BF5D29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7A8FD" wp14:editId="403AD2A5">
                <wp:simplePos x="0" y="0"/>
                <wp:positionH relativeFrom="column">
                  <wp:posOffset>3980815</wp:posOffset>
                </wp:positionH>
                <wp:positionV relativeFrom="paragraph">
                  <wp:posOffset>1279525</wp:posOffset>
                </wp:positionV>
                <wp:extent cx="1371600" cy="45085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0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0D3" w:rsidRPr="00BF5D29" w:rsidRDefault="00B8287B" w:rsidP="00571FD1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Audit C score &gt;8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13.45pt;margin-top:100.75pt;width:108pt;height:3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" fillcolor="white [3201]" strokecolor="#005db9 [3204]" strokeweight="2pt">
                <v:textbox>
                  <w:txbxContent>
                    <w:p w:rsidR="000030D3" w:rsidRPr="00BF5D29" w:rsidRDefault="00B8287B" w:rsidP="00571FD1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Audit C score &gt;8</w:t>
                      </w:r>
                    </w:p>
                  </w:txbxContent>
                </v:textbox>
              </v:shape>
            </w:pict>
          </mc:Fallback>
        </mc:AlternateContent>
      </w:r>
      <w:r w:rsidR="00223C0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AFCA87" wp14:editId="11F95491">
                <wp:simplePos x="0" y="0"/>
                <wp:positionH relativeFrom="column">
                  <wp:posOffset>1276350</wp:posOffset>
                </wp:positionH>
                <wp:positionV relativeFrom="paragraph">
                  <wp:posOffset>622300</wp:posOffset>
                </wp:positionV>
                <wp:extent cx="295275" cy="1800225"/>
                <wp:effectExtent l="19050" t="0" r="28575" b="4762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02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1" o:spid="_x0000_s1026" type="#_x0000_t67" style="position:absolute;margin-left:100.5pt;margin-top:49pt;width:23.25pt;height:1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" adj="19829" fillcolor="#005db9 [3204]" strokecolor="#002e5c [1604]" strokeweight="2pt"/>
            </w:pict>
          </mc:Fallback>
        </mc:AlternateContent>
      </w:r>
    </w:p>
    <w:sectPr w:rsidR="000030D3" w:rsidRPr="00BF5D29" w:rsidSect="00EC1B8C">
      <w:headerReference w:type="default" r:id="rId9"/>
      <w:footerReference w:type="default" r:id="rId10"/>
      <w:pgSz w:w="11906" w:h="16838"/>
      <w:pgMar w:top="1748" w:right="1440" w:bottom="1440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8C" w:rsidRDefault="00EC1B8C" w:rsidP="00EC1B8C">
      <w:pPr>
        <w:spacing w:after="0" w:line="240" w:lineRule="auto"/>
      </w:pPr>
      <w:r>
        <w:separator/>
      </w:r>
    </w:p>
  </w:endnote>
  <w:endnote w:type="continuationSeparator" w:id="0">
    <w:p w:rsidR="00EC1B8C" w:rsidRDefault="00EC1B8C" w:rsidP="00EC1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8C" w:rsidRDefault="00EC1B8C">
    <w:pPr>
      <w:pStyle w:val="Footer"/>
    </w:pPr>
    <w:r>
      <w:rPr>
        <w:rFonts w:ascii="Arial" w:hAnsi="Arial" w:cs="Arial"/>
        <w:noProof/>
        <w:sz w:val="30"/>
        <w:szCs w:val="30"/>
        <w:lang w:eastAsia="en-GB"/>
      </w:rPr>
      <w:drawing>
        <wp:anchor distT="0" distB="0" distL="114300" distR="114300" simplePos="0" relativeHeight="251661312" behindDoc="1" locked="0" layoutInCell="1" allowOverlap="1" wp14:anchorId="0FA40A15" wp14:editId="23237C28">
          <wp:simplePos x="0" y="0"/>
          <wp:positionH relativeFrom="margin">
            <wp:posOffset>-306070</wp:posOffset>
          </wp:positionH>
          <wp:positionV relativeFrom="margin">
            <wp:posOffset>8837295</wp:posOffset>
          </wp:positionV>
          <wp:extent cx="6645910" cy="544195"/>
          <wp:effectExtent l="0" t="0" r="2540" b="8255"/>
          <wp:wrapTight wrapText="bothSides">
            <wp:wrapPolygon edited="0">
              <wp:start x="0" y="0"/>
              <wp:lineTo x="0" y="21172"/>
              <wp:lineTo x="21546" y="21172"/>
              <wp:lineTo x="2154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8C" w:rsidRDefault="00EC1B8C" w:rsidP="00EC1B8C">
      <w:pPr>
        <w:spacing w:after="0" w:line="240" w:lineRule="auto"/>
      </w:pPr>
      <w:r>
        <w:separator/>
      </w:r>
    </w:p>
  </w:footnote>
  <w:footnote w:type="continuationSeparator" w:id="0">
    <w:p w:rsidR="00EC1B8C" w:rsidRDefault="00EC1B8C" w:rsidP="00EC1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B8C" w:rsidRDefault="00EC1B8C" w:rsidP="00EC1B8C">
    <w:pPr>
      <w:pStyle w:val="Header"/>
      <w:jc w:val="right"/>
    </w:pPr>
    <w:r w:rsidRPr="009D7084">
      <w:rPr>
        <w:rFonts w:ascii="Arial" w:hAnsi="Arial" w:cs="Arial"/>
        <w:noProof/>
        <w:sz w:val="40"/>
        <w:szCs w:val="4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577E80A1" wp14:editId="2B199634">
          <wp:simplePos x="0" y="0"/>
          <wp:positionH relativeFrom="margin">
            <wp:posOffset>4342765</wp:posOffset>
          </wp:positionH>
          <wp:positionV relativeFrom="margin">
            <wp:posOffset>-895350</wp:posOffset>
          </wp:positionV>
          <wp:extent cx="1372870" cy="882015"/>
          <wp:effectExtent l="0" t="0" r="0" b="0"/>
          <wp:wrapTight wrapText="bothSides">
            <wp:wrapPolygon edited="0">
              <wp:start x="0" y="0"/>
              <wp:lineTo x="0" y="20994"/>
              <wp:lineTo x="21280" y="20994"/>
              <wp:lineTo x="21280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%New Trus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7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D3"/>
    <w:rsid w:val="000030D3"/>
    <w:rsid w:val="00135B4E"/>
    <w:rsid w:val="00223C05"/>
    <w:rsid w:val="00394914"/>
    <w:rsid w:val="003D55CB"/>
    <w:rsid w:val="00571FD1"/>
    <w:rsid w:val="005F7BF4"/>
    <w:rsid w:val="00880DC3"/>
    <w:rsid w:val="008862B6"/>
    <w:rsid w:val="00AF1F3B"/>
    <w:rsid w:val="00B8287B"/>
    <w:rsid w:val="00BF5D29"/>
    <w:rsid w:val="00CB44D0"/>
    <w:rsid w:val="00DC37D1"/>
    <w:rsid w:val="00E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8C"/>
  </w:style>
  <w:style w:type="paragraph" w:styleId="Footer">
    <w:name w:val="footer"/>
    <w:basedOn w:val="Normal"/>
    <w:link w:val="FooterChar"/>
    <w:uiPriority w:val="99"/>
    <w:unhideWhenUsed/>
    <w:rsid w:val="00EC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8C"/>
  </w:style>
  <w:style w:type="table" w:styleId="TableGrid">
    <w:name w:val="Table Grid"/>
    <w:basedOn w:val="TableNormal"/>
    <w:uiPriority w:val="59"/>
    <w:rsid w:val="00B8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3D55CB"/>
    <w:pPr>
      <w:spacing w:after="0" w:line="240" w:lineRule="auto"/>
    </w:pPr>
    <w:rPr>
      <w:color w:val="002265" w:themeColor="accent2" w:themeShade="BF"/>
    </w:rPr>
    <w:tblPr>
      <w:tblStyleRowBandSize w:val="1"/>
      <w:tblStyleColBandSize w:val="1"/>
      <w:tblBorders>
        <w:top w:val="single" w:sz="8" w:space="0" w:color="002F87" w:themeColor="accent2"/>
        <w:bottom w:val="single" w:sz="8" w:space="0" w:color="002F8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F87" w:themeColor="accent2"/>
          <w:left w:val="nil"/>
          <w:bottom w:val="single" w:sz="8" w:space="0" w:color="002F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F87" w:themeColor="accent2"/>
          <w:left w:val="nil"/>
          <w:bottom w:val="single" w:sz="8" w:space="0" w:color="002F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C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C2FF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3D55CB"/>
    <w:pPr>
      <w:spacing w:after="0" w:line="240" w:lineRule="auto"/>
    </w:pPr>
    <w:tblPr>
      <w:tblStyleRowBandSize w:val="1"/>
      <w:tblStyleColBandSize w:val="1"/>
      <w:tblBorders>
        <w:top w:val="single" w:sz="8" w:space="0" w:color="005DB9" w:themeColor="accent1"/>
        <w:left w:val="single" w:sz="8" w:space="0" w:color="005DB9" w:themeColor="accent1"/>
        <w:bottom w:val="single" w:sz="8" w:space="0" w:color="005DB9" w:themeColor="accent1"/>
        <w:right w:val="single" w:sz="8" w:space="0" w:color="005DB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DB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DB9" w:themeColor="accent1"/>
          <w:left w:val="single" w:sz="8" w:space="0" w:color="005DB9" w:themeColor="accent1"/>
          <w:bottom w:val="single" w:sz="8" w:space="0" w:color="005DB9" w:themeColor="accent1"/>
          <w:right w:val="single" w:sz="8" w:space="0" w:color="005D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DB9" w:themeColor="accent1"/>
          <w:left w:val="single" w:sz="8" w:space="0" w:color="005DB9" w:themeColor="accent1"/>
          <w:bottom w:val="single" w:sz="8" w:space="0" w:color="005DB9" w:themeColor="accent1"/>
          <w:right w:val="single" w:sz="8" w:space="0" w:color="005DB9" w:themeColor="accent1"/>
        </w:tcBorders>
      </w:tcPr>
    </w:tblStylePr>
    <w:tblStylePr w:type="band1Horz">
      <w:tblPr/>
      <w:tcPr>
        <w:tcBorders>
          <w:top w:val="single" w:sz="8" w:space="0" w:color="005DB9" w:themeColor="accent1"/>
          <w:left w:val="single" w:sz="8" w:space="0" w:color="005DB9" w:themeColor="accent1"/>
          <w:bottom w:val="single" w:sz="8" w:space="0" w:color="005DB9" w:themeColor="accent1"/>
          <w:right w:val="single" w:sz="8" w:space="0" w:color="005DB9" w:themeColor="accent1"/>
        </w:tcBorders>
      </w:tcPr>
    </w:tblStylePr>
  </w:style>
  <w:style w:type="table" w:styleId="LightShading">
    <w:name w:val="Light Shading"/>
    <w:basedOn w:val="TableNormal"/>
    <w:uiPriority w:val="60"/>
    <w:rsid w:val="003D55CB"/>
    <w:pPr>
      <w:spacing w:after="0" w:line="240" w:lineRule="auto"/>
    </w:pPr>
    <w:rPr>
      <w:color w:val="2B3237" w:themeColor="text1" w:themeShade="BF"/>
    </w:rPr>
    <w:tblPr>
      <w:tblStyleRowBandSize w:val="1"/>
      <w:tblStyleColBandSize w:val="1"/>
      <w:tblBorders>
        <w:top w:val="single" w:sz="8" w:space="0" w:color="3A434A" w:themeColor="text1"/>
        <w:bottom w:val="single" w:sz="8" w:space="0" w:color="3A434A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434A" w:themeColor="text1"/>
          <w:left w:val="nil"/>
          <w:bottom w:val="single" w:sz="8" w:space="0" w:color="3A434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434A" w:themeColor="text1"/>
          <w:left w:val="nil"/>
          <w:bottom w:val="single" w:sz="8" w:space="0" w:color="3A434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0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0D5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D55CB"/>
    <w:pPr>
      <w:spacing w:after="0" w:line="240" w:lineRule="auto"/>
    </w:pPr>
    <w:rPr>
      <w:color w:val="00458A" w:themeColor="accent1" w:themeShade="BF"/>
    </w:rPr>
    <w:tblPr>
      <w:tblStyleRowBandSize w:val="1"/>
      <w:tblStyleColBandSize w:val="1"/>
      <w:tblBorders>
        <w:top w:val="single" w:sz="8" w:space="0" w:color="005DB9" w:themeColor="accent1"/>
        <w:bottom w:val="single" w:sz="8" w:space="0" w:color="005DB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DB9" w:themeColor="accent1"/>
          <w:left w:val="nil"/>
          <w:bottom w:val="single" w:sz="8" w:space="0" w:color="005DB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DB9" w:themeColor="accent1"/>
          <w:left w:val="nil"/>
          <w:bottom w:val="single" w:sz="8" w:space="0" w:color="005DB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3D55CB"/>
    <w:pPr>
      <w:spacing w:after="0" w:line="240" w:lineRule="auto"/>
    </w:pPr>
    <w:tblPr>
      <w:tblStyleRowBandSize w:val="1"/>
      <w:tblStyleColBandSize w:val="1"/>
      <w:tblBorders>
        <w:top w:val="single" w:sz="8" w:space="0" w:color="768693" w:themeColor="accent4"/>
        <w:left w:val="single" w:sz="8" w:space="0" w:color="768693" w:themeColor="accent4"/>
        <w:bottom w:val="single" w:sz="8" w:space="0" w:color="768693" w:themeColor="accent4"/>
        <w:right w:val="single" w:sz="8" w:space="0" w:color="7686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86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8693" w:themeColor="accent4"/>
          <w:left w:val="single" w:sz="8" w:space="0" w:color="768693" w:themeColor="accent4"/>
          <w:bottom w:val="single" w:sz="8" w:space="0" w:color="768693" w:themeColor="accent4"/>
          <w:right w:val="single" w:sz="8" w:space="0" w:color="7686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8693" w:themeColor="accent4"/>
          <w:left w:val="single" w:sz="8" w:space="0" w:color="768693" w:themeColor="accent4"/>
          <w:bottom w:val="single" w:sz="8" w:space="0" w:color="768693" w:themeColor="accent4"/>
          <w:right w:val="single" w:sz="8" w:space="0" w:color="768693" w:themeColor="accent4"/>
        </w:tcBorders>
      </w:tcPr>
    </w:tblStylePr>
    <w:tblStylePr w:type="band1Horz">
      <w:tblPr/>
      <w:tcPr>
        <w:tcBorders>
          <w:top w:val="single" w:sz="8" w:space="0" w:color="768693" w:themeColor="accent4"/>
          <w:left w:val="single" w:sz="8" w:space="0" w:color="768693" w:themeColor="accent4"/>
          <w:bottom w:val="single" w:sz="8" w:space="0" w:color="768693" w:themeColor="accent4"/>
          <w:right w:val="single" w:sz="8" w:space="0" w:color="768693" w:themeColor="accent4"/>
        </w:tcBorders>
      </w:tcPr>
    </w:tblStylePr>
  </w:style>
  <w:style w:type="table" w:styleId="MediumGrid3-Accent1">
    <w:name w:val="Medium Grid 3 Accent 1"/>
    <w:basedOn w:val="TableNormal"/>
    <w:uiPriority w:val="69"/>
    <w:rsid w:val="00AF1F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DB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DB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DB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DB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A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AEFF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8C"/>
  </w:style>
  <w:style w:type="paragraph" w:styleId="Footer">
    <w:name w:val="footer"/>
    <w:basedOn w:val="Normal"/>
    <w:link w:val="FooterChar"/>
    <w:uiPriority w:val="99"/>
    <w:unhideWhenUsed/>
    <w:rsid w:val="00EC1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8C"/>
  </w:style>
  <w:style w:type="table" w:styleId="TableGrid">
    <w:name w:val="Table Grid"/>
    <w:basedOn w:val="TableNormal"/>
    <w:uiPriority w:val="59"/>
    <w:rsid w:val="00B82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3D55CB"/>
    <w:pPr>
      <w:spacing w:after="0" w:line="240" w:lineRule="auto"/>
    </w:pPr>
    <w:rPr>
      <w:color w:val="002265" w:themeColor="accent2" w:themeShade="BF"/>
    </w:rPr>
    <w:tblPr>
      <w:tblStyleRowBandSize w:val="1"/>
      <w:tblStyleColBandSize w:val="1"/>
      <w:tblBorders>
        <w:top w:val="single" w:sz="8" w:space="0" w:color="002F87" w:themeColor="accent2"/>
        <w:bottom w:val="single" w:sz="8" w:space="0" w:color="002F8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F87" w:themeColor="accent2"/>
          <w:left w:val="nil"/>
          <w:bottom w:val="single" w:sz="8" w:space="0" w:color="002F8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F87" w:themeColor="accent2"/>
          <w:left w:val="nil"/>
          <w:bottom w:val="single" w:sz="8" w:space="0" w:color="002F8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C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C2FF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3D55CB"/>
    <w:pPr>
      <w:spacing w:after="0" w:line="240" w:lineRule="auto"/>
    </w:pPr>
    <w:tblPr>
      <w:tblStyleRowBandSize w:val="1"/>
      <w:tblStyleColBandSize w:val="1"/>
      <w:tblBorders>
        <w:top w:val="single" w:sz="8" w:space="0" w:color="005DB9" w:themeColor="accent1"/>
        <w:left w:val="single" w:sz="8" w:space="0" w:color="005DB9" w:themeColor="accent1"/>
        <w:bottom w:val="single" w:sz="8" w:space="0" w:color="005DB9" w:themeColor="accent1"/>
        <w:right w:val="single" w:sz="8" w:space="0" w:color="005DB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DB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DB9" w:themeColor="accent1"/>
          <w:left w:val="single" w:sz="8" w:space="0" w:color="005DB9" w:themeColor="accent1"/>
          <w:bottom w:val="single" w:sz="8" w:space="0" w:color="005DB9" w:themeColor="accent1"/>
          <w:right w:val="single" w:sz="8" w:space="0" w:color="005DB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DB9" w:themeColor="accent1"/>
          <w:left w:val="single" w:sz="8" w:space="0" w:color="005DB9" w:themeColor="accent1"/>
          <w:bottom w:val="single" w:sz="8" w:space="0" w:color="005DB9" w:themeColor="accent1"/>
          <w:right w:val="single" w:sz="8" w:space="0" w:color="005DB9" w:themeColor="accent1"/>
        </w:tcBorders>
      </w:tcPr>
    </w:tblStylePr>
    <w:tblStylePr w:type="band1Horz">
      <w:tblPr/>
      <w:tcPr>
        <w:tcBorders>
          <w:top w:val="single" w:sz="8" w:space="0" w:color="005DB9" w:themeColor="accent1"/>
          <w:left w:val="single" w:sz="8" w:space="0" w:color="005DB9" w:themeColor="accent1"/>
          <w:bottom w:val="single" w:sz="8" w:space="0" w:color="005DB9" w:themeColor="accent1"/>
          <w:right w:val="single" w:sz="8" w:space="0" w:color="005DB9" w:themeColor="accent1"/>
        </w:tcBorders>
      </w:tcPr>
    </w:tblStylePr>
  </w:style>
  <w:style w:type="table" w:styleId="LightShading">
    <w:name w:val="Light Shading"/>
    <w:basedOn w:val="TableNormal"/>
    <w:uiPriority w:val="60"/>
    <w:rsid w:val="003D55CB"/>
    <w:pPr>
      <w:spacing w:after="0" w:line="240" w:lineRule="auto"/>
    </w:pPr>
    <w:rPr>
      <w:color w:val="2B3237" w:themeColor="text1" w:themeShade="BF"/>
    </w:rPr>
    <w:tblPr>
      <w:tblStyleRowBandSize w:val="1"/>
      <w:tblStyleColBandSize w:val="1"/>
      <w:tblBorders>
        <w:top w:val="single" w:sz="8" w:space="0" w:color="3A434A" w:themeColor="text1"/>
        <w:bottom w:val="single" w:sz="8" w:space="0" w:color="3A434A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434A" w:themeColor="text1"/>
          <w:left w:val="nil"/>
          <w:bottom w:val="single" w:sz="8" w:space="0" w:color="3A434A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434A" w:themeColor="text1"/>
          <w:left w:val="nil"/>
          <w:bottom w:val="single" w:sz="8" w:space="0" w:color="3A434A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D0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D0D5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D55CB"/>
    <w:pPr>
      <w:spacing w:after="0" w:line="240" w:lineRule="auto"/>
    </w:pPr>
    <w:rPr>
      <w:color w:val="00458A" w:themeColor="accent1" w:themeShade="BF"/>
    </w:rPr>
    <w:tblPr>
      <w:tblStyleRowBandSize w:val="1"/>
      <w:tblStyleColBandSize w:val="1"/>
      <w:tblBorders>
        <w:top w:val="single" w:sz="8" w:space="0" w:color="005DB9" w:themeColor="accent1"/>
        <w:bottom w:val="single" w:sz="8" w:space="0" w:color="005DB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DB9" w:themeColor="accent1"/>
          <w:left w:val="nil"/>
          <w:bottom w:val="single" w:sz="8" w:space="0" w:color="005DB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DB9" w:themeColor="accent1"/>
          <w:left w:val="nil"/>
          <w:bottom w:val="single" w:sz="8" w:space="0" w:color="005DB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6FF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3D55CB"/>
    <w:pPr>
      <w:spacing w:after="0" w:line="240" w:lineRule="auto"/>
    </w:pPr>
    <w:tblPr>
      <w:tblStyleRowBandSize w:val="1"/>
      <w:tblStyleColBandSize w:val="1"/>
      <w:tblBorders>
        <w:top w:val="single" w:sz="8" w:space="0" w:color="768693" w:themeColor="accent4"/>
        <w:left w:val="single" w:sz="8" w:space="0" w:color="768693" w:themeColor="accent4"/>
        <w:bottom w:val="single" w:sz="8" w:space="0" w:color="768693" w:themeColor="accent4"/>
        <w:right w:val="single" w:sz="8" w:space="0" w:color="7686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686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68693" w:themeColor="accent4"/>
          <w:left w:val="single" w:sz="8" w:space="0" w:color="768693" w:themeColor="accent4"/>
          <w:bottom w:val="single" w:sz="8" w:space="0" w:color="768693" w:themeColor="accent4"/>
          <w:right w:val="single" w:sz="8" w:space="0" w:color="7686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68693" w:themeColor="accent4"/>
          <w:left w:val="single" w:sz="8" w:space="0" w:color="768693" w:themeColor="accent4"/>
          <w:bottom w:val="single" w:sz="8" w:space="0" w:color="768693" w:themeColor="accent4"/>
          <w:right w:val="single" w:sz="8" w:space="0" w:color="768693" w:themeColor="accent4"/>
        </w:tcBorders>
      </w:tcPr>
    </w:tblStylePr>
    <w:tblStylePr w:type="band1Horz">
      <w:tblPr/>
      <w:tcPr>
        <w:tcBorders>
          <w:top w:val="single" w:sz="8" w:space="0" w:color="768693" w:themeColor="accent4"/>
          <w:left w:val="single" w:sz="8" w:space="0" w:color="768693" w:themeColor="accent4"/>
          <w:bottom w:val="single" w:sz="8" w:space="0" w:color="768693" w:themeColor="accent4"/>
          <w:right w:val="single" w:sz="8" w:space="0" w:color="768693" w:themeColor="accent4"/>
        </w:tcBorders>
      </w:tcPr>
    </w:tblStylePr>
  </w:style>
  <w:style w:type="table" w:styleId="MediumGrid3-Accent1">
    <w:name w:val="Medium Grid 3 Accent 1"/>
    <w:basedOn w:val="TableNormal"/>
    <w:uiPriority w:val="69"/>
    <w:rsid w:val="00AF1F3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DB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DB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DB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DB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AE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AEFF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Trust Colours">
      <a:dk1>
        <a:srgbClr val="3A434A"/>
      </a:dk1>
      <a:lt1>
        <a:sysClr val="window" lastClr="FFFFFF"/>
      </a:lt1>
      <a:dk2>
        <a:srgbClr val="001743"/>
      </a:dk2>
      <a:lt2>
        <a:srgbClr val="76BD22"/>
      </a:lt2>
      <a:accent1>
        <a:srgbClr val="005DB9"/>
      </a:accent1>
      <a:accent2>
        <a:srgbClr val="002F87"/>
      </a:accent2>
      <a:accent3>
        <a:srgbClr val="3CB5E6"/>
      </a:accent3>
      <a:accent4>
        <a:srgbClr val="768693"/>
      </a:accent4>
      <a:accent5>
        <a:srgbClr val="00A19C"/>
      </a:accent5>
      <a:accent6>
        <a:srgbClr val="A02573"/>
      </a:accent6>
      <a:hlink>
        <a:srgbClr val="0000FF"/>
      </a:hlink>
      <a:folHlink>
        <a:srgbClr val="3100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5DD235F8.dotm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Hambly</dc:creator>
  <cp:lastModifiedBy>Charlene Hambly</cp:lastModifiedBy>
  <cp:revision>2</cp:revision>
  <dcterms:created xsi:type="dcterms:W3CDTF">2019-04-09T13:55:00Z</dcterms:created>
  <dcterms:modified xsi:type="dcterms:W3CDTF">2019-04-09T13:55:00Z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30650641-1bd1-41c8-b392-5e18bcad7409</vt:lpwstr>
  </property>
</Properties>
</file>