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D3768" w14:textId="503C6B47" w:rsidR="0096634A" w:rsidRPr="00193858" w:rsidRDefault="00801ADA" w:rsidP="00193858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65F813" wp14:editId="6C0601F5">
            <wp:simplePos x="0" y="0"/>
            <wp:positionH relativeFrom="column">
              <wp:posOffset>5191125</wp:posOffset>
            </wp:positionH>
            <wp:positionV relativeFrom="paragraph">
              <wp:posOffset>-220345</wp:posOffset>
            </wp:positionV>
            <wp:extent cx="14097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08" y="21352"/>
                <wp:lineTo x="21308" y="0"/>
                <wp:lineTo x="0" y="0"/>
              </wp:wrapPolygon>
            </wp:wrapThrough>
            <wp:docPr id="1" name="Picture 1" descr="W:\Admin\Office Forms &amp; Templates\NHS logos\Internal use - Salisbur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min\Office Forms &amp; Templates\NHS logos\Internal use - Salisbury NHS Foundation Trust RGB 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b="25000"/>
                    <a:stretch/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B60" w:rsidRPr="00B13EED">
        <w:rPr>
          <w:b/>
          <w:sz w:val="24"/>
          <w:szCs w:val="24"/>
        </w:rPr>
        <w:t xml:space="preserve">DELIRIUM </w:t>
      </w:r>
      <w:r w:rsidR="00193858">
        <w:rPr>
          <w:b/>
          <w:sz w:val="24"/>
          <w:szCs w:val="24"/>
        </w:rPr>
        <w:t>SUPPORT TOOL</w:t>
      </w:r>
    </w:p>
    <w:p w14:paraId="083D3769" w14:textId="28F5D441" w:rsidR="00B13EED" w:rsidRPr="00193858" w:rsidRDefault="002E1926" w:rsidP="00193858">
      <w:pPr>
        <w:spacing w:line="240" w:lineRule="auto"/>
        <w:rPr>
          <w:b/>
        </w:rPr>
      </w:pPr>
      <w:r>
        <w:rPr>
          <w:b/>
        </w:rPr>
        <w:t>PATIENT WITH</w:t>
      </w:r>
      <w:r w:rsidR="00D4330C" w:rsidRPr="00B13EED">
        <w:rPr>
          <w:b/>
        </w:rPr>
        <w:t xml:space="preserve"> </w:t>
      </w:r>
      <w:r>
        <w:rPr>
          <w:b/>
        </w:rPr>
        <w:t xml:space="preserve">CONFUSION, AGITIATION, </w:t>
      </w:r>
      <w:r w:rsidR="00193858">
        <w:rPr>
          <w:b/>
        </w:rPr>
        <w:t xml:space="preserve">CHANGED </w:t>
      </w:r>
      <w:r w:rsidR="00D4330C" w:rsidRPr="00B13EED">
        <w:rPr>
          <w:b/>
        </w:rPr>
        <w:t>BEHAVIOUR/</w:t>
      </w:r>
      <w:r w:rsidR="00661609" w:rsidRPr="00B13EED">
        <w:rPr>
          <w:b/>
        </w:rPr>
        <w:t>CONS</w:t>
      </w:r>
      <w:r w:rsidR="00255586" w:rsidRPr="00B13EED">
        <w:rPr>
          <w:b/>
        </w:rPr>
        <w:t>CI</w:t>
      </w:r>
      <w:r w:rsidR="00D4330C" w:rsidRPr="00B13EED">
        <w:rPr>
          <w:b/>
        </w:rPr>
        <w:t>OUSNESS</w:t>
      </w:r>
      <w:r w:rsidR="00801ADA">
        <w:rPr>
          <w:b/>
        </w:rPr>
        <w:t>:</w:t>
      </w: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6778"/>
        <w:gridCol w:w="3705"/>
      </w:tblGrid>
      <w:tr w:rsidR="00801ADA" w14:paraId="083D3772" w14:textId="77777777" w:rsidTr="00193858">
        <w:trPr>
          <w:trHeight w:val="379"/>
        </w:trPr>
        <w:tc>
          <w:tcPr>
            <w:tcW w:w="6778" w:type="dxa"/>
            <w:shd w:val="clear" w:color="auto" w:fill="A6A6A6" w:themeFill="background1" w:themeFillShade="A6"/>
          </w:tcPr>
          <w:p w14:paraId="083D376B" w14:textId="79DFD9B5" w:rsidR="00801ADA" w:rsidRPr="00801ADA" w:rsidRDefault="00801ADA" w:rsidP="00B13EED">
            <w:pPr>
              <w:rPr>
                <w:b/>
                <w:color w:val="000000" w:themeColor="text1"/>
                <w:sz w:val="24"/>
                <w:szCs w:val="24"/>
              </w:rPr>
            </w:pPr>
            <w:r w:rsidRPr="00801ADA">
              <w:rPr>
                <w:b/>
                <w:sz w:val="24"/>
                <w:szCs w:val="24"/>
              </w:rPr>
              <w:t>Exclude treatable causes:</w:t>
            </w:r>
          </w:p>
        </w:tc>
        <w:tc>
          <w:tcPr>
            <w:tcW w:w="3705" w:type="dxa"/>
            <w:shd w:val="clear" w:color="auto" w:fill="A6A6A6" w:themeFill="background1" w:themeFillShade="A6"/>
          </w:tcPr>
          <w:p w14:paraId="083D376C" w14:textId="77777777" w:rsidR="00801ADA" w:rsidRPr="00801ADA" w:rsidRDefault="00801ADA" w:rsidP="00A224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ADA">
              <w:rPr>
                <w:b/>
                <w:color w:val="000000" w:themeColor="text1"/>
                <w:sz w:val="24"/>
                <w:szCs w:val="24"/>
              </w:rPr>
              <w:t>Have you thought about it?</w:t>
            </w:r>
          </w:p>
          <w:p w14:paraId="083D376D" w14:textId="77777777" w:rsidR="00801ADA" w:rsidRPr="00801ADA" w:rsidRDefault="00801ADA" w:rsidP="002E19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ADA">
              <w:rPr>
                <w:b/>
                <w:color w:val="000000" w:themeColor="text1"/>
                <w:sz w:val="24"/>
                <w:szCs w:val="24"/>
              </w:rPr>
              <w:t>(TICK)</w:t>
            </w:r>
          </w:p>
        </w:tc>
      </w:tr>
      <w:tr w:rsidR="00801ADA" w14:paraId="083D3779" w14:textId="77777777" w:rsidTr="00801ADA">
        <w:trPr>
          <w:trHeight w:val="129"/>
        </w:trPr>
        <w:tc>
          <w:tcPr>
            <w:tcW w:w="6778" w:type="dxa"/>
          </w:tcPr>
          <w:p w14:paraId="083D3775" w14:textId="32A23D25" w:rsidR="00801ADA" w:rsidRPr="00801ADA" w:rsidRDefault="00680971" w:rsidP="00680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801ADA" w:rsidRPr="00801ADA">
              <w:rPr>
                <w:sz w:val="18"/>
                <w:szCs w:val="18"/>
              </w:rPr>
              <w:t>EWS</w:t>
            </w:r>
            <w:r>
              <w:rPr>
                <w:sz w:val="18"/>
                <w:szCs w:val="18"/>
              </w:rPr>
              <w:t>2</w:t>
            </w:r>
            <w:r w:rsidR="00801ADA" w:rsidRPr="00801ADA">
              <w:rPr>
                <w:sz w:val="18"/>
                <w:szCs w:val="18"/>
              </w:rPr>
              <w:t xml:space="preserve"> (think Sepsis 6)</w:t>
            </w:r>
          </w:p>
        </w:tc>
        <w:tc>
          <w:tcPr>
            <w:tcW w:w="3705" w:type="dxa"/>
          </w:tcPr>
          <w:p w14:paraId="083D3776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7E" w14:textId="77777777" w:rsidTr="00801ADA">
        <w:trPr>
          <w:trHeight w:val="137"/>
        </w:trPr>
        <w:tc>
          <w:tcPr>
            <w:tcW w:w="6778" w:type="dxa"/>
          </w:tcPr>
          <w:p w14:paraId="083D377A" w14:textId="77777777" w:rsidR="00801ADA" w:rsidRPr="00801ADA" w:rsidRDefault="00801ADA" w:rsidP="00A22466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Blood glucose</w:t>
            </w:r>
          </w:p>
        </w:tc>
        <w:tc>
          <w:tcPr>
            <w:tcW w:w="3705" w:type="dxa"/>
          </w:tcPr>
          <w:p w14:paraId="083D377B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83" w14:textId="77777777" w:rsidTr="00193858">
        <w:trPr>
          <w:trHeight w:val="247"/>
        </w:trPr>
        <w:tc>
          <w:tcPr>
            <w:tcW w:w="6778" w:type="dxa"/>
          </w:tcPr>
          <w:p w14:paraId="083D377F" w14:textId="7FED9773" w:rsidR="00801ADA" w:rsidRPr="00801ADA" w:rsidRDefault="00193858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 history (</w:t>
            </w:r>
            <w:r w:rsidR="00801ADA" w:rsidRPr="00801ADA">
              <w:rPr>
                <w:sz w:val="18"/>
                <w:szCs w:val="18"/>
              </w:rPr>
              <w:t>new medications/change of dose/recently stopped)</w:t>
            </w:r>
          </w:p>
        </w:tc>
        <w:tc>
          <w:tcPr>
            <w:tcW w:w="3705" w:type="dxa"/>
          </w:tcPr>
          <w:p w14:paraId="083D3780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88" w14:textId="77777777" w:rsidTr="00801ADA">
        <w:trPr>
          <w:trHeight w:val="137"/>
        </w:trPr>
        <w:tc>
          <w:tcPr>
            <w:tcW w:w="6778" w:type="dxa"/>
          </w:tcPr>
          <w:p w14:paraId="083D3784" w14:textId="1EC8306D" w:rsidR="00801ADA" w:rsidRPr="00801ADA" w:rsidRDefault="00193858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</w:t>
            </w:r>
          </w:p>
        </w:tc>
        <w:tc>
          <w:tcPr>
            <w:tcW w:w="3705" w:type="dxa"/>
          </w:tcPr>
          <w:p w14:paraId="083D3785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8D" w14:textId="77777777" w:rsidTr="00801ADA">
        <w:trPr>
          <w:trHeight w:val="129"/>
        </w:trPr>
        <w:tc>
          <w:tcPr>
            <w:tcW w:w="6778" w:type="dxa"/>
          </w:tcPr>
          <w:p w14:paraId="083D3789" w14:textId="6686FF68" w:rsidR="00801ADA" w:rsidRPr="00801ADA" w:rsidRDefault="00193858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01ADA" w:rsidRPr="00801ADA">
              <w:rPr>
                <w:sz w:val="18"/>
                <w:szCs w:val="18"/>
              </w:rPr>
              <w:t>rinary retention</w:t>
            </w:r>
          </w:p>
        </w:tc>
        <w:tc>
          <w:tcPr>
            <w:tcW w:w="3705" w:type="dxa"/>
          </w:tcPr>
          <w:p w14:paraId="083D378A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92" w14:textId="77777777" w:rsidTr="00801ADA">
        <w:trPr>
          <w:trHeight w:val="137"/>
        </w:trPr>
        <w:tc>
          <w:tcPr>
            <w:tcW w:w="6778" w:type="dxa"/>
          </w:tcPr>
          <w:p w14:paraId="083D378E" w14:textId="1CB1FBB5" w:rsidR="00801ADA" w:rsidRPr="00801ADA" w:rsidRDefault="00193858" w:rsidP="00A2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Constipation</w:t>
            </w:r>
          </w:p>
        </w:tc>
        <w:tc>
          <w:tcPr>
            <w:tcW w:w="3705" w:type="dxa"/>
          </w:tcPr>
          <w:p w14:paraId="083D378F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97" w14:textId="77777777" w:rsidTr="00801ADA">
        <w:trPr>
          <w:trHeight w:val="137"/>
        </w:trPr>
        <w:tc>
          <w:tcPr>
            <w:tcW w:w="6778" w:type="dxa"/>
          </w:tcPr>
          <w:p w14:paraId="083D3793" w14:textId="77777777" w:rsidR="00801ADA" w:rsidRPr="00801ADA" w:rsidRDefault="00801ADA" w:rsidP="00A22466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Sleep deprivation/altered sleep wake cycle</w:t>
            </w:r>
          </w:p>
        </w:tc>
        <w:tc>
          <w:tcPr>
            <w:tcW w:w="3705" w:type="dxa"/>
          </w:tcPr>
          <w:p w14:paraId="083D3794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9C" w14:textId="77777777" w:rsidTr="00801ADA">
        <w:trPr>
          <w:trHeight w:val="220"/>
        </w:trPr>
        <w:tc>
          <w:tcPr>
            <w:tcW w:w="6778" w:type="dxa"/>
          </w:tcPr>
          <w:p w14:paraId="083D3798" w14:textId="77777777" w:rsidR="00801ADA" w:rsidRPr="00801ADA" w:rsidRDefault="00801ADA" w:rsidP="00A22466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Ensure sensory aids (hearing aid, dentures, glasses) used appropriately</w:t>
            </w:r>
          </w:p>
        </w:tc>
        <w:tc>
          <w:tcPr>
            <w:tcW w:w="3705" w:type="dxa"/>
          </w:tcPr>
          <w:p w14:paraId="083D3799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223B27" w14:paraId="083D379E" w14:textId="77777777" w:rsidTr="00193858">
        <w:trPr>
          <w:trHeight w:val="144"/>
        </w:trPr>
        <w:tc>
          <w:tcPr>
            <w:tcW w:w="10483" w:type="dxa"/>
            <w:gridSpan w:val="2"/>
            <w:shd w:val="clear" w:color="auto" w:fill="A6A6A6" w:themeFill="background1" w:themeFillShade="A6"/>
          </w:tcPr>
          <w:p w14:paraId="083D379D" w14:textId="77777777" w:rsidR="00223B27" w:rsidRPr="00801ADA" w:rsidRDefault="00223B27" w:rsidP="00BE1F7B">
            <w:pPr>
              <w:jc w:val="both"/>
              <w:rPr>
                <w:sz w:val="24"/>
                <w:szCs w:val="24"/>
              </w:rPr>
            </w:pPr>
            <w:r w:rsidRPr="00801ADA">
              <w:rPr>
                <w:b/>
                <w:sz w:val="24"/>
                <w:szCs w:val="24"/>
              </w:rPr>
              <w:t>Investigate and intervene</w:t>
            </w:r>
            <w:r w:rsidR="00B13EED" w:rsidRPr="00801AD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01ADA" w14:paraId="083D37A3" w14:textId="77777777" w:rsidTr="00801ADA">
        <w:trPr>
          <w:trHeight w:val="129"/>
        </w:trPr>
        <w:tc>
          <w:tcPr>
            <w:tcW w:w="6778" w:type="dxa"/>
          </w:tcPr>
          <w:p w14:paraId="083D379F" w14:textId="47C97F34" w:rsidR="00801ADA" w:rsidRPr="00801ADA" w:rsidRDefault="00193858" w:rsidP="00193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Signs/</w:t>
            </w:r>
            <w:r w:rsidRPr="00801ADA">
              <w:rPr>
                <w:sz w:val="18"/>
                <w:szCs w:val="18"/>
              </w:rPr>
              <w:t>symptoms of infection (skin</w:t>
            </w:r>
            <w:r>
              <w:rPr>
                <w:sz w:val="18"/>
                <w:szCs w:val="18"/>
              </w:rPr>
              <w:t xml:space="preserve">, chest, urine, CNS) &amp; Investigate as </w:t>
            </w:r>
            <w:proofErr w:type="spellStart"/>
            <w:r>
              <w:rPr>
                <w:sz w:val="18"/>
                <w:szCs w:val="18"/>
              </w:rPr>
              <w:t>rqd</w:t>
            </w:r>
            <w:proofErr w:type="spellEnd"/>
            <w:r>
              <w:rPr>
                <w:sz w:val="18"/>
                <w:szCs w:val="18"/>
              </w:rPr>
              <w:t xml:space="preserve"> (e.g. CXR)</w:t>
            </w:r>
          </w:p>
        </w:tc>
        <w:tc>
          <w:tcPr>
            <w:tcW w:w="3705" w:type="dxa"/>
          </w:tcPr>
          <w:p w14:paraId="083D37A0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A8" w14:textId="77777777" w:rsidTr="00801ADA">
        <w:trPr>
          <w:trHeight w:val="137"/>
        </w:trPr>
        <w:tc>
          <w:tcPr>
            <w:tcW w:w="6778" w:type="dxa"/>
          </w:tcPr>
          <w:p w14:paraId="083D37A4" w14:textId="77777777" w:rsidR="00801ADA" w:rsidRPr="00801ADA" w:rsidRDefault="00801ADA" w:rsidP="00A22466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Assess hydration and start fluid balance chart</w:t>
            </w:r>
          </w:p>
        </w:tc>
        <w:tc>
          <w:tcPr>
            <w:tcW w:w="3705" w:type="dxa"/>
          </w:tcPr>
          <w:p w14:paraId="083D37A5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AD" w14:textId="77777777" w:rsidTr="00801ADA">
        <w:trPr>
          <w:trHeight w:val="129"/>
        </w:trPr>
        <w:tc>
          <w:tcPr>
            <w:tcW w:w="6778" w:type="dxa"/>
          </w:tcPr>
          <w:p w14:paraId="083D37A9" w14:textId="39DDC182" w:rsidR="00801ADA" w:rsidRPr="00801ADA" w:rsidRDefault="00801ADA" w:rsidP="00BE1F7B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Bloods (FBC, U&amp;E, Ca, LFTs</w:t>
            </w:r>
            <w:r w:rsidR="00CF6F32">
              <w:rPr>
                <w:sz w:val="18"/>
                <w:szCs w:val="18"/>
              </w:rPr>
              <w:t>,</w:t>
            </w:r>
            <w:r w:rsidRPr="00801ADA">
              <w:rPr>
                <w:sz w:val="18"/>
                <w:szCs w:val="18"/>
              </w:rPr>
              <w:t xml:space="preserve"> CRP, Mg, Glucose)</w:t>
            </w:r>
          </w:p>
        </w:tc>
        <w:tc>
          <w:tcPr>
            <w:tcW w:w="3705" w:type="dxa"/>
          </w:tcPr>
          <w:p w14:paraId="083D37AA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B7" w14:textId="77777777" w:rsidTr="00801ADA">
        <w:trPr>
          <w:trHeight w:val="129"/>
        </w:trPr>
        <w:tc>
          <w:tcPr>
            <w:tcW w:w="6778" w:type="dxa"/>
          </w:tcPr>
          <w:p w14:paraId="083D37B3" w14:textId="77777777" w:rsidR="00801ADA" w:rsidRPr="00801ADA" w:rsidRDefault="00801ADA" w:rsidP="00A22466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ECG (ACS)</w:t>
            </w:r>
          </w:p>
        </w:tc>
        <w:tc>
          <w:tcPr>
            <w:tcW w:w="3705" w:type="dxa"/>
          </w:tcPr>
          <w:p w14:paraId="083D37B4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801ADA" w14:paraId="083D37BD" w14:textId="77777777" w:rsidTr="00193858">
        <w:trPr>
          <w:trHeight w:val="295"/>
        </w:trPr>
        <w:tc>
          <w:tcPr>
            <w:tcW w:w="10483" w:type="dxa"/>
            <w:gridSpan w:val="2"/>
            <w:shd w:val="clear" w:color="auto" w:fill="A6A6A6" w:themeFill="background1" w:themeFillShade="A6"/>
          </w:tcPr>
          <w:p w14:paraId="083D37BC" w14:textId="6D399699" w:rsidR="00801ADA" w:rsidRPr="00801ADA" w:rsidRDefault="00801ADA" w:rsidP="00A22466">
            <w:pPr>
              <w:jc w:val="both"/>
              <w:rPr>
                <w:sz w:val="24"/>
                <w:szCs w:val="24"/>
              </w:rPr>
            </w:pPr>
            <w:r w:rsidRPr="00801ADA">
              <w:rPr>
                <w:b/>
                <w:sz w:val="24"/>
                <w:szCs w:val="24"/>
              </w:rPr>
              <w:t>If persistent:</w:t>
            </w:r>
          </w:p>
        </w:tc>
      </w:tr>
      <w:tr w:rsidR="00801ADA" w14:paraId="074DFB85" w14:textId="77777777" w:rsidTr="00801ADA">
        <w:trPr>
          <w:trHeight w:val="288"/>
        </w:trPr>
        <w:tc>
          <w:tcPr>
            <w:tcW w:w="6778" w:type="dxa"/>
          </w:tcPr>
          <w:p w14:paraId="7D60D5ED" w14:textId="478915DC" w:rsidR="00801ADA" w:rsidRPr="00801ADA" w:rsidRDefault="00801ADA" w:rsidP="00801ADA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Escalate to senior nurse/medical staff</w:t>
            </w:r>
          </w:p>
        </w:tc>
        <w:tc>
          <w:tcPr>
            <w:tcW w:w="3705" w:type="dxa"/>
          </w:tcPr>
          <w:p w14:paraId="06FBDCB0" w14:textId="77777777" w:rsidR="00801ADA" w:rsidRPr="00801ADA" w:rsidRDefault="00801ADA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316ED8" w14:paraId="083D37C0" w14:textId="77777777" w:rsidTr="00801ADA">
        <w:trPr>
          <w:trHeight w:val="288"/>
        </w:trPr>
        <w:tc>
          <w:tcPr>
            <w:tcW w:w="6778" w:type="dxa"/>
          </w:tcPr>
          <w:p w14:paraId="083D37BE" w14:textId="42040165" w:rsidR="00316ED8" w:rsidRPr="00801ADA" w:rsidRDefault="00316ED8" w:rsidP="00801ADA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 xml:space="preserve">Consider </w:t>
            </w:r>
            <w:r w:rsidR="00801ADA" w:rsidRPr="00801ADA">
              <w:rPr>
                <w:sz w:val="18"/>
                <w:szCs w:val="18"/>
              </w:rPr>
              <w:t>c</w:t>
            </w:r>
            <w:r w:rsidRPr="00801ADA">
              <w:rPr>
                <w:sz w:val="18"/>
                <w:szCs w:val="18"/>
              </w:rPr>
              <w:t>apacity Assessment</w:t>
            </w:r>
            <w:r w:rsidR="00085B63" w:rsidRPr="00801ADA">
              <w:rPr>
                <w:sz w:val="18"/>
                <w:szCs w:val="18"/>
              </w:rPr>
              <w:t>s</w:t>
            </w:r>
            <w:r w:rsidRPr="00801ADA">
              <w:rPr>
                <w:sz w:val="18"/>
                <w:szCs w:val="18"/>
              </w:rPr>
              <w:t>, Deprivation of Liberty</w:t>
            </w:r>
            <w:r w:rsidR="00085B63" w:rsidRPr="00801ADA">
              <w:rPr>
                <w:sz w:val="18"/>
                <w:szCs w:val="18"/>
              </w:rPr>
              <w:t xml:space="preserve"> Safeguards</w:t>
            </w:r>
          </w:p>
        </w:tc>
        <w:tc>
          <w:tcPr>
            <w:tcW w:w="3705" w:type="dxa"/>
          </w:tcPr>
          <w:p w14:paraId="083D37BF" w14:textId="77777777" w:rsidR="00316ED8" w:rsidRPr="00801ADA" w:rsidRDefault="00316ED8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223B27" w14:paraId="083D37C3" w14:textId="77777777" w:rsidTr="00193858">
        <w:trPr>
          <w:trHeight w:val="272"/>
        </w:trPr>
        <w:tc>
          <w:tcPr>
            <w:tcW w:w="6778" w:type="dxa"/>
          </w:tcPr>
          <w:p w14:paraId="083D37C1" w14:textId="77777777" w:rsidR="00223B27" w:rsidRPr="00801ADA" w:rsidRDefault="00223B27" w:rsidP="0096634A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Explain diagnosis of delirium with patient/family/carers (use Delirium Leaflet)</w:t>
            </w:r>
          </w:p>
        </w:tc>
        <w:tc>
          <w:tcPr>
            <w:tcW w:w="3705" w:type="dxa"/>
          </w:tcPr>
          <w:p w14:paraId="083D37C2" w14:textId="77777777" w:rsidR="00223B27" w:rsidRPr="00801ADA" w:rsidRDefault="00223B27" w:rsidP="00A22466">
            <w:pPr>
              <w:jc w:val="both"/>
              <w:rPr>
                <w:sz w:val="18"/>
                <w:szCs w:val="18"/>
              </w:rPr>
            </w:pPr>
          </w:p>
        </w:tc>
      </w:tr>
      <w:tr w:rsidR="00BE1F7B" w14:paraId="083D37C6" w14:textId="77777777" w:rsidTr="00801ADA">
        <w:trPr>
          <w:trHeight w:val="144"/>
        </w:trPr>
        <w:tc>
          <w:tcPr>
            <w:tcW w:w="6778" w:type="dxa"/>
          </w:tcPr>
          <w:p w14:paraId="083D37C4" w14:textId="77777777" w:rsidR="00BE1F7B" w:rsidRPr="00801ADA" w:rsidRDefault="00BE1F7B" w:rsidP="0096634A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Document diagnosis of delirium</w:t>
            </w:r>
          </w:p>
        </w:tc>
        <w:tc>
          <w:tcPr>
            <w:tcW w:w="3705" w:type="dxa"/>
          </w:tcPr>
          <w:p w14:paraId="083D37C5" w14:textId="77777777" w:rsidR="00BE1F7B" w:rsidRPr="00801ADA" w:rsidRDefault="00BE1F7B" w:rsidP="00A22466">
            <w:pPr>
              <w:jc w:val="both"/>
              <w:rPr>
                <w:sz w:val="18"/>
                <w:szCs w:val="18"/>
              </w:rPr>
            </w:pPr>
          </w:p>
        </w:tc>
      </w:tr>
    </w:tbl>
    <w:p w14:paraId="083D37C9" w14:textId="77777777" w:rsidR="0096634A" w:rsidRDefault="0096634A" w:rsidP="004F7B6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3B972E8" w14:textId="1821C051" w:rsidR="00193858" w:rsidRDefault="0096634A" w:rsidP="004F7B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and Time:</w:t>
      </w:r>
    </w:p>
    <w:p w14:paraId="15121970" w14:textId="77777777" w:rsidR="00193858" w:rsidRPr="00193858" w:rsidRDefault="00193858" w:rsidP="00193858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EE28B36" wp14:editId="34037999">
            <wp:simplePos x="0" y="0"/>
            <wp:positionH relativeFrom="column">
              <wp:posOffset>5191125</wp:posOffset>
            </wp:positionH>
            <wp:positionV relativeFrom="paragraph">
              <wp:posOffset>-220345</wp:posOffset>
            </wp:positionV>
            <wp:extent cx="14097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308" y="21352"/>
                <wp:lineTo x="21308" y="0"/>
                <wp:lineTo x="0" y="0"/>
              </wp:wrapPolygon>
            </wp:wrapThrough>
            <wp:docPr id="3" name="Picture 3" descr="W:\Admin\Office Forms &amp; Templates\NHS logos\Internal use - Salisbur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min\Office Forms &amp; Templates\NHS logos\Internal use - Salisbury NHS Foundation Trust RGB 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b="25000"/>
                    <a:stretch/>
                  </pic:blipFill>
                  <pic:spPr bwMode="auto"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EED">
        <w:rPr>
          <w:b/>
          <w:sz w:val="24"/>
          <w:szCs w:val="24"/>
        </w:rPr>
        <w:t xml:space="preserve">DELIRIUM </w:t>
      </w:r>
      <w:r>
        <w:rPr>
          <w:b/>
          <w:sz w:val="24"/>
          <w:szCs w:val="24"/>
        </w:rPr>
        <w:t>SUPPORT TOOL</w:t>
      </w:r>
    </w:p>
    <w:p w14:paraId="726697AE" w14:textId="77777777" w:rsidR="00193858" w:rsidRPr="00193858" w:rsidRDefault="00193858" w:rsidP="00193858">
      <w:pPr>
        <w:spacing w:line="240" w:lineRule="auto"/>
        <w:rPr>
          <w:b/>
        </w:rPr>
      </w:pPr>
      <w:r>
        <w:rPr>
          <w:b/>
        </w:rPr>
        <w:t>PATIENT WITH</w:t>
      </w:r>
      <w:r w:rsidRPr="00B13EED">
        <w:rPr>
          <w:b/>
        </w:rPr>
        <w:t xml:space="preserve"> </w:t>
      </w:r>
      <w:r>
        <w:rPr>
          <w:b/>
        </w:rPr>
        <w:t xml:space="preserve">CONFUSION, AGITIATION, CHANGED </w:t>
      </w:r>
      <w:r w:rsidRPr="00B13EED">
        <w:rPr>
          <w:b/>
        </w:rPr>
        <w:t>BEHAVIOUR/CONSCIOUSNESS</w:t>
      </w:r>
      <w:r>
        <w:rPr>
          <w:b/>
        </w:rPr>
        <w:t>:</w:t>
      </w: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6778"/>
        <w:gridCol w:w="3705"/>
      </w:tblGrid>
      <w:tr w:rsidR="00193858" w14:paraId="23A852FB" w14:textId="77777777" w:rsidTr="002C0463">
        <w:trPr>
          <w:trHeight w:val="379"/>
        </w:trPr>
        <w:tc>
          <w:tcPr>
            <w:tcW w:w="6778" w:type="dxa"/>
            <w:shd w:val="clear" w:color="auto" w:fill="A6A6A6" w:themeFill="background1" w:themeFillShade="A6"/>
          </w:tcPr>
          <w:p w14:paraId="64D5DEAD" w14:textId="77777777" w:rsidR="00193858" w:rsidRPr="00801ADA" w:rsidRDefault="00193858" w:rsidP="002C0463">
            <w:pPr>
              <w:rPr>
                <w:b/>
                <w:color w:val="000000" w:themeColor="text1"/>
                <w:sz w:val="24"/>
                <w:szCs w:val="24"/>
              </w:rPr>
            </w:pPr>
            <w:r w:rsidRPr="00801ADA">
              <w:rPr>
                <w:b/>
                <w:sz w:val="24"/>
                <w:szCs w:val="24"/>
              </w:rPr>
              <w:t>Exclude treatable causes:</w:t>
            </w:r>
          </w:p>
        </w:tc>
        <w:tc>
          <w:tcPr>
            <w:tcW w:w="3705" w:type="dxa"/>
            <w:shd w:val="clear" w:color="auto" w:fill="A6A6A6" w:themeFill="background1" w:themeFillShade="A6"/>
          </w:tcPr>
          <w:p w14:paraId="7BCC8569" w14:textId="77777777" w:rsidR="00193858" w:rsidRPr="00801ADA" w:rsidRDefault="00193858" w:rsidP="002C04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ADA">
              <w:rPr>
                <w:b/>
                <w:color w:val="000000" w:themeColor="text1"/>
                <w:sz w:val="24"/>
                <w:szCs w:val="24"/>
              </w:rPr>
              <w:t>Have you thought about it?</w:t>
            </w:r>
          </w:p>
          <w:p w14:paraId="702702EE" w14:textId="77777777" w:rsidR="00193858" w:rsidRPr="00801ADA" w:rsidRDefault="00193858" w:rsidP="002C04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01ADA">
              <w:rPr>
                <w:b/>
                <w:color w:val="000000" w:themeColor="text1"/>
                <w:sz w:val="24"/>
                <w:szCs w:val="24"/>
              </w:rPr>
              <w:t>(TICK)</w:t>
            </w:r>
          </w:p>
        </w:tc>
      </w:tr>
      <w:tr w:rsidR="00193858" w14:paraId="6B267CF5" w14:textId="77777777" w:rsidTr="002C0463">
        <w:trPr>
          <w:trHeight w:val="129"/>
        </w:trPr>
        <w:tc>
          <w:tcPr>
            <w:tcW w:w="6778" w:type="dxa"/>
          </w:tcPr>
          <w:p w14:paraId="0B843E07" w14:textId="2FE40971" w:rsidR="00193858" w:rsidRPr="00801ADA" w:rsidRDefault="00680971" w:rsidP="002C0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  <w:r w:rsidR="00193858" w:rsidRPr="00801AD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2</w:t>
            </w:r>
            <w:r w:rsidR="00193858" w:rsidRPr="00801ADA">
              <w:rPr>
                <w:sz w:val="18"/>
                <w:szCs w:val="18"/>
              </w:rPr>
              <w:t xml:space="preserve"> (think Sepsis 6)</w:t>
            </w:r>
          </w:p>
        </w:tc>
        <w:tc>
          <w:tcPr>
            <w:tcW w:w="3705" w:type="dxa"/>
          </w:tcPr>
          <w:p w14:paraId="6B4C5A06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7CEF650F" w14:textId="77777777" w:rsidTr="002C0463">
        <w:trPr>
          <w:trHeight w:val="137"/>
        </w:trPr>
        <w:tc>
          <w:tcPr>
            <w:tcW w:w="6778" w:type="dxa"/>
          </w:tcPr>
          <w:p w14:paraId="3E94A8AF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Blood glucose</w:t>
            </w:r>
          </w:p>
        </w:tc>
        <w:tc>
          <w:tcPr>
            <w:tcW w:w="3705" w:type="dxa"/>
          </w:tcPr>
          <w:p w14:paraId="681807C8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18B0CB6F" w14:textId="77777777" w:rsidTr="002C0463">
        <w:trPr>
          <w:trHeight w:val="247"/>
        </w:trPr>
        <w:tc>
          <w:tcPr>
            <w:tcW w:w="6778" w:type="dxa"/>
          </w:tcPr>
          <w:p w14:paraId="0704F5C0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 history (</w:t>
            </w:r>
            <w:r w:rsidRPr="00801ADA">
              <w:rPr>
                <w:sz w:val="18"/>
                <w:szCs w:val="18"/>
              </w:rPr>
              <w:t>new medications/change of dose/recently stopped)</w:t>
            </w:r>
          </w:p>
        </w:tc>
        <w:tc>
          <w:tcPr>
            <w:tcW w:w="3705" w:type="dxa"/>
          </w:tcPr>
          <w:p w14:paraId="64547F9E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37F6009E" w14:textId="77777777" w:rsidTr="002C0463">
        <w:trPr>
          <w:trHeight w:val="137"/>
        </w:trPr>
        <w:tc>
          <w:tcPr>
            <w:tcW w:w="6778" w:type="dxa"/>
          </w:tcPr>
          <w:p w14:paraId="51791E8A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</w:t>
            </w:r>
          </w:p>
        </w:tc>
        <w:tc>
          <w:tcPr>
            <w:tcW w:w="3705" w:type="dxa"/>
          </w:tcPr>
          <w:p w14:paraId="2E957D55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29FEBCB4" w14:textId="77777777" w:rsidTr="002C0463">
        <w:trPr>
          <w:trHeight w:val="129"/>
        </w:trPr>
        <w:tc>
          <w:tcPr>
            <w:tcW w:w="6778" w:type="dxa"/>
          </w:tcPr>
          <w:p w14:paraId="738285F6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801ADA">
              <w:rPr>
                <w:sz w:val="18"/>
                <w:szCs w:val="18"/>
              </w:rPr>
              <w:t>rinary retention</w:t>
            </w:r>
          </w:p>
        </w:tc>
        <w:tc>
          <w:tcPr>
            <w:tcW w:w="3705" w:type="dxa"/>
          </w:tcPr>
          <w:p w14:paraId="715A2307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33C23D2A" w14:textId="77777777" w:rsidTr="002C0463">
        <w:trPr>
          <w:trHeight w:val="137"/>
        </w:trPr>
        <w:tc>
          <w:tcPr>
            <w:tcW w:w="6778" w:type="dxa"/>
          </w:tcPr>
          <w:p w14:paraId="2C9A144B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Constipation</w:t>
            </w:r>
          </w:p>
        </w:tc>
        <w:tc>
          <w:tcPr>
            <w:tcW w:w="3705" w:type="dxa"/>
          </w:tcPr>
          <w:p w14:paraId="2E093EFD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41C20A49" w14:textId="77777777" w:rsidTr="002C0463">
        <w:trPr>
          <w:trHeight w:val="137"/>
        </w:trPr>
        <w:tc>
          <w:tcPr>
            <w:tcW w:w="6778" w:type="dxa"/>
          </w:tcPr>
          <w:p w14:paraId="3DB13226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Sleep deprivation/altered sleep wake cycle</w:t>
            </w:r>
          </w:p>
        </w:tc>
        <w:tc>
          <w:tcPr>
            <w:tcW w:w="3705" w:type="dxa"/>
          </w:tcPr>
          <w:p w14:paraId="51DDB6FE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20DA220D" w14:textId="77777777" w:rsidTr="002C0463">
        <w:trPr>
          <w:trHeight w:val="220"/>
        </w:trPr>
        <w:tc>
          <w:tcPr>
            <w:tcW w:w="6778" w:type="dxa"/>
          </w:tcPr>
          <w:p w14:paraId="4C116E75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Ensure sensory aids (hearing aid, dentures, glasses) used appropriately</w:t>
            </w:r>
          </w:p>
        </w:tc>
        <w:tc>
          <w:tcPr>
            <w:tcW w:w="3705" w:type="dxa"/>
          </w:tcPr>
          <w:p w14:paraId="53C75379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503E5823" w14:textId="77777777" w:rsidTr="002C0463">
        <w:trPr>
          <w:trHeight w:val="144"/>
        </w:trPr>
        <w:tc>
          <w:tcPr>
            <w:tcW w:w="10483" w:type="dxa"/>
            <w:gridSpan w:val="2"/>
            <w:shd w:val="clear" w:color="auto" w:fill="A6A6A6" w:themeFill="background1" w:themeFillShade="A6"/>
          </w:tcPr>
          <w:p w14:paraId="6B58FF12" w14:textId="77777777" w:rsidR="00193858" w:rsidRPr="00801ADA" w:rsidRDefault="00193858" w:rsidP="002C0463">
            <w:pPr>
              <w:jc w:val="both"/>
              <w:rPr>
                <w:sz w:val="24"/>
                <w:szCs w:val="24"/>
              </w:rPr>
            </w:pPr>
            <w:r w:rsidRPr="00801ADA">
              <w:rPr>
                <w:b/>
                <w:sz w:val="24"/>
                <w:szCs w:val="24"/>
              </w:rPr>
              <w:t xml:space="preserve">Investigate and intervene: </w:t>
            </w:r>
          </w:p>
        </w:tc>
      </w:tr>
      <w:tr w:rsidR="00193858" w14:paraId="05CBC8B2" w14:textId="77777777" w:rsidTr="002C0463">
        <w:trPr>
          <w:trHeight w:val="129"/>
        </w:trPr>
        <w:tc>
          <w:tcPr>
            <w:tcW w:w="6778" w:type="dxa"/>
          </w:tcPr>
          <w:p w14:paraId="02C827A3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Signs/</w:t>
            </w:r>
            <w:r w:rsidRPr="00801ADA">
              <w:rPr>
                <w:sz w:val="18"/>
                <w:szCs w:val="18"/>
              </w:rPr>
              <w:t>symptoms of infection (skin</w:t>
            </w:r>
            <w:r>
              <w:rPr>
                <w:sz w:val="18"/>
                <w:szCs w:val="18"/>
              </w:rPr>
              <w:t xml:space="preserve">, chest, urine, CNS) &amp; Investigate as </w:t>
            </w:r>
            <w:proofErr w:type="spellStart"/>
            <w:r>
              <w:rPr>
                <w:sz w:val="18"/>
                <w:szCs w:val="18"/>
              </w:rPr>
              <w:t>rqd</w:t>
            </w:r>
            <w:proofErr w:type="spellEnd"/>
            <w:r>
              <w:rPr>
                <w:sz w:val="18"/>
                <w:szCs w:val="18"/>
              </w:rPr>
              <w:t xml:space="preserve"> (e.g. CXR)</w:t>
            </w:r>
          </w:p>
        </w:tc>
        <w:tc>
          <w:tcPr>
            <w:tcW w:w="3705" w:type="dxa"/>
          </w:tcPr>
          <w:p w14:paraId="53A5416D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04B90C3D" w14:textId="77777777" w:rsidTr="002C0463">
        <w:trPr>
          <w:trHeight w:val="137"/>
        </w:trPr>
        <w:tc>
          <w:tcPr>
            <w:tcW w:w="6778" w:type="dxa"/>
          </w:tcPr>
          <w:p w14:paraId="75DF13D3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Assess hydration and start fluid balance chart</w:t>
            </w:r>
          </w:p>
        </w:tc>
        <w:tc>
          <w:tcPr>
            <w:tcW w:w="3705" w:type="dxa"/>
          </w:tcPr>
          <w:p w14:paraId="0A088A94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18325425" w14:textId="77777777" w:rsidTr="002C0463">
        <w:trPr>
          <w:trHeight w:val="129"/>
        </w:trPr>
        <w:tc>
          <w:tcPr>
            <w:tcW w:w="6778" w:type="dxa"/>
          </w:tcPr>
          <w:p w14:paraId="4A1723AD" w14:textId="0B556555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Bloods (FBC, U&amp;E, Ca, LFTs</w:t>
            </w:r>
            <w:r w:rsidR="00CF6F32">
              <w:rPr>
                <w:sz w:val="18"/>
                <w:szCs w:val="18"/>
              </w:rPr>
              <w:t>,</w:t>
            </w:r>
            <w:r w:rsidRPr="00801ADA">
              <w:rPr>
                <w:sz w:val="18"/>
                <w:szCs w:val="18"/>
              </w:rPr>
              <w:t xml:space="preserve"> CRP, Mg, Glucose)</w:t>
            </w:r>
          </w:p>
        </w:tc>
        <w:tc>
          <w:tcPr>
            <w:tcW w:w="3705" w:type="dxa"/>
          </w:tcPr>
          <w:p w14:paraId="74C0816E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3D76CBD6" w14:textId="77777777" w:rsidTr="002C0463">
        <w:trPr>
          <w:trHeight w:val="129"/>
        </w:trPr>
        <w:tc>
          <w:tcPr>
            <w:tcW w:w="6778" w:type="dxa"/>
          </w:tcPr>
          <w:p w14:paraId="5DD2DA98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ECG (ACS)</w:t>
            </w:r>
          </w:p>
        </w:tc>
        <w:tc>
          <w:tcPr>
            <w:tcW w:w="3705" w:type="dxa"/>
          </w:tcPr>
          <w:p w14:paraId="7D18DA2C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0F3EB608" w14:textId="77777777" w:rsidTr="002C0463">
        <w:trPr>
          <w:trHeight w:val="295"/>
        </w:trPr>
        <w:tc>
          <w:tcPr>
            <w:tcW w:w="10483" w:type="dxa"/>
            <w:gridSpan w:val="2"/>
            <w:shd w:val="clear" w:color="auto" w:fill="A6A6A6" w:themeFill="background1" w:themeFillShade="A6"/>
          </w:tcPr>
          <w:p w14:paraId="1176A258" w14:textId="77777777" w:rsidR="00193858" w:rsidRPr="00801ADA" w:rsidRDefault="00193858" w:rsidP="002C0463">
            <w:pPr>
              <w:jc w:val="both"/>
              <w:rPr>
                <w:sz w:val="24"/>
                <w:szCs w:val="24"/>
              </w:rPr>
            </w:pPr>
            <w:r w:rsidRPr="00801ADA">
              <w:rPr>
                <w:b/>
                <w:sz w:val="24"/>
                <w:szCs w:val="24"/>
              </w:rPr>
              <w:t>If persistent:</w:t>
            </w:r>
          </w:p>
        </w:tc>
      </w:tr>
      <w:tr w:rsidR="00193858" w14:paraId="5CDAFAE7" w14:textId="77777777" w:rsidTr="002C0463">
        <w:trPr>
          <w:trHeight w:val="288"/>
        </w:trPr>
        <w:tc>
          <w:tcPr>
            <w:tcW w:w="6778" w:type="dxa"/>
          </w:tcPr>
          <w:p w14:paraId="73D9FCE3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Escalate to senior nurse/medical staff</w:t>
            </w:r>
          </w:p>
        </w:tc>
        <w:tc>
          <w:tcPr>
            <w:tcW w:w="3705" w:type="dxa"/>
          </w:tcPr>
          <w:p w14:paraId="0CC78236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54AC797E" w14:textId="77777777" w:rsidTr="002C0463">
        <w:trPr>
          <w:trHeight w:val="288"/>
        </w:trPr>
        <w:tc>
          <w:tcPr>
            <w:tcW w:w="6778" w:type="dxa"/>
          </w:tcPr>
          <w:p w14:paraId="57D84CFA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Consider capacity Assessments, Deprivation of Liberty Safeguards</w:t>
            </w:r>
          </w:p>
        </w:tc>
        <w:tc>
          <w:tcPr>
            <w:tcW w:w="3705" w:type="dxa"/>
          </w:tcPr>
          <w:p w14:paraId="200E0397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13CBF2BC" w14:textId="77777777" w:rsidTr="002C0463">
        <w:trPr>
          <w:trHeight w:val="272"/>
        </w:trPr>
        <w:tc>
          <w:tcPr>
            <w:tcW w:w="6778" w:type="dxa"/>
          </w:tcPr>
          <w:p w14:paraId="77BDB51B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Explain diagnosis of delirium with patient/family/carers (use Delirium Leaflet)</w:t>
            </w:r>
          </w:p>
        </w:tc>
        <w:tc>
          <w:tcPr>
            <w:tcW w:w="3705" w:type="dxa"/>
          </w:tcPr>
          <w:p w14:paraId="43D9C0F3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  <w:tr w:rsidR="00193858" w14:paraId="6BF21124" w14:textId="77777777" w:rsidTr="002C0463">
        <w:trPr>
          <w:trHeight w:val="144"/>
        </w:trPr>
        <w:tc>
          <w:tcPr>
            <w:tcW w:w="6778" w:type="dxa"/>
          </w:tcPr>
          <w:p w14:paraId="122BE294" w14:textId="77777777" w:rsidR="00193858" w:rsidRPr="00801ADA" w:rsidRDefault="00193858" w:rsidP="002C0463">
            <w:pPr>
              <w:rPr>
                <w:sz w:val="18"/>
                <w:szCs w:val="18"/>
              </w:rPr>
            </w:pPr>
            <w:r w:rsidRPr="00801ADA">
              <w:rPr>
                <w:sz w:val="18"/>
                <w:szCs w:val="18"/>
              </w:rPr>
              <w:t>Document diagnosis of delirium</w:t>
            </w:r>
          </w:p>
        </w:tc>
        <w:tc>
          <w:tcPr>
            <w:tcW w:w="3705" w:type="dxa"/>
          </w:tcPr>
          <w:p w14:paraId="389FF7CC" w14:textId="77777777" w:rsidR="00193858" w:rsidRPr="00801ADA" w:rsidRDefault="00193858" w:rsidP="002C0463">
            <w:pPr>
              <w:jc w:val="both"/>
              <w:rPr>
                <w:sz w:val="18"/>
                <w:szCs w:val="18"/>
              </w:rPr>
            </w:pPr>
          </w:p>
        </w:tc>
      </w:tr>
    </w:tbl>
    <w:p w14:paraId="40888F95" w14:textId="77777777" w:rsidR="00193858" w:rsidRDefault="00193858" w:rsidP="00193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7A08B6F" w14:textId="045CBA67" w:rsidR="00193858" w:rsidRPr="00193858" w:rsidRDefault="00193858" w:rsidP="004F7B60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and Time:</w:t>
      </w:r>
    </w:p>
    <w:sectPr w:rsidR="00193858" w:rsidRPr="00193858" w:rsidSect="00D4330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D37CF" w14:textId="77777777" w:rsidR="00561017" w:rsidRDefault="00561017" w:rsidP="00041002">
      <w:pPr>
        <w:spacing w:after="0" w:line="240" w:lineRule="auto"/>
      </w:pPr>
      <w:r>
        <w:separator/>
      </w:r>
    </w:p>
  </w:endnote>
  <w:endnote w:type="continuationSeparator" w:id="0">
    <w:p w14:paraId="083D37D0" w14:textId="77777777" w:rsidR="00561017" w:rsidRDefault="00561017" w:rsidP="0004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37D1" w14:textId="1BD44421" w:rsidR="00EA6EF0" w:rsidRDefault="008E6BB1">
    <w:pPr>
      <w:pStyle w:val="Footer"/>
    </w:pPr>
    <w:r>
      <w:t>V</w:t>
    </w:r>
    <w:r w:rsidR="00C45640">
      <w:t>2</w:t>
    </w:r>
    <w:r>
      <w:t xml:space="preserve">.0 </w:t>
    </w:r>
    <w:r w:rsidR="00C45640">
      <w:t>Aug 2018</w:t>
    </w:r>
  </w:p>
  <w:p w14:paraId="083D37D2" w14:textId="77777777" w:rsidR="00EA6EF0" w:rsidRDefault="00EA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D37CD" w14:textId="77777777" w:rsidR="00561017" w:rsidRDefault="00561017" w:rsidP="00041002">
      <w:pPr>
        <w:spacing w:after="0" w:line="240" w:lineRule="auto"/>
      </w:pPr>
      <w:r>
        <w:separator/>
      </w:r>
    </w:p>
  </w:footnote>
  <w:footnote w:type="continuationSeparator" w:id="0">
    <w:p w14:paraId="083D37CE" w14:textId="77777777" w:rsidR="00561017" w:rsidRDefault="00561017" w:rsidP="0004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BC"/>
    <w:rsid w:val="0003535F"/>
    <w:rsid w:val="00041002"/>
    <w:rsid w:val="00085B63"/>
    <w:rsid w:val="000C4F2C"/>
    <w:rsid w:val="000F3BED"/>
    <w:rsid w:val="00100CE1"/>
    <w:rsid w:val="0013482C"/>
    <w:rsid w:val="00134900"/>
    <w:rsid w:val="00193858"/>
    <w:rsid w:val="00223B27"/>
    <w:rsid w:val="00235646"/>
    <w:rsid w:val="00255586"/>
    <w:rsid w:val="00275B81"/>
    <w:rsid w:val="002E1926"/>
    <w:rsid w:val="00316ED8"/>
    <w:rsid w:val="00346DF1"/>
    <w:rsid w:val="003A3EEB"/>
    <w:rsid w:val="003D7A7B"/>
    <w:rsid w:val="00445BB7"/>
    <w:rsid w:val="00472364"/>
    <w:rsid w:val="004A0486"/>
    <w:rsid w:val="004C10E4"/>
    <w:rsid w:val="004F7B60"/>
    <w:rsid w:val="005261DB"/>
    <w:rsid w:val="00561017"/>
    <w:rsid w:val="00562E6D"/>
    <w:rsid w:val="005C1970"/>
    <w:rsid w:val="00661609"/>
    <w:rsid w:val="00680971"/>
    <w:rsid w:val="006D52C0"/>
    <w:rsid w:val="00764335"/>
    <w:rsid w:val="007A6047"/>
    <w:rsid w:val="00801ADA"/>
    <w:rsid w:val="00874BBC"/>
    <w:rsid w:val="008A068D"/>
    <w:rsid w:val="008C516B"/>
    <w:rsid w:val="008E6BB1"/>
    <w:rsid w:val="0090404A"/>
    <w:rsid w:val="0094350D"/>
    <w:rsid w:val="0096634A"/>
    <w:rsid w:val="00995A87"/>
    <w:rsid w:val="00B13EED"/>
    <w:rsid w:val="00B1661D"/>
    <w:rsid w:val="00BA189B"/>
    <w:rsid w:val="00BB13E8"/>
    <w:rsid w:val="00BD6E6F"/>
    <w:rsid w:val="00BE1F7B"/>
    <w:rsid w:val="00C0194D"/>
    <w:rsid w:val="00C45640"/>
    <w:rsid w:val="00C81DA8"/>
    <w:rsid w:val="00CA2AF2"/>
    <w:rsid w:val="00CF6F32"/>
    <w:rsid w:val="00D4330C"/>
    <w:rsid w:val="00D93E81"/>
    <w:rsid w:val="00E371C3"/>
    <w:rsid w:val="00E45B3C"/>
    <w:rsid w:val="00E50FC7"/>
    <w:rsid w:val="00EA6EF0"/>
    <w:rsid w:val="00F15105"/>
    <w:rsid w:val="00F20984"/>
    <w:rsid w:val="00F874A7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3D3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">
    <w:name w:val="Light List"/>
    <w:basedOn w:val="TableNormal"/>
    <w:uiPriority w:val="61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1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0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0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2"/>
  </w:style>
  <w:style w:type="paragraph" w:styleId="Footer">
    <w:name w:val="footer"/>
    <w:basedOn w:val="Normal"/>
    <w:link w:val="Foot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100C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">
    <w:name w:val="Light List"/>
    <w:basedOn w:val="TableNormal"/>
    <w:uiPriority w:val="61"/>
    <w:rsid w:val="00100C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1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0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0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2"/>
  </w:style>
  <w:style w:type="paragraph" w:styleId="Footer">
    <w:name w:val="footer"/>
    <w:basedOn w:val="Normal"/>
    <w:link w:val="FooterChar"/>
    <w:uiPriority w:val="99"/>
    <w:unhideWhenUsed/>
    <w:rsid w:val="00041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2021-04-18T08:00:00+00:00</PublishingExpirationDat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E2C5B5F92470994FBC2B78EFCE255" ma:contentTypeVersion="1" ma:contentTypeDescription="Create a new document." ma:contentTypeScope="" ma:versionID="48f0e6e6b2343019624ddfa53370f0e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7106b7c0f24933e7233777b07172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3E94-FA26-4309-88B9-E4D7A758CCE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FBF3A7-EF36-46F6-98D6-EBD496054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3DB2E-12C2-4AB0-A768-239C5D87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1E7F3D6-C5D8-4CFE-96F1-563666B0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951B6D5C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Delirium care bundle</vt:lpstr>
    </vt:vector>
  </TitlesOfParts>
  <Company>Salisbury NHS Foundation Trust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Delirium care bundle</dc:title>
  <dc:creator>aau</dc:creator>
  <cp:lastModifiedBy>aau</cp:lastModifiedBy>
  <cp:revision>2</cp:revision>
  <cp:lastPrinted>2017-11-02T11:14:00Z</cp:lastPrinted>
  <dcterms:created xsi:type="dcterms:W3CDTF">2019-07-30T10:41:00Z</dcterms:created>
  <dcterms:modified xsi:type="dcterms:W3CDTF">2019-07-30T10:41:00Z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0x010100354E2C5B5F92470994FBC2B78EFCE255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