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8" w:rsidRDefault="00E04DF8">
      <w:pPr>
        <w:rPr>
          <w:b/>
        </w:rPr>
      </w:pPr>
      <w:bookmarkStart w:id="0" w:name="_GoBack"/>
      <w:bookmarkEnd w:id="0"/>
    </w:p>
    <w:p w:rsidR="000457BF" w:rsidRPr="000457BF" w:rsidRDefault="000457BF">
      <w:pPr>
        <w:rPr>
          <w:b/>
        </w:rPr>
      </w:pPr>
      <w:r w:rsidRPr="000457BF">
        <w:rPr>
          <w:b/>
        </w:rPr>
        <w:t>Referral to Renal Consultant</w:t>
      </w:r>
    </w:p>
    <w:p w:rsidR="000457BF" w:rsidRDefault="000457BF">
      <w:r>
        <w:t>Please note all urgent issues requiring a decision within 24 hours and urgent Out of hours/weekend quires should be discussed with the renal doctor on call at Portsmouth Hospital via switchboard 02392286000 – see referral guidelines.</w:t>
      </w:r>
    </w:p>
    <w:p w:rsidR="000457BF" w:rsidRDefault="000457BF">
      <w:r>
        <w:t>Patient name:</w:t>
      </w:r>
    </w:p>
    <w:p w:rsidR="000457BF" w:rsidRDefault="000457BF">
      <w:r>
        <w:t>Date of Birth:</w:t>
      </w:r>
    </w:p>
    <w:p w:rsidR="000457BF" w:rsidRDefault="000457BF">
      <w:r>
        <w:t>NHS Number:</w:t>
      </w:r>
    </w:p>
    <w:p w:rsidR="000457BF" w:rsidRDefault="000457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2436A" wp14:editId="04C135D2">
                <wp:simplePos x="0" y="0"/>
                <wp:positionH relativeFrom="column">
                  <wp:posOffset>2522220</wp:posOffset>
                </wp:positionH>
                <wp:positionV relativeFrom="paragraph">
                  <wp:posOffset>36195</wp:posOffset>
                </wp:positionV>
                <wp:extent cx="226695" cy="153035"/>
                <wp:effectExtent l="0" t="0" r="2095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.6pt;margin-top:2.85pt;width:17.8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1324051</wp:posOffset>
                </wp:positionH>
                <wp:positionV relativeFrom="paragraph">
                  <wp:posOffset>37795</wp:posOffset>
                </wp:positionV>
                <wp:extent cx="226771" cy="153619"/>
                <wp:effectExtent l="0" t="0" r="2095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53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4.25pt;margin-top:3pt;width:17.8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" filled="f" strokecolor="black [3213]" strokeweight="2pt"/>
            </w:pict>
          </mc:Fallback>
        </mc:AlternateContent>
      </w:r>
      <w:r>
        <w:t>Known to WKC?   Yes                                No</w:t>
      </w:r>
    </w:p>
    <w:p w:rsidR="000457BF" w:rsidRDefault="000457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3091A" wp14:editId="4FB11D03">
                <wp:simplePos x="0" y="0"/>
                <wp:positionH relativeFrom="column">
                  <wp:posOffset>2643505</wp:posOffset>
                </wp:positionH>
                <wp:positionV relativeFrom="paragraph">
                  <wp:posOffset>311150</wp:posOffset>
                </wp:positionV>
                <wp:extent cx="226695" cy="153035"/>
                <wp:effectExtent l="0" t="0" r="2095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8.15pt;margin-top:24.5pt;width:17.8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" filled="f" strokecolor="windowText" strokeweight="2pt"/>
            </w:pict>
          </mc:Fallback>
        </mc:AlternateContent>
      </w:r>
      <w:r>
        <w:t>Referral for:</w:t>
      </w:r>
    </w:p>
    <w:p w:rsidR="000457BF" w:rsidRDefault="000457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31150" wp14:editId="7FBC0B3E">
                <wp:simplePos x="0" y="0"/>
                <wp:positionH relativeFrom="column">
                  <wp:posOffset>4794250</wp:posOffset>
                </wp:positionH>
                <wp:positionV relativeFrom="paragraph">
                  <wp:posOffset>2540</wp:posOffset>
                </wp:positionV>
                <wp:extent cx="226695" cy="153035"/>
                <wp:effectExtent l="0" t="0" r="2095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7.5pt;margin-top:.2pt;width:17.8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06E92" wp14:editId="1B2E9143">
                <wp:simplePos x="0" y="0"/>
                <wp:positionH relativeFrom="column">
                  <wp:posOffset>1240155</wp:posOffset>
                </wp:positionH>
                <wp:positionV relativeFrom="paragraph">
                  <wp:posOffset>11430</wp:posOffset>
                </wp:positionV>
                <wp:extent cx="226695" cy="153035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7.65pt;margin-top:.9pt;width:17.8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" filled="f" strokecolor="windowText" strokeweight="2pt"/>
            </w:pict>
          </mc:Fallback>
        </mc:AlternateContent>
      </w:r>
      <w:r>
        <w:t>In patient review                                 Advice                                     Outpatient review</w:t>
      </w:r>
    </w:p>
    <w:p w:rsidR="000457BF" w:rsidRDefault="000457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DA2C6" wp14:editId="280A4C70">
                <wp:simplePos x="0" y="0"/>
                <wp:positionH relativeFrom="column">
                  <wp:posOffset>5203825</wp:posOffset>
                </wp:positionH>
                <wp:positionV relativeFrom="paragraph">
                  <wp:posOffset>318770</wp:posOffset>
                </wp:positionV>
                <wp:extent cx="226695" cy="153035"/>
                <wp:effectExtent l="0" t="0" r="2095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9.75pt;margin-top:25.1pt;width:17.8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252A1" wp14:editId="6118CE97">
                <wp:simplePos x="0" y="0"/>
                <wp:positionH relativeFrom="column">
                  <wp:posOffset>4397375</wp:posOffset>
                </wp:positionH>
                <wp:positionV relativeFrom="paragraph">
                  <wp:posOffset>299720</wp:posOffset>
                </wp:positionV>
                <wp:extent cx="226695" cy="153035"/>
                <wp:effectExtent l="0" t="0" r="2095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25pt;margin-top:23.6pt;width:17.85pt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BA6A79" wp14:editId="7D9361D8">
                <wp:simplePos x="0" y="0"/>
                <wp:positionH relativeFrom="column">
                  <wp:posOffset>3423920</wp:posOffset>
                </wp:positionH>
                <wp:positionV relativeFrom="paragraph">
                  <wp:posOffset>299720</wp:posOffset>
                </wp:positionV>
                <wp:extent cx="226695" cy="153035"/>
                <wp:effectExtent l="0" t="0" r="2095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6pt;margin-top:23.6pt;width:17.85pt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D9D06" wp14:editId="7D1DA4E6">
                <wp:simplePos x="0" y="0"/>
                <wp:positionH relativeFrom="column">
                  <wp:posOffset>2342515</wp:posOffset>
                </wp:positionH>
                <wp:positionV relativeFrom="paragraph">
                  <wp:posOffset>294005</wp:posOffset>
                </wp:positionV>
                <wp:extent cx="226695" cy="153035"/>
                <wp:effectExtent l="0" t="0" r="2095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4.45pt;margin-top:23.15pt;width:17.8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e3ZQIAAMQEAAAOAAAAZHJzL2Uyb0RvYy54bWysVF1P2zAUfZ+0/2D5faQtLYyIFFUgpkkI&#10;q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C14D2" wp14:editId="02C7B381">
                <wp:simplePos x="0" y="0"/>
                <wp:positionH relativeFrom="column">
                  <wp:posOffset>791210</wp:posOffset>
                </wp:positionH>
                <wp:positionV relativeFrom="paragraph">
                  <wp:posOffset>294640</wp:posOffset>
                </wp:positionV>
                <wp:extent cx="226695" cy="153035"/>
                <wp:effectExtent l="0" t="0" r="2095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2.3pt;margin-top:23.2pt;width:17.8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" filled="f" strokecolor="windowText" strokeweight="2pt"/>
            </w:pict>
          </mc:Fallback>
        </mc:AlternateContent>
      </w:r>
      <w:r>
        <w:t>Renal problem:</w:t>
      </w:r>
    </w:p>
    <w:p w:rsidR="000457BF" w:rsidRDefault="000457BF">
      <w:r>
        <w:t>On dialysis                    Renal transplant                   Nephrotic               CKD                         AKI</w:t>
      </w:r>
    </w:p>
    <w:p w:rsidR="000457BF" w:rsidRDefault="000457BF">
      <w:r>
        <w:t>Current issue:</w:t>
      </w:r>
    </w:p>
    <w:p w:rsidR="000457BF" w:rsidRDefault="000457BF"/>
    <w:p w:rsidR="000457BF" w:rsidRDefault="000457BF"/>
    <w:p w:rsidR="000457BF" w:rsidRDefault="000457BF"/>
    <w:p w:rsidR="000457BF" w:rsidRDefault="000457BF">
      <w:r>
        <w:t>USS (for non dialysis patients):</w:t>
      </w:r>
    </w:p>
    <w:p w:rsidR="000457BF" w:rsidRDefault="000457BF"/>
    <w:p w:rsidR="000457BF" w:rsidRDefault="000457BF">
      <w:r>
        <w:t>Urine dipstick result:</w:t>
      </w:r>
    </w:p>
    <w:p w:rsidR="000457BF" w:rsidRDefault="000457BF"/>
    <w:p w:rsidR="000457BF" w:rsidRDefault="000457BF">
      <w:r>
        <w:t>Specific question for nephrologist:</w:t>
      </w:r>
    </w:p>
    <w:p w:rsidR="000457BF" w:rsidRDefault="000457BF"/>
    <w:p w:rsidR="000457BF" w:rsidRDefault="000457BF"/>
    <w:p w:rsidR="000457BF" w:rsidRDefault="000457BF">
      <w:r>
        <w:t>Referrer details: (referral must be approved by registrar or consultant)</w:t>
      </w:r>
    </w:p>
    <w:p w:rsidR="000457BF" w:rsidRDefault="000457BF">
      <w:r>
        <w:t>Name</w:t>
      </w:r>
      <w:r w:rsidR="006D42F5">
        <w:t>:</w:t>
      </w:r>
      <w:r>
        <w:t xml:space="preserve">                                                                          Grade</w:t>
      </w:r>
      <w:r w:rsidR="006D42F5">
        <w:t>:</w:t>
      </w:r>
    </w:p>
    <w:p w:rsidR="000457BF" w:rsidRDefault="000457BF">
      <w:r>
        <w:t>Contact details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3A472" wp14:editId="0878ABB8">
                <wp:simplePos x="0" y="0"/>
                <wp:positionH relativeFrom="column">
                  <wp:posOffset>3482975</wp:posOffset>
                </wp:positionH>
                <wp:positionV relativeFrom="paragraph">
                  <wp:posOffset>2541270</wp:posOffset>
                </wp:positionV>
                <wp:extent cx="226695" cy="153035"/>
                <wp:effectExtent l="0" t="0" r="2095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4.25pt;margin-top:200.1pt;width:17.85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" filled="f" strokecolor="windowText" strokeweight="2pt"/>
            </w:pict>
          </mc:Fallback>
        </mc:AlternateContent>
      </w:r>
      <w:r w:rsidR="006D42F5">
        <w:t>:                                                           Date:</w:t>
      </w:r>
    </w:p>
    <w:sectPr w:rsidR="00045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F5" w:rsidRDefault="006D42F5" w:rsidP="006D42F5">
      <w:pPr>
        <w:spacing w:after="0" w:line="240" w:lineRule="auto"/>
      </w:pPr>
      <w:r>
        <w:separator/>
      </w:r>
    </w:p>
  </w:endnote>
  <w:endnote w:type="continuationSeparator" w:id="0">
    <w:p w:rsidR="006D42F5" w:rsidRDefault="006D42F5" w:rsidP="006D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7" w:rsidRDefault="00AF5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F5" w:rsidRDefault="006D42F5">
    <w:pPr>
      <w:pStyle w:val="Footer"/>
    </w:pPr>
    <w:r>
      <w:t>Email completed form to:    pho-tr.wkcadvice.sft@nhs.net</w:t>
    </w:r>
  </w:p>
  <w:p w:rsidR="006D42F5" w:rsidRDefault="006D42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7" w:rsidRDefault="00AF5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F5" w:rsidRDefault="006D42F5" w:rsidP="006D42F5">
      <w:pPr>
        <w:spacing w:after="0" w:line="240" w:lineRule="auto"/>
      </w:pPr>
      <w:r>
        <w:separator/>
      </w:r>
    </w:p>
  </w:footnote>
  <w:footnote w:type="continuationSeparator" w:id="0">
    <w:p w:rsidR="006D42F5" w:rsidRDefault="006D42F5" w:rsidP="006D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7" w:rsidRDefault="00AF5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F4" w:rsidRDefault="00204AF4">
    <w:pPr>
      <w:pStyle w:val="Header"/>
    </w:pPr>
    <w:r>
      <w:rPr>
        <w:noProof/>
        <w:lang w:eastAsia="en-GB"/>
      </w:rPr>
      <w:drawing>
        <wp:inline distT="0" distB="0" distL="0" distR="0" wp14:anchorId="15DD20DA" wp14:editId="5F420065">
          <wp:extent cx="936528" cy="607162"/>
          <wp:effectExtent l="0" t="0" r="0" b="254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46" cy="606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94053DD" wp14:editId="23DE1CD8">
          <wp:extent cx="1327806" cy="285293"/>
          <wp:effectExtent l="0" t="0" r="5715" b="635"/>
          <wp:docPr id="1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2"/>
                  <a:srcRect l="52725" t="20710" r="3698" b="64497"/>
                  <a:stretch/>
                </pic:blipFill>
                <pic:spPr bwMode="auto">
                  <a:xfrm>
                    <a:off x="0" y="0"/>
                    <a:ext cx="1329934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7" w:rsidRDefault="00AF5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BF"/>
    <w:rsid w:val="000457BF"/>
    <w:rsid w:val="001D5FE5"/>
    <w:rsid w:val="00204AF4"/>
    <w:rsid w:val="005B6F90"/>
    <w:rsid w:val="006D42F5"/>
    <w:rsid w:val="00AF5717"/>
    <w:rsid w:val="00CA44A1"/>
    <w:rsid w:val="00E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F5"/>
  </w:style>
  <w:style w:type="paragraph" w:styleId="Footer">
    <w:name w:val="footer"/>
    <w:basedOn w:val="Normal"/>
    <w:link w:val="FooterChar"/>
    <w:uiPriority w:val="99"/>
    <w:unhideWhenUsed/>
    <w:rsid w:val="006D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F5"/>
  </w:style>
  <w:style w:type="paragraph" w:styleId="BalloonText">
    <w:name w:val="Balloon Text"/>
    <w:basedOn w:val="Normal"/>
    <w:link w:val="BalloonTextChar"/>
    <w:uiPriority w:val="99"/>
    <w:semiHidden/>
    <w:unhideWhenUsed/>
    <w:rsid w:val="00AF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F5"/>
  </w:style>
  <w:style w:type="paragraph" w:styleId="Footer">
    <w:name w:val="footer"/>
    <w:basedOn w:val="Normal"/>
    <w:link w:val="FooterChar"/>
    <w:uiPriority w:val="99"/>
    <w:unhideWhenUsed/>
    <w:rsid w:val="006D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F5"/>
  </w:style>
  <w:style w:type="paragraph" w:styleId="BalloonText">
    <w:name w:val="Balloon Text"/>
    <w:basedOn w:val="Normal"/>
    <w:link w:val="BalloonTextChar"/>
    <w:uiPriority w:val="99"/>
    <w:semiHidden/>
    <w:unhideWhenUsed/>
    <w:rsid w:val="00AF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FCA74133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aau</cp:lastModifiedBy>
  <cp:revision>2</cp:revision>
  <dcterms:created xsi:type="dcterms:W3CDTF">2019-08-15T12:03:00Z</dcterms:created>
  <dcterms:modified xsi:type="dcterms:W3CDTF">2019-08-15T12:03:00Z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-231717335</vt:i4>
  </property>
</Properties>
</file>