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1F3" w:rsidRDefault="00CA21F3" w:rsidP="005C77E3">
      <w:pPr>
        <w:pStyle w:val="Title"/>
      </w:pPr>
      <w:r>
        <w:t xml:space="preserve">Clinical </w:t>
      </w:r>
      <w:r w:rsidR="00EE6A25">
        <w:t xml:space="preserve">Procedural Document </w:t>
      </w:r>
      <w:r>
        <w:t>Template Form</w:t>
      </w:r>
    </w:p>
    <w:p w:rsidR="004D2B00" w:rsidRDefault="004D2B00" w:rsidP="004D2B00">
      <w:pPr>
        <w:tabs>
          <w:tab w:val="left" w:pos="-426"/>
          <w:tab w:val="left" w:pos="1134"/>
        </w:tabs>
        <w:spacing w:before="0" w:after="0"/>
        <w:ind w:left="-567"/>
        <w:jc w:val="center"/>
        <w:rPr>
          <w:rFonts w:cs="Arial"/>
          <w:szCs w:val="22"/>
        </w:rPr>
      </w:pPr>
      <w:r w:rsidRPr="004D2B00">
        <w:rPr>
          <w:rFonts w:cs="Arial"/>
          <w:szCs w:val="22"/>
        </w:rPr>
        <w:t xml:space="preserve">This is designed as a guide to the construction of such a document.  </w:t>
      </w:r>
    </w:p>
    <w:p w:rsidR="004D2B00" w:rsidRDefault="004D2B00" w:rsidP="004D2B00">
      <w:pPr>
        <w:tabs>
          <w:tab w:val="left" w:pos="-426"/>
          <w:tab w:val="left" w:pos="1134"/>
        </w:tabs>
        <w:spacing w:before="0" w:after="0"/>
        <w:ind w:left="-567"/>
        <w:jc w:val="center"/>
        <w:rPr>
          <w:rFonts w:cs="Arial"/>
          <w:szCs w:val="22"/>
        </w:rPr>
      </w:pPr>
    </w:p>
    <w:p w:rsidR="004D2B00" w:rsidRPr="004D2B00" w:rsidRDefault="004D2B00" w:rsidP="004D2B00">
      <w:pPr>
        <w:tabs>
          <w:tab w:val="left" w:pos="-426"/>
          <w:tab w:val="left" w:pos="1134"/>
        </w:tabs>
        <w:spacing w:before="0" w:after="0"/>
        <w:ind w:left="-567"/>
        <w:jc w:val="center"/>
        <w:rPr>
          <w:rFonts w:cs="Arial"/>
          <w:szCs w:val="22"/>
        </w:rPr>
      </w:pPr>
      <w:r w:rsidRPr="004D2B00">
        <w:rPr>
          <w:rFonts w:cs="Arial"/>
          <w:szCs w:val="22"/>
        </w:rPr>
        <w:t>The headings are examples and are not exhaustive.</w:t>
      </w:r>
    </w:p>
    <w:p w:rsidR="004D2B00" w:rsidRPr="004D2B00" w:rsidRDefault="004D2B00" w:rsidP="004D2B00">
      <w:pPr>
        <w:tabs>
          <w:tab w:val="left" w:pos="-426"/>
          <w:tab w:val="left" w:pos="1134"/>
        </w:tabs>
        <w:spacing w:before="0" w:after="0"/>
        <w:ind w:left="-567"/>
        <w:jc w:val="center"/>
        <w:rPr>
          <w:rFonts w:cs="Arial"/>
          <w:szCs w:val="22"/>
        </w:rPr>
      </w:pPr>
    </w:p>
    <w:p w:rsidR="004D2B00" w:rsidRPr="004D2B00" w:rsidRDefault="004D2B00" w:rsidP="004D2B00">
      <w:pPr>
        <w:tabs>
          <w:tab w:val="left" w:pos="-426"/>
          <w:tab w:val="left" w:pos="1134"/>
        </w:tabs>
        <w:spacing w:before="0" w:after="0"/>
        <w:ind w:left="-567"/>
        <w:jc w:val="center"/>
        <w:rPr>
          <w:rFonts w:cs="Arial"/>
          <w:szCs w:val="22"/>
        </w:rPr>
      </w:pPr>
      <w:r w:rsidRPr="004D2B00">
        <w:rPr>
          <w:rFonts w:cs="Arial"/>
          <w:szCs w:val="22"/>
        </w:rPr>
        <w:t>Please note, the quick reference guide is not optional</w:t>
      </w:r>
    </w:p>
    <w:p w:rsidR="00537943" w:rsidRDefault="00537943" w:rsidP="005C77E3">
      <w:pPr>
        <w:pStyle w:val="Title"/>
      </w:pPr>
    </w:p>
    <w:p w:rsidR="00537943" w:rsidRDefault="00537943" w:rsidP="004D2B00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solid" w:color="auto" w:fill="auto"/>
        <w:rPr>
          <w:i w:val="0"/>
          <w:shd w:val="solid" w:color="auto" w:fill="auto"/>
        </w:rPr>
      </w:pPr>
      <w:r>
        <w:rPr>
          <w:i w:val="0"/>
          <w:shd w:val="solid" w:color="auto" w:fill="auto"/>
        </w:rPr>
        <w:t xml:space="preserve">1.   </w:t>
      </w:r>
      <w:r>
        <w:rPr>
          <w:i w:val="0"/>
          <w:shd w:val="solid" w:color="auto" w:fill="auto"/>
        </w:rPr>
        <w:t>Quick Reference Guide</w:t>
      </w:r>
    </w:p>
    <w:p w:rsidR="00537943" w:rsidRPr="004D2B00" w:rsidRDefault="000A6B4A" w:rsidP="004D2B00">
      <w:pPr>
        <w:pStyle w:val="Title"/>
        <w:jc w:val="left"/>
        <w:rPr>
          <w:b w:val="0"/>
          <w:sz w:val="24"/>
        </w:rPr>
      </w:pPr>
      <w:r w:rsidRPr="004D2B00">
        <w:rPr>
          <w:b w:val="0"/>
          <w:sz w:val="24"/>
        </w:rPr>
        <w:t>For example:</w:t>
      </w:r>
    </w:p>
    <w:p w:rsidR="000A6B4A" w:rsidRPr="004D2B00" w:rsidRDefault="004D2B00" w:rsidP="004D2B00">
      <w:pPr>
        <w:pStyle w:val="Title"/>
        <w:jc w:val="left"/>
        <w:rPr>
          <w:b w:val="0"/>
          <w:sz w:val="24"/>
        </w:rPr>
      </w:pPr>
      <w:hyperlink r:id="rId10" w:anchor="content,0246bdf4-1d44-48b6-a1e7-4d4cbaa6d8ed" w:history="1">
        <w:r w:rsidRPr="004D2B00">
          <w:rPr>
            <w:rStyle w:val="Hyperlink"/>
            <w:b w:val="0"/>
            <w:sz w:val="24"/>
          </w:rPr>
          <w:t>https://viewer.microguide.global/guide/1000000295#content,0246bdf4-1d44-48b6-a1e7-4d4cbaa6d8ed</w:t>
        </w:r>
      </w:hyperlink>
    </w:p>
    <w:p w:rsidR="00537943" w:rsidRPr="00651734" w:rsidRDefault="00651734" w:rsidP="004D2B00">
      <w:pPr>
        <w:pStyle w:val="Title"/>
        <w:jc w:val="left"/>
        <w:rPr>
          <w:b w:val="0"/>
          <w:sz w:val="24"/>
          <w:szCs w:val="24"/>
        </w:rPr>
      </w:pPr>
      <w:r w:rsidRPr="00651734">
        <w:rPr>
          <w:b w:val="0"/>
          <w:sz w:val="24"/>
          <w:szCs w:val="24"/>
        </w:rPr>
        <w:t>The link refers the reader to a completed policy example to assist completion</w:t>
      </w:r>
    </w:p>
    <w:p w:rsidR="00CA21F3" w:rsidRDefault="00537943" w:rsidP="004D2B00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solid" w:color="auto" w:fill="auto"/>
        <w:rPr>
          <w:i w:val="0"/>
          <w:shd w:val="solid" w:color="auto" w:fill="auto"/>
        </w:rPr>
      </w:pPr>
      <w:r>
        <w:rPr>
          <w:i w:val="0"/>
          <w:shd w:val="solid" w:color="auto" w:fill="auto"/>
        </w:rPr>
        <w:t>2</w:t>
      </w:r>
      <w:r w:rsidR="00CA21F3">
        <w:rPr>
          <w:i w:val="0"/>
          <w:shd w:val="solid" w:color="auto" w:fill="auto"/>
        </w:rPr>
        <w:t>.   Indications</w:t>
      </w:r>
    </w:p>
    <w:p w:rsidR="00537943" w:rsidRPr="00537943" w:rsidRDefault="00537943" w:rsidP="004D2B00"/>
    <w:p w:rsidR="005C77E3" w:rsidRDefault="00537943" w:rsidP="004D2B00">
      <w:pPr>
        <w:rPr>
          <w:b/>
        </w:rPr>
      </w:pPr>
      <w:r>
        <w:rPr>
          <w:b/>
        </w:rPr>
        <w:t>2</w:t>
      </w:r>
      <w:r w:rsidR="00CA21F3">
        <w:rPr>
          <w:b/>
        </w:rPr>
        <w:t>.1 Background</w:t>
      </w:r>
      <w:bookmarkStart w:id="0" w:name="_GoBack"/>
      <w:bookmarkEnd w:id="0"/>
    </w:p>
    <w:p w:rsidR="00537943" w:rsidRDefault="00537943" w:rsidP="004D2B00">
      <w:pPr>
        <w:rPr>
          <w:b/>
        </w:rPr>
      </w:pPr>
    </w:p>
    <w:p w:rsidR="005C77E3" w:rsidRDefault="00537943" w:rsidP="004D2B00">
      <w:pPr>
        <w:rPr>
          <w:b/>
        </w:rPr>
      </w:pPr>
      <w:r>
        <w:rPr>
          <w:b/>
        </w:rPr>
        <w:t>2</w:t>
      </w:r>
      <w:r w:rsidR="00CA21F3">
        <w:rPr>
          <w:b/>
        </w:rPr>
        <w:t>.2 Aim/purpose</w:t>
      </w:r>
    </w:p>
    <w:p w:rsidR="005C77E3" w:rsidRDefault="005C77E3" w:rsidP="004D2B00">
      <w:pPr>
        <w:rPr>
          <w:b/>
        </w:rPr>
      </w:pPr>
    </w:p>
    <w:p w:rsidR="00CA21F3" w:rsidRDefault="00537943" w:rsidP="004D2B00">
      <w:pPr>
        <w:rPr>
          <w:b/>
        </w:rPr>
      </w:pPr>
      <w:r>
        <w:rPr>
          <w:b/>
        </w:rPr>
        <w:t>2</w:t>
      </w:r>
      <w:r w:rsidR="00CA21F3">
        <w:rPr>
          <w:b/>
        </w:rPr>
        <w:t>.3 Patient/client group</w:t>
      </w:r>
    </w:p>
    <w:p w:rsidR="005C77E3" w:rsidRPr="005C77E3" w:rsidRDefault="005C77E3" w:rsidP="004D2B00">
      <w:pPr>
        <w:rPr>
          <w:b/>
        </w:rPr>
      </w:pPr>
    </w:p>
    <w:p w:rsidR="00CA21F3" w:rsidRDefault="00537943" w:rsidP="004D2B00">
      <w:r>
        <w:rPr>
          <w:b/>
        </w:rPr>
        <w:t>2.</w:t>
      </w:r>
      <w:r w:rsidR="00CA21F3">
        <w:rPr>
          <w:b/>
        </w:rPr>
        <w:t>4 Exceptions/ contraindications</w:t>
      </w:r>
      <w:r w:rsidR="00B661CE">
        <w:rPr>
          <w:b/>
        </w:rPr>
        <w:t xml:space="preserve"> </w:t>
      </w:r>
      <w:r w:rsidR="00B661CE" w:rsidRPr="00B661CE">
        <w:t>(Consider Pregnant Women, Children and Vulnerable Adults)</w:t>
      </w:r>
    </w:p>
    <w:p w:rsidR="005C77E3" w:rsidRPr="005C77E3" w:rsidRDefault="005C77E3" w:rsidP="004D2B00">
      <w:pPr>
        <w:rPr>
          <w:b/>
        </w:rPr>
      </w:pPr>
    </w:p>
    <w:p w:rsidR="00CA21F3" w:rsidRDefault="00537943" w:rsidP="004D2B00">
      <w:pPr>
        <w:rPr>
          <w:b/>
        </w:rPr>
      </w:pPr>
      <w:r>
        <w:rPr>
          <w:b/>
        </w:rPr>
        <w:t>2</w:t>
      </w:r>
      <w:r w:rsidR="00CA21F3">
        <w:rPr>
          <w:b/>
        </w:rPr>
        <w:t>.5</w:t>
      </w:r>
      <w:r w:rsidR="00D743E5">
        <w:rPr>
          <w:b/>
        </w:rPr>
        <w:t xml:space="preserve"> </w:t>
      </w:r>
      <w:r w:rsidR="00CA21F3">
        <w:rPr>
          <w:b/>
        </w:rPr>
        <w:t>Options</w:t>
      </w:r>
    </w:p>
    <w:p w:rsidR="005C77E3" w:rsidRDefault="005C77E3" w:rsidP="004D2B00">
      <w:pPr>
        <w:rPr>
          <w:b/>
        </w:rPr>
      </w:pPr>
    </w:p>
    <w:p w:rsidR="009B2C14" w:rsidRDefault="00537943" w:rsidP="004D2B00">
      <w:pPr>
        <w:ind w:right="56"/>
        <w:rPr>
          <w:rFonts w:eastAsia="Verdana" w:cs="Arial"/>
          <w:b/>
          <w:bCs/>
          <w:spacing w:val="1"/>
          <w:szCs w:val="22"/>
        </w:rPr>
      </w:pPr>
      <w:r>
        <w:rPr>
          <w:rFonts w:eastAsia="Verdana" w:cs="Arial"/>
          <w:b/>
          <w:bCs/>
          <w:spacing w:val="1"/>
          <w:szCs w:val="22"/>
        </w:rPr>
        <w:t>2</w:t>
      </w:r>
      <w:r w:rsidR="005C77E3">
        <w:rPr>
          <w:rFonts w:eastAsia="Verdana" w:cs="Arial"/>
          <w:b/>
          <w:bCs/>
          <w:spacing w:val="1"/>
          <w:szCs w:val="22"/>
        </w:rPr>
        <w:t xml:space="preserve">.6 </w:t>
      </w:r>
      <w:r w:rsidR="009B2C14" w:rsidRPr="000669CF">
        <w:rPr>
          <w:rFonts w:eastAsia="Verdana" w:cs="Arial"/>
          <w:b/>
          <w:bCs/>
          <w:spacing w:val="1"/>
          <w:szCs w:val="22"/>
        </w:rPr>
        <w:t>Definitions</w:t>
      </w:r>
    </w:p>
    <w:p w:rsidR="005C77E3" w:rsidRPr="000669CF" w:rsidRDefault="005C77E3" w:rsidP="004D2B00">
      <w:pPr>
        <w:ind w:right="56"/>
        <w:rPr>
          <w:rFonts w:eastAsia="Verdana" w:cs="Arial"/>
          <w:b/>
          <w:bCs/>
          <w:spacing w:val="1"/>
          <w:szCs w:val="22"/>
        </w:rPr>
      </w:pPr>
    </w:p>
    <w:p w:rsidR="00CA21F3" w:rsidRDefault="00CA21F3" w:rsidP="004D2B00">
      <w:pPr>
        <w:rPr>
          <w:b/>
          <w:sz w:val="20"/>
        </w:rPr>
      </w:pPr>
    </w:p>
    <w:p w:rsidR="00CA21F3" w:rsidRDefault="00537943" w:rsidP="004D2B00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solid" w:color="auto" w:fill="auto"/>
        <w:rPr>
          <w:i w:val="0"/>
        </w:rPr>
      </w:pPr>
      <w:r>
        <w:rPr>
          <w:i w:val="0"/>
        </w:rPr>
        <w:t>3</w:t>
      </w:r>
      <w:r w:rsidR="00CA21F3">
        <w:rPr>
          <w:i w:val="0"/>
        </w:rPr>
        <w:t>.  Clinical Management</w:t>
      </w:r>
    </w:p>
    <w:p w:rsidR="00CA21F3" w:rsidRDefault="00537943" w:rsidP="004D2B00">
      <w:pPr>
        <w:rPr>
          <w:b/>
        </w:rPr>
      </w:pPr>
      <w:r>
        <w:rPr>
          <w:b/>
        </w:rPr>
        <w:t>3</w:t>
      </w:r>
      <w:r w:rsidR="00CA21F3">
        <w:rPr>
          <w:b/>
        </w:rPr>
        <w:t>.1 Staff &amp; equipment</w:t>
      </w:r>
    </w:p>
    <w:p w:rsidR="005C77E3" w:rsidRDefault="005C77E3" w:rsidP="004D2B00">
      <w:pPr>
        <w:rPr>
          <w:b/>
        </w:rPr>
      </w:pPr>
    </w:p>
    <w:p w:rsidR="00537943" w:rsidRPr="00537943" w:rsidRDefault="00537943" w:rsidP="004D2B00">
      <w:pPr>
        <w:pStyle w:val="Header"/>
        <w:tabs>
          <w:tab w:val="clear" w:pos="4153"/>
          <w:tab w:val="clear" w:pos="8306"/>
        </w:tabs>
        <w:rPr>
          <w:rFonts w:ascii="Arial" w:hAnsi="Arial"/>
          <w:b/>
          <w:sz w:val="22"/>
          <w:lang w:val="en-US"/>
        </w:rPr>
      </w:pPr>
      <w:r w:rsidRPr="00537943">
        <w:rPr>
          <w:rFonts w:ascii="Arial" w:hAnsi="Arial"/>
          <w:b/>
          <w:sz w:val="22"/>
          <w:lang w:val="en-US"/>
        </w:rPr>
        <w:t>3</w:t>
      </w:r>
      <w:r w:rsidRPr="00537943">
        <w:rPr>
          <w:rFonts w:ascii="Arial" w:hAnsi="Arial"/>
          <w:b/>
          <w:sz w:val="22"/>
          <w:lang w:val="en-US"/>
        </w:rPr>
        <w:t>.2 Method/procedure</w:t>
      </w:r>
    </w:p>
    <w:p w:rsidR="00537943" w:rsidRDefault="00537943" w:rsidP="004D2B00">
      <w:pPr>
        <w:rPr>
          <w:b/>
        </w:rPr>
      </w:pPr>
    </w:p>
    <w:p w:rsidR="00CA21F3" w:rsidRDefault="00537943" w:rsidP="004D2B00">
      <w:pPr>
        <w:rPr>
          <w:b/>
        </w:rPr>
      </w:pPr>
      <w:r>
        <w:rPr>
          <w:b/>
        </w:rPr>
        <w:t>3</w:t>
      </w:r>
      <w:r w:rsidR="00CA21F3">
        <w:rPr>
          <w:b/>
        </w:rPr>
        <w:t>.3 Potential complications / Risk Management</w:t>
      </w:r>
    </w:p>
    <w:p w:rsidR="00CA21F3" w:rsidRDefault="00CA21F3" w:rsidP="004D2B00">
      <w:pPr>
        <w:rPr>
          <w:b/>
          <w:sz w:val="20"/>
        </w:rPr>
      </w:pPr>
    </w:p>
    <w:p w:rsidR="00CA21F3" w:rsidRDefault="00537943" w:rsidP="004D2B00">
      <w:pPr>
        <w:rPr>
          <w:b/>
        </w:rPr>
      </w:pPr>
      <w:r>
        <w:rPr>
          <w:b/>
        </w:rPr>
        <w:t>3</w:t>
      </w:r>
      <w:r w:rsidR="00CA21F3">
        <w:rPr>
          <w:b/>
        </w:rPr>
        <w:t>.4 After care</w:t>
      </w:r>
    </w:p>
    <w:p w:rsidR="00CA21F3" w:rsidRDefault="00CA21F3" w:rsidP="004D2B00">
      <w:pPr>
        <w:rPr>
          <w:b/>
          <w:sz w:val="20"/>
        </w:rPr>
      </w:pPr>
    </w:p>
    <w:p w:rsidR="00CA21F3" w:rsidRDefault="00CA21F3" w:rsidP="004D2B00">
      <w:pPr>
        <w:rPr>
          <w:b/>
          <w:sz w:val="20"/>
        </w:rPr>
      </w:pPr>
    </w:p>
    <w:p w:rsidR="00CA21F3" w:rsidRDefault="00537943" w:rsidP="004D2B00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solid" w:color="auto" w:fill="auto"/>
        <w:rPr>
          <w:i w:val="0"/>
        </w:rPr>
      </w:pPr>
      <w:r>
        <w:rPr>
          <w:i w:val="0"/>
        </w:rPr>
        <w:t>4</w:t>
      </w:r>
      <w:r w:rsidR="00CA21F3">
        <w:rPr>
          <w:i w:val="0"/>
        </w:rPr>
        <w:t>.  Patient Information</w:t>
      </w:r>
    </w:p>
    <w:p w:rsidR="00CA21F3" w:rsidRDefault="00CA21F3" w:rsidP="004D2B00">
      <w:pPr>
        <w:rPr>
          <w:b/>
          <w:sz w:val="20"/>
        </w:rPr>
      </w:pPr>
    </w:p>
    <w:p w:rsidR="00CA21F3" w:rsidRDefault="00CA21F3" w:rsidP="004D2B00">
      <w:pPr>
        <w:rPr>
          <w:b/>
          <w:sz w:val="20"/>
        </w:rPr>
      </w:pPr>
    </w:p>
    <w:p w:rsidR="00CA21F3" w:rsidRDefault="00537943" w:rsidP="004D2B00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solid" w:color="auto" w:fill="auto"/>
        <w:rPr>
          <w:i w:val="0"/>
        </w:rPr>
      </w:pPr>
      <w:r>
        <w:rPr>
          <w:i w:val="0"/>
        </w:rPr>
        <w:t>5</w:t>
      </w:r>
      <w:r w:rsidR="00CA21F3">
        <w:rPr>
          <w:i w:val="0"/>
        </w:rPr>
        <w:t>.  Audit</w:t>
      </w:r>
    </w:p>
    <w:p w:rsidR="00CA21F3" w:rsidRDefault="00537943" w:rsidP="004D2B00">
      <w:pPr>
        <w:rPr>
          <w:b/>
        </w:rPr>
      </w:pPr>
      <w:r>
        <w:rPr>
          <w:b/>
        </w:rPr>
        <w:t>5</w:t>
      </w:r>
      <w:r w:rsidR="00CA21F3">
        <w:rPr>
          <w:b/>
        </w:rPr>
        <w:t>.1 Audit Indicators</w:t>
      </w:r>
    </w:p>
    <w:p w:rsidR="005C77E3" w:rsidRDefault="005C77E3" w:rsidP="004D2B00">
      <w:pPr>
        <w:rPr>
          <w:b/>
          <w:sz w:val="20"/>
        </w:rPr>
      </w:pPr>
    </w:p>
    <w:p w:rsidR="00CA21F3" w:rsidRPr="005C77E3" w:rsidRDefault="00537943" w:rsidP="004D2B00">
      <w:pPr>
        <w:rPr>
          <w:b/>
        </w:rPr>
      </w:pPr>
      <w:r>
        <w:rPr>
          <w:b/>
        </w:rPr>
        <w:t>5</w:t>
      </w:r>
      <w:r w:rsidR="00CA21F3">
        <w:rPr>
          <w:b/>
        </w:rPr>
        <w:t>.2 Audit design</w:t>
      </w:r>
    </w:p>
    <w:p w:rsidR="00CA21F3" w:rsidRDefault="00CA21F3" w:rsidP="004D2B00">
      <w:pPr>
        <w:rPr>
          <w:sz w:val="20"/>
        </w:rPr>
      </w:pPr>
    </w:p>
    <w:p w:rsidR="00CA21F3" w:rsidRPr="005C77E3" w:rsidRDefault="00537943" w:rsidP="004D2B00">
      <w:pPr>
        <w:rPr>
          <w:b/>
        </w:rPr>
      </w:pPr>
      <w:r>
        <w:rPr>
          <w:b/>
        </w:rPr>
        <w:t>5</w:t>
      </w:r>
      <w:r w:rsidR="00CA21F3">
        <w:rPr>
          <w:b/>
        </w:rPr>
        <w:t>.3 User Involvement</w:t>
      </w:r>
    </w:p>
    <w:p w:rsidR="00CA21F3" w:rsidRDefault="00CA21F3" w:rsidP="004D2B00">
      <w:pPr>
        <w:rPr>
          <w:b/>
          <w:sz w:val="20"/>
        </w:rPr>
      </w:pPr>
    </w:p>
    <w:p w:rsidR="00CA21F3" w:rsidRDefault="00537943" w:rsidP="004D2B00">
      <w:pPr>
        <w:pStyle w:val="Heading1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solid" w:color="auto" w:fill="auto"/>
        <w:rPr>
          <w:i w:val="0"/>
        </w:rPr>
      </w:pPr>
      <w:r>
        <w:rPr>
          <w:i w:val="0"/>
        </w:rPr>
        <w:t>6</w:t>
      </w:r>
      <w:r w:rsidR="00CA21F3">
        <w:rPr>
          <w:i w:val="0"/>
        </w:rPr>
        <w:t>.  Evidence Base</w:t>
      </w:r>
    </w:p>
    <w:p w:rsidR="00CA21F3" w:rsidRDefault="00537943" w:rsidP="004D2B00">
      <w:pPr>
        <w:rPr>
          <w:b/>
        </w:rPr>
      </w:pPr>
      <w:r>
        <w:rPr>
          <w:b/>
        </w:rPr>
        <w:t>6</w:t>
      </w:r>
      <w:r w:rsidR="00CA21F3">
        <w:rPr>
          <w:b/>
        </w:rPr>
        <w:t>.1 Sources of information</w:t>
      </w:r>
    </w:p>
    <w:p w:rsidR="00CA21F3" w:rsidRDefault="00CA21F3" w:rsidP="004D2B00">
      <w:pPr>
        <w:rPr>
          <w:b/>
          <w:sz w:val="20"/>
        </w:rPr>
      </w:pPr>
    </w:p>
    <w:p w:rsidR="00CA21F3" w:rsidRDefault="00537943" w:rsidP="004D2B00">
      <w:pPr>
        <w:pStyle w:val="Heading1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solid" w:color="auto" w:fill="auto"/>
        <w:rPr>
          <w:i w:val="0"/>
        </w:rPr>
      </w:pPr>
      <w:r>
        <w:rPr>
          <w:i w:val="0"/>
        </w:rPr>
        <w:t>7</w:t>
      </w:r>
      <w:r w:rsidR="00CA21F3">
        <w:rPr>
          <w:i w:val="0"/>
        </w:rPr>
        <w:t>.  Appendices</w:t>
      </w:r>
    </w:p>
    <w:p w:rsidR="00CA21F3" w:rsidRDefault="00CA21F3" w:rsidP="004D2B00">
      <w:pPr>
        <w:rPr>
          <w:b/>
          <w:sz w:val="20"/>
        </w:rPr>
      </w:pPr>
    </w:p>
    <w:p w:rsidR="00CA21F3" w:rsidRDefault="00CA21F3" w:rsidP="004D2B00">
      <w:pPr>
        <w:rPr>
          <w:b/>
          <w:sz w:val="20"/>
        </w:rPr>
      </w:pPr>
    </w:p>
    <w:p w:rsidR="005C77E3" w:rsidRDefault="00537943" w:rsidP="004D2B00">
      <w:pPr>
        <w:pStyle w:val="Heading1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solid" w:color="auto" w:fill="auto"/>
        <w:rPr>
          <w:i w:val="0"/>
        </w:rPr>
      </w:pPr>
      <w:r>
        <w:rPr>
          <w:i w:val="0"/>
        </w:rPr>
        <w:t>8</w:t>
      </w:r>
      <w:r w:rsidR="005C77E3">
        <w:rPr>
          <w:i w:val="0"/>
        </w:rPr>
        <w:t xml:space="preserve">.  Version information </w:t>
      </w:r>
    </w:p>
    <w:tbl>
      <w:tblPr>
        <w:tblStyle w:val="TableGrid1"/>
        <w:tblW w:w="4750" w:type="pct"/>
        <w:tblLook w:val="04A0" w:firstRow="1" w:lastRow="0" w:firstColumn="1" w:lastColumn="0" w:noHBand="0" w:noVBand="1"/>
      </w:tblPr>
      <w:tblGrid>
        <w:gridCol w:w="1471"/>
        <w:gridCol w:w="2174"/>
        <w:gridCol w:w="2211"/>
        <w:gridCol w:w="3823"/>
      </w:tblGrid>
      <w:tr w:rsidR="005C77E3" w:rsidTr="004D2B00">
        <w:tc>
          <w:tcPr>
            <w:tcW w:w="760" w:type="pct"/>
            <w:noWrap/>
            <w:hideMark/>
          </w:tcPr>
          <w:p w:rsidR="005C77E3" w:rsidRPr="00EE5334" w:rsidRDefault="005C77E3" w:rsidP="004D2B00">
            <w:pPr>
              <w:rPr>
                <w:rFonts w:cs="Arial"/>
                <w:b/>
                <w:bCs/>
                <w:color w:val="333333"/>
              </w:rPr>
            </w:pPr>
            <w:r w:rsidRPr="00EE5334">
              <w:rPr>
                <w:rFonts w:cs="Arial"/>
                <w:b/>
                <w:bCs/>
                <w:color w:val="333333"/>
              </w:rPr>
              <w:t>Version No.</w:t>
            </w:r>
          </w:p>
        </w:tc>
        <w:tc>
          <w:tcPr>
            <w:tcW w:w="1123" w:type="pct"/>
            <w:noWrap/>
            <w:hideMark/>
          </w:tcPr>
          <w:p w:rsidR="005C77E3" w:rsidRPr="00EE5334" w:rsidRDefault="005C77E3" w:rsidP="004D2B00">
            <w:pPr>
              <w:rPr>
                <w:rFonts w:cs="Arial"/>
                <w:b/>
                <w:bCs/>
                <w:color w:val="333333"/>
              </w:rPr>
            </w:pPr>
            <w:r w:rsidRPr="00EE5334">
              <w:rPr>
                <w:rFonts w:cs="Arial"/>
                <w:b/>
                <w:bCs/>
                <w:color w:val="333333"/>
              </w:rPr>
              <w:t>Updated By</w:t>
            </w:r>
          </w:p>
        </w:tc>
        <w:tc>
          <w:tcPr>
            <w:tcW w:w="1142" w:type="pct"/>
            <w:noWrap/>
            <w:hideMark/>
          </w:tcPr>
          <w:p w:rsidR="005C77E3" w:rsidRPr="00EE5334" w:rsidRDefault="005C77E3" w:rsidP="004D2B00">
            <w:pPr>
              <w:rPr>
                <w:rFonts w:cs="Arial"/>
                <w:b/>
                <w:bCs/>
                <w:color w:val="333333"/>
              </w:rPr>
            </w:pPr>
            <w:r w:rsidRPr="00EE5334">
              <w:rPr>
                <w:rFonts w:cs="Arial"/>
                <w:b/>
                <w:bCs/>
                <w:color w:val="333333"/>
              </w:rPr>
              <w:t>Updated On</w:t>
            </w:r>
          </w:p>
        </w:tc>
        <w:tc>
          <w:tcPr>
            <w:tcW w:w="0" w:type="auto"/>
            <w:hideMark/>
          </w:tcPr>
          <w:p w:rsidR="005C77E3" w:rsidRPr="00EE5334" w:rsidRDefault="005C77E3" w:rsidP="004D2B00">
            <w:pPr>
              <w:rPr>
                <w:rFonts w:cs="Arial"/>
                <w:b/>
                <w:bCs/>
                <w:color w:val="333333"/>
              </w:rPr>
            </w:pPr>
            <w:r w:rsidRPr="00EE5334">
              <w:rPr>
                <w:rFonts w:cs="Arial"/>
                <w:b/>
                <w:bCs/>
                <w:color w:val="333333"/>
              </w:rPr>
              <w:t>Description of Changes</w:t>
            </w:r>
          </w:p>
        </w:tc>
      </w:tr>
      <w:tr w:rsidR="005C77E3" w:rsidTr="004D2B00">
        <w:trPr>
          <w:trHeight w:val="449"/>
        </w:trPr>
        <w:tc>
          <w:tcPr>
            <w:tcW w:w="0" w:type="auto"/>
            <w:hideMark/>
          </w:tcPr>
          <w:p w:rsidR="005C77E3" w:rsidRPr="00EE5334" w:rsidRDefault="005C77E3" w:rsidP="004D2B00">
            <w:pPr>
              <w:rPr>
                <w:rFonts w:cs="Arial"/>
                <w:color w:val="333333"/>
              </w:rPr>
            </w:pPr>
            <w:r w:rsidRPr="00EE5334">
              <w:rPr>
                <w:rFonts w:cs="Arial"/>
                <w:color w:val="333333"/>
              </w:rPr>
              <w:t>1.0</w:t>
            </w:r>
          </w:p>
        </w:tc>
        <w:tc>
          <w:tcPr>
            <w:tcW w:w="0" w:type="auto"/>
            <w:noWrap/>
            <w:hideMark/>
          </w:tcPr>
          <w:p w:rsidR="005C77E3" w:rsidRPr="00EE5334" w:rsidRDefault="005C77E3" w:rsidP="004D2B00">
            <w:pPr>
              <w:rPr>
                <w:rFonts w:cs="Arial"/>
                <w:color w:val="333333"/>
              </w:rPr>
            </w:pPr>
            <w:r w:rsidRPr="00EE5334">
              <w:rPr>
                <w:rFonts w:cs="Arial"/>
                <w:color w:val="333333"/>
              </w:rPr>
              <w:t xml:space="preserve">Post holder’s title </w:t>
            </w:r>
          </w:p>
        </w:tc>
        <w:tc>
          <w:tcPr>
            <w:tcW w:w="0" w:type="auto"/>
            <w:noWrap/>
            <w:hideMark/>
          </w:tcPr>
          <w:p w:rsidR="005C77E3" w:rsidRPr="00EE5334" w:rsidRDefault="005C77E3" w:rsidP="004D2B00">
            <w:pPr>
              <w:rPr>
                <w:rFonts w:cs="Arial"/>
                <w:color w:val="333333"/>
              </w:rPr>
            </w:pPr>
            <w:proofErr w:type="spellStart"/>
            <w:r w:rsidRPr="00EE5334">
              <w:rPr>
                <w:rFonts w:cs="Arial"/>
                <w:color w:val="333333"/>
              </w:rPr>
              <w:t>dd</w:t>
            </w:r>
            <w:proofErr w:type="spellEnd"/>
            <w:r w:rsidRPr="00EE5334">
              <w:rPr>
                <w:rFonts w:cs="Arial"/>
                <w:color w:val="333333"/>
              </w:rPr>
              <w:t>/mm/</w:t>
            </w:r>
            <w:proofErr w:type="spellStart"/>
            <w:r w:rsidRPr="00EE5334">
              <w:rPr>
                <w:rFonts w:cs="Arial"/>
                <w:color w:val="333333"/>
              </w:rPr>
              <w:t>yyyy</w:t>
            </w:r>
            <w:proofErr w:type="spellEnd"/>
          </w:p>
        </w:tc>
        <w:tc>
          <w:tcPr>
            <w:tcW w:w="0" w:type="auto"/>
            <w:hideMark/>
          </w:tcPr>
          <w:p w:rsidR="005C77E3" w:rsidRPr="00EE5334" w:rsidRDefault="005C77E3" w:rsidP="004D2B00">
            <w:pPr>
              <w:rPr>
                <w:rFonts w:cs="Arial"/>
                <w:color w:val="333333"/>
              </w:rPr>
            </w:pPr>
            <w:r>
              <w:rPr>
                <w:rFonts w:cs="Arial"/>
                <w:color w:val="333333"/>
              </w:rPr>
              <w:t>New Policy</w:t>
            </w:r>
          </w:p>
        </w:tc>
      </w:tr>
      <w:tr w:rsidR="005C77E3" w:rsidTr="004D2B00">
        <w:tc>
          <w:tcPr>
            <w:tcW w:w="0" w:type="auto"/>
            <w:hideMark/>
          </w:tcPr>
          <w:p w:rsidR="005C77E3" w:rsidRPr="00EE5334" w:rsidRDefault="005C77E3" w:rsidP="004D2B00">
            <w:pPr>
              <w:rPr>
                <w:rFonts w:cs="Arial"/>
                <w:color w:val="333333"/>
              </w:rPr>
            </w:pPr>
            <w:r>
              <w:rPr>
                <w:rFonts w:cs="Arial"/>
                <w:color w:val="333333"/>
              </w:rPr>
              <w:t xml:space="preserve"> </w:t>
            </w:r>
          </w:p>
        </w:tc>
        <w:tc>
          <w:tcPr>
            <w:tcW w:w="0" w:type="auto"/>
            <w:noWrap/>
            <w:hideMark/>
          </w:tcPr>
          <w:p w:rsidR="005C77E3" w:rsidRPr="00EE5334" w:rsidRDefault="005C77E3" w:rsidP="004D2B00">
            <w:pPr>
              <w:rPr>
                <w:rFonts w:cs="Arial"/>
                <w:color w:val="333333"/>
              </w:rPr>
            </w:pPr>
            <w:r>
              <w:rPr>
                <w:rFonts w:cs="Arial"/>
                <w:color w:val="333333"/>
              </w:rPr>
              <w:t xml:space="preserve"> </w:t>
            </w:r>
          </w:p>
        </w:tc>
        <w:tc>
          <w:tcPr>
            <w:tcW w:w="0" w:type="auto"/>
            <w:noWrap/>
            <w:hideMark/>
          </w:tcPr>
          <w:p w:rsidR="005C77E3" w:rsidRPr="00EE5334" w:rsidRDefault="005C77E3" w:rsidP="004D2B00">
            <w:pPr>
              <w:rPr>
                <w:rFonts w:cs="Arial"/>
                <w:color w:val="333333"/>
              </w:rPr>
            </w:pPr>
            <w:r>
              <w:rPr>
                <w:rFonts w:cs="Arial"/>
                <w:color w:val="333333"/>
              </w:rPr>
              <w:t xml:space="preserve"> </w:t>
            </w:r>
          </w:p>
        </w:tc>
        <w:tc>
          <w:tcPr>
            <w:tcW w:w="0" w:type="auto"/>
            <w:hideMark/>
          </w:tcPr>
          <w:p w:rsidR="005C77E3" w:rsidRPr="00EE5334" w:rsidRDefault="005C77E3" w:rsidP="004D2B00">
            <w:pPr>
              <w:rPr>
                <w:rFonts w:cs="Arial"/>
                <w:color w:val="333333"/>
              </w:rPr>
            </w:pPr>
            <w:r>
              <w:rPr>
                <w:rFonts w:cs="Arial"/>
                <w:color w:val="333333"/>
              </w:rPr>
              <w:t xml:space="preserve"> </w:t>
            </w:r>
          </w:p>
        </w:tc>
      </w:tr>
    </w:tbl>
    <w:p w:rsidR="00EE6A25" w:rsidRPr="005C77E3" w:rsidRDefault="00EE6A25" w:rsidP="004D2B00">
      <w:pPr>
        <w:pStyle w:val="Subtitle"/>
      </w:pPr>
      <w:r>
        <w:t>Author Name and Date</w:t>
      </w:r>
    </w:p>
    <w:p w:rsidR="005C77E3" w:rsidRDefault="005C77E3" w:rsidP="004D2B00">
      <w:pPr>
        <w:rPr>
          <w:b/>
          <w:sz w:val="20"/>
        </w:rPr>
      </w:pPr>
    </w:p>
    <w:sectPr w:rsidR="005C77E3">
      <w:headerReference w:type="default" r:id="rId11"/>
      <w:footerReference w:type="default" r:id="rId12"/>
      <w:pgSz w:w="12240" w:h="15840"/>
      <w:pgMar w:top="1134" w:right="1134" w:bottom="1134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7E3" w:rsidRDefault="005C77E3">
      <w:r>
        <w:separator/>
      </w:r>
    </w:p>
  </w:endnote>
  <w:endnote w:type="continuationSeparator" w:id="0">
    <w:p w:rsidR="005C77E3" w:rsidRDefault="005C7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Frutiger 55 Roman">
    <w:altName w:val="Vrinda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78912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E6A25" w:rsidRDefault="00EE6A2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173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A21F3" w:rsidRDefault="00CA21F3">
    <w:pPr>
      <w:pStyle w:val="Footer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7E3" w:rsidRDefault="005C77E3">
      <w:r>
        <w:separator/>
      </w:r>
    </w:p>
  </w:footnote>
  <w:footnote w:type="continuationSeparator" w:id="0">
    <w:p w:rsidR="005C77E3" w:rsidRDefault="005C77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1F3" w:rsidRDefault="00CA21F3">
    <w:pPr>
      <w:pStyle w:val="Header"/>
      <w:rPr>
        <w:rFonts w:ascii="Arial" w:hAnsi="Arial"/>
        <w:sz w:val="16"/>
      </w:rPr>
    </w:pPr>
    <w:r>
      <w:rPr>
        <w:rFonts w:ascii="Arial" w:hAnsi="Arial"/>
        <w:sz w:val="16"/>
      </w:rPr>
      <w:t>Salisbury NHS Foundation Trust</w:t>
    </w:r>
  </w:p>
  <w:p w:rsidR="00CA21F3" w:rsidRDefault="005C77E3">
    <w:pPr>
      <w:pStyle w:val="Header"/>
      <w:pBdr>
        <w:bottom w:val="single" w:sz="4" w:space="1" w:color="auto"/>
      </w:pBdr>
      <w:rPr>
        <w:b/>
      </w:rPr>
    </w:pPr>
    <w:r>
      <w:rPr>
        <w:rFonts w:ascii="Arial" w:hAnsi="Arial"/>
        <w:b/>
        <w:sz w:val="16"/>
      </w:rPr>
      <w:t>MicroGuide</w:t>
    </w:r>
    <w:r w:rsidR="00CA21F3">
      <w:rPr>
        <w:rFonts w:ascii="Arial" w:hAnsi="Arial"/>
        <w:b/>
        <w:sz w:val="16"/>
      </w:rPr>
      <w:tab/>
    </w:r>
    <w:r w:rsidR="00CA21F3">
      <w:rPr>
        <w:rFonts w:ascii="Arial" w:hAnsi="Arial"/>
        <w:b/>
        <w:sz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559A1"/>
    <w:multiLevelType w:val="hybridMultilevel"/>
    <w:tmpl w:val="71A2C9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C51B35"/>
    <w:multiLevelType w:val="hybridMultilevel"/>
    <w:tmpl w:val="DAFECFF6"/>
    <w:lvl w:ilvl="0" w:tplc="0809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">
    <w:nsid w:val="1CDD0C22"/>
    <w:multiLevelType w:val="hybridMultilevel"/>
    <w:tmpl w:val="6A12D0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F35FD2"/>
    <w:multiLevelType w:val="hybridMultilevel"/>
    <w:tmpl w:val="88A6D9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BD7847"/>
    <w:multiLevelType w:val="hybridMultilevel"/>
    <w:tmpl w:val="7EDEA1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980C44"/>
    <w:multiLevelType w:val="hybridMultilevel"/>
    <w:tmpl w:val="680270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36380F"/>
    <w:multiLevelType w:val="hybridMultilevel"/>
    <w:tmpl w:val="A2F40F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A84DE2"/>
    <w:multiLevelType w:val="hybridMultilevel"/>
    <w:tmpl w:val="4FCCAC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DB5156"/>
    <w:multiLevelType w:val="hybridMultilevel"/>
    <w:tmpl w:val="195EAC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604DAE"/>
    <w:multiLevelType w:val="hybridMultilevel"/>
    <w:tmpl w:val="B6347C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 w:numId="7">
    <w:abstractNumId w:val="2"/>
  </w:num>
  <w:num w:numId="8">
    <w:abstractNumId w:val="7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7E3"/>
    <w:rsid w:val="000669CF"/>
    <w:rsid w:val="00071C58"/>
    <w:rsid w:val="000A6B4A"/>
    <w:rsid w:val="004C503C"/>
    <w:rsid w:val="004D2B00"/>
    <w:rsid w:val="00537943"/>
    <w:rsid w:val="005C77E3"/>
    <w:rsid w:val="00630001"/>
    <w:rsid w:val="00651734"/>
    <w:rsid w:val="00654DF4"/>
    <w:rsid w:val="00877594"/>
    <w:rsid w:val="00960FCD"/>
    <w:rsid w:val="00986315"/>
    <w:rsid w:val="009B2C14"/>
    <w:rsid w:val="009B507C"/>
    <w:rsid w:val="00A01704"/>
    <w:rsid w:val="00B03173"/>
    <w:rsid w:val="00B661CE"/>
    <w:rsid w:val="00C82716"/>
    <w:rsid w:val="00CA21F3"/>
    <w:rsid w:val="00CA549B"/>
    <w:rsid w:val="00D743E5"/>
    <w:rsid w:val="00EE6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69CF"/>
    <w:pPr>
      <w:spacing w:before="120" w:after="120"/>
    </w:pPr>
    <w:rPr>
      <w:rFonts w:ascii="Arial" w:hAnsi="Arial"/>
      <w:sz w:val="22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i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Frutiger 55 Roman" w:hAnsi="Frutiger 55 Roman"/>
      <w:sz w:val="20"/>
      <w:lang w:val="en-GB"/>
    </w:rPr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Subtitle">
    <w:name w:val="Subtitle"/>
    <w:basedOn w:val="Normal"/>
    <w:qFormat/>
    <w:rPr>
      <w:b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9863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86315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rsid w:val="000669CF"/>
    <w:rPr>
      <w:color w:val="0000FF"/>
      <w:u w:val="single"/>
    </w:rPr>
  </w:style>
  <w:style w:type="table" w:styleId="TableColumns1">
    <w:name w:val="Table Columns 1"/>
    <w:basedOn w:val="TableNormal"/>
    <w:rsid w:val="005C77E3"/>
    <w:pPr>
      <w:spacing w:before="120" w:after="12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5C77E3"/>
    <w:pPr>
      <w:spacing w:before="120" w:after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1">
    <w:name w:val="Table Grid 1"/>
    <w:basedOn w:val="TableNormal"/>
    <w:rsid w:val="00654DF4"/>
    <w:pPr>
      <w:spacing w:before="120" w:after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F9E977197262459AB16AE09F8A4F0155">
    <w:name w:val="F9E977197262459AB16AE09F8A4F0155"/>
    <w:rsid w:val="00EE6A2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EE6A25"/>
    <w:rPr>
      <w:rFonts w:ascii="Arial" w:hAnsi="Arial"/>
      <w:sz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69CF"/>
    <w:pPr>
      <w:spacing w:before="120" w:after="120"/>
    </w:pPr>
    <w:rPr>
      <w:rFonts w:ascii="Arial" w:hAnsi="Arial"/>
      <w:sz w:val="22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i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Frutiger 55 Roman" w:hAnsi="Frutiger 55 Roman"/>
      <w:sz w:val="20"/>
      <w:lang w:val="en-GB"/>
    </w:rPr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paragraph" w:styleId="Subtitle">
    <w:name w:val="Subtitle"/>
    <w:basedOn w:val="Normal"/>
    <w:qFormat/>
    <w:rPr>
      <w:b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9863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86315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rsid w:val="000669CF"/>
    <w:rPr>
      <w:color w:val="0000FF"/>
      <w:u w:val="single"/>
    </w:rPr>
  </w:style>
  <w:style w:type="table" w:styleId="TableColumns1">
    <w:name w:val="Table Columns 1"/>
    <w:basedOn w:val="TableNormal"/>
    <w:rsid w:val="005C77E3"/>
    <w:pPr>
      <w:spacing w:before="120" w:after="12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5C77E3"/>
    <w:pPr>
      <w:spacing w:before="120" w:after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1">
    <w:name w:val="Table Grid 1"/>
    <w:basedOn w:val="TableNormal"/>
    <w:rsid w:val="00654DF4"/>
    <w:pPr>
      <w:spacing w:before="120" w:after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F9E977197262459AB16AE09F8A4F0155">
    <w:name w:val="F9E977197262459AB16AE09F8A4F0155"/>
    <w:rsid w:val="00EE6A2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EE6A25"/>
    <w:rPr>
      <w:rFonts w:ascii="Arial" w:hAnsi="Arial"/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hyperlink" Target="https://viewer.microguide.global/guide/1000000295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230337DA944726A9C198A17D5D4636" ma:contentTypeVersion="1" ma:contentTypeDescription="Create a new document." ma:contentTypeScope="" ma:versionID="a06c7e8f77ae6bb9c427797ac33efe23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d35e20c2be3d08708963ae4beea44dc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9B33CB0-E9FA-44CD-AAC9-C792300E8D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10322E50-C73B-4D24-BA19-9A40033C065F}">
  <ds:schemaRefs>
    <ds:schemaRef ds:uri="http://www.w3.org/XML/1998/namespace"/>
    <ds:schemaRef ds:uri="http://purl.org/dc/dcmitype/"/>
    <ds:schemaRef ds:uri="http://schemas.microsoft.com/office/2006/documentManagement/types"/>
    <ds:schemaRef ds:uri="http://purl.org/dc/terms/"/>
    <ds:schemaRef ds:uri="http://purl.org/dc/elements/1.1/"/>
    <ds:schemaRef ds:uri="http://schemas.openxmlformats.org/package/2006/metadata/core-properties"/>
    <ds:schemaRef ds:uri="http://schemas.microsoft.com/sharepoint/v3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70DCD4F6</Template>
  <TotalTime>270</TotalTime>
  <Pages>2</Pages>
  <Words>142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Clinical Guideline</vt:lpstr>
    </vt:vector>
  </TitlesOfParts>
  <Company>SDH</Company>
  <LinksUpToDate>false</LinksUpToDate>
  <CharactersWithSpaces>1205</CharactersWithSpaces>
  <SharedDoc>false</SharedDoc>
  <HLinks>
    <vt:vector size="24" baseType="variant">
      <vt:variant>
        <vt:i4>2359340</vt:i4>
      </vt:variant>
      <vt:variant>
        <vt:i4>9</vt:i4>
      </vt:variant>
      <vt:variant>
        <vt:i4>0</vt:i4>
      </vt:variant>
      <vt:variant>
        <vt:i4>5</vt:i4>
      </vt:variant>
      <vt:variant>
        <vt:lpwstr>http://merlin/Lists/DMSRecords/DispRecordTabsDoc.aspx?ID=20733</vt:lpwstr>
      </vt:variant>
      <vt:variant>
        <vt:lpwstr/>
      </vt:variant>
      <vt:variant>
        <vt:i4>524316</vt:i4>
      </vt:variant>
      <vt:variant>
        <vt:i4>6</vt:i4>
      </vt:variant>
      <vt:variant>
        <vt:i4>0</vt:i4>
      </vt:variant>
      <vt:variant>
        <vt:i4>5</vt:i4>
      </vt:variant>
      <vt:variant>
        <vt:lpwstr>http://connect/index.cfm?articleid=16113</vt:lpwstr>
      </vt:variant>
      <vt:variant>
        <vt:lpwstr/>
      </vt:variant>
      <vt:variant>
        <vt:i4>852003</vt:i4>
      </vt:variant>
      <vt:variant>
        <vt:i4>3</vt:i4>
      </vt:variant>
      <vt:variant>
        <vt:i4>0</vt:i4>
      </vt:variant>
      <vt:variant>
        <vt:i4>5</vt:i4>
      </vt:variant>
      <vt:variant>
        <vt:lpwstr>http://connect/utilities/action/act_download.cfm?mediaid=37562</vt:lpwstr>
      </vt:variant>
      <vt:variant>
        <vt:lpwstr/>
      </vt:variant>
      <vt:variant>
        <vt:i4>852003</vt:i4>
      </vt:variant>
      <vt:variant>
        <vt:i4>0</vt:i4>
      </vt:variant>
      <vt:variant>
        <vt:i4>0</vt:i4>
      </vt:variant>
      <vt:variant>
        <vt:i4>5</vt:i4>
      </vt:variant>
      <vt:variant>
        <vt:lpwstr>http://connect/utilities/action/act_download.cfm?mediaid=37562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Clinical Guideline</dc:title>
  <dc:creator>Katrina Glaister</dc:creator>
  <cp:lastModifiedBy>aau</cp:lastModifiedBy>
  <cp:revision>4</cp:revision>
  <cp:lastPrinted>2019-05-21T13:50:00Z</cp:lastPrinted>
  <dcterms:created xsi:type="dcterms:W3CDTF">2019-08-22T07:49:00Z</dcterms:created>
  <dcterms:modified xsi:type="dcterms:W3CDTF">2019-08-22T12:19:00Z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0x01010068230337DA944726A9C198A17D5D4636</vt:lpwstr>
  </property>
  <property fmtid="{D5CDD505-2E9C-101B-9397-08002B2CF9AE}" pid="3" name="PublishingExpirationDate">
    <vt:lpwstr/>
  </property>
  <property fmtid="{D5CDD505-2E9C-101B-9397-08002B2CF9AE}" pid="4" name="PublishingStartDate">
    <vt:lpwstr/>
  </property>
</Properties>
</file>