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41" w:rsidRDefault="00CD3641" w:rsidP="00DF2892">
      <w:pPr>
        <w:pStyle w:val="Title"/>
        <w:ind w:left="-426"/>
        <w:jc w:val="left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6D0C3E4" wp14:editId="11F7C617">
            <wp:simplePos x="0" y="0"/>
            <wp:positionH relativeFrom="column">
              <wp:posOffset>3905250</wp:posOffset>
            </wp:positionH>
            <wp:positionV relativeFrom="paragraph">
              <wp:posOffset>-336550</wp:posOffset>
            </wp:positionV>
            <wp:extent cx="2600325" cy="819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RGB BLACK  Feb 2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88"/>
                    <a:stretch/>
                  </pic:blipFill>
                  <pic:spPr bwMode="auto">
                    <a:xfrm>
                      <a:off x="0" y="0"/>
                      <a:ext cx="2599055" cy="81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AD0">
        <w:rPr>
          <w:rFonts w:ascii="Calibri" w:hAnsi="Calibri"/>
          <w:b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0FB410" wp14:editId="767BCF68">
                <wp:simplePos x="0" y="0"/>
                <wp:positionH relativeFrom="column">
                  <wp:posOffset>2638425</wp:posOffset>
                </wp:positionH>
                <wp:positionV relativeFrom="paragraph">
                  <wp:posOffset>615950</wp:posOffset>
                </wp:positionV>
                <wp:extent cx="3289935" cy="11341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6B" w:rsidRPr="00881108" w:rsidRDefault="001F256B" w:rsidP="00DF28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811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Patient details (addressograph)</w:t>
                            </w:r>
                          </w:p>
                          <w:p w:rsidR="001F256B" w:rsidRPr="00881108" w:rsidRDefault="001F256B" w:rsidP="00DF28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F256B" w:rsidRPr="00881108" w:rsidRDefault="001F256B" w:rsidP="00DF28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811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1F256B" w:rsidRPr="00881108" w:rsidRDefault="001F256B" w:rsidP="00DF28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F256B" w:rsidRPr="00881108" w:rsidRDefault="001F256B" w:rsidP="00DF28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811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Hospital No:</w:t>
                            </w:r>
                          </w:p>
                          <w:p w:rsidR="001F256B" w:rsidRDefault="001F256B" w:rsidP="00DF2892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1F256B" w:rsidRDefault="001F256B" w:rsidP="00DF2892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.75pt;margin-top:48.5pt;width:259.05pt;height:8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" strokeweight=".5pt">
                <v:textbox>
                  <w:txbxContent>
                    <w:p w:rsidR="001F256B" w:rsidRPr="00881108" w:rsidRDefault="001F256B" w:rsidP="00DF28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81108">
                        <w:rPr>
                          <w:rFonts w:ascii="Calibri" w:hAnsi="Calibri"/>
                          <w:sz w:val="22"/>
                          <w:szCs w:val="22"/>
                        </w:rPr>
                        <w:t>Patient details (addressograph)</w:t>
                      </w:r>
                    </w:p>
                    <w:p w:rsidR="001F256B" w:rsidRPr="00881108" w:rsidRDefault="001F256B" w:rsidP="00DF28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F256B" w:rsidRPr="00881108" w:rsidRDefault="001F256B" w:rsidP="00DF28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81108">
                        <w:rPr>
                          <w:rFonts w:ascii="Calibri" w:hAnsi="Calibri"/>
                          <w:sz w:val="22"/>
                          <w:szCs w:val="22"/>
                        </w:rPr>
                        <w:t>Name:</w:t>
                      </w:r>
                    </w:p>
                    <w:p w:rsidR="001F256B" w:rsidRPr="00881108" w:rsidRDefault="001F256B" w:rsidP="00DF28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1F256B" w:rsidRPr="00881108" w:rsidRDefault="001F256B" w:rsidP="00DF28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81108">
                        <w:rPr>
                          <w:rFonts w:ascii="Calibri" w:hAnsi="Calibri"/>
                          <w:sz w:val="22"/>
                          <w:szCs w:val="22"/>
                        </w:rPr>
                        <w:t>Hospital No:</w:t>
                      </w:r>
                    </w:p>
                    <w:p w:rsidR="001F256B" w:rsidRDefault="001F256B" w:rsidP="00DF2892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1F256B" w:rsidRDefault="001F256B" w:rsidP="00DF2892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</w:p>
    <w:p w:rsidR="00CD3641" w:rsidRDefault="00CD3641" w:rsidP="00DF2892">
      <w:pPr>
        <w:pStyle w:val="Title"/>
        <w:ind w:left="-426"/>
        <w:jc w:val="left"/>
        <w:rPr>
          <w:rFonts w:ascii="Calibri" w:hAnsi="Calibri"/>
          <w:szCs w:val="24"/>
        </w:rPr>
      </w:pPr>
    </w:p>
    <w:p w:rsidR="00CD3641" w:rsidRDefault="00CD3641" w:rsidP="00DF2892">
      <w:pPr>
        <w:pStyle w:val="Title"/>
        <w:ind w:left="-426"/>
        <w:jc w:val="left"/>
        <w:rPr>
          <w:rFonts w:ascii="Calibri" w:hAnsi="Calibri"/>
          <w:szCs w:val="24"/>
        </w:rPr>
      </w:pPr>
    </w:p>
    <w:p w:rsidR="00DF2892" w:rsidRPr="00881108" w:rsidRDefault="0077086B" w:rsidP="00DF2892">
      <w:pPr>
        <w:pStyle w:val="Title"/>
        <w:ind w:left="-426"/>
        <w:jc w:val="left"/>
        <w:rPr>
          <w:rFonts w:ascii="Calibri" w:hAnsi="Calibri"/>
          <w:szCs w:val="24"/>
        </w:rPr>
      </w:pPr>
      <w:r w:rsidRPr="00881108">
        <w:rPr>
          <w:rFonts w:ascii="Calibri" w:hAnsi="Calibri"/>
          <w:szCs w:val="24"/>
        </w:rPr>
        <w:t>D</w:t>
      </w:r>
      <w:r w:rsidR="00DF2892" w:rsidRPr="00881108">
        <w:rPr>
          <w:rFonts w:ascii="Calibri" w:hAnsi="Calibri"/>
          <w:szCs w:val="24"/>
        </w:rPr>
        <w:t>ressings Formulary Prescription Sheet</w:t>
      </w:r>
      <w:r w:rsidR="00DF2892" w:rsidRPr="00881108">
        <w:rPr>
          <w:rFonts w:ascii="Calibri" w:hAnsi="Calibri"/>
          <w:szCs w:val="24"/>
        </w:rPr>
        <w:tab/>
      </w:r>
    </w:p>
    <w:p w:rsidR="0077086B" w:rsidRPr="00881108" w:rsidRDefault="0077086B" w:rsidP="00DF2892">
      <w:pPr>
        <w:ind w:left="-426"/>
        <w:rPr>
          <w:rFonts w:ascii="Calibri" w:hAnsi="Calibri"/>
          <w:b/>
          <w:sz w:val="22"/>
          <w:szCs w:val="22"/>
        </w:rPr>
      </w:pPr>
    </w:p>
    <w:p w:rsidR="00DF2892" w:rsidRPr="00881108" w:rsidRDefault="00DF2892" w:rsidP="00095F19">
      <w:pPr>
        <w:ind w:left="-426"/>
        <w:rPr>
          <w:rFonts w:ascii="Calibri" w:hAnsi="Calibri"/>
          <w:b/>
          <w:sz w:val="22"/>
          <w:szCs w:val="22"/>
        </w:rPr>
      </w:pPr>
      <w:r w:rsidRPr="00881108">
        <w:rPr>
          <w:rFonts w:ascii="Calibri" w:hAnsi="Calibri"/>
          <w:b/>
          <w:sz w:val="22"/>
          <w:szCs w:val="22"/>
        </w:rPr>
        <w:t>Ward:</w:t>
      </w:r>
    </w:p>
    <w:p w:rsidR="00DF2892" w:rsidRPr="00881108" w:rsidRDefault="00DF2892" w:rsidP="00DF2892">
      <w:pPr>
        <w:ind w:left="-426"/>
        <w:rPr>
          <w:rFonts w:ascii="Calibri" w:hAnsi="Calibri"/>
          <w:b/>
          <w:sz w:val="22"/>
          <w:szCs w:val="22"/>
        </w:rPr>
      </w:pPr>
    </w:p>
    <w:p w:rsidR="00DF2892" w:rsidRPr="00881108" w:rsidRDefault="00DF2892" w:rsidP="00DF2892">
      <w:pPr>
        <w:ind w:left="-426"/>
        <w:rPr>
          <w:rFonts w:ascii="Calibri" w:hAnsi="Calibri"/>
          <w:b/>
          <w:sz w:val="22"/>
          <w:szCs w:val="22"/>
        </w:rPr>
      </w:pPr>
      <w:r w:rsidRPr="00881108">
        <w:rPr>
          <w:rFonts w:ascii="Calibri" w:hAnsi="Calibri"/>
          <w:b/>
          <w:sz w:val="22"/>
          <w:szCs w:val="22"/>
        </w:rPr>
        <w:t>Consultant:</w:t>
      </w:r>
    </w:p>
    <w:p w:rsidR="00DF2892" w:rsidRPr="00881108" w:rsidRDefault="00DF2892" w:rsidP="00DF2892">
      <w:pPr>
        <w:jc w:val="center"/>
        <w:rPr>
          <w:rFonts w:ascii="Calibri" w:hAnsi="Calibri"/>
          <w:b/>
          <w:sz w:val="22"/>
          <w:szCs w:val="22"/>
        </w:rPr>
      </w:pPr>
    </w:p>
    <w:p w:rsidR="00DF2892" w:rsidRPr="00881108" w:rsidRDefault="00DF2892" w:rsidP="00DF2892">
      <w:pPr>
        <w:jc w:val="center"/>
        <w:rPr>
          <w:rFonts w:ascii="Calibri" w:hAnsi="Calibri"/>
          <w:b/>
          <w:sz w:val="22"/>
          <w:szCs w:val="22"/>
        </w:rPr>
      </w:pPr>
    </w:p>
    <w:p w:rsidR="00DF2892" w:rsidRPr="00881108" w:rsidRDefault="00DF2892" w:rsidP="00DF2892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126"/>
        <w:gridCol w:w="1417"/>
        <w:gridCol w:w="1418"/>
        <w:gridCol w:w="1843"/>
        <w:gridCol w:w="2268"/>
      </w:tblGrid>
      <w:tr w:rsidR="00DF2892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" w:type="dxa"/>
            <w:shd w:val="clear" w:color="auto" w:fill="E0E0E0"/>
          </w:tcPr>
          <w:p w:rsidR="00DF2892" w:rsidRPr="00881108" w:rsidRDefault="00DF2892" w:rsidP="00B859A8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881108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126" w:type="dxa"/>
            <w:shd w:val="clear" w:color="auto" w:fill="E0E0E0"/>
          </w:tcPr>
          <w:p w:rsidR="00DF2892" w:rsidRPr="00881108" w:rsidRDefault="00DF2892" w:rsidP="00B859A8">
            <w:pPr>
              <w:pStyle w:val="Heading3"/>
              <w:rPr>
                <w:rFonts w:ascii="Calibri" w:hAnsi="Calibri"/>
                <w:b w:val="0"/>
                <w:sz w:val="22"/>
                <w:szCs w:val="22"/>
              </w:rPr>
            </w:pPr>
            <w:r w:rsidRPr="00881108">
              <w:rPr>
                <w:rFonts w:ascii="Calibri" w:hAnsi="Calibri"/>
                <w:sz w:val="22"/>
                <w:szCs w:val="22"/>
              </w:rPr>
              <w:t>Product</w:t>
            </w:r>
          </w:p>
        </w:tc>
        <w:tc>
          <w:tcPr>
            <w:tcW w:w="1417" w:type="dxa"/>
            <w:shd w:val="clear" w:color="auto" w:fill="E0E0E0"/>
          </w:tcPr>
          <w:p w:rsidR="00DF2892" w:rsidRPr="00881108" w:rsidRDefault="00DF2892" w:rsidP="00B859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1108">
              <w:rPr>
                <w:rFonts w:ascii="Calibri" w:hAnsi="Calibri"/>
                <w:b/>
                <w:sz w:val="22"/>
                <w:szCs w:val="22"/>
              </w:rPr>
              <w:t>Size</w:t>
            </w:r>
          </w:p>
        </w:tc>
        <w:tc>
          <w:tcPr>
            <w:tcW w:w="1418" w:type="dxa"/>
            <w:shd w:val="clear" w:color="auto" w:fill="E0E0E0"/>
          </w:tcPr>
          <w:p w:rsidR="00DF2892" w:rsidRPr="00881108" w:rsidRDefault="00DF2892" w:rsidP="00B859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1108">
              <w:rPr>
                <w:rFonts w:ascii="Calibri" w:hAnsi="Calibri"/>
                <w:b/>
                <w:sz w:val="22"/>
                <w:szCs w:val="22"/>
              </w:rPr>
              <w:t>Amount</w:t>
            </w:r>
          </w:p>
        </w:tc>
        <w:tc>
          <w:tcPr>
            <w:tcW w:w="1843" w:type="dxa"/>
            <w:shd w:val="clear" w:color="auto" w:fill="E0E0E0"/>
          </w:tcPr>
          <w:p w:rsidR="00DF2892" w:rsidRPr="00881108" w:rsidRDefault="00DF2892" w:rsidP="00B859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1108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2268" w:type="dxa"/>
            <w:shd w:val="clear" w:color="auto" w:fill="E0E0E0"/>
          </w:tcPr>
          <w:p w:rsidR="00DF2892" w:rsidRPr="00881108" w:rsidRDefault="00DF2892" w:rsidP="00B859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1108">
              <w:rPr>
                <w:rFonts w:ascii="Calibri" w:hAnsi="Calibri"/>
                <w:b/>
                <w:sz w:val="22"/>
                <w:szCs w:val="22"/>
              </w:rPr>
              <w:t>Pharmacy</w:t>
            </w:r>
          </w:p>
        </w:tc>
      </w:tr>
      <w:tr w:rsidR="00DF2892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2892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2892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2892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2892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2892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F2892" w:rsidRPr="00881108" w:rsidRDefault="00DF2892" w:rsidP="00B859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F2892" w:rsidRPr="00881108" w:rsidRDefault="00DF2892" w:rsidP="00DF2892">
      <w:pPr>
        <w:rPr>
          <w:rFonts w:ascii="Calibri" w:hAnsi="Calibri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386"/>
        <w:gridCol w:w="2386"/>
        <w:gridCol w:w="2449"/>
      </w:tblGrid>
      <w:tr w:rsidR="008C2B6A" w:rsidRPr="00881108" w:rsidTr="00881108">
        <w:trPr>
          <w:trHeight w:val="397"/>
        </w:trPr>
        <w:tc>
          <w:tcPr>
            <w:tcW w:w="9924" w:type="dxa"/>
            <w:gridSpan w:val="4"/>
            <w:shd w:val="clear" w:color="auto" w:fill="D9D9D9"/>
          </w:tcPr>
          <w:p w:rsidR="008C2B6A" w:rsidRPr="00881108" w:rsidRDefault="001F25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1108">
              <w:rPr>
                <w:rFonts w:ascii="Calibri" w:hAnsi="Calibri"/>
                <w:b/>
                <w:sz w:val="22"/>
                <w:szCs w:val="22"/>
              </w:rPr>
              <w:t>Barrier products:</w:t>
            </w:r>
          </w:p>
        </w:tc>
      </w:tr>
      <w:tr w:rsidR="008C2B6A" w:rsidRPr="00881108" w:rsidTr="00C814F3">
        <w:trPr>
          <w:trHeight w:val="567"/>
        </w:trPr>
        <w:tc>
          <w:tcPr>
            <w:tcW w:w="2703" w:type="dxa"/>
            <w:shd w:val="clear" w:color="auto" w:fill="auto"/>
          </w:tcPr>
          <w:p w:rsidR="001F256B" w:rsidRPr="00881108" w:rsidRDefault="00AA0516" w:rsidP="001F256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Cavilon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Durable Barrier Cream</w:t>
            </w:r>
          </w:p>
        </w:tc>
        <w:tc>
          <w:tcPr>
            <w:tcW w:w="2386" w:type="dxa"/>
            <w:shd w:val="clear" w:color="auto" w:fill="auto"/>
          </w:tcPr>
          <w:p w:rsidR="008C2B6A" w:rsidRPr="00881108" w:rsidRDefault="00D406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92g tube</w:t>
            </w:r>
          </w:p>
        </w:tc>
        <w:tc>
          <w:tcPr>
            <w:tcW w:w="2386" w:type="dxa"/>
            <w:shd w:val="clear" w:color="auto" w:fill="auto"/>
          </w:tcPr>
          <w:p w:rsidR="008C2B6A" w:rsidRPr="00881108" w:rsidRDefault="00D406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2g Sachet</w:t>
            </w:r>
          </w:p>
        </w:tc>
        <w:tc>
          <w:tcPr>
            <w:tcW w:w="2449" w:type="dxa"/>
            <w:shd w:val="clear" w:color="auto" w:fill="D9D9D9"/>
          </w:tcPr>
          <w:p w:rsidR="005A28BC" w:rsidRPr="005A28BC" w:rsidRDefault="005A28B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A0516" w:rsidRPr="00881108" w:rsidTr="00C814F3">
        <w:trPr>
          <w:trHeight w:val="567"/>
        </w:trPr>
        <w:tc>
          <w:tcPr>
            <w:tcW w:w="2703" w:type="dxa"/>
            <w:shd w:val="clear" w:color="auto" w:fill="auto"/>
          </w:tcPr>
          <w:p w:rsidR="00AA0516" w:rsidRDefault="00AA051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Cavilon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No Sting Barrier Film</w:t>
            </w:r>
          </w:p>
        </w:tc>
        <w:tc>
          <w:tcPr>
            <w:tcW w:w="2386" w:type="dxa"/>
            <w:shd w:val="clear" w:color="auto" w:fill="auto"/>
          </w:tcPr>
          <w:p w:rsidR="00AA0516" w:rsidRPr="00881108" w:rsidRDefault="00AA05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1ml Foam Applicator</w:t>
            </w:r>
          </w:p>
        </w:tc>
        <w:tc>
          <w:tcPr>
            <w:tcW w:w="2386" w:type="dxa"/>
            <w:shd w:val="clear" w:color="auto" w:fill="auto"/>
          </w:tcPr>
          <w:p w:rsidR="00AA0516" w:rsidRPr="00881108" w:rsidRDefault="00AA05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28ml Pump Spray</w:t>
            </w:r>
          </w:p>
        </w:tc>
        <w:tc>
          <w:tcPr>
            <w:tcW w:w="2449" w:type="dxa"/>
            <w:shd w:val="clear" w:color="auto" w:fill="D9D9D9"/>
          </w:tcPr>
          <w:p w:rsidR="00AA0516" w:rsidRPr="00881108" w:rsidRDefault="00AA05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256B" w:rsidRPr="00881108" w:rsidTr="00881108">
        <w:trPr>
          <w:trHeight w:val="567"/>
        </w:trPr>
        <w:tc>
          <w:tcPr>
            <w:tcW w:w="2703" w:type="dxa"/>
            <w:shd w:val="clear" w:color="auto" w:fill="auto"/>
          </w:tcPr>
          <w:p w:rsidR="001F256B" w:rsidRPr="00881108" w:rsidRDefault="00492C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/>
                <w:sz w:val="22"/>
                <w:szCs w:val="22"/>
              </w:rPr>
              <w:t>Proshiel</w:t>
            </w:r>
            <w:r w:rsidR="001F256B" w:rsidRPr="00881108">
              <w:rPr>
                <w:rFonts w:ascii="Calibri" w:hAnsi="Calibri"/>
                <w:sz w:val="22"/>
                <w:szCs w:val="22"/>
              </w:rPr>
              <w:t>d</w:t>
            </w:r>
            <w:proofErr w:type="spellEnd"/>
            <w:r w:rsidR="001F256B" w:rsidRPr="00881108">
              <w:rPr>
                <w:rFonts w:ascii="Calibri" w:hAnsi="Calibri"/>
                <w:sz w:val="22"/>
                <w:szCs w:val="22"/>
              </w:rPr>
              <w:t xml:space="preserve"> Plus Skin Pr</w:t>
            </w:r>
            <w:r w:rsidR="00AE346D" w:rsidRPr="00881108">
              <w:rPr>
                <w:rFonts w:ascii="Calibri" w:hAnsi="Calibri"/>
                <w:sz w:val="22"/>
                <w:szCs w:val="22"/>
              </w:rPr>
              <w:t>o</w:t>
            </w:r>
            <w:r w:rsidR="001F256B" w:rsidRPr="00881108">
              <w:rPr>
                <w:rFonts w:ascii="Calibri" w:hAnsi="Calibri"/>
                <w:sz w:val="22"/>
                <w:szCs w:val="22"/>
              </w:rPr>
              <w:t>tectant</w:t>
            </w:r>
          </w:p>
        </w:tc>
        <w:tc>
          <w:tcPr>
            <w:tcW w:w="2386" w:type="dxa"/>
            <w:shd w:val="clear" w:color="auto" w:fill="auto"/>
          </w:tcPr>
          <w:p w:rsidR="001F256B" w:rsidRPr="00881108" w:rsidRDefault="001F256B">
            <w:pPr>
              <w:rPr>
                <w:rFonts w:ascii="Calibri" w:hAnsi="Calibri"/>
                <w:sz w:val="22"/>
                <w:szCs w:val="22"/>
              </w:rPr>
            </w:pPr>
            <w:r w:rsidRPr="00881108">
              <w:rPr>
                <w:rFonts w:ascii="Calibri" w:hAnsi="Calibri"/>
                <w:sz w:val="22"/>
                <w:szCs w:val="22"/>
              </w:rPr>
              <w:t>115g</w:t>
            </w:r>
          </w:p>
        </w:tc>
        <w:tc>
          <w:tcPr>
            <w:tcW w:w="4835" w:type="dxa"/>
            <w:gridSpan w:val="2"/>
            <w:vMerge w:val="restart"/>
            <w:shd w:val="clear" w:color="auto" w:fill="auto"/>
          </w:tcPr>
          <w:p w:rsidR="001F256B" w:rsidRPr="00881108" w:rsidRDefault="001F256B" w:rsidP="00492C1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81108">
              <w:rPr>
                <w:rFonts w:ascii="Calibri" w:hAnsi="Calibri"/>
                <w:sz w:val="18"/>
                <w:szCs w:val="18"/>
              </w:rPr>
              <w:t>Proshield</w:t>
            </w:r>
            <w:proofErr w:type="spellEnd"/>
            <w:r w:rsidRPr="00881108">
              <w:rPr>
                <w:rFonts w:ascii="Calibri" w:hAnsi="Calibri"/>
                <w:sz w:val="18"/>
                <w:szCs w:val="18"/>
              </w:rPr>
              <w:t xml:space="preserve"> products may only be prescribed by Tissue Viability, or the patient’s </w:t>
            </w:r>
            <w:r w:rsidR="00492C19" w:rsidRPr="00881108">
              <w:rPr>
                <w:rFonts w:ascii="Calibri" w:hAnsi="Calibri"/>
                <w:sz w:val="18"/>
                <w:szCs w:val="18"/>
              </w:rPr>
              <w:t>Consultant. Please follow guidel</w:t>
            </w:r>
            <w:r w:rsidRPr="00881108">
              <w:rPr>
                <w:rFonts w:ascii="Calibri" w:hAnsi="Calibri"/>
                <w:sz w:val="18"/>
                <w:szCs w:val="18"/>
              </w:rPr>
              <w:t xml:space="preserve">ines on ICID for skin </w:t>
            </w:r>
            <w:r w:rsidR="00492C19" w:rsidRPr="00881108">
              <w:rPr>
                <w:rFonts w:ascii="Calibri" w:hAnsi="Calibri"/>
                <w:sz w:val="18"/>
                <w:szCs w:val="18"/>
              </w:rPr>
              <w:t>management</w:t>
            </w:r>
            <w:r w:rsidRPr="0088110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A28BC">
              <w:rPr>
                <w:rFonts w:ascii="Calibri" w:hAnsi="Calibri"/>
                <w:sz w:val="18"/>
                <w:szCs w:val="18"/>
              </w:rPr>
              <w:t>in the</w:t>
            </w:r>
            <w:r w:rsidRPr="00881108">
              <w:rPr>
                <w:rFonts w:ascii="Calibri" w:hAnsi="Calibri"/>
                <w:sz w:val="18"/>
                <w:szCs w:val="18"/>
              </w:rPr>
              <w:t xml:space="preserve"> first instance. Not to be prescribed on discharge</w:t>
            </w:r>
            <w:r w:rsidR="005A28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81108">
              <w:rPr>
                <w:rFonts w:ascii="Calibri" w:hAnsi="Calibri"/>
                <w:sz w:val="18"/>
                <w:szCs w:val="18"/>
              </w:rPr>
              <w:t>.</w:t>
            </w:r>
            <w:r w:rsidR="005A28BC">
              <w:rPr>
                <w:rFonts w:ascii="Calibri" w:hAnsi="Calibri"/>
                <w:sz w:val="18"/>
                <w:szCs w:val="18"/>
              </w:rPr>
              <w:t>Not to be kept as a stock item.</w:t>
            </w:r>
          </w:p>
        </w:tc>
      </w:tr>
      <w:tr w:rsidR="001F256B" w:rsidRPr="00881108" w:rsidTr="00881108">
        <w:trPr>
          <w:trHeight w:val="567"/>
        </w:trPr>
        <w:tc>
          <w:tcPr>
            <w:tcW w:w="2703" w:type="dxa"/>
            <w:shd w:val="clear" w:color="auto" w:fill="auto"/>
          </w:tcPr>
          <w:p w:rsidR="001F256B" w:rsidRPr="00881108" w:rsidRDefault="001F256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/>
                <w:sz w:val="22"/>
                <w:szCs w:val="22"/>
              </w:rPr>
              <w:t>Proshield</w:t>
            </w:r>
            <w:proofErr w:type="spellEnd"/>
            <w:r w:rsidRPr="00881108">
              <w:rPr>
                <w:rFonts w:ascii="Calibri" w:hAnsi="Calibri"/>
                <w:sz w:val="22"/>
                <w:szCs w:val="22"/>
              </w:rPr>
              <w:t xml:space="preserve"> Foam and Spray Cleanser</w:t>
            </w:r>
          </w:p>
        </w:tc>
        <w:tc>
          <w:tcPr>
            <w:tcW w:w="2386" w:type="dxa"/>
            <w:shd w:val="clear" w:color="auto" w:fill="auto"/>
          </w:tcPr>
          <w:p w:rsidR="001F256B" w:rsidRPr="00881108" w:rsidRDefault="00492C19">
            <w:pPr>
              <w:rPr>
                <w:rFonts w:ascii="Calibri" w:hAnsi="Calibri"/>
                <w:sz w:val="22"/>
                <w:szCs w:val="22"/>
              </w:rPr>
            </w:pPr>
            <w:r w:rsidRPr="00881108">
              <w:rPr>
                <w:rFonts w:ascii="Calibri" w:hAnsi="Calibri"/>
                <w:sz w:val="22"/>
                <w:szCs w:val="22"/>
              </w:rPr>
              <w:t>235</w:t>
            </w:r>
            <w:r w:rsidR="001F256B" w:rsidRPr="00881108">
              <w:rPr>
                <w:rFonts w:ascii="Calibri" w:hAnsi="Calibri"/>
                <w:sz w:val="22"/>
                <w:szCs w:val="22"/>
              </w:rPr>
              <w:t>mls</w:t>
            </w:r>
          </w:p>
        </w:tc>
        <w:tc>
          <w:tcPr>
            <w:tcW w:w="4835" w:type="dxa"/>
            <w:gridSpan w:val="2"/>
            <w:vMerge/>
            <w:shd w:val="clear" w:color="auto" w:fill="auto"/>
          </w:tcPr>
          <w:p w:rsidR="001F256B" w:rsidRPr="00881108" w:rsidRDefault="001F256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2B6A" w:rsidRPr="00881108" w:rsidRDefault="008C2B6A" w:rsidP="0077086B">
      <w:pPr>
        <w:spacing w:after="100" w:afterAutospacing="1"/>
        <w:rPr>
          <w:rFonts w:ascii="Calibri" w:hAnsi="Calibri"/>
          <w:sz w:val="22"/>
          <w:szCs w:val="22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800"/>
        <w:gridCol w:w="1916"/>
        <w:gridCol w:w="154"/>
        <w:gridCol w:w="1287"/>
        <w:gridCol w:w="7"/>
        <w:gridCol w:w="2444"/>
      </w:tblGrid>
      <w:tr w:rsidR="00145F90" w:rsidRPr="00881108" w:rsidTr="00A01B5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24" w:type="dxa"/>
            <w:gridSpan w:val="7"/>
            <w:shd w:val="clear" w:color="auto" w:fill="E0E0E0"/>
          </w:tcPr>
          <w:p w:rsidR="00145F90" w:rsidRPr="00881108" w:rsidRDefault="00CA63BF" w:rsidP="00A01B53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881108">
              <w:rPr>
                <w:rFonts w:ascii="Calibri" w:hAnsi="Calibri"/>
                <w:sz w:val="22"/>
                <w:szCs w:val="22"/>
              </w:rPr>
              <w:t>Dressings Formulary</w:t>
            </w:r>
            <w:r w:rsidR="00145F90" w:rsidRPr="00881108">
              <w:rPr>
                <w:rFonts w:ascii="Calibri" w:hAnsi="Calibri"/>
                <w:sz w:val="22"/>
                <w:szCs w:val="22"/>
              </w:rPr>
              <w:t xml:space="preserve">:  Registered Nurse Prescription (sizes in </w:t>
            </w:r>
            <w:proofErr w:type="spellStart"/>
            <w:r w:rsidR="00145F90" w:rsidRPr="00881108">
              <w:rPr>
                <w:rFonts w:ascii="Calibri" w:hAnsi="Calibri"/>
                <w:sz w:val="22"/>
                <w:szCs w:val="22"/>
              </w:rPr>
              <w:t>centimetres</w:t>
            </w:r>
            <w:proofErr w:type="spellEnd"/>
            <w:r w:rsidR="00145F90" w:rsidRPr="00881108">
              <w:rPr>
                <w:rFonts w:ascii="Calibri" w:hAnsi="Calibri"/>
                <w:sz w:val="22"/>
                <w:szCs w:val="22"/>
              </w:rPr>
              <w:t>):</w:t>
            </w:r>
          </w:p>
        </w:tc>
      </w:tr>
      <w:tr w:rsidR="00110139" w:rsidRPr="00881108" w:rsidTr="007708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16" w:type="dxa"/>
          </w:tcPr>
          <w:p w:rsidR="00145F90" w:rsidRPr="00881108" w:rsidRDefault="00555FC4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proofErr w:type="spellStart"/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Allevyn</w:t>
            </w:r>
            <w:proofErr w:type="spellEnd"/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="005B59BF"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 xml:space="preserve">Foam </w:t>
            </w:r>
            <w:r w:rsidR="00145F90"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Non adhesive</w:t>
            </w:r>
          </w:p>
        </w:tc>
        <w:tc>
          <w:tcPr>
            <w:tcW w:w="1800" w:type="dxa"/>
          </w:tcPr>
          <w:p w:rsidR="00145F90" w:rsidRPr="00881108" w:rsidRDefault="00555FC4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5 x 5</w:t>
            </w:r>
          </w:p>
        </w:tc>
        <w:tc>
          <w:tcPr>
            <w:tcW w:w="2070" w:type="dxa"/>
            <w:gridSpan w:val="2"/>
          </w:tcPr>
          <w:p w:rsidR="00145F90" w:rsidRPr="00881108" w:rsidRDefault="00555FC4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10 x 10</w:t>
            </w:r>
          </w:p>
        </w:tc>
        <w:tc>
          <w:tcPr>
            <w:tcW w:w="1287" w:type="dxa"/>
          </w:tcPr>
          <w:p w:rsidR="00145F90" w:rsidRPr="00881108" w:rsidRDefault="00555FC4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10 x20</w:t>
            </w:r>
          </w:p>
          <w:p w:rsidR="00F856BE" w:rsidRPr="00881108" w:rsidRDefault="00F856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51" w:type="dxa"/>
            <w:gridSpan w:val="2"/>
          </w:tcPr>
          <w:p w:rsidR="00145F90" w:rsidRPr="00881108" w:rsidRDefault="00145F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0139" w:rsidRPr="00881108" w:rsidTr="007708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16" w:type="dxa"/>
          </w:tcPr>
          <w:p w:rsidR="00145F90" w:rsidRPr="00881108" w:rsidRDefault="00555FC4">
            <w:pPr>
              <w:tabs>
                <w:tab w:val="left" w:pos="-720"/>
                <w:tab w:val="left" w:pos="1560"/>
                <w:tab w:val="right" w:pos="3686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Allevyn</w:t>
            </w:r>
            <w:proofErr w:type="spellEnd"/>
            <w:r w:rsidR="00145F90"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 xml:space="preserve"> Foam Adhesive</w:t>
            </w:r>
          </w:p>
        </w:tc>
        <w:tc>
          <w:tcPr>
            <w:tcW w:w="1800" w:type="dxa"/>
          </w:tcPr>
          <w:p w:rsidR="00145F90" w:rsidRPr="00881108" w:rsidRDefault="00555FC4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7.5 x 7.5</w:t>
            </w:r>
          </w:p>
          <w:p w:rsidR="00555FC4" w:rsidRPr="00881108" w:rsidRDefault="00555FC4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(pad 5.5x5.5)</w:t>
            </w:r>
          </w:p>
          <w:p w:rsidR="00F856BE" w:rsidRPr="00881108" w:rsidRDefault="00F856BE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gridSpan w:val="2"/>
          </w:tcPr>
          <w:p w:rsidR="00145F90" w:rsidRPr="00881108" w:rsidRDefault="00555FC4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10 x 10</w:t>
            </w:r>
          </w:p>
          <w:p w:rsidR="00555FC4" w:rsidRPr="00881108" w:rsidRDefault="00555FC4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(pad 7.5x7.5)</w:t>
            </w:r>
          </w:p>
        </w:tc>
        <w:tc>
          <w:tcPr>
            <w:tcW w:w="1287" w:type="dxa"/>
          </w:tcPr>
          <w:p w:rsidR="00145F90" w:rsidRPr="00881108" w:rsidRDefault="00555FC4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12.5 x 12.5</w:t>
            </w:r>
          </w:p>
          <w:p w:rsidR="00555FC4" w:rsidRPr="00881108" w:rsidRDefault="00555FC4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 xml:space="preserve">(pad </w:t>
            </w:r>
            <w:r w:rsidR="00D02152" w:rsidRPr="00881108">
              <w:rPr>
                <w:rFonts w:ascii="Calibri" w:hAnsi="Calibri" w:cs="Arial"/>
                <w:sz w:val="22"/>
                <w:szCs w:val="22"/>
              </w:rPr>
              <w:t>10x10)</w:t>
            </w:r>
          </w:p>
        </w:tc>
        <w:tc>
          <w:tcPr>
            <w:tcW w:w="2451" w:type="dxa"/>
            <w:gridSpan w:val="2"/>
          </w:tcPr>
          <w:p w:rsidR="00145F90" w:rsidRPr="00881108" w:rsidRDefault="009556DC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17.5 x17.5</w:t>
            </w:r>
          </w:p>
          <w:p w:rsidR="00D02152" w:rsidRPr="00881108" w:rsidRDefault="00D02152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(pad 15x15)</w:t>
            </w:r>
          </w:p>
        </w:tc>
      </w:tr>
      <w:tr w:rsidR="00110139" w:rsidRPr="00881108" w:rsidTr="007708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16" w:type="dxa"/>
          </w:tcPr>
          <w:p w:rsidR="00110139" w:rsidRPr="00881108" w:rsidRDefault="00110139" w:rsidP="00537EB3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Allevyn</w:t>
            </w:r>
            <w:proofErr w:type="spellEnd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Gentle</w:t>
            </w:r>
          </w:p>
        </w:tc>
        <w:tc>
          <w:tcPr>
            <w:tcW w:w="1800" w:type="dxa"/>
          </w:tcPr>
          <w:p w:rsidR="00110139" w:rsidRPr="00881108" w:rsidRDefault="00110139" w:rsidP="00537EB3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5 x 5</w:t>
            </w:r>
          </w:p>
        </w:tc>
        <w:tc>
          <w:tcPr>
            <w:tcW w:w="2070" w:type="dxa"/>
            <w:gridSpan w:val="2"/>
          </w:tcPr>
          <w:p w:rsidR="00110139" w:rsidRPr="00881108" w:rsidRDefault="00110139" w:rsidP="00537EB3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10</w:t>
            </w:r>
          </w:p>
          <w:p w:rsidR="00110139" w:rsidRPr="00881108" w:rsidRDefault="00110139" w:rsidP="00537EB3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287" w:type="dxa"/>
          </w:tcPr>
          <w:p w:rsidR="00110139" w:rsidRPr="00881108" w:rsidRDefault="00110139" w:rsidP="00537EB3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15 x 15</w:t>
            </w:r>
          </w:p>
        </w:tc>
        <w:tc>
          <w:tcPr>
            <w:tcW w:w="2451" w:type="dxa"/>
            <w:gridSpan w:val="2"/>
          </w:tcPr>
          <w:p w:rsidR="00110139" w:rsidRPr="00881108" w:rsidRDefault="00110139" w:rsidP="00537EB3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10139" w:rsidRPr="00881108" w:rsidTr="007708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16" w:type="dxa"/>
          </w:tcPr>
          <w:p w:rsidR="00110139" w:rsidRPr="00881108" w:rsidRDefault="00110139" w:rsidP="00537EB3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Allevyn</w:t>
            </w:r>
            <w:proofErr w:type="spellEnd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Gentle Border</w:t>
            </w:r>
          </w:p>
        </w:tc>
        <w:tc>
          <w:tcPr>
            <w:tcW w:w="1800" w:type="dxa"/>
          </w:tcPr>
          <w:p w:rsidR="00110139" w:rsidRPr="00881108" w:rsidRDefault="00A84320" w:rsidP="00A84320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7.5x</w:t>
            </w:r>
            <w:r w:rsidR="00110139" w:rsidRPr="00881108">
              <w:rPr>
                <w:rFonts w:ascii="Calibri" w:hAnsi="Calibri" w:cs="Arial"/>
                <w:b w:val="0"/>
                <w:sz w:val="22"/>
                <w:szCs w:val="22"/>
              </w:rPr>
              <w:t>7.5</w:t>
            </w: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(</w:t>
            </w:r>
            <w:r w:rsidR="00110139" w:rsidRPr="00881108">
              <w:rPr>
                <w:rFonts w:ascii="Calibri" w:hAnsi="Calibri" w:cs="Arial"/>
                <w:b w:val="0"/>
                <w:sz w:val="22"/>
                <w:szCs w:val="22"/>
              </w:rPr>
              <w:t>pad 5x5)</w:t>
            </w:r>
          </w:p>
        </w:tc>
        <w:tc>
          <w:tcPr>
            <w:tcW w:w="2070" w:type="dxa"/>
            <w:gridSpan w:val="2"/>
          </w:tcPr>
          <w:p w:rsidR="00110139" w:rsidRPr="00881108" w:rsidRDefault="00A84320" w:rsidP="00A84320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10x</w:t>
            </w:r>
            <w:r w:rsidR="00110139" w:rsidRPr="00881108">
              <w:rPr>
                <w:rFonts w:ascii="Calibri" w:hAnsi="Calibri" w:cs="Arial"/>
                <w:b w:val="0"/>
                <w:sz w:val="22"/>
                <w:szCs w:val="22"/>
              </w:rPr>
              <w:t>10</w:t>
            </w: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(pad 7.5x7.5)</w:t>
            </w:r>
          </w:p>
        </w:tc>
        <w:tc>
          <w:tcPr>
            <w:tcW w:w="1287" w:type="dxa"/>
          </w:tcPr>
          <w:p w:rsidR="00110139" w:rsidRPr="00881108" w:rsidRDefault="00A84320" w:rsidP="00537EB3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12.5x</w:t>
            </w:r>
            <w:r w:rsidR="00110139" w:rsidRPr="00881108">
              <w:rPr>
                <w:rFonts w:ascii="Calibri" w:hAnsi="Calibri" w:cs="Arial"/>
                <w:b w:val="0"/>
                <w:sz w:val="22"/>
                <w:szCs w:val="22"/>
              </w:rPr>
              <w:t>12.5</w:t>
            </w:r>
          </w:p>
          <w:p w:rsidR="00110139" w:rsidRPr="00881108" w:rsidRDefault="00A84320" w:rsidP="00537EB3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  <w:lang w:val="en-GB"/>
              </w:rPr>
              <w:t>(pad 10x10)</w:t>
            </w:r>
          </w:p>
        </w:tc>
        <w:tc>
          <w:tcPr>
            <w:tcW w:w="2451" w:type="dxa"/>
            <w:gridSpan w:val="2"/>
          </w:tcPr>
          <w:p w:rsidR="00110139" w:rsidRPr="00881108" w:rsidRDefault="00110139" w:rsidP="00A84320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17.5 x 17.5</w:t>
            </w:r>
            <w:r w:rsidR="00A84320"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(pad 15x</w:t>
            </w: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15)</w:t>
            </w:r>
          </w:p>
        </w:tc>
      </w:tr>
      <w:tr w:rsidR="00110139" w:rsidRPr="00881108" w:rsidTr="007708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16" w:type="dxa"/>
          </w:tcPr>
          <w:p w:rsidR="00110139" w:rsidRPr="00881108" w:rsidRDefault="00110139">
            <w:pPr>
              <w:tabs>
                <w:tab w:val="left" w:pos="-720"/>
                <w:tab w:val="left" w:pos="1560"/>
                <w:tab w:val="right" w:pos="3686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sz w:val="22"/>
                <w:szCs w:val="22"/>
              </w:rPr>
              <w:t>Atrauman</w:t>
            </w:r>
            <w:proofErr w:type="spellEnd"/>
          </w:p>
          <w:p w:rsidR="00EB2CD1" w:rsidRPr="00881108" w:rsidRDefault="00EB2CD1">
            <w:pPr>
              <w:tabs>
                <w:tab w:val="left" w:pos="-720"/>
                <w:tab w:val="left" w:pos="1560"/>
                <w:tab w:val="right" w:pos="3686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110139" w:rsidRPr="00881108" w:rsidRDefault="00110139" w:rsidP="00537EB3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7.5 x 10</w:t>
            </w:r>
          </w:p>
        </w:tc>
        <w:tc>
          <w:tcPr>
            <w:tcW w:w="2070" w:type="dxa"/>
            <w:gridSpan w:val="2"/>
          </w:tcPr>
          <w:p w:rsidR="00110139" w:rsidRPr="00881108" w:rsidRDefault="00110139" w:rsidP="00537EB3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10 x 20</w:t>
            </w:r>
          </w:p>
        </w:tc>
        <w:tc>
          <w:tcPr>
            <w:tcW w:w="1294" w:type="dxa"/>
            <w:gridSpan w:val="2"/>
          </w:tcPr>
          <w:p w:rsidR="00110139" w:rsidRPr="00881108" w:rsidRDefault="001101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110139" w:rsidRPr="00881108" w:rsidRDefault="0011013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0139" w:rsidRPr="00881108" w:rsidTr="007708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16" w:type="dxa"/>
          </w:tcPr>
          <w:p w:rsidR="00110139" w:rsidRPr="00881108" w:rsidRDefault="00110139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proofErr w:type="spellStart"/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Duoderm</w:t>
            </w:r>
            <w:proofErr w:type="spellEnd"/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 xml:space="preserve"> Extra Thin Hydrocolloid</w:t>
            </w:r>
          </w:p>
        </w:tc>
        <w:tc>
          <w:tcPr>
            <w:tcW w:w="1800" w:type="dxa"/>
          </w:tcPr>
          <w:p w:rsidR="00110139" w:rsidRPr="00881108" w:rsidRDefault="00110139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5 x 10</w:t>
            </w:r>
          </w:p>
        </w:tc>
        <w:tc>
          <w:tcPr>
            <w:tcW w:w="2070" w:type="dxa"/>
            <w:gridSpan w:val="2"/>
          </w:tcPr>
          <w:p w:rsidR="00110139" w:rsidRPr="00881108" w:rsidRDefault="00110139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7.5 x 7.5</w:t>
            </w:r>
          </w:p>
        </w:tc>
        <w:tc>
          <w:tcPr>
            <w:tcW w:w="1294" w:type="dxa"/>
            <w:gridSpan w:val="2"/>
          </w:tcPr>
          <w:p w:rsidR="00110139" w:rsidRPr="00881108" w:rsidRDefault="00110139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10 x 10</w:t>
            </w:r>
          </w:p>
        </w:tc>
        <w:tc>
          <w:tcPr>
            <w:tcW w:w="2444" w:type="dxa"/>
          </w:tcPr>
          <w:p w:rsidR="00110139" w:rsidRPr="00881108" w:rsidRDefault="00110139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15 x 15</w:t>
            </w:r>
          </w:p>
        </w:tc>
      </w:tr>
      <w:tr w:rsidR="00110139" w:rsidRPr="00881108" w:rsidTr="007708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16" w:type="dxa"/>
          </w:tcPr>
          <w:p w:rsidR="00110139" w:rsidRPr="00881108" w:rsidRDefault="00110139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proofErr w:type="spellStart"/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Inadine</w:t>
            </w:r>
            <w:proofErr w:type="spellEnd"/>
          </w:p>
          <w:p w:rsidR="00CA63BF" w:rsidRPr="00881108" w:rsidRDefault="00CA63BF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110139" w:rsidRPr="00881108" w:rsidRDefault="00110139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5 x 5</w:t>
            </w:r>
          </w:p>
        </w:tc>
        <w:tc>
          <w:tcPr>
            <w:tcW w:w="2070" w:type="dxa"/>
            <w:gridSpan w:val="2"/>
          </w:tcPr>
          <w:p w:rsidR="00110139" w:rsidRPr="00881108" w:rsidRDefault="00110139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9.5 x 9.5</w:t>
            </w:r>
          </w:p>
        </w:tc>
        <w:tc>
          <w:tcPr>
            <w:tcW w:w="1294" w:type="dxa"/>
            <w:gridSpan w:val="2"/>
          </w:tcPr>
          <w:p w:rsidR="00110139" w:rsidRPr="00881108" w:rsidRDefault="001101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110139" w:rsidRPr="00881108" w:rsidRDefault="0011013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0139" w:rsidRPr="00881108" w:rsidTr="007708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16" w:type="dxa"/>
          </w:tcPr>
          <w:p w:rsidR="00110139" w:rsidRPr="00881108" w:rsidRDefault="00110139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sz w:val="22"/>
                <w:szCs w:val="22"/>
              </w:rPr>
              <w:lastRenderedPageBreak/>
              <w:t>Kaltostat</w:t>
            </w:r>
            <w:proofErr w:type="spellEnd"/>
            <w:r w:rsidRPr="00881108">
              <w:rPr>
                <w:rFonts w:ascii="Calibri" w:hAnsi="Calibri" w:cs="Arial"/>
                <w:sz w:val="22"/>
                <w:szCs w:val="22"/>
              </w:rPr>
              <w:t xml:space="preserve"> (flat sheet)</w:t>
            </w:r>
          </w:p>
          <w:p w:rsidR="00110139" w:rsidRPr="00881108" w:rsidRDefault="001101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110139" w:rsidRPr="00881108" w:rsidRDefault="00110139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5 x 5</w:t>
            </w:r>
          </w:p>
        </w:tc>
        <w:tc>
          <w:tcPr>
            <w:tcW w:w="2070" w:type="dxa"/>
            <w:gridSpan w:val="2"/>
          </w:tcPr>
          <w:p w:rsidR="00110139" w:rsidRPr="00881108" w:rsidRDefault="00110139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7.5 x 12</w:t>
            </w:r>
          </w:p>
        </w:tc>
        <w:tc>
          <w:tcPr>
            <w:tcW w:w="1294" w:type="dxa"/>
            <w:gridSpan w:val="2"/>
          </w:tcPr>
          <w:p w:rsidR="00110139" w:rsidRPr="00881108" w:rsidRDefault="00110139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10 x 20</w:t>
            </w:r>
          </w:p>
        </w:tc>
        <w:tc>
          <w:tcPr>
            <w:tcW w:w="2444" w:type="dxa"/>
          </w:tcPr>
          <w:p w:rsidR="00110139" w:rsidRPr="00881108" w:rsidRDefault="00110139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Rope 2g</w:t>
            </w:r>
          </w:p>
        </w:tc>
      </w:tr>
      <w:tr w:rsidR="00566D3F" w:rsidRPr="00881108" w:rsidTr="007708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16" w:type="dxa"/>
          </w:tcPr>
          <w:p w:rsidR="00566D3F" w:rsidRPr="00881108" w:rsidRDefault="00566D3F" w:rsidP="005F726F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KerraCel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Flat sheets and Ribbon</w:t>
            </w:r>
          </w:p>
        </w:tc>
        <w:tc>
          <w:tcPr>
            <w:tcW w:w="1800" w:type="dxa"/>
          </w:tcPr>
          <w:p w:rsidR="00566D3F" w:rsidRPr="00881108" w:rsidRDefault="00566D3F" w:rsidP="005F726F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5 x 5</w:t>
            </w:r>
          </w:p>
        </w:tc>
        <w:tc>
          <w:tcPr>
            <w:tcW w:w="2070" w:type="dxa"/>
            <w:gridSpan w:val="2"/>
          </w:tcPr>
          <w:p w:rsidR="00566D3F" w:rsidRPr="00881108" w:rsidRDefault="00566D3F" w:rsidP="005F726F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10 x 10</w:t>
            </w:r>
          </w:p>
        </w:tc>
        <w:tc>
          <w:tcPr>
            <w:tcW w:w="1294" w:type="dxa"/>
            <w:gridSpan w:val="2"/>
          </w:tcPr>
          <w:p w:rsidR="00566D3F" w:rsidRPr="00881108" w:rsidRDefault="00566D3F" w:rsidP="005F726F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15 x 15</w:t>
            </w:r>
          </w:p>
        </w:tc>
        <w:tc>
          <w:tcPr>
            <w:tcW w:w="2444" w:type="dxa"/>
          </w:tcPr>
          <w:p w:rsidR="00566D3F" w:rsidRPr="00881108" w:rsidRDefault="00566D3F" w:rsidP="005F726F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2.5 x 45 Ribbon</w:t>
            </w:r>
          </w:p>
        </w:tc>
      </w:tr>
      <w:tr w:rsidR="00A84320" w:rsidRPr="00881108" w:rsidTr="007708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16" w:type="dxa"/>
          </w:tcPr>
          <w:p w:rsidR="00A84320" w:rsidRPr="00881108" w:rsidRDefault="00A84320" w:rsidP="005F726F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sz w:val="22"/>
                <w:szCs w:val="22"/>
              </w:rPr>
              <w:t>Kerramax</w:t>
            </w:r>
            <w:proofErr w:type="spellEnd"/>
            <w:r w:rsidR="00B70450" w:rsidRPr="00881108">
              <w:rPr>
                <w:rFonts w:ascii="Calibri" w:hAnsi="Calibri" w:cs="Arial"/>
                <w:sz w:val="22"/>
                <w:szCs w:val="22"/>
              </w:rPr>
              <w:t xml:space="preserve"> Care</w:t>
            </w:r>
          </w:p>
          <w:p w:rsidR="00CA63BF" w:rsidRPr="00CA63BF" w:rsidRDefault="00CA63BF" w:rsidP="00CA63BF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A84320" w:rsidRPr="00881108" w:rsidRDefault="00A84320" w:rsidP="005F726F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10 x 10</w:t>
            </w:r>
          </w:p>
        </w:tc>
        <w:tc>
          <w:tcPr>
            <w:tcW w:w="2070" w:type="dxa"/>
            <w:gridSpan w:val="2"/>
          </w:tcPr>
          <w:p w:rsidR="00A84320" w:rsidRPr="00881108" w:rsidRDefault="00A84320" w:rsidP="005F726F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10 x 22</w:t>
            </w:r>
          </w:p>
        </w:tc>
        <w:tc>
          <w:tcPr>
            <w:tcW w:w="1294" w:type="dxa"/>
            <w:gridSpan w:val="2"/>
          </w:tcPr>
          <w:p w:rsidR="00A84320" w:rsidRPr="00881108" w:rsidRDefault="00A84320" w:rsidP="005F726F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20 x 22</w:t>
            </w:r>
          </w:p>
        </w:tc>
        <w:tc>
          <w:tcPr>
            <w:tcW w:w="2444" w:type="dxa"/>
          </w:tcPr>
          <w:p w:rsidR="00A84320" w:rsidRPr="00881108" w:rsidRDefault="00A84320" w:rsidP="005F726F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110139" w:rsidRPr="00881108" w:rsidTr="007708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16" w:type="dxa"/>
          </w:tcPr>
          <w:p w:rsidR="00110139" w:rsidRPr="00881108" w:rsidRDefault="00110139" w:rsidP="0011013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sz w:val="22"/>
                <w:szCs w:val="22"/>
              </w:rPr>
              <w:t>Jelonet</w:t>
            </w:r>
            <w:proofErr w:type="spellEnd"/>
            <w:r w:rsidRPr="00881108">
              <w:rPr>
                <w:rFonts w:ascii="Calibri" w:hAnsi="Calibri" w:cs="Arial"/>
                <w:sz w:val="22"/>
                <w:szCs w:val="22"/>
              </w:rPr>
              <w:t xml:space="preserve"> (temporary or daily dressings only</w:t>
            </w:r>
          </w:p>
        </w:tc>
        <w:tc>
          <w:tcPr>
            <w:tcW w:w="1800" w:type="dxa"/>
          </w:tcPr>
          <w:p w:rsidR="00110139" w:rsidRPr="00881108" w:rsidRDefault="00110139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5 x 5</w:t>
            </w:r>
          </w:p>
        </w:tc>
        <w:tc>
          <w:tcPr>
            <w:tcW w:w="2070" w:type="dxa"/>
            <w:gridSpan w:val="2"/>
          </w:tcPr>
          <w:p w:rsidR="00110139" w:rsidRPr="00881108" w:rsidRDefault="00110139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10 x 10</w:t>
            </w:r>
          </w:p>
        </w:tc>
        <w:tc>
          <w:tcPr>
            <w:tcW w:w="1294" w:type="dxa"/>
            <w:gridSpan w:val="2"/>
          </w:tcPr>
          <w:p w:rsidR="00110139" w:rsidRPr="00881108" w:rsidRDefault="00110139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10 x 40</w:t>
            </w:r>
          </w:p>
        </w:tc>
        <w:tc>
          <w:tcPr>
            <w:tcW w:w="2444" w:type="dxa"/>
          </w:tcPr>
          <w:p w:rsidR="00110139" w:rsidRPr="00881108" w:rsidRDefault="00110139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15cm x 2 m roll</w:t>
            </w:r>
          </w:p>
        </w:tc>
      </w:tr>
      <w:tr w:rsidR="00A01B53" w:rsidRPr="00881108" w:rsidTr="0088110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16" w:type="dxa"/>
          </w:tcPr>
          <w:p w:rsidR="00A01B53" w:rsidRPr="00881108" w:rsidRDefault="00A01B53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proofErr w:type="spellStart"/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Kapitax</w:t>
            </w:r>
            <w:proofErr w:type="spellEnd"/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Trachi</w:t>
            </w:r>
            <w:proofErr w:type="spellEnd"/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 xml:space="preserve">-Dress </w:t>
            </w:r>
          </w:p>
          <w:p w:rsidR="00CA63BF" w:rsidRPr="00881108" w:rsidRDefault="00CA63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08" w:type="dxa"/>
            <w:gridSpan w:val="6"/>
          </w:tcPr>
          <w:p w:rsidR="00A01B53" w:rsidRPr="00881108" w:rsidRDefault="00A01B53" w:rsidP="00110139">
            <w:pPr>
              <w:rPr>
                <w:rFonts w:ascii="Calibri" w:hAnsi="Calibri" w:cs="Arial"/>
                <w:sz w:val="18"/>
                <w:szCs w:val="18"/>
              </w:rPr>
            </w:pPr>
            <w:r w:rsidRPr="00881108">
              <w:rPr>
                <w:rFonts w:ascii="Calibri" w:hAnsi="Calibri" w:cs="Arial"/>
                <w:sz w:val="18"/>
                <w:szCs w:val="18"/>
              </w:rPr>
              <w:t xml:space="preserve">Via Oracle only – not pharmacy - </w:t>
            </w:r>
            <w:r w:rsidRPr="00881108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TR DRE 0002 (large)</w:t>
            </w:r>
          </w:p>
        </w:tc>
      </w:tr>
      <w:tr w:rsidR="00110139" w:rsidRPr="00881108" w:rsidTr="007708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16" w:type="dxa"/>
          </w:tcPr>
          <w:p w:rsidR="00110139" w:rsidRPr="00881108" w:rsidRDefault="006B12F9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  <w:proofErr w:type="spellStart"/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Purilon</w:t>
            </w:r>
            <w:proofErr w:type="spellEnd"/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 xml:space="preserve"> gel</w:t>
            </w:r>
          </w:p>
          <w:p w:rsidR="00CA63BF" w:rsidRPr="00881108" w:rsidRDefault="00CA63BF">
            <w:pPr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110139" w:rsidRPr="00881108" w:rsidRDefault="00110139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pacing w:val="-2"/>
                <w:sz w:val="22"/>
                <w:szCs w:val="22"/>
                <w:lang w:val="en-GB"/>
              </w:rPr>
              <w:t>8g</w:t>
            </w:r>
          </w:p>
        </w:tc>
        <w:tc>
          <w:tcPr>
            <w:tcW w:w="1916" w:type="dxa"/>
          </w:tcPr>
          <w:p w:rsidR="00110139" w:rsidRPr="00881108" w:rsidRDefault="001101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92" w:type="dxa"/>
            <w:gridSpan w:val="4"/>
          </w:tcPr>
          <w:p w:rsidR="00110139" w:rsidRPr="00881108" w:rsidRDefault="0011013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F2892" w:rsidRPr="00566D3F" w:rsidRDefault="00DF2892" w:rsidP="00566D3F">
      <w:pPr>
        <w:rPr>
          <w:rFonts w:ascii="Calibri" w:hAnsi="Calibri"/>
          <w:sz w:val="16"/>
          <w:szCs w:val="16"/>
          <w:u w:val="single"/>
        </w:rPr>
      </w:pP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810"/>
        <w:gridCol w:w="90"/>
        <w:gridCol w:w="990"/>
        <w:gridCol w:w="48"/>
        <w:gridCol w:w="1051"/>
        <w:gridCol w:w="1009"/>
        <w:gridCol w:w="861"/>
        <w:gridCol w:w="1081"/>
        <w:gridCol w:w="872"/>
        <w:gridCol w:w="1249"/>
      </w:tblGrid>
      <w:tr w:rsidR="00145F90" w:rsidRPr="00881108" w:rsidTr="00A01B5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377" w:type="dxa"/>
            <w:gridSpan w:val="11"/>
            <w:shd w:val="clear" w:color="auto" w:fill="E0E0E0"/>
          </w:tcPr>
          <w:p w:rsidR="00145F90" w:rsidRPr="00881108" w:rsidRDefault="00145F90" w:rsidP="00A01B53">
            <w:pPr>
              <w:pStyle w:val="Heading4"/>
              <w:jc w:val="left"/>
              <w:rPr>
                <w:rFonts w:ascii="Calibri" w:hAnsi="Calibri"/>
                <w:sz w:val="22"/>
                <w:szCs w:val="22"/>
              </w:rPr>
            </w:pPr>
            <w:r w:rsidRPr="00881108">
              <w:rPr>
                <w:rFonts w:ascii="Calibri" w:hAnsi="Calibri"/>
                <w:sz w:val="22"/>
                <w:szCs w:val="22"/>
              </w:rPr>
              <w:t>Consultant or Nurse Specialist Prescription (or doctor in consultation with Nurse Specialist):</w:t>
            </w:r>
          </w:p>
        </w:tc>
      </w:tr>
      <w:tr w:rsidR="00936DC4" w:rsidRPr="00881108" w:rsidTr="008C2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6" w:type="dxa"/>
          </w:tcPr>
          <w:p w:rsidR="00936DC4" w:rsidRPr="00881108" w:rsidRDefault="00936DC4" w:rsidP="00EB2CD1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Adaptic</w:t>
            </w:r>
            <w:proofErr w:type="spellEnd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Touch</w:t>
            </w:r>
          </w:p>
        </w:tc>
        <w:tc>
          <w:tcPr>
            <w:tcW w:w="900" w:type="dxa"/>
            <w:gridSpan w:val="2"/>
          </w:tcPr>
          <w:p w:rsidR="00936DC4" w:rsidRPr="00881108" w:rsidRDefault="00936DC4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7.6 x 5</w:t>
            </w:r>
          </w:p>
        </w:tc>
        <w:tc>
          <w:tcPr>
            <w:tcW w:w="1038" w:type="dxa"/>
            <w:gridSpan w:val="2"/>
          </w:tcPr>
          <w:p w:rsidR="00936DC4" w:rsidRPr="00881108" w:rsidRDefault="00936DC4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7.6x 11</w:t>
            </w:r>
          </w:p>
        </w:tc>
        <w:tc>
          <w:tcPr>
            <w:tcW w:w="1051" w:type="dxa"/>
          </w:tcPr>
          <w:p w:rsidR="00936DC4" w:rsidRPr="00881108" w:rsidRDefault="00936DC4" w:rsidP="00F856B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12.7x15</w:t>
            </w:r>
          </w:p>
        </w:tc>
        <w:tc>
          <w:tcPr>
            <w:tcW w:w="1009" w:type="dxa"/>
          </w:tcPr>
          <w:p w:rsidR="00936DC4" w:rsidRPr="00881108" w:rsidRDefault="00936DC4" w:rsidP="00F856B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20 x 32</w:t>
            </w:r>
          </w:p>
        </w:tc>
        <w:tc>
          <w:tcPr>
            <w:tcW w:w="861" w:type="dxa"/>
          </w:tcPr>
          <w:p w:rsidR="00936DC4" w:rsidRPr="00881108" w:rsidRDefault="00936DC4" w:rsidP="001E4458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Digit</w:t>
            </w:r>
          </w:p>
          <w:p w:rsidR="00936DC4" w:rsidRPr="00881108" w:rsidRDefault="00936DC4" w:rsidP="001E4458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Small</w:t>
            </w:r>
          </w:p>
        </w:tc>
        <w:tc>
          <w:tcPr>
            <w:tcW w:w="1081" w:type="dxa"/>
          </w:tcPr>
          <w:p w:rsidR="00936DC4" w:rsidRPr="00881108" w:rsidRDefault="00936DC4" w:rsidP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Digit</w:t>
            </w:r>
          </w:p>
          <w:p w:rsidR="00936DC4" w:rsidRPr="00881108" w:rsidRDefault="00936DC4" w:rsidP="00936DC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872" w:type="dxa"/>
          </w:tcPr>
          <w:p w:rsidR="00936DC4" w:rsidRPr="00881108" w:rsidRDefault="00936DC4" w:rsidP="00FD4096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Digit</w:t>
            </w:r>
          </w:p>
          <w:p w:rsidR="00936DC4" w:rsidRPr="00881108" w:rsidRDefault="00936DC4" w:rsidP="00FD4096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Large</w:t>
            </w:r>
          </w:p>
        </w:tc>
        <w:tc>
          <w:tcPr>
            <w:tcW w:w="1249" w:type="dxa"/>
          </w:tcPr>
          <w:p w:rsidR="00936DC4" w:rsidRPr="00881108" w:rsidRDefault="00936DC4" w:rsidP="00FD4096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Digit</w:t>
            </w:r>
          </w:p>
          <w:p w:rsidR="00936DC4" w:rsidRPr="00881108" w:rsidRDefault="00936DC4" w:rsidP="00FD4096">
            <w:pPr>
              <w:rPr>
                <w:rFonts w:ascii="Calibri" w:hAnsi="Calibri" w:cs="Arial"/>
                <w:sz w:val="22"/>
                <w:szCs w:val="22"/>
              </w:rPr>
            </w:pPr>
            <w:r w:rsidRPr="00881108">
              <w:rPr>
                <w:rFonts w:ascii="Calibri" w:hAnsi="Calibri" w:cs="Arial"/>
                <w:sz w:val="22"/>
                <w:szCs w:val="22"/>
              </w:rPr>
              <w:t>Ex. Large</w:t>
            </w: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6" w:type="dxa"/>
          </w:tcPr>
          <w:p w:rsidR="001E4458" w:rsidRDefault="001E4458" w:rsidP="00EB2CD1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Actilite</w:t>
            </w:r>
            <w:proofErr w:type="spellEnd"/>
          </w:p>
          <w:p w:rsidR="00566D3F" w:rsidRPr="00566D3F" w:rsidRDefault="00566D3F" w:rsidP="00566D3F">
            <w:pPr>
              <w:rPr>
                <w:lang w:val="en-GB"/>
              </w:rPr>
            </w:pPr>
          </w:p>
        </w:tc>
        <w:tc>
          <w:tcPr>
            <w:tcW w:w="1938" w:type="dxa"/>
            <w:gridSpan w:val="4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10</w:t>
            </w:r>
          </w:p>
        </w:tc>
        <w:tc>
          <w:tcPr>
            <w:tcW w:w="2060" w:type="dxa"/>
            <w:gridSpan w:val="2"/>
          </w:tcPr>
          <w:p w:rsidR="001E4458" w:rsidRPr="00881108" w:rsidRDefault="001E4458" w:rsidP="00F856B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  <w:lang w:val="en-GB"/>
              </w:rPr>
              <w:t>10 x 20</w:t>
            </w:r>
          </w:p>
        </w:tc>
        <w:tc>
          <w:tcPr>
            <w:tcW w:w="1942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6" w:type="dxa"/>
          </w:tcPr>
          <w:p w:rsidR="001E445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Algivon</w:t>
            </w:r>
            <w:proofErr w:type="spellEnd"/>
          </w:p>
          <w:p w:rsidR="00566D3F" w:rsidRPr="00566D3F" w:rsidRDefault="00566D3F" w:rsidP="00566D3F">
            <w:pPr>
              <w:rPr>
                <w:lang w:val="en-GB"/>
              </w:rPr>
            </w:pPr>
          </w:p>
        </w:tc>
        <w:tc>
          <w:tcPr>
            <w:tcW w:w="1938" w:type="dxa"/>
            <w:gridSpan w:val="4"/>
          </w:tcPr>
          <w:p w:rsidR="001E4458" w:rsidRPr="00881108" w:rsidRDefault="001E4458" w:rsidP="00DE514F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  <w:lang w:val="en-GB"/>
              </w:rPr>
              <w:t xml:space="preserve">5 x 5 </w:t>
            </w:r>
          </w:p>
        </w:tc>
        <w:tc>
          <w:tcPr>
            <w:tcW w:w="2060" w:type="dxa"/>
            <w:gridSpan w:val="2"/>
          </w:tcPr>
          <w:p w:rsidR="001E4458" w:rsidRPr="00881108" w:rsidRDefault="001E4458" w:rsidP="002963E5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  <w:lang w:val="en-GB"/>
              </w:rPr>
              <w:t>10 x 10</w:t>
            </w:r>
          </w:p>
        </w:tc>
        <w:tc>
          <w:tcPr>
            <w:tcW w:w="1942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6" w:type="dxa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Allevyn</w:t>
            </w:r>
            <w:proofErr w:type="spellEnd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Ag Gentle</w:t>
            </w:r>
          </w:p>
        </w:tc>
        <w:tc>
          <w:tcPr>
            <w:tcW w:w="1938" w:type="dxa"/>
            <w:gridSpan w:val="4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5 x 5</w:t>
            </w:r>
          </w:p>
        </w:tc>
        <w:tc>
          <w:tcPr>
            <w:tcW w:w="2060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10</w:t>
            </w:r>
          </w:p>
          <w:p w:rsidR="001E4458" w:rsidRPr="00881108" w:rsidRDefault="001E4458" w:rsidP="00F856B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942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15 x 15</w:t>
            </w: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6" w:type="dxa"/>
          </w:tcPr>
          <w:p w:rsidR="001E4458" w:rsidRPr="00881108" w:rsidRDefault="001E4458" w:rsidP="00460771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Allevyn</w:t>
            </w:r>
            <w:proofErr w:type="spellEnd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Ag Gentle Border</w:t>
            </w:r>
            <w:r w:rsidR="00516BB1"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(GB)</w:t>
            </w:r>
          </w:p>
        </w:tc>
        <w:tc>
          <w:tcPr>
            <w:tcW w:w="1938" w:type="dxa"/>
            <w:gridSpan w:val="4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7.5 x 7.5</w:t>
            </w:r>
          </w:p>
          <w:p w:rsidR="001E4458" w:rsidRPr="00881108" w:rsidRDefault="001E4458" w:rsidP="00DE514F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  <w:lang w:val="en-GB"/>
              </w:rPr>
              <w:t>(pad 5x5)</w:t>
            </w:r>
          </w:p>
        </w:tc>
        <w:tc>
          <w:tcPr>
            <w:tcW w:w="2060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10</w:t>
            </w:r>
          </w:p>
          <w:p w:rsidR="001E4458" w:rsidRPr="00881108" w:rsidRDefault="001E4458" w:rsidP="00DE514F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  <w:lang w:val="en-GB"/>
              </w:rPr>
              <w:t>(pad 7.5x7.5)</w:t>
            </w:r>
          </w:p>
        </w:tc>
        <w:tc>
          <w:tcPr>
            <w:tcW w:w="1942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12.5 x 12.5</w:t>
            </w:r>
          </w:p>
          <w:p w:rsidR="001E4458" w:rsidRPr="00881108" w:rsidRDefault="001E4458" w:rsidP="00DE514F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  <w:lang w:val="en-GB"/>
              </w:rPr>
              <w:t>(pad 10 x 10)</w:t>
            </w: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17.5 x 17.5**</w:t>
            </w:r>
          </w:p>
          <w:p w:rsidR="001E4458" w:rsidRPr="00881108" w:rsidRDefault="001E4458" w:rsidP="00F856B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108">
              <w:rPr>
                <w:rFonts w:ascii="Calibri" w:hAnsi="Calibri" w:cs="Arial"/>
                <w:sz w:val="22"/>
                <w:szCs w:val="22"/>
                <w:lang w:val="en-GB"/>
              </w:rPr>
              <w:t>(pad 15x 15)</w:t>
            </w: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6" w:type="dxa"/>
          </w:tcPr>
          <w:p w:rsidR="001E4458" w:rsidRPr="00881108" w:rsidRDefault="00516BB1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Aquacel</w:t>
            </w:r>
            <w:proofErr w:type="spellEnd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Ag</w:t>
            </w:r>
            <w:r w:rsidR="00083FCF">
              <w:rPr>
                <w:rFonts w:ascii="Calibri" w:hAnsi="Calibri" w:cs="Arial"/>
                <w:b w:val="0"/>
                <w:sz w:val="22"/>
                <w:szCs w:val="22"/>
              </w:rPr>
              <w:t xml:space="preserve"> EXTRA</w:t>
            </w:r>
          </w:p>
        </w:tc>
        <w:tc>
          <w:tcPr>
            <w:tcW w:w="1938" w:type="dxa"/>
            <w:gridSpan w:val="4"/>
          </w:tcPr>
          <w:p w:rsidR="001E4458" w:rsidRPr="00881108" w:rsidRDefault="001E4458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5 x 5</w:t>
            </w:r>
          </w:p>
        </w:tc>
        <w:tc>
          <w:tcPr>
            <w:tcW w:w="2060" w:type="dxa"/>
            <w:gridSpan w:val="2"/>
          </w:tcPr>
          <w:p w:rsidR="001E4458" w:rsidRPr="00881108" w:rsidRDefault="001E4458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10</w:t>
            </w:r>
          </w:p>
        </w:tc>
        <w:tc>
          <w:tcPr>
            <w:tcW w:w="1942" w:type="dxa"/>
            <w:gridSpan w:val="2"/>
          </w:tcPr>
          <w:p w:rsidR="001E4458" w:rsidRPr="00881108" w:rsidRDefault="001E4458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15 x 15</w:t>
            </w:r>
          </w:p>
        </w:tc>
        <w:tc>
          <w:tcPr>
            <w:tcW w:w="2121" w:type="dxa"/>
            <w:gridSpan w:val="2"/>
          </w:tcPr>
          <w:p w:rsidR="001E4458" w:rsidRDefault="001E4458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Rope 2 x 45</w:t>
            </w:r>
            <w:r w:rsidR="00083FCF">
              <w:rPr>
                <w:rFonts w:ascii="Calibri" w:hAnsi="Calibri" w:cs="Arial"/>
                <w:b w:val="0"/>
                <w:sz w:val="22"/>
                <w:szCs w:val="22"/>
              </w:rPr>
              <w:t xml:space="preserve"> or </w:t>
            </w:r>
          </w:p>
          <w:p w:rsidR="001E4458" w:rsidRPr="00B4535E" w:rsidRDefault="00083FCF" w:rsidP="00FD1E4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535E">
              <w:rPr>
                <w:rFonts w:ascii="Calibri" w:hAnsi="Calibri"/>
                <w:sz w:val="22"/>
                <w:szCs w:val="22"/>
                <w:lang w:val="en-GB"/>
              </w:rPr>
              <w:t>Rope 1 x 45</w:t>
            </w:r>
          </w:p>
        </w:tc>
      </w:tr>
      <w:tr w:rsidR="00516BB1" w:rsidRPr="00881108" w:rsidTr="008C2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6" w:type="dxa"/>
          </w:tcPr>
          <w:p w:rsidR="00516BB1" w:rsidRPr="00881108" w:rsidRDefault="00516BB1" w:rsidP="005B59BF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Allevyn</w:t>
            </w:r>
            <w:proofErr w:type="spellEnd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GB </w:t>
            </w: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Lite</w:t>
            </w:r>
            <w:proofErr w:type="spellEnd"/>
          </w:p>
        </w:tc>
        <w:tc>
          <w:tcPr>
            <w:tcW w:w="810" w:type="dxa"/>
          </w:tcPr>
          <w:p w:rsidR="00516BB1" w:rsidRPr="00881108" w:rsidRDefault="00516BB1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5 x 5</w:t>
            </w:r>
          </w:p>
        </w:tc>
        <w:tc>
          <w:tcPr>
            <w:tcW w:w="1128" w:type="dxa"/>
            <w:gridSpan w:val="3"/>
          </w:tcPr>
          <w:p w:rsidR="00516BB1" w:rsidRPr="00881108" w:rsidRDefault="00516BB1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  <w:lang w:eastAsia="en-GB"/>
              </w:rPr>
              <w:t>10x10cm</w:t>
            </w:r>
          </w:p>
        </w:tc>
        <w:tc>
          <w:tcPr>
            <w:tcW w:w="2060" w:type="dxa"/>
            <w:gridSpan w:val="2"/>
          </w:tcPr>
          <w:p w:rsidR="00516BB1" w:rsidRPr="00881108" w:rsidRDefault="00516BB1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  <w:lang w:eastAsia="en-GB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  <w:lang w:eastAsia="en-GB"/>
              </w:rPr>
              <w:t>5.5x12cm</w:t>
            </w:r>
          </w:p>
          <w:p w:rsidR="00516BB1" w:rsidRPr="00881108" w:rsidRDefault="00516BB1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516BB1" w:rsidRPr="00881108" w:rsidRDefault="00516BB1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  <w:lang w:eastAsia="en-GB"/>
              </w:rPr>
              <w:t>8x15cm</w:t>
            </w:r>
          </w:p>
        </w:tc>
        <w:tc>
          <w:tcPr>
            <w:tcW w:w="2121" w:type="dxa"/>
            <w:gridSpan w:val="2"/>
          </w:tcPr>
          <w:p w:rsidR="00516BB1" w:rsidRPr="00881108" w:rsidRDefault="00516BB1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15 x 15</w:t>
            </w: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6" w:type="dxa"/>
          </w:tcPr>
          <w:p w:rsidR="001E4458" w:rsidRPr="00881108" w:rsidRDefault="001E4458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Acticoat</w:t>
            </w:r>
            <w:proofErr w:type="spellEnd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Flex 3</w:t>
            </w:r>
          </w:p>
        </w:tc>
        <w:tc>
          <w:tcPr>
            <w:tcW w:w="1938" w:type="dxa"/>
            <w:gridSpan w:val="4"/>
          </w:tcPr>
          <w:p w:rsidR="001E4458" w:rsidRPr="00881108" w:rsidRDefault="001E4458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5 x 5</w:t>
            </w:r>
          </w:p>
          <w:p w:rsidR="00516BB1" w:rsidRPr="00881108" w:rsidRDefault="00516BB1" w:rsidP="00516BB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60" w:type="dxa"/>
            <w:gridSpan w:val="2"/>
          </w:tcPr>
          <w:p w:rsidR="001E4458" w:rsidRPr="00881108" w:rsidRDefault="001E4458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10</w:t>
            </w:r>
          </w:p>
        </w:tc>
        <w:tc>
          <w:tcPr>
            <w:tcW w:w="1942" w:type="dxa"/>
            <w:gridSpan w:val="2"/>
          </w:tcPr>
          <w:p w:rsidR="001E4458" w:rsidRPr="00881108" w:rsidRDefault="001E4458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20</w:t>
            </w:r>
          </w:p>
        </w:tc>
        <w:tc>
          <w:tcPr>
            <w:tcW w:w="2121" w:type="dxa"/>
            <w:gridSpan w:val="2"/>
          </w:tcPr>
          <w:p w:rsidR="001E4458" w:rsidRPr="00881108" w:rsidRDefault="001E4458" w:rsidP="00FD1E46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40 x 40</w:t>
            </w: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6" w:type="dxa"/>
          </w:tcPr>
          <w:p w:rsidR="001E4458" w:rsidRPr="00881108" w:rsidRDefault="001E4458" w:rsidP="00516BB1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/>
                <w:b w:val="0"/>
                <w:sz w:val="22"/>
                <w:szCs w:val="22"/>
              </w:rPr>
              <w:t>Acticoat</w:t>
            </w:r>
            <w:proofErr w:type="spellEnd"/>
            <w:r w:rsidRPr="00881108">
              <w:rPr>
                <w:rFonts w:ascii="Calibri" w:hAnsi="Calibri"/>
                <w:b w:val="0"/>
                <w:sz w:val="22"/>
                <w:szCs w:val="22"/>
              </w:rPr>
              <w:t xml:space="preserve"> Flex 7</w:t>
            </w:r>
          </w:p>
        </w:tc>
        <w:tc>
          <w:tcPr>
            <w:tcW w:w="1938" w:type="dxa"/>
            <w:gridSpan w:val="4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5 x 5</w:t>
            </w:r>
          </w:p>
          <w:p w:rsidR="00516BB1" w:rsidRPr="00881108" w:rsidRDefault="00516BB1" w:rsidP="00516BB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60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1E4458" w:rsidRPr="00881108" w:rsidRDefault="001E4458" w:rsidP="00F856B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6" w:type="dxa"/>
          </w:tcPr>
          <w:p w:rsidR="001E4458" w:rsidRPr="00881108" w:rsidRDefault="001E4458" w:rsidP="00516BB1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/>
                <w:b w:val="0"/>
                <w:sz w:val="22"/>
                <w:szCs w:val="22"/>
              </w:rPr>
              <w:t>Actiform</w:t>
            </w:r>
            <w:proofErr w:type="spellEnd"/>
            <w:r w:rsidRPr="00881108">
              <w:rPr>
                <w:rFonts w:ascii="Calibri" w:hAnsi="Calibri"/>
                <w:b w:val="0"/>
                <w:sz w:val="22"/>
                <w:szCs w:val="22"/>
              </w:rPr>
              <w:t xml:space="preserve"> Cool</w:t>
            </w:r>
          </w:p>
        </w:tc>
        <w:tc>
          <w:tcPr>
            <w:tcW w:w="1938" w:type="dxa"/>
            <w:gridSpan w:val="4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5 x 6</w:t>
            </w:r>
            <w:r w:rsidR="00B70450" w:rsidRPr="00881108">
              <w:rPr>
                <w:rFonts w:ascii="Calibri" w:hAnsi="Calibri" w:cs="Arial"/>
                <w:b w:val="0"/>
                <w:sz w:val="22"/>
                <w:szCs w:val="22"/>
              </w:rPr>
              <w:t>.5</w:t>
            </w:r>
          </w:p>
          <w:p w:rsidR="00516BB1" w:rsidRPr="00881108" w:rsidRDefault="00516BB1" w:rsidP="00516BB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60" w:type="dxa"/>
            <w:gridSpan w:val="2"/>
          </w:tcPr>
          <w:p w:rsidR="001E4458" w:rsidRPr="00881108" w:rsidRDefault="001E4458" w:rsidP="00F856BE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10</w:t>
            </w:r>
          </w:p>
        </w:tc>
        <w:tc>
          <w:tcPr>
            <w:tcW w:w="1942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15</w:t>
            </w: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6" w:type="dxa"/>
          </w:tcPr>
          <w:p w:rsidR="001E4458" w:rsidRPr="00881108" w:rsidRDefault="001E4458" w:rsidP="00516BB1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/>
                <w:b w:val="0"/>
                <w:sz w:val="22"/>
                <w:szCs w:val="22"/>
              </w:rPr>
              <w:t>Carboflex</w:t>
            </w:r>
            <w:proofErr w:type="spellEnd"/>
          </w:p>
        </w:tc>
        <w:tc>
          <w:tcPr>
            <w:tcW w:w="1938" w:type="dxa"/>
            <w:gridSpan w:val="4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10</w:t>
            </w:r>
          </w:p>
          <w:p w:rsidR="00516BB1" w:rsidRPr="00881108" w:rsidRDefault="00516BB1" w:rsidP="00516BB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60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8 x 15</w:t>
            </w:r>
          </w:p>
        </w:tc>
        <w:tc>
          <w:tcPr>
            <w:tcW w:w="1942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15 x 20</w:t>
            </w: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6" w:type="dxa"/>
          </w:tcPr>
          <w:p w:rsidR="001E4458" w:rsidRPr="00881108" w:rsidRDefault="001E4458" w:rsidP="00516BB1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/>
                <w:b w:val="0"/>
                <w:sz w:val="22"/>
                <w:szCs w:val="22"/>
              </w:rPr>
              <w:t>Clinisorb</w:t>
            </w:r>
            <w:proofErr w:type="spellEnd"/>
          </w:p>
        </w:tc>
        <w:tc>
          <w:tcPr>
            <w:tcW w:w="1938" w:type="dxa"/>
            <w:gridSpan w:val="4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10</w:t>
            </w:r>
          </w:p>
          <w:p w:rsidR="00516BB1" w:rsidRPr="00881108" w:rsidRDefault="00516BB1" w:rsidP="00516BB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60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20</w:t>
            </w:r>
          </w:p>
        </w:tc>
        <w:tc>
          <w:tcPr>
            <w:tcW w:w="1942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16" w:type="dxa"/>
          </w:tcPr>
          <w:p w:rsidR="001E4458" w:rsidRPr="00881108" w:rsidRDefault="001E4458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Flaminal</w:t>
            </w:r>
            <w:proofErr w:type="spellEnd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forte</w:t>
            </w:r>
          </w:p>
        </w:tc>
        <w:tc>
          <w:tcPr>
            <w:tcW w:w="3998" w:type="dxa"/>
            <w:gridSpan w:val="6"/>
          </w:tcPr>
          <w:p w:rsidR="001E4458" w:rsidRPr="00881108" w:rsidRDefault="001E4458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15g</w:t>
            </w:r>
          </w:p>
          <w:p w:rsidR="00516BB1" w:rsidRPr="00881108" w:rsidRDefault="00516BB1" w:rsidP="00516BB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42" w:type="dxa"/>
            <w:gridSpan w:val="2"/>
          </w:tcPr>
          <w:p w:rsidR="001E4458" w:rsidRPr="00881108" w:rsidRDefault="001E445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16" w:type="dxa"/>
          </w:tcPr>
          <w:p w:rsidR="001E4458" w:rsidRPr="00881108" w:rsidRDefault="001E4458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Iodoflex</w:t>
            </w:r>
            <w:proofErr w:type="spellEnd"/>
          </w:p>
        </w:tc>
        <w:tc>
          <w:tcPr>
            <w:tcW w:w="1890" w:type="dxa"/>
            <w:gridSpan w:val="3"/>
          </w:tcPr>
          <w:p w:rsidR="001E4458" w:rsidRPr="00881108" w:rsidRDefault="001E4458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5g</w:t>
            </w:r>
          </w:p>
          <w:p w:rsidR="00516BB1" w:rsidRPr="00881108" w:rsidRDefault="00516BB1" w:rsidP="00516BB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108" w:type="dxa"/>
            <w:gridSpan w:val="3"/>
          </w:tcPr>
          <w:p w:rsidR="001E4458" w:rsidRPr="00881108" w:rsidRDefault="001E4458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10g</w:t>
            </w:r>
          </w:p>
        </w:tc>
        <w:tc>
          <w:tcPr>
            <w:tcW w:w="1942" w:type="dxa"/>
            <w:gridSpan w:val="2"/>
          </w:tcPr>
          <w:p w:rsidR="001E4458" w:rsidRPr="00881108" w:rsidRDefault="001E445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16" w:type="dxa"/>
          </w:tcPr>
          <w:p w:rsidR="001E4458" w:rsidRPr="00881108" w:rsidRDefault="001E4458" w:rsidP="00544A35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Mepitel</w:t>
            </w:r>
            <w:proofErr w:type="spellEnd"/>
          </w:p>
        </w:tc>
        <w:tc>
          <w:tcPr>
            <w:tcW w:w="1890" w:type="dxa"/>
            <w:gridSpan w:val="3"/>
          </w:tcPr>
          <w:p w:rsidR="001E4458" w:rsidRPr="00881108" w:rsidRDefault="00B70450" w:rsidP="00544A35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5 x 7</w:t>
            </w:r>
          </w:p>
          <w:p w:rsidR="00516BB1" w:rsidRPr="00881108" w:rsidRDefault="00516BB1" w:rsidP="00516BB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108" w:type="dxa"/>
            <w:gridSpan w:val="3"/>
          </w:tcPr>
          <w:p w:rsidR="001E4458" w:rsidRPr="00881108" w:rsidRDefault="001E4458" w:rsidP="00544A35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8.0 x 10</w:t>
            </w:r>
          </w:p>
        </w:tc>
        <w:tc>
          <w:tcPr>
            <w:tcW w:w="1942" w:type="dxa"/>
            <w:gridSpan w:val="2"/>
          </w:tcPr>
          <w:p w:rsidR="001E4458" w:rsidRPr="00881108" w:rsidRDefault="001E4458" w:rsidP="00544A35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12 x 15</w:t>
            </w: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ab/>
            </w:r>
          </w:p>
        </w:tc>
        <w:tc>
          <w:tcPr>
            <w:tcW w:w="2121" w:type="dxa"/>
            <w:gridSpan w:val="2"/>
          </w:tcPr>
          <w:p w:rsidR="001E4458" w:rsidRPr="00881108" w:rsidRDefault="001E4458" w:rsidP="00516BB1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16" w:type="dxa"/>
          </w:tcPr>
          <w:p w:rsidR="001E4458" w:rsidRDefault="001E4458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Mepilex</w:t>
            </w:r>
            <w:proofErr w:type="spellEnd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Transfer</w:t>
            </w:r>
          </w:p>
          <w:p w:rsidR="00566D3F" w:rsidRPr="00566D3F" w:rsidRDefault="00566D3F" w:rsidP="00566D3F">
            <w:pPr>
              <w:rPr>
                <w:lang w:val="en-GB"/>
              </w:rPr>
            </w:pPr>
          </w:p>
        </w:tc>
        <w:tc>
          <w:tcPr>
            <w:tcW w:w="1890" w:type="dxa"/>
            <w:gridSpan w:val="3"/>
          </w:tcPr>
          <w:p w:rsidR="001E4458" w:rsidRPr="00881108" w:rsidRDefault="001E4458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15 x 20</w:t>
            </w:r>
          </w:p>
        </w:tc>
        <w:tc>
          <w:tcPr>
            <w:tcW w:w="2108" w:type="dxa"/>
            <w:gridSpan w:val="3"/>
          </w:tcPr>
          <w:p w:rsidR="001E4458" w:rsidRPr="00881108" w:rsidRDefault="001E4458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20 x 50</w:t>
            </w:r>
          </w:p>
        </w:tc>
        <w:tc>
          <w:tcPr>
            <w:tcW w:w="1942" w:type="dxa"/>
            <w:gridSpan w:val="2"/>
          </w:tcPr>
          <w:p w:rsidR="001E4458" w:rsidRPr="00881108" w:rsidRDefault="001E445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516BB1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6" w:type="dxa"/>
            <w:gridSpan w:val="4"/>
          </w:tcPr>
          <w:p w:rsidR="00516BB1" w:rsidRPr="00881108" w:rsidRDefault="00516BB1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Tegaderm</w:t>
            </w:r>
            <w:proofErr w:type="spellEnd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 xml:space="preserve"> Foam Adhesive</w:t>
            </w:r>
          </w:p>
          <w:p w:rsidR="00516BB1" w:rsidRPr="00881108" w:rsidRDefault="00516BB1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gridSpan w:val="3"/>
          </w:tcPr>
          <w:p w:rsidR="00516BB1" w:rsidRPr="00881108" w:rsidRDefault="00516BB1" w:rsidP="00516BB1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11 oval</w:t>
            </w:r>
          </w:p>
        </w:tc>
        <w:tc>
          <w:tcPr>
            <w:tcW w:w="1942" w:type="dxa"/>
            <w:gridSpan w:val="2"/>
          </w:tcPr>
          <w:p w:rsidR="00516BB1" w:rsidRPr="00881108" w:rsidRDefault="00516BB1" w:rsidP="00516BB1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14 x 14 (heel)</w:t>
            </w:r>
          </w:p>
          <w:p w:rsidR="00516BB1" w:rsidRPr="00881108" w:rsidRDefault="00516BB1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516BB1" w:rsidRPr="00881108" w:rsidRDefault="00516BB1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16" w:type="dxa"/>
          </w:tcPr>
          <w:p w:rsidR="001E4458" w:rsidRPr="00881108" w:rsidRDefault="001E4458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Urgotul</w:t>
            </w:r>
            <w:proofErr w:type="spellEnd"/>
          </w:p>
        </w:tc>
        <w:tc>
          <w:tcPr>
            <w:tcW w:w="1890" w:type="dxa"/>
            <w:gridSpan w:val="3"/>
          </w:tcPr>
          <w:p w:rsidR="001E4458" w:rsidRPr="00881108" w:rsidRDefault="00B70450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10 x 10</w:t>
            </w:r>
          </w:p>
          <w:p w:rsidR="00516BB1" w:rsidRPr="00881108" w:rsidRDefault="00516BB1" w:rsidP="00516BB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108" w:type="dxa"/>
            <w:gridSpan w:val="3"/>
          </w:tcPr>
          <w:p w:rsidR="001E4458" w:rsidRPr="00881108" w:rsidRDefault="00B70450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15 x 20</w:t>
            </w:r>
          </w:p>
        </w:tc>
        <w:tc>
          <w:tcPr>
            <w:tcW w:w="1942" w:type="dxa"/>
            <w:gridSpan w:val="2"/>
          </w:tcPr>
          <w:p w:rsidR="001E4458" w:rsidRPr="00881108" w:rsidRDefault="001E445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4458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16" w:type="dxa"/>
          </w:tcPr>
          <w:p w:rsidR="001E4458" w:rsidRDefault="001E4458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582DAC">
              <w:rPr>
                <w:rFonts w:ascii="Calibri" w:hAnsi="Calibri" w:cs="Arial"/>
                <w:b w:val="0"/>
                <w:sz w:val="22"/>
                <w:szCs w:val="22"/>
              </w:rPr>
              <w:t>Urgotul</w:t>
            </w:r>
            <w:proofErr w:type="spellEnd"/>
            <w:r w:rsidRPr="00582DAC">
              <w:rPr>
                <w:rFonts w:ascii="Calibri" w:hAnsi="Calibri" w:cs="Arial"/>
                <w:b w:val="0"/>
                <w:sz w:val="22"/>
                <w:szCs w:val="22"/>
              </w:rPr>
              <w:t xml:space="preserve"> SSD</w:t>
            </w:r>
          </w:p>
          <w:p w:rsidR="00566D3F" w:rsidRPr="00566D3F" w:rsidRDefault="00566D3F" w:rsidP="00566D3F">
            <w:pPr>
              <w:rPr>
                <w:lang w:val="en-GB"/>
              </w:rPr>
            </w:pPr>
          </w:p>
        </w:tc>
        <w:tc>
          <w:tcPr>
            <w:tcW w:w="1890" w:type="dxa"/>
            <w:gridSpan w:val="3"/>
          </w:tcPr>
          <w:p w:rsidR="00516BB1" w:rsidRPr="00582DAC" w:rsidRDefault="001E4458" w:rsidP="00516BB1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82DAC">
              <w:rPr>
                <w:rFonts w:ascii="Calibri" w:hAnsi="Calibri"/>
                <w:b w:val="0"/>
                <w:sz w:val="22"/>
                <w:szCs w:val="22"/>
              </w:rPr>
              <w:t>11 x 11</w:t>
            </w:r>
            <w:r w:rsidR="00582DAC" w:rsidRPr="00582DAC">
              <w:rPr>
                <w:rFonts w:ascii="Calibri" w:hAnsi="Calibri"/>
                <w:b w:val="0"/>
                <w:sz w:val="22"/>
                <w:szCs w:val="22"/>
              </w:rPr>
              <w:t xml:space="preserve"> / 10 x 12</w:t>
            </w:r>
          </w:p>
        </w:tc>
        <w:tc>
          <w:tcPr>
            <w:tcW w:w="2108" w:type="dxa"/>
            <w:gridSpan w:val="3"/>
          </w:tcPr>
          <w:p w:rsidR="001E4458" w:rsidRPr="00881108" w:rsidRDefault="001E4458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81108">
              <w:rPr>
                <w:rFonts w:ascii="Calibri" w:hAnsi="Calibri" w:cs="Arial"/>
                <w:b w:val="0"/>
                <w:sz w:val="22"/>
                <w:szCs w:val="22"/>
              </w:rPr>
              <w:t>16 x 21</w:t>
            </w:r>
            <w:r w:rsidR="00582DAC">
              <w:rPr>
                <w:rFonts w:ascii="Calibri" w:hAnsi="Calibri" w:cs="Arial"/>
                <w:b w:val="0"/>
                <w:sz w:val="22"/>
                <w:szCs w:val="22"/>
              </w:rPr>
              <w:t xml:space="preserve"> / 15 x 20</w:t>
            </w:r>
          </w:p>
        </w:tc>
        <w:tc>
          <w:tcPr>
            <w:tcW w:w="1942" w:type="dxa"/>
            <w:gridSpan w:val="2"/>
          </w:tcPr>
          <w:p w:rsidR="001E4458" w:rsidRPr="00881108" w:rsidRDefault="001E445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1E4458" w:rsidRPr="00881108" w:rsidRDefault="001E4458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566D3F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16" w:type="dxa"/>
          </w:tcPr>
          <w:p w:rsidR="00566D3F" w:rsidRDefault="00566D3F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</w:rPr>
              <w:t>UrgoStart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Plus Pad</w:t>
            </w:r>
          </w:p>
          <w:p w:rsidR="00566D3F" w:rsidRPr="00566D3F" w:rsidRDefault="00566D3F" w:rsidP="00566D3F">
            <w:pPr>
              <w:rPr>
                <w:lang w:val="en-GB"/>
              </w:rPr>
            </w:pPr>
          </w:p>
        </w:tc>
        <w:tc>
          <w:tcPr>
            <w:tcW w:w="1890" w:type="dxa"/>
            <w:gridSpan w:val="3"/>
          </w:tcPr>
          <w:p w:rsidR="00566D3F" w:rsidRPr="00582DAC" w:rsidRDefault="00566D3F" w:rsidP="00516BB1">
            <w:pPr>
              <w:pStyle w:val="Heading4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6 x 6</w:t>
            </w:r>
          </w:p>
        </w:tc>
        <w:tc>
          <w:tcPr>
            <w:tcW w:w="2108" w:type="dxa"/>
            <w:gridSpan w:val="3"/>
          </w:tcPr>
          <w:p w:rsidR="00566D3F" w:rsidRPr="00881108" w:rsidRDefault="00566D3F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10 x 10</w:t>
            </w:r>
          </w:p>
        </w:tc>
        <w:tc>
          <w:tcPr>
            <w:tcW w:w="1942" w:type="dxa"/>
            <w:gridSpan w:val="2"/>
          </w:tcPr>
          <w:p w:rsidR="00566D3F" w:rsidRPr="00881108" w:rsidRDefault="00566D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566D3F" w:rsidRPr="00881108" w:rsidRDefault="00566D3F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566D3F" w:rsidRPr="00881108" w:rsidTr="008C2B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16" w:type="dxa"/>
          </w:tcPr>
          <w:p w:rsidR="00566D3F" w:rsidRDefault="00566D3F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</w:rPr>
              <w:t>UrgoStart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Contact</w:t>
            </w:r>
          </w:p>
          <w:p w:rsidR="00566D3F" w:rsidRPr="00566D3F" w:rsidRDefault="00566D3F" w:rsidP="00566D3F">
            <w:pPr>
              <w:rPr>
                <w:lang w:val="en-GB"/>
              </w:rPr>
            </w:pPr>
          </w:p>
        </w:tc>
        <w:tc>
          <w:tcPr>
            <w:tcW w:w="1890" w:type="dxa"/>
            <w:gridSpan w:val="3"/>
          </w:tcPr>
          <w:p w:rsidR="00566D3F" w:rsidRPr="00582DAC" w:rsidRDefault="00566D3F" w:rsidP="00516BB1">
            <w:pPr>
              <w:pStyle w:val="Heading4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5 x 7</w:t>
            </w:r>
          </w:p>
        </w:tc>
        <w:tc>
          <w:tcPr>
            <w:tcW w:w="2108" w:type="dxa"/>
            <w:gridSpan w:val="3"/>
          </w:tcPr>
          <w:p w:rsidR="00566D3F" w:rsidRPr="00881108" w:rsidRDefault="00566D3F">
            <w:pPr>
              <w:pStyle w:val="Heading4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10 x 10</w:t>
            </w:r>
          </w:p>
        </w:tc>
        <w:tc>
          <w:tcPr>
            <w:tcW w:w="1942" w:type="dxa"/>
            <w:gridSpan w:val="2"/>
          </w:tcPr>
          <w:p w:rsidR="00566D3F" w:rsidRPr="00881108" w:rsidRDefault="00566D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566D3F" w:rsidRPr="00881108" w:rsidRDefault="00566D3F">
            <w:pPr>
              <w:pStyle w:val="Heading4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:rsidR="00145F90" w:rsidRPr="00881108" w:rsidRDefault="00145F90" w:rsidP="0099189E">
      <w:pPr>
        <w:rPr>
          <w:rFonts w:ascii="Calibri" w:hAnsi="Calibri" w:cs="Arial"/>
          <w:sz w:val="22"/>
          <w:szCs w:val="22"/>
        </w:rPr>
      </w:pPr>
    </w:p>
    <w:sectPr w:rsidR="00145F90" w:rsidRPr="00881108" w:rsidSect="0077086B">
      <w:footerReference w:type="default" r:id="rId9"/>
      <w:pgSz w:w="11905" w:h="16837" w:code="9"/>
      <w:pgMar w:top="635" w:right="1140" w:bottom="238" w:left="1440" w:header="289" w:footer="28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3F" w:rsidRDefault="00F5733F">
      <w:r>
        <w:separator/>
      </w:r>
    </w:p>
  </w:endnote>
  <w:endnote w:type="continuationSeparator" w:id="0">
    <w:p w:rsidR="00F5733F" w:rsidRDefault="00F5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6B" w:rsidRPr="00881108" w:rsidRDefault="001F256B">
    <w:pPr>
      <w:pStyle w:val="Footer"/>
      <w:rPr>
        <w:rFonts w:ascii="Calibri" w:hAnsi="Calibri"/>
      </w:rPr>
    </w:pPr>
    <w:r w:rsidRPr="00881108">
      <w:rPr>
        <w:rFonts w:ascii="Calibri" w:hAnsi="Calibri"/>
        <w:snapToGrid w:val="0"/>
      </w:rPr>
      <w:t>Dressing</w:t>
    </w:r>
    <w:r w:rsidR="00566D3F">
      <w:rPr>
        <w:rFonts w:ascii="Calibri" w:hAnsi="Calibri"/>
        <w:snapToGrid w:val="0"/>
      </w:rPr>
      <w:t>s Formulary Prescription Sheet September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3F" w:rsidRDefault="00F5733F">
      <w:r>
        <w:separator/>
      </w:r>
    </w:p>
  </w:footnote>
  <w:footnote w:type="continuationSeparator" w:id="0">
    <w:p w:rsidR="00F5733F" w:rsidRDefault="00F57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E6"/>
    <w:rsid w:val="00026852"/>
    <w:rsid w:val="000804E6"/>
    <w:rsid w:val="00083FCF"/>
    <w:rsid w:val="00095F19"/>
    <w:rsid w:val="000C1698"/>
    <w:rsid w:val="000D2D86"/>
    <w:rsid w:val="000F0AD0"/>
    <w:rsid w:val="00110139"/>
    <w:rsid w:val="00145F90"/>
    <w:rsid w:val="0019444B"/>
    <w:rsid w:val="001E4458"/>
    <w:rsid w:val="001F256B"/>
    <w:rsid w:val="002963E5"/>
    <w:rsid w:val="002A1BA9"/>
    <w:rsid w:val="002B3E16"/>
    <w:rsid w:val="002C07AA"/>
    <w:rsid w:val="00356293"/>
    <w:rsid w:val="00386281"/>
    <w:rsid w:val="003C48B7"/>
    <w:rsid w:val="003C5433"/>
    <w:rsid w:val="00443E8D"/>
    <w:rsid w:val="00460771"/>
    <w:rsid w:val="00492C19"/>
    <w:rsid w:val="004E3968"/>
    <w:rsid w:val="00516BB1"/>
    <w:rsid w:val="00537753"/>
    <w:rsid w:val="00537EB3"/>
    <w:rsid w:val="00544A35"/>
    <w:rsid w:val="00555FC4"/>
    <w:rsid w:val="00566D3F"/>
    <w:rsid w:val="00582DAC"/>
    <w:rsid w:val="005A28BC"/>
    <w:rsid w:val="005B59BF"/>
    <w:rsid w:val="005E29FD"/>
    <w:rsid w:val="005F726F"/>
    <w:rsid w:val="0061280D"/>
    <w:rsid w:val="00637707"/>
    <w:rsid w:val="00647887"/>
    <w:rsid w:val="00661F95"/>
    <w:rsid w:val="006648D0"/>
    <w:rsid w:val="00665BB9"/>
    <w:rsid w:val="006A497B"/>
    <w:rsid w:val="006B12F9"/>
    <w:rsid w:val="006C52B4"/>
    <w:rsid w:val="006E0ECC"/>
    <w:rsid w:val="006F7944"/>
    <w:rsid w:val="00723671"/>
    <w:rsid w:val="0073432F"/>
    <w:rsid w:val="00742C8D"/>
    <w:rsid w:val="00743EAF"/>
    <w:rsid w:val="0074765F"/>
    <w:rsid w:val="00755754"/>
    <w:rsid w:val="0077086B"/>
    <w:rsid w:val="0078186D"/>
    <w:rsid w:val="00793638"/>
    <w:rsid w:val="007E03B5"/>
    <w:rsid w:val="00811E93"/>
    <w:rsid w:val="00816791"/>
    <w:rsid w:val="00863705"/>
    <w:rsid w:val="00871CF9"/>
    <w:rsid w:val="00881108"/>
    <w:rsid w:val="008A209B"/>
    <w:rsid w:val="008C2B6A"/>
    <w:rsid w:val="008C6A09"/>
    <w:rsid w:val="008F049A"/>
    <w:rsid w:val="00921B9A"/>
    <w:rsid w:val="00931167"/>
    <w:rsid w:val="00936DC4"/>
    <w:rsid w:val="00945948"/>
    <w:rsid w:val="0095400B"/>
    <w:rsid w:val="009556DC"/>
    <w:rsid w:val="0099189E"/>
    <w:rsid w:val="009B5667"/>
    <w:rsid w:val="009D0A4B"/>
    <w:rsid w:val="009D6D50"/>
    <w:rsid w:val="009E4E10"/>
    <w:rsid w:val="00A01B53"/>
    <w:rsid w:val="00A34167"/>
    <w:rsid w:val="00A34CD0"/>
    <w:rsid w:val="00A531DF"/>
    <w:rsid w:val="00A633FD"/>
    <w:rsid w:val="00A65A3E"/>
    <w:rsid w:val="00A84320"/>
    <w:rsid w:val="00AA0516"/>
    <w:rsid w:val="00AD78B0"/>
    <w:rsid w:val="00AE2009"/>
    <w:rsid w:val="00AE346D"/>
    <w:rsid w:val="00B34AF7"/>
    <w:rsid w:val="00B4535E"/>
    <w:rsid w:val="00B70450"/>
    <w:rsid w:val="00B74A36"/>
    <w:rsid w:val="00B859A8"/>
    <w:rsid w:val="00B9799D"/>
    <w:rsid w:val="00BE71C2"/>
    <w:rsid w:val="00C00300"/>
    <w:rsid w:val="00C45ED7"/>
    <w:rsid w:val="00C500CC"/>
    <w:rsid w:val="00C814F3"/>
    <w:rsid w:val="00C953D0"/>
    <w:rsid w:val="00CA63BF"/>
    <w:rsid w:val="00CC6B51"/>
    <w:rsid w:val="00CD3641"/>
    <w:rsid w:val="00CE6538"/>
    <w:rsid w:val="00D02152"/>
    <w:rsid w:val="00D40669"/>
    <w:rsid w:val="00D516E6"/>
    <w:rsid w:val="00D77A42"/>
    <w:rsid w:val="00D77A5E"/>
    <w:rsid w:val="00D8159C"/>
    <w:rsid w:val="00D81FC3"/>
    <w:rsid w:val="00DB3DD7"/>
    <w:rsid w:val="00DB732E"/>
    <w:rsid w:val="00DD6BC1"/>
    <w:rsid w:val="00DE514F"/>
    <w:rsid w:val="00DF2892"/>
    <w:rsid w:val="00E075B4"/>
    <w:rsid w:val="00E35BBE"/>
    <w:rsid w:val="00E4566C"/>
    <w:rsid w:val="00EB2CD1"/>
    <w:rsid w:val="00EB7DF2"/>
    <w:rsid w:val="00F176A4"/>
    <w:rsid w:val="00F17CFD"/>
    <w:rsid w:val="00F42D8E"/>
    <w:rsid w:val="00F44837"/>
    <w:rsid w:val="00F5733F"/>
    <w:rsid w:val="00F57A69"/>
    <w:rsid w:val="00F60C45"/>
    <w:rsid w:val="00F610A0"/>
    <w:rsid w:val="00F70111"/>
    <w:rsid w:val="00F856BE"/>
    <w:rsid w:val="00FC3FF9"/>
    <w:rsid w:val="00FD1E46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pacing w:val="-2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1560"/>
        <w:tab w:val="right" w:pos="3686"/>
      </w:tabs>
      <w:suppressAutoHyphens/>
      <w:jc w:val="both"/>
      <w:outlineLvl w:val="3"/>
    </w:pPr>
    <w:rPr>
      <w:rFonts w:ascii="Arial" w:hAnsi="Arial"/>
      <w:b/>
      <w:spacing w:val="-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080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5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pacing w:val="-2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1560"/>
        <w:tab w:val="right" w:pos="3686"/>
      </w:tabs>
      <w:suppressAutoHyphens/>
      <w:jc w:val="both"/>
      <w:outlineLvl w:val="3"/>
    </w:pPr>
    <w:rPr>
      <w:rFonts w:ascii="Arial" w:hAnsi="Arial"/>
      <w:b/>
      <w:spacing w:val="-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080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5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1D9C-5020-4808-93AE-205E67DA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B953EB55</Template>
  <TotalTime>2</TotalTime>
  <Pages>2</Pages>
  <Words>504</Words>
  <Characters>2019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Dressings Formulary Prescription Sheet</vt:lpstr>
    </vt:vector>
  </TitlesOfParts>
  <Company>SDH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Dressings Formulary Prescription Sheet</dc:title>
  <dc:creator>Salisbury NHS</dc:creator>
  <cp:lastModifiedBy>aau</cp:lastModifiedBy>
  <cp:revision>3</cp:revision>
  <cp:lastPrinted>2014-04-15T15:13:00Z</cp:lastPrinted>
  <dcterms:created xsi:type="dcterms:W3CDTF">2019-09-05T12:47:00Z</dcterms:created>
  <dcterms:modified xsi:type="dcterms:W3CDTF">2019-09-05T12:48:00Z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inDIP File ID">
    <vt:lpwstr>c54bfc42-f773-4841-a89c-ee4d20e94cee</vt:lpwstr>
  </property>
</Properties>
</file>