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E" w:rsidRPr="00F85B68" w:rsidRDefault="003C68C4" w:rsidP="00601924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bookmarkStart w:id="0" w:name="_GoBack"/>
      <w:bookmarkEnd w:id="0"/>
      <w:r w:rsidRPr="00F85B68">
        <w:rPr>
          <w:rFonts w:ascii="Calibri" w:hAnsi="Calibri" w:cs="Tahoma"/>
          <w:b/>
          <w:sz w:val="28"/>
          <w:szCs w:val="28"/>
          <w:u w:val="single"/>
        </w:rPr>
        <w:t xml:space="preserve">Request for </w:t>
      </w:r>
      <w:r w:rsidR="00B842EC">
        <w:rPr>
          <w:rFonts w:ascii="Calibri" w:hAnsi="Calibri" w:cs="Tahoma"/>
          <w:b/>
          <w:sz w:val="28"/>
          <w:szCs w:val="28"/>
          <w:u w:val="single"/>
        </w:rPr>
        <w:t>discussion at Salisbury UGI</w:t>
      </w:r>
      <w:r w:rsidR="008C41FF" w:rsidRPr="00F85B68">
        <w:rPr>
          <w:rFonts w:ascii="Calibri" w:hAnsi="Calibri" w:cs="Tahoma"/>
          <w:b/>
          <w:sz w:val="28"/>
          <w:szCs w:val="28"/>
          <w:u w:val="single"/>
        </w:rPr>
        <w:t xml:space="preserve"> MDT</w:t>
      </w:r>
    </w:p>
    <w:p w:rsidR="00601924" w:rsidRPr="00F85B68" w:rsidRDefault="00601924" w:rsidP="006F72FB">
      <w:pPr>
        <w:rPr>
          <w:rFonts w:ascii="Calibri" w:hAnsi="Calibri" w:cs="Tahoma"/>
          <w:b/>
          <w:u w:val="single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387"/>
      </w:tblGrid>
      <w:tr w:rsidR="00041C8C" w:rsidRPr="000352A3" w:rsidTr="00730DA5">
        <w:trPr>
          <w:trHeight w:val="2477"/>
        </w:trPr>
        <w:tc>
          <w:tcPr>
            <w:tcW w:w="5191" w:type="dxa"/>
          </w:tcPr>
          <w:p w:rsidR="00041C8C" w:rsidRPr="002C6435" w:rsidRDefault="00041C8C" w:rsidP="00041C8C">
            <w:pPr>
              <w:rPr>
                <w:rFonts w:ascii="Calibri" w:hAnsi="Calibri" w:cs="Tahoma"/>
                <w:u w:val="single"/>
              </w:rPr>
            </w:pPr>
            <w:r>
              <w:rPr>
                <w:rFonts w:ascii="Calibri" w:hAnsi="Calibri" w:cs="Tahoma"/>
                <w:u w:val="single"/>
              </w:rPr>
              <w:t xml:space="preserve">PATIENT DETAILS </w:t>
            </w:r>
            <w:r>
              <w:rPr>
                <w:rFonts w:ascii="Calibri" w:hAnsi="Calibri" w:cs="Tahoma"/>
                <w:sz w:val="20"/>
                <w:szCs w:val="20"/>
              </w:rPr>
              <w:t>(Or use Patient Label)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</w:rPr>
              <w:t xml:space="preserve">Patient </w:t>
            </w:r>
            <w:r>
              <w:rPr>
                <w:rFonts w:ascii="Calibri" w:hAnsi="Calibri" w:cs="Tahoma"/>
              </w:rPr>
              <w:t>Name: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Hospital No: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NHS Number: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Pr="001A4579" w:rsidRDefault="00041C8C" w:rsidP="001A457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Named Consultant:</w:t>
            </w:r>
          </w:p>
        </w:tc>
        <w:tc>
          <w:tcPr>
            <w:tcW w:w="5387" w:type="dxa"/>
          </w:tcPr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Requested By:      </w:t>
            </w:r>
            <w:r>
              <w:rPr>
                <w:rFonts w:ascii="Calibri" w:hAnsi="Calibri" w:cs="Tahoma"/>
              </w:rPr>
              <w:t xml:space="preserve">                             </w:t>
            </w:r>
            <w:r w:rsidRPr="00041C8C">
              <w:rPr>
                <w:rFonts w:ascii="Calibri" w:hAnsi="Calibri" w:cs="Tahoma"/>
              </w:rPr>
              <w:t xml:space="preserve"> Position:                                </w:t>
            </w: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Bleep/Tel:                       </w:t>
            </w:r>
            <w:r>
              <w:rPr>
                <w:rFonts w:ascii="Calibri" w:hAnsi="Calibri" w:cs="Tahoma"/>
              </w:rPr>
              <w:t xml:space="preserve">                   </w:t>
            </w:r>
            <w:r w:rsidRPr="00041C8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  <w:r w:rsidRPr="00041C8C">
              <w:rPr>
                <w:rFonts w:ascii="Calibri" w:hAnsi="Calibri" w:cs="Tahoma"/>
              </w:rPr>
              <w:t>Date:</w:t>
            </w: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Pr="001A4579" w:rsidRDefault="00041C8C" w:rsidP="00041C8C">
            <w:pPr>
              <w:rPr>
                <w:rFonts w:ascii="Calibri" w:hAnsi="Calibri" w:cs="Tahoma"/>
              </w:rPr>
            </w:pPr>
          </w:p>
        </w:tc>
      </w:tr>
    </w:tbl>
    <w:p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6189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3963"/>
        <w:gridCol w:w="285"/>
        <w:gridCol w:w="262"/>
        <w:gridCol w:w="283"/>
      </w:tblGrid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9D2" w:rsidRPr="00041C8C" w:rsidRDefault="00AA290E" w:rsidP="00041C8C">
            <w:pPr>
              <w:jc w:val="both"/>
              <w:rPr>
                <w:rFonts w:ascii="Calibri" w:hAnsi="Calibri" w:cs="Tahoma"/>
              </w:rPr>
            </w:pPr>
            <w:r w:rsidRPr="00AA290E">
              <w:rPr>
                <w:rFonts w:ascii="Calibri" w:hAnsi="Calibri" w:cs="Tahoma"/>
                <w:b/>
              </w:rPr>
              <w:t>What question would you like the MDT to answer?</w:t>
            </w:r>
            <w:r>
              <w:rPr>
                <w:rFonts w:ascii="Calibri" w:hAnsi="Calibri" w:cs="Tahoma"/>
                <w:b/>
              </w:rPr>
              <w:t xml:space="preserve"> :</w:t>
            </w:r>
            <w:r w:rsidR="00041C8C">
              <w:rPr>
                <w:rFonts w:ascii="Calibri" w:hAnsi="Calibri" w:cs="Tahoma"/>
                <w:b/>
              </w:rPr>
              <w:t xml:space="preserve"> </w:t>
            </w:r>
            <w:r w:rsidR="00730DA5">
              <w:rPr>
                <w:rFonts w:ascii="Calibri" w:hAnsi="Calibri" w:cs="Tahoma"/>
                <w:b/>
              </w:rPr>
              <w:t xml:space="preserve"> </w:t>
            </w:r>
            <w:r w:rsidR="00730DA5" w:rsidRPr="00730DA5">
              <w:rPr>
                <w:rFonts w:ascii="Calibri" w:hAnsi="Calibri" w:cs="Tahoma"/>
              </w:rPr>
              <w:t>Suspected Cancer Site:</w:t>
            </w:r>
            <w:r w:rsidR="00730DA5">
              <w:rPr>
                <w:rFonts w:ascii="Calibri" w:hAnsi="Calibri" w:cs="Tahoma"/>
                <w:b/>
              </w:rPr>
              <w:t xml:space="preserve">  </w:t>
            </w:r>
            <w:r w:rsidR="00041C8C" w:rsidRPr="00041C8C">
              <w:rPr>
                <w:rFonts w:ascii="Calibri" w:hAnsi="Calibri" w:cs="Tahoma"/>
              </w:rPr>
              <w:t>OG</w:t>
            </w:r>
            <w:r w:rsidR="00041C8C">
              <w:rPr>
                <w:rFonts w:ascii="Calibri" w:hAnsi="Calibri" w:cs="Tahoma"/>
              </w:rPr>
              <w:t>………….  HPB………..</w:t>
            </w: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EB19D2" w:rsidRPr="000352A3" w:rsidRDefault="00EB19D2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9D2" w:rsidRDefault="00AA290E" w:rsidP="00A96162">
            <w:pPr>
              <w:rPr>
                <w:rFonts w:ascii="Calibri" w:hAnsi="Calibri" w:cs="Tahoma"/>
                <w:b/>
              </w:rPr>
            </w:pPr>
            <w:r w:rsidRPr="00AA290E">
              <w:rPr>
                <w:rFonts w:ascii="Calibri" w:hAnsi="Calibri" w:cs="Tahoma"/>
                <w:b/>
              </w:rPr>
              <w:t>Presenting Symptoms:</w:t>
            </w: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DC3168" w:rsidRDefault="00DC3168" w:rsidP="00EA0687">
            <w:pPr>
              <w:rPr>
                <w:rFonts w:ascii="Calibri" w:hAnsi="Calibri" w:cs="Tahoma"/>
                <w:b/>
              </w:rPr>
            </w:pPr>
          </w:p>
          <w:p w:rsidR="00546AA5" w:rsidRDefault="00546AA5" w:rsidP="00EA0687">
            <w:pPr>
              <w:rPr>
                <w:rFonts w:ascii="Calibri" w:hAnsi="Calibri" w:cs="Tahoma"/>
                <w:b/>
              </w:rPr>
            </w:pPr>
          </w:p>
          <w:p w:rsidR="001A4579" w:rsidRDefault="00AA290E" w:rsidP="00EA0687">
            <w:pPr>
              <w:rPr>
                <w:rFonts w:ascii="Calibri" w:hAnsi="Calibri" w:cs="Tahoma"/>
              </w:rPr>
            </w:pPr>
            <w:r w:rsidRPr="00AA290E">
              <w:rPr>
                <w:rFonts w:ascii="Calibri" w:hAnsi="Calibri" w:cs="Tahoma"/>
                <w:b/>
              </w:rPr>
              <w:t>Dysphagia:</w:t>
            </w:r>
            <w:r>
              <w:rPr>
                <w:rFonts w:ascii="Calibri" w:hAnsi="Calibri" w:cs="Tahoma"/>
              </w:rPr>
              <w:t xml:space="preserve">  </w:t>
            </w:r>
            <w:r w:rsidR="00C00336">
              <w:rPr>
                <w:rFonts w:ascii="Calibri" w:hAnsi="Calibri" w:cs="Tahoma"/>
              </w:rPr>
              <w:t>Solids</w:t>
            </w:r>
            <w:r>
              <w:rPr>
                <w:rFonts w:ascii="Calibri" w:hAnsi="Calibri" w:cs="Tahoma"/>
              </w:rPr>
              <w:t xml:space="preserve"> / Liquids / Complete</w:t>
            </w:r>
            <w:r w:rsidR="00C00336">
              <w:rPr>
                <w:rFonts w:ascii="Calibri" w:hAnsi="Calibri" w:cs="Tahoma"/>
              </w:rPr>
              <w:t xml:space="preserve"> / No</w:t>
            </w:r>
            <w:r w:rsidR="00EA0687">
              <w:rPr>
                <w:rFonts w:ascii="Calibri" w:hAnsi="Calibri" w:cs="Tahoma"/>
              </w:rPr>
              <w:t>ne</w:t>
            </w:r>
            <w:r w:rsidR="001A4579">
              <w:rPr>
                <w:rFonts w:ascii="Calibri" w:hAnsi="Calibri" w:cs="Tahoma"/>
              </w:rPr>
              <w:t xml:space="preserve">                             </w:t>
            </w:r>
            <w:r w:rsidR="005100A2">
              <w:rPr>
                <w:rFonts w:ascii="Calibri" w:hAnsi="Calibri" w:cs="Tahoma"/>
              </w:rPr>
              <w:t xml:space="preserve">  </w:t>
            </w:r>
            <w:r w:rsidR="00A96162" w:rsidRPr="00A96162">
              <w:rPr>
                <w:rFonts w:ascii="Calibri" w:hAnsi="Calibri" w:cs="Tahoma"/>
                <w:b/>
              </w:rPr>
              <w:t>Weight Loss:</w:t>
            </w:r>
            <w:r w:rsidR="002773B1">
              <w:rPr>
                <w:rFonts w:ascii="Calibri" w:hAnsi="Calibri" w:cs="Tahoma"/>
              </w:rPr>
              <w:t xml:space="preserve"> 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Y</w:t>
            </w:r>
            <w:r w:rsidR="00546AA5">
              <w:rPr>
                <w:rFonts w:ascii="Calibri" w:hAnsi="Calibri" w:cs="Tahoma"/>
              </w:rPr>
              <w:t>es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/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N</w:t>
            </w:r>
            <w:r w:rsidR="00546AA5">
              <w:rPr>
                <w:rFonts w:ascii="Calibri" w:hAnsi="Calibri" w:cs="Tahoma"/>
              </w:rPr>
              <w:t>o</w:t>
            </w:r>
            <w:r w:rsidR="001A4579">
              <w:rPr>
                <w:rFonts w:ascii="Calibri" w:hAnsi="Calibri" w:cs="Tahoma"/>
              </w:rPr>
              <w:t xml:space="preserve"> </w:t>
            </w:r>
          </w:p>
          <w:p w:rsidR="001A4579" w:rsidRDefault="001A4579" w:rsidP="00EA0687">
            <w:pPr>
              <w:rPr>
                <w:rFonts w:ascii="Calibri" w:hAnsi="Calibri" w:cs="Tahoma"/>
              </w:rPr>
            </w:pPr>
          </w:p>
          <w:p w:rsidR="00A96162" w:rsidRDefault="001A4579" w:rsidP="00EA0687">
            <w:pPr>
              <w:rPr>
                <w:rFonts w:ascii="Calibri" w:hAnsi="Calibri" w:cs="Tahoma"/>
              </w:rPr>
            </w:pPr>
            <w:r w:rsidRPr="001A4579">
              <w:rPr>
                <w:rFonts w:ascii="Calibri" w:hAnsi="Calibri" w:cs="Tahoma"/>
                <w:b/>
              </w:rPr>
              <w:t>Current Weight</w:t>
            </w:r>
            <w:r>
              <w:rPr>
                <w:rFonts w:ascii="Calibri" w:hAnsi="Calibri" w:cs="Tahoma"/>
              </w:rPr>
              <w:t xml:space="preserve">:…….…..…….…kg    </w:t>
            </w:r>
            <w:r w:rsidR="00A96162" w:rsidRPr="001A4579">
              <w:rPr>
                <w:rFonts w:ascii="Calibri" w:hAnsi="Calibri" w:cs="Tahoma"/>
                <w:b/>
              </w:rPr>
              <w:t>Amount</w:t>
            </w:r>
            <w:r w:rsidRPr="001A4579">
              <w:rPr>
                <w:rFonts w:ascii="Calibri" w:hAnsi="Calibri" w:cs="Tahoma"/>
                <w:b/>
              </w:rPr>
              <w:t xml:space="preserve"> Lost</w:t>
            </w:r>
            <w:r>
              <w:rPr>
                <w:rFonts w:ascii="Calibri" w:hAnsi="Calibri" w:cs="Tahoma"/>
              </w:rPr>
              <w:t xml:space="preserve">:…………………kg    </w:t>
            </w:r>
            <w:r w:rsidRPr="001A4579">
              <w:rPr>
                <w:rFonts w:ascii="Calibri" w:hAnsi="Calibri" w:cs="Tahoma"/>
                <w:b/>
              </w:rPr>
              <w:t>Time period</w:t>
            </w:r>
            <w:r>
              <w:rPr>
                <w:rFonts w:ascii="Calibri" w:hAnsi="Calibri" w:cs="Tahoma"/>
              </w:rPr>
              <w:t>:…………....</w:t>
            </w:r>
            <w:r w:rsidR="00A96162">
              <w:rPr>
                <w:rFonts w:ascii="Calibri" w:hAnsi="Calibri" w:cs="Tahoma"/>
              </w:rPr>
              <w:t>…weeks/months</w:t>
            </w:r>
          </w:p>
          <w:p w:rsidR="005100A2" w:rsidRDefault="005100A2" w:rsidP="00EA0687">
            <w:pPr>
              <w:rPr>
                <w:rFonts w:ascii="Calibri" w:hAnsi="Calibri" w:cs="Tahoma"/>
                <w:b/>
              </w:rPr>
            </w:pPr>
          </w:p>
          <w:p w:rsidR="001A4579" w:rsidRPr="000352A3" w:rsidRDefault="005100A2" w:rsidP="00EA0687">
            <w:pPr>
              <w:rPr>
                <w:rFonts w:ascii="Calibri" w:hAnsi="Calibri" w:cs="Tahoma"/>
              </w:rPr>
            </w:pPr>
            <w:r w:rsidRPr="005100A2">
              <w:rPr>
                <w:rFonts w:ascii="Calibri" w:hAnsi="Calibri" w:cs="Tahoma"/>
                <w:b/>
              </w:rPr>
              <w:t>Current Height:</w:t>
            </w:r>
            <w:r>
              <w:rPr>
                <w:rFonts w:ascii="Calibri" w:hAnsi="Calibri" w:cs="Tahoma"/>
              </w:rPr>
              <w:t>……………………</w:t>
            </w:r>
            <w:r w:rsidR="002B3351">
              <w:rPr>
                <w:rFonts w:ascii="Calibri" w:hAnsi="Calibri" w:cs="Tahoma"/>
              </w:rPr>
              <w:t>cm</w:t>
            </w:r>
          </w:p>
        </w:tc>
      </w:tr>
      <w:tr w:rsidR="006122AA" w:rsidRPr="000352A3" w:rsidTr="002555A4">
        <w:trPr>
          <w:trHeight w:val="1132"/>
        </w:trPr>
        <w:tc>
          <w:tcPr>
            <w:tcW w:w="4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0E" w:rsidRPr="00041C8C" w:rsidRDefault="00A96162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Past Medical History/</w:t>
            </w:r>
            <w:r w:rsidRPr="00AA290E">
              <w:rPr>
                <w:rFonts w:ascii="Calibri" w:hAnsi="Calibri" w:cs="Tahoma"/>
                <w:b/>
              </w:rPr>
              <w:t>Co Morbidities</w:t>
            </w:r>
            <w:r w:rsidR="00DC3168" w:rsidRPr="00041C8C">
              <w:rPr>
                <w:rFonts w:ascii="Calibri" w:hAnsi="Calibri" w:cs="Tahoma"/>
              </w:rPr>
              <w:t>:</w:t>
            </w:r>
            <w:r w:rsidR="00041C8C" w:rsidRPr="00041C8C">
              <w:rPr>
                <w:rFonts w:ascii="Calibri" w:hAnsi="Calibri" w:cs="Tahoma"/>
              </w:rPr>
              <w:t xml:space="preserve"> (Fitness for</w:t>
            </w:r>
            <w:r w:rsidR="00041C8C">
              <w:rPr>
                <w:rFonts w:ascii="Calibri" w:hAnsi="Calibri" w:cs="Tahoma"/>
              </w:rPr>
              <w:t xml:space="preserve"> treatment/</w:t>
            </w:r>
            <w:r w:rsidR="00041C8C" w:rsidRPr="00041C8C">
              <w:rPr>
                <w:rFonts w:ascii="Calibri" w:hAnsi="Calibri" w:cs="Tahoma"/>
              </w:rPr>
              <w:t>surgery)</w:t>
            </w:r>
          </w:p>
          <w:p w:rsidR="00AA290E" w:rsidRDefault="00AA290E" w:rsidP="00C6437B">
            <w:pPr>
              <w:ind w:right="-534"/>
              <w:rPr>
                <w:rFonts w:ascii="Calibri" w:hAnsi="Calibri" w:cs="Tahoma"/>
              </w:rPr>
            </w:pPr>
          </w:p>
          <w:p w:rsidR="00DC3168" w:rsidRDefault="00DC3168" w:rsidP="00C6437B">
            <w:pPr>
              <w:ind w:right="-534"/>
              <w:rPr>
                <w:rFonts w:ascii="Calibri" w:hAnsi="Calibri" w:cs="Tahoma"/>
              </w:rPr>
            </w:pPr>
          </w:p>
          <w:p w:rsidR="006122AA" w:rsidRPr="000352A3" w:rsidRDefault="000B1ABC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827F9E">
            <w:pPr>
              <w:tabs>
                <w:tab w:val="left" w:pos="823"/>
              </w:tabs>
              <w:rPr>
                <w:rFonts w:ascii="Calibri" w:hAnsi="Calibri" w:cs="Tahom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290E" w:rsidRPr="00AA290E" w:rsidRDefault="00AA290E" w:rsidP="00AA290E">
            <w:pPr>
              <w:ind w:right="-534"/>
              <w:rPr>
                <w:rFonts w:ascii="Calibri" w:hAnsi="Calibri" w:cs="Tahoma"/>
                <w:b/>
              </w:rPr>
            </w:pPr>
            <w:r w:rsidRPr="00AA290E">
              <w:rPr>
                <w:rFonts w:ascii="Calibri" w:hAnsi="Calibri" w:cs="Tahoma"/>
                <w:b/>
              </w:rPr>
              <w:t>Working diagnosis:</w:t>
            </w:r>
          </w:p>
          <w:p w:rsidR="00AA290E" w:rsidRDefault="00AA290E" w:rsidP="00AA290E">
            <w:pPr>
              <w:ind w:right="-534"/>
              <w:rPr>
                <w:rFonts w:ascii="Calibri" w:hAnsi="Calibri" w:cs="Tahoma"/>
              </w:rPr>
            </w:pPr>
          </w:p>
          <w:p w:rsidR="009808F0" w:rsidRDefault="009808F0" w:rsidP="00AA290E">
            <w:pPr>
              <w:ind w:right="-534"/>
              <w:rPr>
                <w:rFonts w:ascii="Calibri" w:hAnsi="Calibri" w:cs="Tahoma"/>
              </w:rPr>
            </w:pPr>
          </w:p>
          <w:p w:rsidR="00EB19D2" w:rsidRPr="002773B1" w:rsidRDefault="002773B1" w:rsidP="005100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Provisional staging: T            N               M</w:t>
            </w:r>
          </w:p>
        </w:tc>
      </w:tr>
      <w:tr w:rsidR="006F72FB" w:rsidRPr="000352A3" w:rsidTr="001A4579">
        <w:trPr>
          <w:trHeight w:val="1505"/>
        </w:trPr>
        <w:tc>
          <w:tcPr>
            <w:tcW w:w="2730" w:type="pct"/>
          </w:tcPr>
          <w:p w:rsidR="00D74C2F" w:rsidRDefault="006F72FB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  <w:b/>
              </w:rPr>
              <w:t>Performance Status:</w:t>
            </w:r>
            <w:r w:rsidRPr="000352A3">
              <w:rPr>
                <w:rFonts w:ascii="Calibri" w:hAnsi="Calibri" w:cs="Tahoma"/>
              </w:rPr>
              <w:t xml:space="preserve">   0    1    2     3    4    </w:t>
            </w:r>
          </w:p>
          <w:p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:rsidR="00D440BC" w:rsidRPr="00D440BC" w:rsidRDefault="00AA290E" w:rsidP="00601924">
            <w:pPr>
              <w:rPr>
                <w:rFonts w:ascii="Calibri" w:hAnsi="Calibri" w:cs="Tahoma"/>
                <w:b/>
              </w:rPr>
            </w:pPr>
            <w:r w:rsidRPr="000352A3">
              <w:rPr>
                <w:rFonts w:ascii="Calibri" w:hAnsi="Calibri" w:cs="Tahoma"/>
                <w:b/>
              </w:rPr>
              <w:t>Smoking history</w:t>
            </w:r>
            <w:r w:rsidRPr="000352A3">
              <w:rPr>
                <w:rFonts w:ascii="Calibri" w:hAnsi="Calibri" w:cs="Tahoma"/>
              </w:rPr>
              <w:t xml:space="preserve">:        </w:t>
            </w:r>
            <w:r w:rsidRPr="0079333A">
              <w:rPr>
                <w:rFonts w:ascii="Calibri" w:hAnsi="Calibri" w:cs="Tahoma"/>
              </w:rPr>
              <w:t xml:space="preserve"> Current       Ex         Never 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012" w:type="pct"/>
            <w:gridSpan w:val="2"/>
          </w:tcPr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0 – Fully active</w:t>
            </w:r>
            <w:proofErr w:type="gramStart"/>
            <w:r w:rsidRPr="001A4579">
              <w:rPr>
                <w:rFonts w:ascii="Calibri" w:hAnsi="Calibri"/>
                <w:sz w:val="16"/>
                <w:szCs w:val="16"/>
              </w:rPr>
              <w:t>,.</w:t>
            </w:r>
            <w:proofErr w:type="gramEnd"/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1 – Symptomatic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but capable of light work</w:t>
            </w:r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2 – Symptomatic,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independent in ADLs, up </w:t>
            </w:r>
            <w:r w:rsidR="006759D4" w:rsidRPr="001A4579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an about &gt;</w:t>
            </w:r>
            <w:r w:rsidRPr="001A4579">
              <w:rPr>
                <w:rFonts w:ascii="Calibri" w:hAnsi="Calibri"/>
                <w:sz w:val="16"/>
                <w:szCs w:val="16"/>
              </w:rPr>
              <w:t xml:space="preserve">50%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of the </w:t>
            </w:r>
            <w:r w:rsidRPr="001A4579">
              <w:rPr>
                <w:rFonts w:ascii="Calibri" w:hAnsi="Calibri"/>
                <w:sz w:val="16"/>
                <w:szCs w:val="16"/>
              </w:rPr>
              <w:t>day.</w:t>
            </w:r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3 –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In bed </w:t>
            </w:r>
            <w:r w:rsidRPr="001A4579">
              <w:rPr>
                <w:rFonts w:ascii="Calibri" w:hAnsi="Calibri"/>
                <w:sz w:val="16"/>
                <w:szCs w:val="16"/>
              </w:rPr>
              <w:t>&gt;50%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of the day, requiring help with ADLs</w:t>
            </w:r>
          </w:p>
          <w:p w:rsidR="00814EAD" w:rsidRPr="000352A3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4 – Bedbound</w:t>
            </w:r>
          </w:p>
        </w:tc>
        <w:tc>
          <w:tcPr>
            <w:tcW w:w="124" w:type="pct"/>
          </w:tcPr>
          <w:p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</w:tcPr>
          <w:p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</w:tr>
    </w:tbl>
    <w:p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</w:tblGrid>
      <w:tr w:rsidR="005A2CAC" w:rsidRPr="000352A3" w:rsidTr="00836232">
        <w:trPr>
          <w:trHeight w:val="1417"/>
        </w:trPr>
        <w:tc>
          <w:tcPr>
            <w:tcW w:w="5289" w:type="dxa"/>
          </w:tcPr>
          <w:p w:rsidR="005A2CAC" w:rsidRDefault="005A2CAC" w:rsidP="005A2CAC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Inves</w:t>
            </w:r>
            <w:r>
              <w:rPr>
                <w:rFonts w:ascii="Calibri" w:hAnsi="Calibri" w:cs="Tahoma"/>
                <w:b/>
              </w:rPr>
              <w:t xml:space="preserve">tigations and results: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2CAC" w:rsidRPr="005A2CAC" w:rsidRDefault="005A2CAC" w:rsidP="005A2CA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</w:rPr>
              <w:t xml:space="preserve">Blood Tests: </w:t>
            </w:r>
            <w:r w:rsidRPr="005A2CAC">
              <w:rPr>
                <w:rFonts w:ascii="Calibri" w:hAnsi="Calibri" w:cs="Tahoma"/>
                <w:b/>
              </w:rPr>
              <w:t>LFT’s</w:t>
            </w:r>
            <w:r>
              <w:rPr>
                <w:rFonts w:ascii="Calibri" w:hAnsi="Calibri" w:cs="Tahoma"/>
              </w:rPr>
              <w:t xml:space="preserve"> –</w:t>
            </w:r>
          </w:p>
          <w:p w:rsidR="005A2CAC" w:rsidRDefault="005A2CAC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Tumour Markers: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8"/>
              <w:gridCol w:w="1701"/>
              <w:gridCol w:w="1544"/>
            </w:tblGrid>
            <w:tr w:rsidR="005A2CAC" w:rsidTr="005A2CAC">
              <w:tc>
                <w:tcPr>
                  <w:tcW w:w="1818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CA119:</w:t>
                  </w:r>
                </w:p>
              </w:tc>
              <w:tc>
                <w:tcPr>
                  <w:tcW w:w="1701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CEA:</w:t>
                  </w:r>
                </w:p>
              </w:tc>
              <w:tc>
                <w:tcPr>
                  <w:tcW w:w="1544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AFP:</w:t>
                  </w:r>
                </w:p>
              </w:tc>
            </w:tr>
          </w:tbl>
          <w:p w:rsidR="005A2CAC" w:rsidRPr="00C00336" w:rsidRDefault="005A2CAC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OGD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CT – date:</w:t>
            </w:r>
          </w:p>
        </w:tc>
        <w:tc>
          <w:tcPr>
            <w:tcW w:w="5289" w:type="dxa"/>
          </w:tcPr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EUS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MRI - date:                                                                        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ERCP -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Biopsy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PET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Other (Please Specify) – date:                                                                                                                                                     </w:t>
            </w:r>
          </w:p>
        </w:tc>
      </w:tr>
      <w:tr w:rsidR="006122AA" w:rsidRPr="000352A3" w:rsidTr="00AC0348">
        <w:trPr>
          <w:trHeight w:val="1548"/>
        </w:trPr>
        <w:tc>
          <w:tcPr>
            <w:tcW w:w="10578" w:type="dxa"/>
            <w:gridSpan w:val="2"/>
          </w:tcPr>
          <w:p w:rsidR="006122AA" w:rsidRPr="00CE742B" w:rsidRDefault="00C00336" w:rsidP="006122AA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Patient understanding of situation</w:t>
            </w:r>
            <w:r>
              <w:rPr>
                <w:rFonts w:ascii="Calibri" w:hAnsi="Calibri" w:cs="Tahoma"/>
                <w:b/>
              </w:rPr>
              <w:t xml:space="preserve"> :</w:t>
            </w:r>
          </w:p>
          <w:p w:rsidR="006122AA" w:rsidRDefault="006122AA" w:rsidP="006122AA">
            <w:pPr>
              <w:rPr>
                <w:rFonts w:ascii="Calibri" w:hAnsi="Calibri" w:cs="Tahoma"/>
              </w:rPr>
            </w:pPr>
          </w:p>
        </w:tc>
      </w:tr>
      <w:tr w:rsidR="00EA0687" w:rsidRPr="000352A3" w:rsidTr="005A2CAC">
        <w:trPr>
          <w:trHeight w:val="547"/>
        </w:trPr>
        <w:tc>
          <w:tcPr>
            <w:tcW w:w="10578" w:type="dxa"/>
            <w:gridSpan w:val="2"/>
          </w:tcPr>
          <w:p w:rsidR="00EA0687" w:rsidRPr="00BE6055" w:rsidRDefault="00EA0687" w:rsidP="00BE60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All fields of this referral form must be completed prior to discussion. </w:t>
            </w:r>
          </w:p>
          <w:p w:rsidR="00EA0687" w:rsidRPr="00EA0687" w:rsidRDefault="00EA0687" w:rsidP="009808F0">
            <w:pPr>
              <w:jc w:val="center"/>
              <w:rPr>
                <w:rFonts w:ascii="Calibri" w:hAnsi="Calibri" w:cs="Tahoma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Please be advised that this is a request for discussion </w:t>
            </w:r>
            <w:r w:rsidRPr="00BE6055">
              <w:rPr>
                <w:rFonts w:ascii="Calibri" w:hAnsi="Calibri" w:cs="Tahoma"/>
                <w:b/>
                <w:sz w:val="20"/>
                <w:szCs w:val="20"/>
                <w:u w:val="single"/>
              </w:rPr>
              <w:t>only</w:t>
            </w: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. </w:t>
            </w:r>
          </w:p>
        </w:tc>
      </w:tr>
      <w:tr w:rsidR="00DA26E5" w:rsidRPr="000352A3" w:rsidTr="00AC0348">
        <w:trPr>
          <w:trHeight w:val="4676"/>
        </w:trPr>
        <w:tc>
          <w:tcPr>
            <w:tcW w:w="10578" w:type="dxa"/>
            <w:gridSpan w:val="2"/>
          </w:tcPr>
          <w:p w:rsidR="006122AA" w:rsidRDefault="007156F5" w:rsidP="00EA0687">
            <w:pPr>
              <w:rPr>
                <w:rFonts w:ascii="Calibri" w:hAnsi="Calibri" w:cs="Tahoma"/>
                <w:b/>
              </w:rPr>
            </w:pPr>
            <w:r w:rsidRPr="007156F5">
              <w:rPr>
                <w:rFonts w:ascii="Calibri" w:hAnsi="Calibri" w:cs="Tahoma"/>
                <w:b/>
              </w:rPr>
              <w:lastRenderedPageBreak/>
              <w:t xml:space="preserve">Additional information: </w:t>
            </w: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Pr="007156F5" w:rsidRDefault="007156F5" w:rsidP="00EA0687">
            <w:pPr>
              <w:rPr>
                <w:rFonts w:ascii="Calibri" w:hAnsi="Calibri" w:cs="Tahoma"/>
                <w:b/>
              </w:rPr>
            </w:pPr>
          </w:p>
        </w:tc>
      </w:tr>
      <w:tr w:rsidR="005A2CAC" w:rsidRPr="000352A3" w:rsidTr="00AC0348">
        <w:trPr>
          <w:trHeight w:val="10367"/>
        </w:trPr>
        <w:tc>
          <w:tcPr>
            <w:tcW w:w="10578" w:type="dxa"/>
            <w:gridSpan w:val="2"/>
          </w:tcPr>
          <w:p w:rsidR="005A2CAC" w:rsidRDefault="005A2CAC" w:rsidP="00EA0687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MDT comments:</w:t>
            </w: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Pr="007156F5" w:rsidRDefault="005A2CAC" w:rsidP="00EA0687">
            <w:pPr>
              <w:rPr>
                <w:rFonts w:ascii="Calibri" w:hAnsi="Calibri" w:cs="Tahoma"/>
                <w:b/>
              </w:rPr>
            </w:pPr>
          </w:p>
        </w:tc>
      </w:tr>
    </w:tbl>
    <w:p w:rsidR="00DA26E5" w:rsidRPr="00DA26E5" w:rsidRDefault="00DA26E5" w:rsidP="00562DFF"/>
    <w:sectPr w:rsidR="00DA26E5" w:rsidRPr="00DA26E5" w:rsidSect="005A2CAC">
      <w:footerReference w:type="default" r:id="rId9"/>
      <w:pgSz w:w="11906" w:h="16838"/>
      <w:pgMar w:top="426" w:right="1797" w:bottom="709" w:left="179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A1" w:rsidRDefault="00037CA1">
      <w:r>
        <w:separator/>
      </w:r>
    </w:p>
  </w:endnote>
  <w:endnote w:type="continuationSeparator" w:id="0">
    <w:p w:rsidR="00037CA1" w:rsidRDefault="000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62" w:rsidRPr="003D23D3" w:rsidRDefault="00A96162" w:rsidP="00AC0348">
    <w:pPr>
      <w:pStyle w:val="Footer"/>
      <w:tabs>
        <w:tab w:val="clear" w:pos="8306"/>
        <w:tab w:val="right" w:pos="9356"/>
      </w:tabs>
      <w:ind w:left="-993" w:right="-1186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Please </w:t>
    </w:r>
    <w:r w:rsidR="009808F0">
      <w:rPr>
        <w:rFonts w:ascii="Tahoma" w:hAnsi="Tahoma" w:cs="Tahoma"/>
        <w:sz w:val="20"/>
        <w:szCs w:val="20"/>
      </w:rPr>
      <w:t>hand</w:t>
    </w:r>
    <w:r>
      <w:rPr>
        <w:rFonts w:ascii="Tahoma" w:hAnsi="Tahoma" w:cs="Tahoma"/>
        <w:sz w:val="20"/>
        <w:szCs w:val="20"/>
      </w:rPr>
      <w:t xml:space="preserve"> completed forms to </w:t>
    </w:r>
    <w:r w:rsidR="009808F0">
      <w:rPr>
        <w:rFonts w:ascii="Tahoma" w:hAnsi="Tahoma" w:cs="Tahoma"/>
        <w:sz w:val="20"/>
        <w:szCs w:val="20"/>
      </w:rPr>
      <w:t>Lynne/Paula</w:t>
    </w:r>
    <w:r>
      <w:rPr>
        <w:rFonts w:ascii="Tahoma" w:hAnsi="Tahoma" w:cs="Tahoma"/>
        <w:sz w:val="20"/>
        <w:szCs w:val="20"/>
      </w:rPr>
      <w:t xml:space="preserve"> </w:t>
    </w:r>
    <w:r w:rsidR="0070412F">
      <w:rPr>
        <w:rFonts w:ascii="Tahoma" w:hAnsi="Tahoma" w:cs="Tahoma"/>
        <w:sz w:val="20"/>
        <w:szCs w:val="20"/>
      </w:rPr>
      <w:t>or the UGI MDT Co-Ordinator. Alternatively</w:t>
    </w:r>
    <w:r>
      <w:rPr>
        <w:rFonts w:ascii="Tahoma" w:hAnsi="Tahoma" w:cs="Tahoma"/>
        <w:sz w:val="20"/>
        <w:szCs w:val="20"/>
      </w:rPr>
      <w:t xml:space="preserve"> e-</w:t>
    </w:r>
    <w:r w:rsidRPr="003D23D3">
      <w:rPr>
        <w:rFonts w:ascii="Tahoma" w:hAnsi="Tahoma" w:cs="Tahoma"/>
        <w:sz w:val="20"/>
        <w:szCs w:val="20"/>
      </w:rPr>
      <w:t>mail</w:t>
    </w:r>
    <w:r w:rsidR="009808F0">
      <w:rPr>
        <w:rFonts w:ascii="Tahoma" w:hAnsi="Tahoma" w:cs="Tahoma"/>
        <w:sz w:val="20"/>
        <w:szCs w:val="20"/>
      </w:rPr>
      <w:t xml:space="preserve"> this form to </w:t>
    </w:r>
    <w:r w:rsidR="005B1454">
      <w:rPr>
        <w:rFonts w:ascii="Tahoma" w:hAnsi="Tahoma" w:cs="Tahoma"/>
        <w:sz w:val="20"/>
        <w:szCs w:val="20"/>
      </w:rPr>
      <w:t>lynneconstable@nhs.net</w:t>
    </w:r>
    <w:r w:rsidR="009808F0">
      <w:rPr>
        <w:rFonts w:ascii="Tahoma" w:hAnsi="Tahoma" w:cs="Tahoma"/>
        <w:sz w:val="20"/>
        <w:szCs w:val="20"/>
      </w:rPr>
      <w:t xml:space="preserve"> </w:t>
    </w:r>
    <w:r w:rsidR="004302F2">
      <w:rPr>
        <w:rFonts w:ascii="Tahoma" w:hAnsi="Tahoma" w:cs="Tahoma"/>
        <w:sz w:val="20"/>
        <w:szCs w:val="20"/>
      </w:rPr>
      <w:t>paula</w:t>
    </w:r>
    <w:r w:rsidR="005B1454">
      <w:rPr>
        <w:rFonts w:ascii="Tahoma" w:hAnsi="Tahoma" w:cs="Tahoma"/>
        <w:sz w:val="20"/>
        <w:szCs w:val="20"/>
      </w:rPr>
      <w:t>.</w:t>
    </w:r>
    <w:r w:rsidR="004302F2">
      <w:rPr>
        <w:rFonts w:ascii="Tahoma" w:hAnsi="Tahoma" w:cs="Tahoma"/>
        <w:sz w:val="20"/>
        <w:szCs w:val="20"/>
      </w:rPr>
      <w:t>taylor</w:t>
    </w:r>
    <w:r w:rsidR="00041C8C">
      <w:rPr>
        <w:rFonts w:ascii="Tahoma" w:hAnsi="Tahoma" w:cs="Tahoma"/>
        <w:sz w:val="20"/>
        <w:szCs w:val="20"/>
      </w:rPr>
      <w:t>25</w:t>
    </w:r>
    <w:r w:rsidR="004302F2">
      <w:rPr>
        <w:rFonts w:ascii="Tahoma" w:hAnsi="Tahoma" w:cs="Tahoma"/>
        <w:sz w:val="20"/>
        <w:szCs w:val="20"/>
      </w:rPr>
      <w:t>@nhs.net</w:t>
    </w:r>
    <w:r w:rsidR="009808F0">
      <w:rPr>
        <w:rFonts w:ascii="Tahoma" w:hAnsi="Tahoma" w:cs="Tahoma"/>
        <w:sz w:val="20"/>
        <w:szCs w:val="20"/>
      </w:rPr>
      <w:t xml:space="preserve"> </w:t>
    </w:r>
    <w:r w:rsidR="005B1454">
      <w:rPr>
        <w:rFonts w:ascii="Tahoma" w:hAnsi="Tahoma" w:cs="Tahoma"/>
        <w:sz w:val="20"/>
        <w:szCs w:val="20"/>
      </w:rPr>
      <w:t xml:space="preserve">and </w:t>
    </w:r>
    <w:hyperlink r:id="rId1" w:history="1">
      <w:r w:rsidR="005B1454" w:rsidRPr="009D20AC">
        <w:rPr>
          <w:rStyle w:val="Hyperlink"/>
          <w:rFonts w:ascii="Tahoma" w:hAnsi="Tahoma" w:cs="Tahoma"/>
          <w:sz w:val="20"/>
          <w:szCs w:val="20"/>
        </w:rPr>
        <w:t>Uppergimdt@nhs.net</w:t>
      </w:r>
    </w:hyperlink>
    <w:r w:rsidR="005B1454">
      <w:rPr>
        <w:rFonts w:ascii="Tahoma" w:hAnsi="Tahoma" w:cs="Tahoma"/>
        <w:sz w:val="20"/>
        <w:szCs w:val="20"/>
      </w:rPr>
      <w:t xml:space="preserve"> </w:t>
    </w:r>
    <w:r w:rsidR="007A35F5">
      <w:rPr>
        <w:rFonts w:ascii="Tahoma" w:hAnsi="Tahoma" w:cs="Tahoma"/>
        <w:sz w:val="20"/>
        <w:szCs w:val="20"/>
      </w:rPr>
      <w:t>Any illegible forms will be returned.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A1" w:rsidRDefault="00037CA1">
      <w:r>
        <w:separator/>
      </w:r>
    </w:p>
  </w:footnote>
  <w:footnote w:type="continuationSeparator" w:id="0">
    <w:p w:rsidR="00037CA1" w:rsidRDefault="0003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FC"/>
    <w:multiLevelType w:val="hybridMultilevel"/>
    <w:tmpl w:val="48A8C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C5327"/>
    <w:multiLevelType w:val="hybridMultilevel"/>
    <w:tmpl w:val="AA94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56A"/>
    <w:multiLevelType w:val="hybridMultilevel"/>
    <w:tmpl w:val="05C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D0828"/>
    <w:multiLevelType w:val="hybridMultilevel"/>
    <w:tmpl w:val="1C22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4060"/>
    <w:multiLevelType w:val="hybridMultilevel"/>
    <w:tmpl w:val="E572D9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0004D"/>
    <w:multiLevelType w:val="hybridMultilevel"/>
    <w:tmpl w:val="543C1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A0CD1"/>
    <w:multiLevelType w:val="hybridMultilevel"/>
    <w:tmpl w:val="B30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35BC"/>
    <w:multiLevelType w:val="hybridMultilevel"/>
    <w:tmpl w:val="A050A9EC"/>
    <w:lvl w:ilvl="0" w:tplc="CF9ADD8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EF32F3"/>
    <w:multiLevelType w:val="multilevel"/>
    <w:tmpl w:val="C4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4"/>
    <w:rsid w:val="000352A3"/>
    <w:rsid w:val="00037CA1"/>
    <w:rsid w:val="00041C8C"/>
    <w:rsid w:val="00063805"/>
    <w:rsid w:val="00087E33"/>
    <w:rsid w:val="000B1ABC"/>
    <w:rsid w:val="0012442C"/>
    <w:rsid w:val="00131847"/>
    <w:rsid w:val="00173EEA"/>
    <w:rsid w:val="001A4579"/>
    <w:rsid w:val="001D7019"/>
    <w:rsid w:val="002555A4"/>
    <w:rsid w:val="002773B1"/>
    <w:rsid w:val="00283AF7"/>
    <w:rsid w:val="00296F09"/>
    <w:rsid w:val="002B3351"/>
    <w:rsid w:val="002C6435"/>
    <w:rsid w:val="002F77BE"/>
    <w:rsid w:val="003419C4"/>
    <w:rsid w:val="003C68C4"/>
    <w:rsid w:val="003D23D3"/>
    <w:rsid w:val="003E4734"/>
    <w:rsid w:val="00407F57"/>
    <w:rsid w:val="004302F2"/>
    <w:rsid w:val="0045509C"/>
    <w:rsid w:val="00471221"/>
    <w:rsid w:val="0049039F"/>
    <w:rsid w:val="004B02EC"/>
    <w:rsid w:val="004C4DDC"/>
    <w:rsid w:val="004D3D02"/>
    <w:rsid w:val="004D77C2"/>
    <w:rsid w:val="004E3E46"/>
    <w:rsid w:val="005100A2"/>
    <w:rsid w:val="00535FEA"/>
    <w:rsid w:val="00546AA5"/>
    <w:rsid w:val="00562DFF"/>
    <w:rsid w:val="005719A5"/>
    <w:rsid w:val="00596AA9"/>
    <w:rsid w:val="005A2CAC"/>
    <w:rsid w:val="005B1454"/>
    <w:rsid w:val="005D7C6C"/>
    <w:rsid w:val="006018B7"/>
    <w:rsid w:val="00601924"/>
    <w:rsid w:val="00611562"/>
    <w:rsid w:val="006122AA"/>
    <w:rsid w:val="0062516D"/>
    <w:rsid w:val="00626EEC"/>
    <w:rsid w:val="006759D4"/>
    <w:rsid w:val="00691D7B"/>
    <w:rsid w:val="006A14C0"/>
    <w:rsid w:val="006A533B"/>
    <w:rsid w:val="006B2DCA"/>
    <w:rsid w:val="006E399B"/>
    <w:rsid w:val="006E7D3B"/>
    <w:rsid w:val="006F72FB"/>
    <w:rsid w:val="0070412F"/>
    <w:rsid w:val="007156F5"/>
    <w:rsid w:val="00730DA5"/>
    <w:rsid w:val="00756D82"/>
    <w:rsid w:val="00791DD7"/>
    <w:rsid w:val="007A35F5"/>
    <w:rsid w:val="007A4D26"/>
    <w:rsid w:val="007D4373"/>
    <w:rsid w:val="007F2B8C"/>
    <w:rsid w:val="007F70E7"/>
    <w:rsid w:val="008047CF"/>
    <w:rsid w:val="00814EAD"/>
    <w:rsid w:val="00827F9E"/>
    <w:rsid w:val="008646EA"/>
    <w:rsid w:val="008A2173"/>
    <w:rsid w:val="008B1D6E"/>
    <w:rsid w:val="008C41FF"/>
    <w:rsid w:val="008D1AB8"/>
    <w:rsid w:val="008D5750"/>
    <w:rsid w:val="008F71DA"/>
    <w:rsid w:val="009238F5"/>
    <w:rsid w:val="009454BD"/>
    <w:rsid w:val="0096631B"/>
    <w:rsid w:val="009808F0"/>
    <w:rsid w:val="009A77D7"/>
    <w:rsid w:val="009C695A"/>
    <w:rsid w:val="009E59B1"/>
    <w:rsid w:val="00A237DA"/>
    <w:rsid w:val="00A25C44"/>
    <w:rsid w:val="00A45308"/>
    <w:rsid w:val="00A64BD6"/>
    <w:rsid w:val="00A7465F"/>
    <w:rsid w:val="00A86852"/>
    <w:rsid w:val="00A96162"/>
    <w:rsid w:val="00AA290E"/>
    <w:rsid w:val="00AA2FEB"/>
    <w:rsid w:val="00AC0348"/>
    <w:rsid w:val="00AE04AC"/>
    <w:rsid w:val="00AE1937"/>
    <w:rsid w:val="00AE5C08"/>
    <w:rsid w:val="00AF1124"/>
    <w:rsid w:val="00B12969"/>
    <w:rsid w:val="00B13744"/>
    <w:rsid w:val="00B66C3F"/>
    <w:rsid w:val="00B842EC"/>
    <w:rsid w:val="00B85707"/>
    <w:rsid w:val="00BA7779"/>
    <w:rsid w:val="00BE6055"/>
    <w:rsid w:val="00C00336"/>
    <w:rsid w:val="00C07F61"/>
    <w:rsid w:val="00C161B8"/>
    <w:rsid w:val="00C17A79"/>
    <w:rsid w:val="00C365A6"/>
    <w:rsid w:val="00C6437B"/>
    <w:rsid w:val="00C65343"/>
    <w:rsid w:val="00CB741E"/>
    <w:rsid w:val="00CC34B7"/>
    <w:rsid w:val="00CC5617"/>
    <w:rsid w:val="00CD1CD5"/>
    <w:rsid w:val="00CE742B"/>
    <w:rsid w:val="00D40EB3"/>
    <w:rsid w:val="00D440BC"/>
    <w:rsid w:val="00D511EE"/>
    <w:rsid w:val="00D74C2F"/>
    <w:rsid w:val="00D939DF"/>
    <w:rsid w:val="00DA11C7"/>
    <w:rsid w:val="00DA26E5"/>
    <w:rsid w:val="00DA778A"/>
    <w:rsid w:val="00DC1EFB"/>
    <w:rsid w:val="00DC3168"/>
    <w:rsid w:val="00DF5CF4"/>
    <w:rsid w:val="00E53E94"/>
    <w:rsid w:val="00EA0687"/>
    <w:rsid w:val="00EB19D2"/>
    <w:rsid w:val="00EE2721"/>
    <w:rsid w:val="00EE5402"/>
    <w:rsid w:val="00F15E1E"/>
    <w:rsid w:val="00F35FAC"/>
    <w:rsid w:val="00F41C06"/>
    <w:rsid w:val="00F85B68"/>
    <w:rsid w:val="00FC5B0B"/>
    <w:rsid w:val="00FE2C42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pergimd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9B1A-785F-452C-B643-809D94E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F354E516</Template>
  <TotalTime>1</TotalTime>
  <Pages>2</Pages>
  <Words>188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MDT Referral Form</vt:lpstr>
    </vt:vector>
  </TitlesOfParts>
  <Company>SUHT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MDT Referral Form</dc:title>
  <dc:creator>bellos</dc:creator>
  <cp:lastModifiedBy>aau</cp:lastModifiedBy>
  <cp:revision>2</cp:revision>
  <cp:lastPrinted>2016-09-22T12:32:00Z</cp:lastPrinted>
  <dcterms:created xsi:type="dcterms:W3CDTF">2019-09-12T09:57:00Z</dcterms:created>
  <dcterms:modified xsi:type="dcterms:W3CDTF">2019-09-12T09:57:00Z</dcterms:modified>
</cp:coreProperties>
</file>