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A" w:rsidRDefault="002B2725" w:rsidP="002B2725">
      <w:pPr>
        <w:pStyle w:val="Title"/>
      </w:pPr>
      <w:r>
        <w:t xml:space="preserve">15 steps </w:t>
      </w:r>
      <w:r w:rsidR="00D9477A">
        <w:t>–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2B2725" w:rsidRPr="00D35D3A" w:rsidTr="00095CD2">
        <w:tc>
          <w:tcPr>
            <w:tcW w:w="5353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</w:rPr>
            </w:pPr>
            <w:r w:rsidRPr="00EA34E8">
              <w:rPr>
                <w:b/>
              </w:rPr>
              <w:t>Questions to ask yourself</w:t>
            </w:r>
          </w:p>
        </w:tc>
        <w:tc>
          <w:tcPr>
            <w:tcW w:w="5103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</w:rPr>
            </w:pPr>
            <w:r w:rsidRPr="00EA34E8">
              <w:rPr>
                <w:b/>
              </w:rPr>
              <w:t>comments</w:t>
            </w: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Was it easy to locate the clinic</w:t>
            </w:r>
          </w:p>
        </w:tc>
        <w:tc>
          <w:tcPr>
            <w:tcW w:w="5103" w:type="dxa"/>
          </w:tcPr>
          <w:p w:rsidR="002B2725" w:rsidRPr="00D35D3A" w:rsidRDefault="002B2725" w:rsidP="00A52622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On entering the venue, what is my first impression? Which word/phrase describes my feeling</w:t>
            </w:r>
          </w:p>
        </w:tc>
        <w:tc>
          <w:tcPr>
            <w:tcW w:w="5103" w:type="dxa"/>
          </w:tcPr>
          <w:p w:rsidR="002B2725" w:rsidRPr="00D35D3A" w:rsidRDefault="002B2725" w:rsidP="00D9477A">
            <w:pPr>
              <w:rPr>
                <w:rFonts w:cs="Arial"/>
                <w:w w:val="89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 xml:space="preserve">What is the atmosphere like – calm, busy, warm, cold, bright, </w:t>
            </w:r>
            <w:proofErr w:type="gramStart"/>
            <w:r>
              <w:rPr>
                <w:sz w:val="22"/>
              </w:rPr>
              <w:t>clean</w:t>
            </w:r>
            <w:proofErr w:type="gramEnd"/>
            <w:r>
              <w:rPr>
                <w:sz w:val="22"/>
              </w:rPr>
              <w:t>?</w:t>
            </w:r>
          </w:p>
        </w:tc>
        <w:tc>
          <w:tcPr>
            <w:tcW w:w="5103" w:type="dxa"/>
          </w:tcPr>
          <w:p w:rsidR="002B2725" w:rsidRPr="00D35D3A" w:rsidRDefault="002B2725" w:rsidP="00060A5D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What is welcoming about this area?</w:t>
            </w:r>
          </w:p>
        </w:tc>
        <w:tc>
          <w:tcPr>
            <w:tcW w:w="5103" w:type="dxa"/>
          </w:tcPr>
          <w:p w:rsidR="002B2725" w:rsidRPr="00D35D3A" w:rsidRDefault="002B2725" w:rsidP="00D9477A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Is the process for booking in clear?</w:t>
            </w:r>
          </w:p>
        </w:tc>
        <w:tc>
          <w:tcPr>
            <w:tcW w:w="5103" w:type="dxa"/>
          </w:tcPr>
          <w:p w:rsidR="002B2725" w:rsidRPr="00D35D3A" w:rsidRDefault="00656762" w:rsidP="00060A5D">
            <w:pPr>
              <w:rPr>
                <w:rFonts w:cs="Arial"/>
                <w:w w:val="91"/>
                <w:sz w:val="22"/>
              </w:rPr>
            </w:pPr>
            <w:r>
              <w:rPr>
                <w:rFonts w:cs="Arial"/>
                <w:w w:val="91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How do staff greet patients</w:t>
            </w:r>
          </w:p>
        </w:tc>
        <w:tc>
          <w:tcPr>
            <w:tcW w:w="5103" w:type="dxa"/>
          </w:tcPr>
          <w:p w:rsidR="002B2725" w:rsidRPr="00D35D3A" w:rsidRDefault="00656762" w:rsidP="00060A5D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How is dignity and privacy respected?</w:t>
            </w:r>
          </w:p>
        </w:tc>
        <w:tc>
          <w:tcPr>
            <w:tcW w:w="5103" w:type="dxa"/>
          </w:tcPr>
          <w:p w:rsidR="002B2725" w:rsidRPr="00D35D3A" w:rsidRDefault="00656762" w:rsidP="00060A5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  <w:vAlign w:val="center"/>
          </w:tcPr>
          <w:p w:rsidR="002B2725" w:rsidRPr="00D35D3A" w:rsidRDefault="00060A5D" w:rsidP="00060A5D">
            <w:pPr>
              <w:rPr>
                <w:sz w:val="22"/>
              </w:rPr>
            </w:pPr>
            <w:r>
              <w:rPr>
                <w:sz w:val="22"/>
              </w:rPr>
              <w:t>How are staff interacting with patients</w:t>
            </w:r>
          </w:p>
        </w:tc>
        <w:tc>
          <w:tcPr>
            <w:tcW w:w="5103" w:type="dxa"/>
          </w:tcPr>
          <w:p w:rsidR="002B2725" w:rsidRPr="00D35D3A" w:rsidRDefault="00656762" w:rsidP="00060A5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</w:tcPr>
          <w:p w:rsidR="002B2725" w:rsidRPr="00D35D3A" w:rsidRDefault="002B2725" w:rsidP="00B64D63">
            <w:pPr>
              <w:rPr>
                <w:sz w:val="22"/>
              </w:rPr>
            </w:pPr>
            <w:proofErr w:type="gramStart"/>
            <w:r w:rsidRPr="00D35D3A">
              <w:rPr>
                <w:sz w:val="22"/>
              </w:rPr>
              <w:t>Staff are</w:t>
            </w:r>
            <w:proofErr w:type="gramEnd"/>
            <w:r w:rsidRPr="00D35D3A">
              <w:rPr>
                <w:sz w:val="22"/>
              </w:rPr>
              <w:t xml:space="preserve"> communicating with patients.</w:t>
            </w:r>
          </w:p>
        </w:tc>
        <w:tc>
          <w:tcPr>
            <w:tcW w:w="5103" w:type="dxa"/>
          </w:tcPr>
          <w:p w:rsidR="002B2725" w:rsidRPr="00D35D3A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</w:tcPr>
          <w:p w:rsidR="002B2725" w:rsidRPr="00D35D3A" w:rsidRDefault="00060A5D" w:rsidP="00B64D63">
            <w:pPr>
              <w:rPr>
                <w:sz w:val="22"/>
              </w:rPr>
            </w:pPr>
            <w:r>
              <w:rPr>
                <w:sz w:val="22"/>
              </w:rPr>
              <w:t>What makes me feel less confident?</w:t>
            </w:r>
          </w:p>
        </w:tc>
        <w:tc>
          <w:tcPr>
            <w:tcW w:w="5103" w:type="dxa"/>
          </w:tcPr>
          <w:p w:rsidR="002B2725" w:rsidRPr="00D35D3A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6571A8" w:rsidRPr="00D35D3A" w:rsidTr="00095CD2">
        <w:tc>
          <w:tcPr>
            <w:tcW w:w="5353" w:type="dxa"/>
          </w:tcPr>
          <w:p w:rsidR="006571A8" w:rsidRDefault="006571A8" w:rsidP="00B64D63">
            <w:pPr>
              <w:rPr>
                <w:sz w:val="22"/>
              </w:rPr>
            </w:pPr>
            <w:r>
              <w:rPr>
                <w:sz w:val="22"/>
              </w:rPr>
              <w:t>Are clinics running to time</w:t>
            </w:r>
          </w:p>
        </w:tc>
        <w:tc>
          <w:tcPr>
            <w:tcW w:w="5103" w:type="dxa"/>
          </w:tcPr>
          <w:p w:rsidR="006571A8" w:rsidRPr="00D35D3A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6571A8" w:rsidRPr="00D35D3A" w:rsidTr="00095CD2">
        <w:tc>
          <w:tcPr>
            <w:tcW w:w="5353" w:type="dxa"/>
          </w:tcPr>
          <w:p w:rsidR="006571A8" w:rsidRDefault="006571A8" w:rsidP="00B64D63">
            <w:pPr>
              <w:rPr>
                <w:sz w:val="22"/>
              </w:rPr>
            </w:pPr>
            <w:r>
              <w:rPr>
                <w:sz w:val="22"/>
              </w:rPr>
              <w:t>Are notice boards up to date?</w:t>
            </w:r>
          </w:p>
        </w:tc>
        <w:tc>
          <w:tcPr>
            <w:tcW w:w="5103" w:type="dxa"/>
          </w:tcPr>
          <w:p w:rsidR="006571A8" w:rsidRPr="00D35D3A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  <w:shd w:val="clear" w:color="auto" w:fill="DDD9C3" w:themeFill="background2" w:themeFillShade="E6"/>
          </w:tcPr>
          <w:p w:rsidR="002B2725" w:rsidRPr="00060A5D" w:rsidRDefault="00060A5D" w:rsidP="00B64D63">
            <w:pPr>
              <w:rPr>
                <w:b/>
                <w:sz w:val="22"/>
              </w:rPr>
            </w:pPr>
            <w:r w:rsidRPr="00060A5D">
              <w:rPr>
                <w:b/>
                <w:sz w:val="22"/>
              </w:rPr>
              <w:t xml:space="preserve">Things to look out for 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2B2725" w:rsidRPr="00D35D3A" w:rsidRDefault="002B2725" w:rsidP="00B64D63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</w:tcPr>
          <w:p w:rsidR="002B2725" w:rsidRPr="00D35D3A" w:rsidRDefault="00060A5D" w:rsidP="00B64D63">
            <w:pPr>
              <w:rPr>
                <w:sz w:val="22"/>
              </w:rPr>
            </w:pPr>
            <w:r>
              <w:rPr>
                <w:sz w:val="22"/>
              </w:rPr>
              <w:t>Car parking is accessible to all?</w:t>
            </w:r>
          </w:p>
        </w:tc>
        <w:tc>
          <w:tcPr>
            <w:tcW w:w="5103" w:type="dxa"/>
          </w:tcPr>
          <w:p w:rsidR="002B2725" w:rsidRPr="00D35D3A" w:rsidRDefault="002B2725" w:rsidP="00B64D63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095CD2">
        <w:tc>
          <w:tcPr>
            <w:tcW w:w="5353" w:type="dxa"/>
          </w:tcPr>
          <w:p w:rsidR="002B2725" w:rsidRPr="00D35D3A" w:rsidRDefault="00060A5D" w:rsidP="00B64D63">
            <w:pPr>
              <w:rPr>
                <w:sz w:val="22"/>
              </w:rPr>
            </w:pPr>
            <w:r>
              <w:rPr>
                <w:sz w:val="22"/>
              </w:rPr>
              <w:t>The route to the clinic is well signed</w:t>
            </w:r>
          </w:p>
        </w:tc>
        <w:tc>
          <w:tcPr>
            <w:tcW w:w="5103" w:type="dxa"/>
          </w:tcPr>
          <w:p w:rsidR="002B2725" w:rsidRPr="00D35D3A" w:rsidRDefault="00656762" w:rsidP="00B64D63">
            <w:pPr>
              <w:rPr>
                <w:rFonts w:cs="Arial"/>
                <w:w w:val="87"/>
                <w:sz w:val="22"/>
              </w:rPr>
            </w:pPr>
            <w:r>
              <w:rPr>
                <w:rFonts w:cs="Arial"/>
                <w:w w:val="87"/>
                <w:sz w:val="22"/>
              </w:rPr>
              <w:t xml:space="preserve"> </w:t>
            </w:r>
          </w:p>
        </w:tc>
      </w:tr>
      <w:tr w:rsidR="002B2725" w:rsidRPr="00D35D3A" w:rsidTr="00095CD2">
        <w:tc>
          <w:tcPr>
            <w:tcW w:w="5353" w:type="dxa"/>
          </w:tcPr>
          <w:p w:rsidR="002B2725" w:rsidRPr="00D35D3A" w:rsidRDefault="00060A5D" w:rsidP="00B64D63">
            <w:pPr>
              <w:rPr>
                <w:sz w:val="22"/>
              </w:rPr>
            </w:pPr>
            <w:r>
              <w:rPr>
                <w:sz w:val="22"/>
              </w:rPr>
              <w:t>Information on how to book in is evident and clear</w:t>
            </w:r>
          </w:p>
        </w:tc>
        <w:tc>
          <w:tcPr>
            <w:tcW w:w="5103" w:type="dxa"/>
          </w:tcPr>
          <w:p w:rsidR="002B2725" w:rsidRPr="00D35D3A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Staff are visible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Where do patients wait?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spacing w:val="-1"/>
                <w:w w:val="89"/>
                <w:sz w:val="22"/>
              </w:rPr>
            </w:pPr>
            <w:r>
              <w:rPr>
                <w:rFonts w:cs="Arial"/>
                <w:spacing w:val="-1"/>
                <w:w w:val="89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Patient’s privacy is considered 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Staff acknowledge patients on arrival – eye contact, smiles, greetings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Staff introduce themselves to patients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9A44C4" w:rsidRPr="00131378"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060A5D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Patient’s comfort is considered (seating, refreshments) 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131378" w:rsidTr="00095CD2">
        <w:tc>
          <w:tcPr>
            <w:tcW w:w="5353" w:type="dxa"/>
          </w:tcPr>
          <w:p w:rsidR="002B2725" w:rsidRPr="00131378" w:rsidRDefault="006571A8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There is an area and/or toys for children</w:t>
            </w:r>
            <w:r w:rsidR="00095CD2" w:rsidRPr="00131378">
              <w:rPr>
                <w:rFonts w:cs="Arial"/>
                <w:sz w:val="22"/>
              </w:rPr>
              <w:t xml:space="preserve"> who may be waiting</w:t>
            </w:r>
          </w:p>
        </w:tc>
        <w:tc>
          <w:tcPr>
            <w:tcW w:w="5103" w:type="dxa"/>
          </w:tcPr>
          <w:p w:rsidR="002B2725" w:rsidRPr="00131378" w:rsidRDefault="00656762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9A44C4" w:rsidRPr="00131378">
              <w:rPr>
                <w:rFonts w:cs="Arial"/>
                <w:sz w:val="22"/>
              </w:rPr>
              <w:t xml:space="preserve"> </w:t>
            </w:r>
          </w:p>
        </w:tc>
      </w:tr>
      <w:tr w:rsidR="006571A8" w:rsidRPr="00131378" w:rsidTr="00095CD2">
        <w:tc>
          <w:tcPr>
            <w:tcW w:w="5353" w:type="dxa"/>
          </w:tcPr>
          <w:p w:rsidR="006571A8" w:rsidRPr="00131378" w:rsidRDefault="006571A8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Toilet signs are clear</w:t>
            </w:r>
          </w:p>
        </w:tc>
        <w:tc>
          <w:tcPr>
            <w:tcW w:w="5103" w:type="dxa"/>
          </w:tcPr>
          <w:p w:rsidR="006571A8" w:rsidRPr="00131378" w:rsidRDefault="006571A8" w:rsidP="00B64D63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</w:tcPr>
          <w:p w:rsidR="006571A8" w:rsidRPr="00131378" w:rsidRDefault="006571A8" w:rsidP="00B64D63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Patient information is displayed and tidy</w:t>
            </w:r>
          </w:p>
        </w:tc>
        <w:tc>
          <w:tcPr>
            <w:tcW w:w="5103" w:type="dxa"/>
          </w:tcPr>
          <w:p w:rsidR="006571A8" w:rsidRPr="00131378" w:rsidRDefault="006571A8" w:rsidP="00B64D63">
            <w:pPr>
              <w:rPr>
                <w:rFonts w:cs="Arial"/>
                <w:sz w:val="22"/>
              </w:rPr>
            </w:pPr>
          </w:p>
        </w:tc>
      </w:tr>
    </w:tbl>
    <w:p w:rsidR="00095CD2" w:rsidRDefault="00095CD2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Default="002E5675" w:rsidP="002B2725">
      <w:pPr>
        <w:rPr>
          <w:rFonts w:cs="Arial"/>
          <w:sz w:val="22"/>
        </w:rPr>
      </w:pPr>
    </w:p>
    <w:p w:rsidR="002E5675" w:rsidRPr="00131378" w:rsidRDefault="002E5675" w:rsidP="002B272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6571A8" w:rsidRPr="00131378" w:rsidTr="00095CD2">
        <w:tc>
          <w:tcPr>
            <w:tcW w:w="5353" w:type="dxa"/>
            <w:shd w:val="clear" w:color="auto" w:fill="EEECE1" w:themeFill="background2"/>
          </w:tcPr>
          <w:p w:rsidR="006571A8" w:rsidRPr="00131378" w:rsidRDefault="006571A8" w:rsidP="00CD24B8">
            <w:pPr>
              <w:rPr>
                <w:rFonts w:cs="Arial"/>
                <w:b/>
                <w:sz w:val="22"/>
              </w:rPr>
            </w:pPr>
            <w:r w:rsidRPr="00131378">
              <w:rPr>
                <w:rFonts w:cs="Arial"/>
                <w:b/>
                <w:sz w:val="22"/>
              </w:rPr>
              <w:lastRenderedPageBreak/>
              <w:t>Questions to ask yourself</w:t>
            </w:r>
          </w:p>
        </w:tc>
        <w:tc>
          <w:tcPr>
            <w:tcW w:w="5103" w:type="dxa"/>
            <w:shd w:val="clear" w:color="auto" w:fill="EEECE1" w:themeFill="background2"/>
          </w:tcPr>
          <w:p w:rsidR="006571A8" w:rsidRPr="00131378" w:rsidRDefault="006571A8" w:rsidP="00CD24B8">
            <w:pPr>
              <w:rPr>
                <w:rFonts w:cs="Arial"/>
                <w:b/>
                <w:sz w:val="22"/>
              </w:rPr>
            </w:pPr>
            <w:r w:rsidRPr="00131378">
              <w:rPr>
                <w:rFonts w:cs="Arial"/>
                <w:b/>
                <w:sz w:val="22"/>
              </w:rPr>
              <w:t>Comments</w:t>
            </w: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6571A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Is the area well set out/organised/uncluttered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Does the area look clean? Does it smell clean?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Are equipment/notes stored tidily and with respect for confidentiality 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Are cupboards, stock room, kitchen etc organised, clean and uncluttered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What are my first impressions of staff professionalism, competency and efficiency?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What do the interactions between staff, patients and other visitors tell me?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Can I observe good team work taking place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What tells me about the quality of care here?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Is there evidence of patient safety and infection control?</w:t>
            </w:r>
            <w:r w:rsidR="00095CD2" w:rsidRPr="00131378">
              <w:rPr>
                <w:rFonts w:cs="Arial"/>
                <w:sz w:val="22"/>
              </w:rPr>
              <w:t xml:space="preserve"> (</w:t>
            </w:r>
            <w:proofErr w:type="gramStart"/>
            <w:r w:rsidR="00095CD2" w:rsidRPr="00131378">
              <w:rPr>
                <w:rFonts w:cs="Arial"/>
                <w:sz w:val="22"/>
              </w:rPr>
              <w:t>emergency</w:t>
            </w:r>
            <w:proofErr w:type="gramEnd"/>
            <w:r w:rsidR="00095CD2" w:rsidRPr="00131378">
              <w:rPr>
                <w:rFonts w:cs="Arial"/>
                <w:sz w:val="22"/>
              </w:rPr>
              <w:t xml:space="preserve"> equipment?)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What information is given about the use of mobile phones?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9A44C4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EEECE1" w:themeFill="background2"/>
          </w:tcPr>
          <w:p w:rsidR="006571A8" w:rsidRPr="00131378" w:rsidRDefault="006571A8" w:rsidP="00CD24B8">
            <w:pPr>
              <w:rPr>
                <w:rFonts w:cs="Arial"/>
                <w:b/>
                <w:sz w:val="22"/>
              </w:rPr>
            </w:pPr>
            <w:r w:rsidRPr="00131378">
              <w:rPr>
                <w:rFonts w:cs="Arial"/>
                <w:b/>
                <w:sz w:val="22"/>
              </w:rPr>
              <w:t>Things to look out for</w:t>
            </w:r>
          </w:p>
        </w:tc>
        <w:tc>
          <w:tcPr>
            <w:tcW w:w="5103" w:type="dxa"/>
            <w:shd w:val="clear" w:color="auto" w:fill="EEECE1" w:themeFill="background2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Seating area well set out – comfortable chairs, room for wheelchairs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Well maintained, appropriate and clean condition of floors (non slip), walls, windows, ceilings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Equipment stored tidily 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Clean uncluttered corridors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Clean toilet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Visible clock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Patient queues are well managed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656762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Patients who are transported to the clinic in beds or wheelchairs are transported with dignity and appropriately 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There is information on how to make a complaint, comment or suggestion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  <w:tr w:rsidR="006571A8" w:rsidRPr="00131378" w:rsidTr="00095CD2">
        <w:tc>
          <w:tcPr>
            <w:tcW w:w="535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There is evidence of encouraging and acting on patient feedback </w:t>
            </w:r>
            <w:r w:rsidR="00A52622" w:rsidRPr="00131378">
              <w:rPr>
                <w:rFonts w:cs="Arial"/>
                <w:sz w:val="22"/>
              </w:rPr>
              <w:t>e.g.</w:t>
            </w:r>
            <w:r w:rsidRPr="00131378">
              <w:rPr>
                <w:rFonts w:cs="Arial"/>
                <w:sz w:val="22"/>
              </w:rPr>
              <w:t xml:space="preserve"> “you said ... we did”</w:t>
            </w:r>
          </w:p>
        </w:tc>
        <w:tc>
          <w:tcPr>
            <w:tcW w:w="5103" w:type="dxa"/>
            <w:shd w:val="clear" w:color="auto" w:fill="FFFFFF" w:themeFill="background1"/>
          </w:tcPr>
          <w:p w:rsidR="006571A8" w:rsidRPr="00131378" w:rsidRDefault="006571A8" w:rsidP="00CD24B8">
            <w:pPr>
              <w:rPr>
                <w:rFonts w:cs="Arial"/>
                <w:sz w:val="22"/>
              </w:rPr>
            </w:pPr>
          </w:p>
        </w:tc>
      </w:tr>
    </w:tbl>
    <w:p w:rsidR="00095CD2" w:rsidRPr="00131378" w:rsidRDefault="00095CD2" w:rsidP="00095CD2">
      <w:pPr>
        <w:rPr>
          <w:rFonts w:cs="Arial"/>
          <w:sz w:val="22"/>
        </w:rPr>
      </w:pPr>
    </w:p>
    <w:p w:rsidR="00131378" w:rsidRDefault="00131378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656762" w:rsidRDefault="00656762" w:rsidP="002B2725">
      <w:pPr>
        <w:rPr>
          <w:rFonts w:cs="Arial"/>
          <w:sz w:val="22"/>
        </w:rPr>
      </w:pPr>
    </w:p>
    <w:p w:rsidR="00131378" w:rsidRPr="00131378" w:rsidRDefault="00131378" w:rsidP="002B2725">
      <w:pPr>
        <w:rPr>
          <w:rFonts w:cs="Arial"/>
          <w:sz w:val="22"/>
        </w:rPr>
      </w:pPr>
    </w:p>
    <w:p w:rsidR="00D9477A" w:rsidRPr="00131378" w:rsidRDefault="00D9477A" w:rsidP="002B2725">
      <w:pPr>
        <w:rPr>
          <w:rFonts w:cs="Arial"/>
          <w:b/>
          <w:sz w:val="22"/>
        </w:rPr>
      </w:pPr>
      <w:r w:rsidRPr="00131378">
        <w:rPr>
          <w:rFonts w:cs="Arial"/>
          <w:b/>
          <w:sz w:val="22"/>
        </w:rPr>
        <w:t xml:space="preserve">Welcoming and caring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477A" w:rsidRPr="00131378" w:rsidTr="00D9477A"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Positives</w:t>
            </w:r>
          </w:p>
        </w:tc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Recommendations </w:t>
            </w:r>
          </w:p>
        </w:tc>
      </w:tr>
      <w:tr w:rsidR="00D9477A" w:rsidRPr="00131378" w:rsidTr="00D9477A">
        <w:tc>
          <w:tcPr>
            <w:tcW w:w="5341" w:type="dxa"/>
          </w:tcPr>
          <w:p w:rsidR="00D9477A" w:rsidRPr="00131378" w:rsidRDefault="00D9477A" w:rsidP="00D9477A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</w:p>
        </w:tc>
      </w:tr>
      <w:tr w:rsidR="00D9477A" w:rsidRPr="00131378" w:rsidTr="00D9477A">
        <w:tc>
          <w:tcPr>
            <w:tcW w:w="5341" w:type="dxa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</w:p>
        </w:tc>
      </w:tr>
      <w:tr w:rsidR="00131378" w:rsidRPr="00131378" w:rsidTr="00D9477A">
        <w:tc>
          <w:tcPr>
            <w:tcW w:w="5341" w:type="dxa"/>
          </w:tcPr>
          <w:p w:rsidR="00131378" w:rsidRPr="00131378" w:rsidRDefault="00131378" w:rsidP="0013137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131378" w:rsidRPr="00131378" w:rsidRDefault="00131378" w:rsidP="002B2725">
            <w:pPr>
              <w:rPr>
                <w:rFonts w:cs="Arial"/>
                <w:sz w:val="22"/>
              </w:rPr>
            </w:pPr>
          </w:p>
        </w:tc>
      </w:tr>
      <w:tr w:rsidR="00D9477A" w:rsidRPr="00131378" w:rsidTr="00D9477A">
        <w:tc>
          <w:tcPr>
            <w:tcW w:w="5341" w:type="dxa"/>
          </w:tcPr>
          <w:p w:rsidR="00D9477A" w:rsidRPr="00131378" w:rsidRDefault="00D9477A" w:rsidP="0013137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2B2725">
            <w:pPr>
              <w:rPr>
                <w:rFonts w:cs="Arial"/>
                <w:sz w:val="22"/>
              </w:rPr>
            </w:pPr>
          </w:p>
        </w:tc>
      </w:tr>
    </w:tbl>
    <w:p w:rsidR="00D9477A" w:rsidRPr="00131378" w:rsidRDefault="00D9477A" w:rsidP="002B2725">
      <w:pPr>
        <w:rPr>
          <w:rFonts w:cs="Arial"/>
          <w:sz w:val="22"/>
        </w:rPr>
      </w:pPr>
    </w:p>
    <w:p w:rsidR="00D9477A" w:rsidRPr="00131378" w:rsidRDefault="00D9477A" w:rsidP="00D9477A">
      <w:pPr>
        <w:spacing w:before="25" w:after="0" w:line="275" w:lineRule="exact"/>
        <w:ind w:right="-20"/>
        <w:rPr>
          <w:rFonts w:eastAsia="Frutiger 45 Light" w:cs="Arial"/>
          <w:b/>
          <w:color w:val="000000" w:themeColor="text1"/>
          <w:sz w:val="22"/>
        </w:rPr>
      </w:pPr>
      <w:r w:rsidRPr="00131378">
        <w:rPr>
          <w:rFonts w:eastAsia="Frutiger 45 Light" w:cs="Arial"/>
          <w:b/>
          <w:bCs/>
          <w:color w:val="000000" w:themeColor="text1"/>
          <w:spacing w:val="-4"/>
          <w:sz w:val="22"/>
        </w:rPr>
        <w:t>W</w:t>
      </w:r>
      <w:r w:rsidRPr="00131378">
        <w:rPr>
          <w:rFonts w:eastAsia="Frutiger 45 Light" w:cs="Arial"/>
          <w:b/>
          <w:bCs/>
          <w:color w:val="000000" w:themeColor="text1"/>
          <w:sz w:val="22"/>
        </w:rPr>
        <w:t>ell organised and calm:</w:t>
      </w:r>
    </w:p>
    <w:p w:rsidR="00D9477A" w:rsidRPr="00131378" w:rsidRDefault="00D9477A" w:rsidP="00D9477A">
      <w:pPr>
        <w:spacing w:before="3" w:after="0" w:line="140" w:lineRule="exact"/>
        <w:rPr>
          <w:rFonts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477A" w:rsidRPr="00131378" w:rsidTr="00CD24B8"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Positives</w:t>
            </w:r>
          </w:p>
        </w:tc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Recommendations </w:t>
            </w: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</w:tbl>
    <w:p w:rsidR="00D9477A" w:rsidRPr="00131378" w:rsidRDefault="00D9477A" w:rsidP="00D9477A">
      <w:pPr>
        <w:spacing w:before="4" w:after="0" w:line="100" w:lineRule="exact"/>
        <w:rPr>
          <w:rFonts w:cs="Arial"/>
          <w:b/>
          <w:color w:val="000000" w:themeColor="text1"/>
          <w:sz w:val="22"/>
        </w:rPr>
      </w:pPr>
    </w:p>
    <w:p w:rsidR="00D9477A" w:rsidRPr="00131378" w:rsidRDefault="00D9477A" w:rsidP="00D9477A">
      <w:pPr>
        <w:spacing w:before="25" w:after="0" w:line="275" w:lineRule="exact"/>
        <w:ind w:right="-20"/>
        <w:rPr>
          <w:rFonts w:eastAsia="Frutiger 45 Light" w:cs="Arial"/>
          <w:b/>
          <w:color w:val="000000" w:themeColor="text1"/>
          <w:sz w:val="22"/>
        </w:rPr>
      </w:pPr>
      <w:r w:rsidRPr="00131378">
        <w:rPr>
          <w:rFonts w:eastAsia="Frutiger 45 Light" w:cs="Arial"/>
          <w:b/>
          <w:bCs/>
          <w:color w:val="000000" w:themeColor="text1"/>
          <w:sz w:val="22"/>
        </w:rPr>
        <w:t>Informative:</w:t>
      </w:r>
    </w:p>
    <w:p w:rsidR="00D9477A" w:rsidRPr="00131378" w:rsidRDefault="00D9477A" w:rsidP="00D9477A">
      <w:pPr>
        <w:spacing w:before="3" w:after="0" w:line="140" w:lineRule="exact"/>
        <w:rPr>
          <w:rFonts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477A" w:rsidRPr="00131378" w:rsidTr="00CD24B8"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>Positives</w:t>
            </w:r>
          </w:p>
        </w:tc>
        <w:tc>
          <w:tcPr>
            <w:tcW w:w="5341" w:type="dxa"/>
            <w:shd w:val="clear" w:color="auto" w:fill="EEECE1" w:themeFill="background2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  <w:r w:rsidRPr="00131378">
              <w:rPr>
                <w:rFonts w:cs="Arial"/>
                <w:sz w:val="22"/>
              </w:rPr>
              <w:t xml:space="preserve">Recommendations </w:t>
            </w: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  <w:tr w:rsidR="00D9477A" w:rsidRPr="00131378" w:rsidTr="00CD24B8"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D9477A" w:rsidRPr="00131378" w:rsidRDefault="00D9477A" w:rsidP="00CD24B8">
            <w:pPr>
              <w:rPr>
                <w:rFonts w:cs="Arial"/>
                <w:sz w:val="22"/>
              </w:rPr>
            </w:pPr>
          </w:p>
        </w:tc>
      </w:tr>
      <w:tr w:rsidR="00A52622" w:rsidRPr="00131378" w:rsidTr="00CD24B8">
        <w:tc>
          <w:tcPr>
            <w:tcW w:w="5341" w:type="dxa"/>
          </w:tcPr>
          <w:p w:rsidR="00A52622" w:rsidRPr="00131378" w:rsidRDefault="00A52622" w:rsidP="00CD24B8">
            <w:pPr>
              <w:rPr>
                <w:rFonts w:cs="Arial"/>
                <w:sz w:val="22"/>
              </w:rPr>
            </w:pPr>
          </w:p>
        </w:tc>
        <w:tc>
          <w:tcPr>
            <w:tcW w:w="5341" w:type="dxa"/>
          </w:tcPr>
          <w:p w:rsidR="00A52622" w:rsidRPr="00131378" w:rsidRDefault="00A52622" w:rsidP="00CD24B8">
            <w:pPr>
              <w:rPr>
                <w:rFonts w:cs="Arial"/>
                <w:sz w:val="22"/>
              </w:rPr>
            </w:pPr>
          </w:p>
        </w:tc>
      </w:tr>
    </w:tbl>
    <w:p w:rsidR="00D9477A" w:rsidRPr="00D9477A" w:rsidRDefault="00D9477A" w:rsidP="00D9477A">
      <w:pPr>
        <w:spacing w:after="0" w:line="200" w:lineRule="exact"/>
        <w:rPr>
          <w:rFonts w:cs="Arial"/>
          <w:b/>
          <w:color w:val="000000" w:themeColor="text1"/>
          <w:sz w:val="20"/>
          <w:szCs w:val="20"/>
        </w:rPr>
      </w:pPr>
    </w:p>
    <w:p w:rsidR="00D9477A" w:rsidRPr="00D9477A" w:rsidRDefault="00D9477A" w:rsidP="00D9477A">
      <w:pPr>
        <w:spacing w:before="11" w:after="0" w:line="220" w:lineRule="exact"/>
        <w:rPr>
          <w:rFonts w:cs="Arial"/>
          <w:b/>
          <w:color w:val="000000" w:themeColor="text1"/>
        </w:rPr>
      </w:pPr>
    </w:p>
    <w:p w:rsidR="00D9477A" w:rsidRPr="00D9477A" w:rsidRDefault="00D9477A" w:rsidP="00D9477A">
      <w:pPr>
        <w:spacing w:before="25" w:after="0" w:line="275" w:lineRule="exact"/>
        <w:ind w:right="-20"/>
        <w:rPr>
          <w:rFonts w:eastAsia="Frutiger 45 Light" w:cs="Arial"/>
          <w:b/>
          <w:color w:val="000000" w:themeColor="text1"/>
          <w:szCs w:val="24"/>
        </w:rPr>
      </w:pPr>
      <w:r w:rsidRPr="00D9477A">
        <w:rPr>
          <w:rFonts w:cs="Arial"/>
          <w:b/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BD925" wp14:editId="7DA62021">
                <wp:simplePos x="0" y="0"/>
                <wp:positionH relativeFrom="page">
                  <wp:posOffset>9292590</wp:posOffset>
                </wp:positionH>
                <wp:positionV relativeFrom="paragraph">
                  <wp:posOffset>222885</wp:posOffset>
                </wp:positionV>
                <wp:extent cx="177800" cy="197231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77A" w:rsidRDefault="00D9477A" w:rsidP="00D9477A">
                            <w:pPr>
                              <w:spacing w:after="0" w:line="269" w:lineRule="exact"/>
                              <w:ind w:left="20" w:right="-56"/>
                              <w:rPr>
                                <w:rFonts w:ascii="Frutiger 45 Light" w:eastAsia="Frutiger 45 Light" w:hAnsi="Frutiger 45 Light" w:cs="Frutiger 45 Light"/>
                                <w:szCs w:val="24"/>
                              </w:rPr>
                            </w:pPr>
                            <w:r>
                              <w:rPr>
                                <w:rFonts w:ascii="Frutiger 45 Light" w:eastAsia="Frutiger 45 Light" w:hAnsi="Frutiger 45 Light" w:cs="Frutiger 45 Light"/>
                                <w:b/>
                                <w:bCs/>
                                <w:color w:val="005DB9"/>
                                <w:position w:val="1"/>
                                <w:szCs w:val="24"/>
                              </w:rPr>
                              <w:t>WELCOMING AND CARING: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7pt;margin-top:17.55pt;width:14pt;height:15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D9477A" w:rsidRDefault="00D9477A" w:rsidP="00D9477A">
                      <w:pPr>
                        <w:spacing w:after="0" w:line="269" w:lineRule="exact"/>
                        <w:ind w:left="20" w:right="-56"/>
                        <w:rPr>
                          <w:rFonts w:ascii="Frutiger 45 Light" w:eastAsia="Frutiger 45 Light" w:hAnsi="Frutiger 45 Light" w:cs="Frutiger 45 Light"/>
                          <w:szCs w:val="24"/>
                        </w:rPr>
                      </w:pPr>
                      <w:r>
                        <w:rPr>
                          <w:rFonts w:ascii="Frutiger 45 Light" w:eastAsia="Frutiger 45 Light" w:hAnsi="Frutiger 45 Light" w:cs="Frutiger 45 Light"/>
                          <w:b/>
                          <w:bCs/>
                          <w:color w:val="005DB9"/>
                          <w:position w:val="1"/>
                          <w:szCs w:val="24"/>
                        </w:rPr>
                        <w:t>WELCOMING AND CARING: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477A">
        <w:rPr>
          <w:rFonts w:cs="Arial"/>
          <w:b/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2B7AF6" wp14:editId="44191BA3">
                <wp:simplePos x="0" y="0"/>
                <wp:positionH relativeFrom="page">
                  <wp:posOffset>10626090</wp:posOffset>
                </wp:positionH>
                <wp:positionV relativeFrom="paragraph">
                  <wp:posOffset>-6350</wp:posOffset>
                </wp:positionV>
                <wp:extent cx="177800" cy="22015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0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77A" w:rsidRDefault="00D9477A" w:rsidP="00D9477A">
                            <w:pPr>
                              <w:spacing w:after="0" w:line="269" w:lineRule="exact"/>
                              <w:ind w:left="20" w:right="-56"/>
                              <w:rPr>
                                <w:rFonts w:ascii="Frutiger 45 Light" w:eastAsia="Frutiger 45 Light" w:hAnsi="Frutiger 45 Light" w:cs="Frutiger 45 Light"/>
                                <w:szCs w:val="24"/>
                              </w:rPr>
                            </w:pPr>
                            <w:r>
                              <w:rPr>
                                <w:rFonts w:ascii="Frutiger 45 Light" w:eastAsia="Frutiger 45 Light" w:hAnsi="Frutiger 45 Light" w:cs="Frutiger 45 Light"/>
                                <w:b/>
                                <w:bCs/>
                                <w:color w:val="005DB9"/>
                                <w:position w:val="1"/>
                                <w:szCs w:val="24"/>
                              </w:rPr>
                              <w:t>WELL ORGANISED AND CALM: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36.7pt;margin-top:-.5pt;width:14pt;height:17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D9477A" w:rsidRDefault="00D9477A" w:rsidP="00D9477A">
                      <w:pPr>
                        <w:spacing w:after="0" w:line="269" w:lineRule="exact"/>
                        <w:ind w:left="20" w:right="-56"/>
                        <w:rPr>
                          <w:rFonts w:ascii="Frutiger 45 Light" w:eastAsia="Frutiger 45 Light" w:hAnsi="Frutiger 45 Light" w:cs="Frutiger 45 Light"/>
                          <w:szCs w:val="24"/>
                        </w:rPr>
                      </w:pPr>
                      <w:r>
                        <w:rPr>
                          <w:rFonts w:ascii="Frutiger 45 Light" w:eastAsia="Frutiger 45 Light" w:hAnsi="Frutiger 45 Light" w:cs="Frutiger 45 Light"/>
                          <w:b/>
                          <w:bCs/>
                          <w:color w:val="005DB9"/>
                          <w:position w:val="1"/>
                          <w:szCs w:val="24"/>
                        </w:rPr>
                        <w:t>WELL ORGANISED AND CALM: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477A">
        <w:rPr>
          <w:rFonts w:eastAsia="Frutiger 45 Light" w:cs="Arial"/>
          <w:b/>
          <w:bCs/>
          <w:color w:val="000000" w:themeColor="text1"/>
          <w:szCs w:val="24"/>
        </w:rPr>
        <w:t>Overall themes and comments:</w:t>
      </w:r>
    </w:p>
    <w:p w:rsidR="00D9477A" w:rsidRPr="00D9477A" w:rsidRDefault="00D9477A" w:rsidP="00D9477A">
      <w:pPr>
        <w:spacing w:after="0" w:line="200" w:lineRule="exact"/>
        <w:rPr>
          <w:rFonts w:cs="Arial"/>
          <w:b/>
          <w:color w:val="000000" w:themeColor="text1"/>
          <w:sz w:val="20"/>
          <w:szCs w:val="20"/>
        </w:rPr>
      </w:pPr>
    </w:p>
    <w:p w:rsidR="00131378" w:rsidRPr="00131378" w:rsidRDefault="00131378" w:rsidP="00D9477A">
      <w:pPr>
        <w:spacing w:after="0" w:line="200" w:lineRule="exact"/>
        <w:rPr>
          <w:color w:val="000000" w:themeColor="text1"/>
          <w:sz w:val="20"/>
          <w:szCs w:val="20"/>
        </w:rPr>
      </w:pPr>
    </w:p>
    <w:p w:rsidR="00D9477A" w:rsidRPr="00D9477A" w:rsidRDefault="00D9477A" w:rsidP="00D9477A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D9477A" w:rsidRPr="00D9477A" w:rsidRDefault="00D9477A" w:rsidP="00D9477A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D9477A" w:rsidRPr="00D9477A" w:rsidRDefault="00D9477A" w:rsidP="00D9477A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D9477A" w:rsidRPr="00D9477A" w:rsidRDefault="00D9477A" w:rsidP="00D9477A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D9477A" w:rsidRDefault="00D9477A" w:rsidP="00D9477A">
      <w:pPr>
        <w:spacing w:after="0" w:line="200" w:lineRule="exact"/>
        <w:rPr>
          <w:sz w:val="20"/>
          <w:szCs w:val="20"/>
        </w:rPr>
      </w:pPr>
    </w:p>
    <w:p w:rsidR="00D9477A" w:rsidRDefault="00D9477A" w:rsidP="00D9477A">
      <w:pPr>
        <w:spacing w:after="0" w:line="200" w:lineRule="exact"/>
        <w:rPr>
          <w:sz w:val="20"/>
          <w:szCs w:val="20"/>
        </w:rPr>
      </w:pPr>
    </w:p>
    <w:p w:rsidR="00D9477A" w:rsidRDefault="00D9477A" w:rsidP="00D9477A">
      <w:pPr>
        <w:spacing w:after="0" w:line="200" w:lineRule="exact"/>
        <w:rPr>
          <w:sz w:val="20"/>
          <w:szCs w:val="20"/>
        </w:rPr>
      </w:pPr>
    </w:p>
    <w:p w:rsidR="002E5675" w:rsidRPr="00131378" w:rsidRDefault="002E5675" w:rsidP="002E5675">
      <w:pPr>
        <w:rPr>
          <w:rFonts w:cs="Arial"/>
          <w:sz w:val="22"/>
        </w:rPr>
      </w:pPr>
      <w:r w:rsidRPr="00131378">
        <w:rPr>
          <w:rFonts w:cs="Arial"/>
          <w:sz w:val="22"/>
        </w:rPr>
        <w:t xml:space="preserve">15-Steps </w:t>
      </w:r>
      <w:proofErr w:type="spellStart"/>
      <w:r w:rsidRPr="00131378">
        <w:rPr>
          <w:rFonts w:cs="Arial"/>
          <w:sz w:val="22"/>
        </w:rPr>
        <w:t>Walkaround</w:t>
      </w:r>
      <w:proofErr w:type="spellEnd"/>
      <w:r w:rsidRPr="00131378">
        <w:rPr>
          <w:rFonts w:cs="Arial"/>
          <w:sz w:val="22"/>
        </w:rPr>
        <w:t xml:space="preserve"> undertaken on: </w:t>
      </w:r>
    </w:p>
    <w:p w:rsidR="002E5675" w:rsidRPr="00131378" w:rsidRDefault="002E5675" w:rsidP="002E5675">
      <w:pPr>
        <w:rPr>
          <w:rFonts w:cs="Arial"/>
          <w:sz w:val="22"/>
        </w:rPr>
      </w:pPr>
      <w:proofErr w:type="gramStart"/>
      <w:r w:rsidRPr="00131378">
        <w:rPr>
          <w:rFonts w:cs="Arial"/>
          <w:sz w:val="22"/>
        </w:rPr>
        <w:t>by</w:t>
      </w:r>
      <w:proofErr w:type="gramEnd"/>
      <w:r w:rsidRPr="00131378">
        <w:rPr>
          <w:rFonts w:cs="Arial"/>
          <w:sz w:val="22"/>
        </w:rPr>
        <w:t xml:space="preserve"> </w:t>
      </w:r>
    </w:p>
    <w:p w:rsidR="002E5675" w:rsidRDefault="002E5675" w:rsidP="002E5675">
      <w:pPr>
        <w:rPr>
          <w:rFonts w:cs="Arial"/>
          <w:sz w:val="22"/>
        </w:rPr>
      </w:pPr>
    </w:p>
    <w:p w:rsidR="00D9477A" w:rsidRPr="002B2725" w:rsidRDefault="00D9477A" w:rsidP="002B2725">
      <w:bookmarkStart w:id="0" w:name="_GoBack"/>
      <w:bookmarkEnd w:id="0"/>
    </w:p>
    <w:sectPr w:rsidR="00D9477A" w:rsidRPr="002B2725" w:rsidSect="0009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A"/>
    <w:rsid w:val="0001490E"/>
    <w:rsid w:val="00060A5D"/>
    <w:rsid w:val="00095CD2"/>
    <w:rsid w:val="00131378"/>
    <w:rsid w:val="002B2725"/>
    <w:rsid w:val="002E5675"/>
    <w:rsid w:val="005F30E8"/>
    <w:rsid w:val="00656762"/>
    <w:rsid w:val="006571A8"/>
    <w:rsid w:val="007159F4"/>
    <w:rsid w:val="007E0B8D"/>
    <w:rsid w:val="00891DD0"/>
    <w:rsid w:val="009A44C4"/>
    <w:rsid w:val="00A52622"/>
    <w:rsid w:val="00A672DA"/>
    <w:rsid w:val="00CD1F17"/>
    <w:rsid w:val="00D35D3A"/>
    <w:rsid w:val="00D9477A"/>
    <w:rsid w:val="00DB564F"/>
    <w:rsid w:val="00E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3A"/>
    <w:pPr>
      <w:widowControl w:val="0"/>
      <w:spacing w:after="12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3A"/>
    <w:pPr>
      <w:widowControl w:val="0"/>
      <w:spacing w:after="12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D89909F6</Template>
  <TotalTime>17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aau</cp:lastModifiedBy>
  <cp:revision>6</cp:revision>
  <cp:lastPrinted>2019-09-16T07:45:00Z</cp:lastPrinted>
  <dcterms:created xsi:type="dcterms:W3CDTF">2019-09-16T07:40:00Z</dcterms:created>
  <dcterms:modified xsi:type="dcterms:W3CDTF">2019-09-18T06:51:00Z</dcterms:modified>
</cp:coreProperties>
</file>