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77" w:rsidRDefault="00BC217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5356860</wp:posOffset>
            </wp:positionH>
            <wp:positionV relativeFrom="margin">
              <wp:posOffset>-189865</wp:posOffset>
            </wp:positionV>
            <wp:extent cx="1414780" cy="7016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isbury NHS Foundation Trust CMYK BLUE  Feb 201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58EB" w:rsidRDefault="008858EB"/>
    <w:p w:rsidR="00166477" w:rsidRDefault="00166477"/>
    <w:p w:rsidR="00BC217A" w:rsidRDefault="00BC217A" w:rsidP="00166477">
      <w:pPr>
        <w:jc w:val="center"/>
        <w:rPr>
          <w:b/>
          <w:sz w:val="24"/>
          <w:szCs w:val="24"/>
        </w:rPr>
      </w:pPr>
    </w:p>
    <w:p w:rsidR="00BC217A" w:rsidRPr="00BC217A" w:rsidRDefault="00BC217A" w:rsidP="00166477">
      <w:pPr>
        <w:jc w:val="center"/>
        <w:rPr>
          <w:b/>
          <w:sz w:val="12"/>
          <w:szCs w:val="24"/>
        </w:rPr>
      </w:pPr>
    </w:p>
    <w:p w:rsidR="00166477" w:rsidRPr="00166477" w:rsidRDefault="00166477" w:rsidP="00166477">
      <w:pPr>
        <w:jc w:val="center"/>
        <w:rPr>
          <w:b/>
          <w:sz w:val="24"/>
          <w:szCs w:val="24"/>
        </w:rPr>
      </w:pPr>
      <w:r w:rsidRPr="00166477">
        <w:rPr>
          <w:b/>
          <w:sz w:val="24"/>
          <w:szCs w:val="24"/>
        </w:rPr>
        <w:t>Consent for making and showing photographs, video and audio recordings of patients for publicity purposes</w:t>
      </w:r>
    </w:p>
    <w:p w:rsidR="00166477" w:rsidRPr="00166477" w:rsidRDefault="00166477" w:rsidP="00166477">
      <w:pPr>
        <w:jc w:val="center"/>
        <w:rPr>
          <w:b/>
          <w:sz w:val="24"/>
          <w:szCs w:val="24"/>
        </w:rPr>
      </w:pPr>
    </w:p>
    <w:p w:rsidR="00166477" w:rsidRDefault="00166477" w:rsidP="00166477">
      <w:pPr>
        <w:jc w:val="center"/>
        <w:rPr>
          <w:b/>
          <w:sz w:val="24"/>
          <w:szCs w:val="24"/>
        </w:rPr>
      </w:pPr>
      <w:r w:rsidRPr="00166477">
        <w:rPr>
          <w:b/>
          <w:sz w:val="24"/>
          <w:szCs w:val="24"/>
        </w:rPr>
        <w:t>Consent Form</w:t>
      </w:r>
    </w:p>
    <w:p w:rsidR="00166477" w:rsidRPr="00C64DE6" w:rsidRDefault="00166477" w:rsidP="00166477">
      <w:pPr>
        <w:jc w:val="center"/>
        <w:rPr>
          <w:b/>
          <w:sz w:val="20"/>
        </w:rPr>
      </w:pPr>
    </w:p>
    <w:p w:rsidR="00166477" w:rsidRPr="00C64DE6" w:rsidRDefault="005729A8" w:rsidP="005729A8">
      <w:pPr>
        <w:rPr>
          <w:sz w:val="20"/>
        </w:rPr>
      </w:pPr>
      <w:r w:rsidRPr="00C64DE6">
        <w:rPr>
          <w:sz w:val="20"/>
        </w:rPr>
        <w:t>I</w:t>
      </w:r>
      <w:r w:rsidR="00166477" w:rsidRPr="00C64DE6">
        <w:rPr>
          <w:sz w:val="20"/>
        </w:rPr>
        <w:t>/We have received an explanation regarding the purpose of this recording/photograph and give permission for photographs/visual/audio recordings</w:t>
      </w:r>
      <w:r w:rsidRPr="00C64DE6">
        <w:rPr>
          <w:sz w:val="20"/>
        </w:rPr>
        <w:t xml:space="preserve"> to be made and shown and for Salisbury NHS Foundation Trust or the organisation which has been given permission to take the photographs/visual/audio recordings to keep a copy of these.</w:t>
      </w:r>
    </w:p>
    <w:p w:rsidR="005729A8" w:rsidRPr="00C64DE6" w:rsidRDefault="005729A8" w:rsidP="005729A8">
      <w:pPr>
        <w:rPr>
          <w:sz w:val="20"/>
        </w:rPr>
      </w:pPr>
    </w:p>
    <w:p w:rsidR="005729A8" w:rsidRPr="00C64DE6" w:rsidRDefault="005729A8" w:rsidP="005729A8">
      <w:pPr>
        <w:rPr>
          <w:sz w:val="20"/>
        </w:rPr>
      </w:pPr>
      <w:r w:rsidRPr="00C64DE6">
        <w:rPr>
          <w:sz w:val="20"/>
        </w:rPr>
        <w:t>This statement applies to the following purposes: (*Please delete as appropriate if necessary)</w:t>
      </w:r>
    </w:p>
    <w:p w:rsidR="005729A8" w:rsidRPr="00C64DE6" w:rsidRDefault="005729A8" w:rsidP="005729A8">
      <w:pPr>
        <w:rPr>
          <w:sz w:val="20"/>
        </w:rPr>
      </w:pPr>
    </w:p>
    <w:p w:rsidR="005729A8" w:rsidRPr="00301FB3" w:rsidRDefault="005729A8" w:rsidP="00301FB3">
      <w:pPr>
        <w:pStyle w:val="ListParagraph"/>
        <w:numPr>
          <w:ilvl w:val="0"/>
          <w:numId w:val="3"/>
        </w:numPr>
        <w:rPr>
          <w:sz w:val="20"/>
        </w:rPr>
      </w:pPr>
      <w:r w:rsidRPr="00301FB3">
        <w:rPr>
          <w:sz w:val="20"/>
        </w:rPr>
        <w:t>Any publicity (*including the Trust’s Intranet and website), publications and presentations produced for internal and external audiences</w:t>
      </w:r>
    </w:p>
    <w:p w:rsidR="005729A8" w:rsidRPr="00C64DE6" w:rsidRDefault="005729A8" w:rsidP="00301FB3">
      <w:pPr>
        <w:rPr>
          <w:sz w:val="20"/>
        </w:rPr>
      </w:pPr>
    </w:p>
    <w:p w:rsidR="005729A8" w:rsidRPr="00301FB3" w:rsidRDefault="005729A8" w:rsidP="00301FB3">
      <w:pPr>
        <w:pStyle w:val="ListParagraph"/>
        <w:numPr>
          <w:ilvl w:val="0"/>
          <w:numId w:val="3"/>
        </w:numPr>
        <w:rPr>
          <w:sz w:val="20"/>
        </w:rPr>
      </w:pPr>
      <w:r w:rsidRPr="00301FB3">
        <w:rPr>
          <w:sz w:val="20"/>
        </w:rPr>
        <w:t>Broadcast on international, national or local radio/television</w:t>
      </w:r>
    </w:p>
    <w:p w:rsidR="005729A8" w:rsidRPr="00C64DE6" w:rsidRDefault="005729A8" w:rsidP="00301FB3">
      <w:pPr>
        <w:rPr>
          <w:sz w:val="20"/>
        </w:rPr>
      </w:pPr>
    </w:p>
    <w:p w:rsidR="005729A8" w:rsidRPr="00301FB3" w:rsidRDefault="005729A8" w:rsidP="00301FB3">
      <w:pPr>
        <w:pStyle w:val="ListParagraph"/>
        <w:numPr>
          <w:ilvl w:val="0"/>
          <w:numId w:val="3"/>
        </w:numPr>
        <w:rPr>
          <w:sz w:val="20"/>
        </w:rPr>
      </w:pPr>
      <w:r w:rsidRPr="00301FB3">
        <w:rPr>
          <w:sz w:val="20"/>
        </w:rPr>
        <w:t>Publication in any publication/website external to the Trust, including social media (Facebook etc)</w:t>
      </w:r>
      <w:r w:rsidR="00C64DE6" w:rsidRPr="00301FB3">
        <w:rPr>
          <w:sz w:val="20"/>
        </w:rPr>
        <w:t xml:space="preserve">. </w:t>
      </w:r>
      <w:r w:rsidR="00C64DE6" w:rsidRPr="00301FB3">
        <w:rPr>
          <w:i/>
          <w:sz w:val="20"/>
        </w:rPr>
        <w:t>Please note that the Trus</w:t>
      </w:r>
      <w:r w:rsidR="00A963A6" w:rsidRPr="00301FB3">
        <w:rPr>
          <w:i/>
          <w:sz w:val="20"/>
        </w:rPr>
        <w:t>t may not have control on their future</w:t>
      </w:r>
      <w:r w:rsidR="00C64DE6" w:rsidRPr="00301FB3">
        <w:rPr>
          <w:i/>
          <w:sz w:val="20"/>
        </w:rPr>
        <w:t xml:space="preserve"> use in these circumstances</w:t>
      </w:r>
    </w:p>
    <w:p w:rsidR="006D0FEE" w:rsidRDefault="006D0FEE" w:rsidP="00301FB3">
      <w:pPr>
        <w:pStyle w:val="ListParagraph"/>
        <w:rPr>
          <w:sz w:val="20"/>
        </w:rPr>
      </w:pPr>
    </w:p>
    <w:p w:rsidR="006D0FEE" w:rsidRPr="00301FB3" w:rsidRDefault="006D0FEE" w:rsidP="00301FB3">
      <w:pPr>
        <w:pStyle w:val="ListParagraph"/>
        <w:numPr>
          <w:ilvl w:val="0"/>
          <w:numId w:val="3"/>
        </w:numPr>
        <w:rPr>
          <w:sz w:val="20"/>
        </w:rPr>
      </w:pPr>
      <w:r w:rsidRPr="00301FB3">
        <w:rPr>
          <w:sz w:val="20"/>
        </w:rPr>
        <w:t>Audio</w:t>
      </w:r>
      <w:r w:rsidR="00F82D5E" w:rsidRPr="00301FB3">
        <w:rPr>
          <w:sz w:val="20"/>
        </w:rPr>
        <w:t>/video</w:t>
      </w:r>
      <w:r w:rsidRPr="00301FB3">
        <w:rPr>
          <w:sz w:val="20"/>
        </w:rPr>
        <w:t xml:space="preserve"> recordings of patient stories will be shared with</w:t>
      </w:r>
      <w:r w:rsidR="00B632B7" w:rsidRPr="00301FB3">
        <w:rPr>
          <w:sz w:val="20"/>
        </w:rPr>
        <w:t xml:space="preserve"> the Board and may be stored on the hospital’s intranet so that they can be </w:t>
      </w:r>
      <w:r w:rsidRPr="00301FB3">
        <w:rPr>
          <w:sz w:val="20"/>
        </w:rPr>
        <w:t>listened to by clinical teams to ensure that learning is shared</w:t>
      </w:r>
    </w:p>
    <w:p w:rsidR="00C64DE6" w:rsidRPr="00C64DE6" w:rsidRDefault="00C64DE6" w:rsidP="00C64DE6">
      <w:pPr>
        <w:rPr>
          <w:sz w:val="20"/>
        </w:rPr>
      </w:pPr>
    </w:p>
    <w:p w:rsidR="00C64DE6" w:rsidRDefault="00C64DE6" w:rsidP="00C64DE6">
      <w:pPr>
        <w:rPr>
          <w:sz w:val="20"/>
        </w:rPr>
      </w:pPr>
      <w:r w:rsidRPr="00C64DE6">
        <w:rPr>
          <w:sz w:val="20"/>
        </w:rPr>
        <w:t>Please circle what has taken place:</w:t>
      </w:r>
      <w:r w:rsidRPr="00C64DE6">
        <w:rPr>
          <w:sz w:val="20"/>
        </w:rPr>
        <w:tab/>
        <w:t>photograph</w:t>
      </w:r>
      <w:r w:rsidRPr="00C64DE6">
        <w:rPr>
          <w:sz w:val="20"/>
        </w:rPr>
        <w:tab/>
      </w:r>
      <w:r w:rsidR="00E64204">
        <w:rPr>
          <w:sz w:val="20"/>
        </w:rPr>
        <w:t>v</w:t>
      </w:r>
      <w:r w:rsidRPr="00C64DE6">
        <w:rPr>
          <w:sz w:val="20"/>
        </w:rPr>
        <w:t>isual recording</w:t>
      </w:r>
      <w:r>
        <w:rPr>
          <w:sz w:val="20"/>
        </w:rPr>
        <w:tab/>
      </w:r>
      <w:r w:rsidRPr="00C64DE6">
        <w:rPr>
          <w:sz w:val="20"/>
        </w:rPr>
        <w:tab/>
        <w:t>audio recording</w:t>
      </w:r>
    </w:p>
    <w:p w:rsidR="00C64DE6" w:rsidRDefault="00C64DE6" w:rsidP="00C64DE6">
      <w:pPr>
        <w:rPr>
          <w:sz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7031"/>
      </w:tblGrid>
      <w:tr w:rsidR="00C53072" w:rsidTr="00C53072">
        <w:tc>
          <w:tcPr>
            <w:tcW w:w="1709" w:type="pct"/>
          </w:tcPr>
          <w:p w:rsidR="00C53072" w:rsidRDefault="00C53072" w:rsidP="00C64DE6">
            <w:pPr>
              <w:rPr>
                <w:sz w:val="20"/>
              </w:rPr>
            </w:pPr>
            <w:r>
              <w:rPr>
                <w:sz w:val="20"/>
              </w:rPr>
              <w:t>Name of patient/staff member/ person giving their story</w:t>
            </w:r>
          </w:p>
        </w:tc>
        <w:tc>
          <w:tcPr>
            <w:tcW w:w="3291" w:type="pct"/>
            <w:vAlign w:val="bottom"/>
          </w:tcPr>
          <w:p w:rsidR="00C53072" w:rsidRDefault="00C53072" w:rsidP="00C53072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  <w:r>
              <w:rPr>
                <w:sz w:val="20"/>
              </w:rPr>
              <w:t>………</w:t>
            </w:r>
          </w:p>
        </w:tc>
      </w:tr>
      <w:tr w:rsidR="00C53072" w:rsidTr="00C53072">
        <w:trPr>
          <w:trHeight w:val="1764"/>
        </w:trPr>
        <w:tc>
          <w:tcPr>
            <w:tcW w:w="1709" w:type="pct"/>
            <w:vAlign w:val="center"/>
          </w:tcPr>
          <w:p w:rsidR="00C53072" w:rsidRDefault="00C53072" w:rsidP="00C53072">
            <w:pPr>
              <w:rPr>
                <w:sz w:val="20"/>
              </w:rPr>
            </w:pPr>
            <w:r>
              <w:rPr>
                <w:sz w:val="20"/>
              </w:rPr>
              <w:t xml:space="preserve">Home address/ward or </w:t>
            </w:r>
            <w:proofErr w:type="spellStart"/>
            <w:r>
              <w:rPr>
                <w:sz w:val="20"/>
              </w:rPr>
              <w:t>dept</w:t>
            </w:r>
            <w:proofErr w:type="spellEnd"/>
          </w:p>
        </w:tc>
        <w:tc>
          <w:tcPr>
            <w:tcW w:w="3291" w:type="pct"/>
            <w:vAlign w:val="bottom"/>
          </w:tcPr>
          <w:p w:rsidR="00C53072" w:rsidRPr="00C53072" w:rsidRDefault="00C53072" w:rsidP="00C53072">
            <w:pPr>
              <w:spacing w:after="240"/>
              <w:rPr>
                <w:sz w:val="20"/>
              </w:rPr>
            </w:pPr>
            <w:r w:rsidRPr="00C53072">
              <w:rPr>
                <w:sz w:val="20"/>
              </w:rPr>
              <w:t>……………………………</w:t>
            </w:r>
            <w:bookmarkStart w:id="0" w:name="_GoBack"/>
            <w:bookmarkEnd w:id="0"/>
            <w:r w:rsidRPr="00C53072">
              <w:rPr>
                <w:sz w:val="20"/>
              </w:rPr>
              <w:t>………………………………………………</w:t>
            </w:r>
            <w:r>
              <w:rPr>
                <w:sz w:val="20"/>
              </w:rPr>
              <w:t>………</w:t>
            </w:r>
          </w:p>
          <w:p w:rsidR="00C53072" w:rsidRPr="00C53072" w:rsidRDefault="00C53072" w:rsidP="00C53072">
            <w:pPr>
              <w:spacing w:after="240"/>
              <w:rPr>
                <w:sz w:val="20"/>
              </w:rPr>
            </w:pPr>
            <w:r w:rsidRPr="00C53072">
              <w:rPr>
                <w:sz w:val="20"/>
              </w:rPr>
              <w:t>……………………………………………………………………………</w:t>
            </w:r>
            <w:r>
              <w:rPr>
                <w:sz w:val="20"/>
              </w:rPr>
              <w:t>………</w:t>
            </w:r>
          </w:p>
          <w:p w:rsidR="00C53072" w:rsidRPr="00C53072" w:rsidRDefault="00C53072" w:rsidP="00C53072">
            <w:pPr>
              <w:spacing w:after="240"/>
              <w:rPr>
                <w:sz w:val="20"/>
              </w:rPr>
            </w:pPr>
            <w:r w:rsidRPr="00C53072">
              <w:rPr>
                <w:sz w:val="20"/>
              </w:rPr>
              <w:t>……………………………………………………………………………</w:t>
            </w:r>
            <w:r>
              <w:rPr>
                <w:sz w:val="20"/>
              </w:rPr>
              <w:t>………</w:t>
            </w:r>
          </w:p>
        </w:tc>
      </w:tr>
      <w:tr w:rsidR="00C53072" w:rsidTr="00C53072">
        <w:tc>
          <w:tcPr>
            <w:tcW w:w="1709" w:type="pct"/>
            <w:vAlign w:val="center"/>
          </w:tcPr>
          <w:p w:rsidR="00C53072" w:rsidRDefault="00C53072" w:rsidP="00C53072">
            <w:pPr>
              <w:rPr>
                <w:sz w:val="20"/>
              </w:rPr>
            </w:pPr>
            <w:r>
              <w:rPr>
                <w:sz w:val="20"/>
              </w:rPr>
              <w:t>Contact telephone number(or next of kin/relative/carer/advocate)</w:t>
            </w:r>
          </w:p>
          <w:p w:rsidR="00C53072" w:rsidRDefault="00C53072" w:rsidP="00C53072">
            <w:pPr>
              <w:rPr>
                <w:sz w:val="20"/>
              </w:rPr>
            </w:pPr>
          </w:p>
        </w:tc>
        <w:tc>
          <w:tcPr>
            <w:tcW w:w="3291" w:type="pct"/>
            <w:vAlign w:val="bottom"/>
          </w:tcPr>
          <w:p w:rsidR="00C53072" w:rsidRDefault="00C53072" w:rsidP="00C53072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</w:t>
            </w:r>
            <w:r>
              <w:rPr>
                <w:sz w:val="20"/>
              </w:rPr>
              <w:t>………</w:t>
            </w:r>
          </w:p>
        </w:tc>
      </w:tr>
      <w:tr w:rsidR="00C53072" w:rsidTr="00C53072">
        <w:trPr>
          <w:trHeight w:val="707"/>
        </w:trPr>
        <w:tc>
          <w:tcPr>
            <w:tcW w:w="1709" w:type="pct"/>
            <w:vAlign w:val="center"/>
          </w:tcPr>
          <w:p w:rsidR="00C53072" w:rsidRDefault="00C53072" w:rsidP="00C53072">
            <w:pPr>
              <w:rPr>
                <w:sz w:val="20"/>
              </w:rPr>
            </w:pPr>
            <w:r>
              <w:rPr>
                <w:sz w:val="20"/>
              </w:rPr>
              <w:t>Patient/staff member signature</w:t>
            </w:r>
          </w:p>
        </w:tc>
        <w:tc>
          <w:tcPr>
            <w:tcW w:w="3291" w:type="pct"/>
            <w:vAlign w:val="bottom"/>
          </w:tcPr>
          <w:p w:rsidR="00C53072" w:rsidRDefault="00C53072" w:rsidP="00C53072">
            <w:pPr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</w:t>
            </w:r>
            <w:r>
              <w:rPr>
                <w:sz w:val="20"/>
              </w:rPr>
              <w:t xml:space="preserve">date  </w:t>
            </w:r>
            <w:r>
              <w:rPr>
                <w:sz w:val="20"/>
              </w:rPr>
              <w:t>…………….</w:t>
            </w:r>
          </w:p>
        </w:tc>
      </w:tr>
    </w:tbl>
    <w:p w:rsidR="00C64DE6" w:rsidRDefault="00C64DE6" w:rsidP="00C64DE6">
      <w:pPr>
        <w:rPr>
          <w:sz w:val="20"/>
        </w:rPr>
      </w:pPr>
    </w:p>
    <w:p w:rsidR="00C64DE6" w:rsidRDefault="00C64DE6" w:rsidP="00C64DE6">
      <w:pPr>
        <w:rPr>
          <w:b/>
          <w:sz w:val="20"/>
        </w:rPr>
      </w:pPr>
      <w:r w:rsidRPr="00C64DE6">
        <w:rPr>
          <w:b/>
          <w:sz w:val="20"/>
        </w:rPr>
        <w:t>If signed on behalf of patient by next of kin/relative/carer/advocate</w:t>
      </w:r>
    </w:p>
    <w:p w:rsidR="00C64DE6" w:rsidRDefault="00C64DE6" w:rsidP="00C64DE6">
      <w:pPr>
        <w:rPr>
          <w:b/>
          <w:sz w:val="20"/>
        </w:rPr>
      </w:pPr>
    </w:p>
    <w:p w:rsidR="00C64DE6" w:rsidRDefault="00C64DE6" w:rsidP="00C64DE6">
      <w:pPr>
        <w:rPr>
          <w:sz w:val="20"/>
        </w:rPr>
      </w:pPr>
      <w:r w:rsidRPr="00C64DE6">
        <w:rPr>
          <w:sz w:val="20"/>
        </w:rPr>
        <w:t>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…………………………………………………………………………….</w:t>
      </w:r>
    </w:p>
    <w:p w:rsidR="00C64DE6" w:rsidRDefault="00C64DE6" w:rsidP="00C64DE6">
      <w:pPr>
        <w:rPr>
          <w:sz w:val="20"/>
        </w:rPr>
      </w:pPr>
    </w:p>
    <w:p w:rsidR="00C64DE6" w:rsidRDefault="00C64DE6" w:rsidP="00C64DE6">
      <w:pPr>
        <w:rPr>
          <w:sz w:val="20"/>
        </w:rPr>
      </w:pPr>
      <w:r>
        <w:rPr>
          <w:sz w:val="20"/>
        </w:rPr>
        <w:t xml:space="preserve">Relationship to patient </w:t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…………………………………………………………………………….</w:t>
      </w:r>
    </w:p>
    <w:p w:rsidR="00C64DE6" w:rsidRDefault="00C64DE6" w:rsidP="00C64DE6">
      <w:pPr>
        <w:rPr>
          <w:sz w:val="20"/>
        </w:rPr>
      </w:pPr>
    </w:p>
    <w:p w:rsidR="00C64DE6" w:rsidRDefault="00C64DE6" w:rsidP="00C64DE6">
      <w:pPr>
        <w:rPr>
          <w:sz w:val="20"/>
        </w:rPr>
      </w:pPr>
      <w:r>
        <w:rPr>
          <w:sz w:val="20"/>
        </w:rPr>
        <w:t>If there are other people who are in the foreground and form part of the main photograph/audio/visual recording, please print name and sign consent below (use reverse side for additional names if needed)</w:t>
      </w:r>
    </w:p>
    <w:p w:rsidR="00C64DE6" w:rsidRDefault="00C64DE6" w:rsidP="00C64DE6">
      <w:pPr>
        <w:rPr>
          <w:sz w:val="20"/>
        </w:rPr>
      </w:pPr>
    </w:p>
    <w:p w:rsidR="00C64DE6" w:rsidRDefault="00C64DE6" w:rsidP="00154D37">
      <w:pPr>
        <w:tabs>
          <w:tab w:val="left" w:pos="4316"/>
        </w:tabs>
        <w:rPr>
          <w:sz w:val="20"/>
        </w:rPr>
      </w:pPr>
      <w:r>
        <w:rPr>
          <w:sz w:val="20"/>
        </w:rPr>
        <w:t>1. ………………………………………………..</w:t>
      </w:r>
      <w:r>
        <w:rPr>
          <w:sz w:val="20"/>
        </w:rPr>
        <w:tab/>
      </w:r>
      <w:r w:rsidR="00154D37">
        <w:rPr>
          <w:sz w:val="20"/>
        </w:rPr>
        <w:tab/>
        <w:t>2. ……………………………………………………...</w:t>
      </w:r>
    </w:p>
    <w:p w:rsidR="00154D37" w:rsidRDefault="00154D37" w:rsidP="00C64DE6">
      <w:pPr>
        <w:rPr>
          <w:sz w:val="20"/>
        </w:rPr>
      </w:pPr>
    </w:p>
    <w:p w:rsidR="00154D37" w:rsidRDefault="00154D37" w:rsidP="00C64DE6">
      <w:pPr>
        <w:rPr>
          <w:sz w:val="20"/>
        </w:rPr>
      </w:pPr>
      <w:r>
        <w:rPr>
          <w:sz w:val="20"/>
        </w:rPr>
        <w:t>3. ………………………………………………..</w:t>
      </w:r>
      <w:r>
        <w:rPr>
          <w:sz w:val="20"/>
        </w:rPr>
        <w:tab/>
        <w:t>4. ……………………………………………………...</w:t>
      </w:r>
    </w:p>
    <w:p w:rsidR="00154D37" w:rsidRDefault="00154D37" w:rsidP="00C64DE6">
      <w:pPr>
        <w:rPr>
          <w:sz w:val="20"/>
        </w:rPr>
      </w:pPr>
    </w:p>
    <w:p w:rsidR="00154D37" w:rsidRDefault="00154D37" w:rsidP="00C64DE6">
      <w:pPr>
        <w:rPr>
          <w:sz w:val="20"/>
        </w:rPr>
      </w:pPr>
      <w:r>
        <w:rPr>
          <w:sz w:val="20"/>
        </w:rPr>
        <w:t>5. ………………………………………………..</w:t>
      </w:r>
      <w:r>
        <w:rPr>
          <w:sz w:val="20"/>
        </w:rPr>
        <w:tab/>
        <w:t>6. ……………………………………………………...</w:t>
      </w:r>
    </w:p>
    <w:p w:rsidR="00154D37" w:rsidRDefault="00154D37" w:rsidP="00C64DE6">
      <w:pPr>
        <w:rPr>
          <w:sz w:val="20"/>
        </w:rPr>
      </w:pPr>
    </w:p>
    <w:p w:rsidR="00154D37" w:rsidRDefault="00154D37" w:rsidP="00C64DE6">
      <w:pPr>
        <w:rPr>
          <w:sz w:val="20"/>
        </w:rPr>
      </w:pPr>
    </w:p>
    <w:p w:rsidR="00154D37" w:rsidRDefault="00154D37" w:rsidP="00154D37">
      <w:pPr>
        <w:tabs>
          <w:tab w:val="left" w:pos="6526"/>
        </w:tabs>
        <w:rPr>
          <w:sz w:val="20"/>
        </w:rPr>
      </w:pPr>
      <w:r>
        <w:rPr>
          <w:sz w:val="20"/>
        </w:rPr>
        <w:t>I authorise the recording/photograph ………………………………………….  Date ……………………</w:t>
      </w:r>
    </w:p>
    <w:p w:rsidR="00154D37" w:rsidRPr="00C64DE6" w:rsidRDefault="00154D37" w:rsidP="00154D37">
      <w:pPr>
        <w:tabs>
          <w:tab w:val="left" w:pos="6526"/>
        </w:tabs>
        <w:rPr>
          <w:sz w:val="20"/>
        </w:rPr>
      </w:pPr>
      <w:r>
        <w:rPr>
          <w:sz w:val="20"/>
        </w:rPr>
        <w:t xml:space="preserve">Please sign and date the form (see above) and file this with the </w:t>
      </w:r>
      <w:r w:rsidR="00A963A6">
        <w:rPr>
          <w:sz w:val="20"/>
        </w:rPr>
        <w:t>patient’s</w:t>
      </w:r>
      <w:r>
        <w:rPr>
          <w:sz w:val="20"/>
        </w:rPr>
        <w:t xml:space="preserve"> notes</w:t>
      </w:r>
      <w:r w:rsidR="00C53072">
        <w:rPr>
          <w:sz w:val="20"/>
        </w:rPr>
        <w:t xml:space="preserve"> </w:t>
      </w:r>
      <w:r>
        <w:rPr>
          <w:sz w:val="20"/>
        </w:rPr>
        <w:t xml:space="preserve">giving a copy to the </w:t>
      </w:r>
      <w:r w:rsidR="00C53072">
        <w:rPr>
          <w:sz w:val="20"/>
        </w:rPr>
        <w:t>person</w:t>
      </w:r>
      <w:r>
        <w:rPr>
          <w:sz w:val="20"/>
        </w:rPr>
        <w:t xml:space="preserve">/staff </w:t>
      </w:r>
      <w:r w:rsidR="00C53072">
        <w:rPr>
          <w:sz w:val="20"/>
        </w:rPr>
        <w:t xml:space="preserve">member </w:t>
      </w:r>
      <w:r>
        <w:rPr>
          <w:sz w:val="20"/>
        </w:rPr>
        <w:t>who is the subject of the photograph/audio/visual recording.</w:t>
      </w:r>
    </w:p>
    <w:sectPr w:rsidR="00154D37" w:rsidRPr="00C64DE6" w:rsidSect="00BC217A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16EF"/>
    <w:multiLevelType w:val="hybridMultilevel"/>
    <w:tmpl w:val="2490F8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1D47C7"/>
    <w:multiLevelType w:val="hybridMultilevel"/>
    <w:tmpl w:val="A1DE46DA"/>
    <w:lvl w:ilvl="0" w:tplc="6B6EBA1C">
      <w:start w:val="1"/>
      <w:numFmt w:val="bullet"/>
      <w:lvlText w:val="q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5D628DA"/>
    <w:multiLevelType w:val="hybridMultilevel"/>
    <w:tmpl w:val="F342B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4B"/>
    <w:rsid w:val="00154D37"/>
    <w:rsid w:val="00166477"/>
    <w:rsid w:val="001D2227"/>
    <w:rsid w:val="00301FB3"/>
    <w:rsid w:val="004C434B"/>
    <w:rsid w:val="005729A8"/>
    <w:rsid w:val="006D0FEE"/>
    <w:rsid w:val="007329FA"/>
    <w:rsid w:val="008858EB"/>
    <w:rsid w:val="008935C0"/>
    <w:rsid w:val="00A963A6"/>
    <w:rsid w:val="00B632B7"/>
    <w:rsid w:val="00BC217A"/>
    <w:rsid w:val="00C53072"/>
    <w:rsid w:val="00C64DE6"/>
    <w:rsid w:val="00D41A88"/>
    <w:rsid w:val="00E1590C"/>
    <w:rsid w:val="00E64204"/>
    <w:rsid w:val="00F8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FEE"/>
    <w:pPr>
      <w:ind w:left="720"/>
    </w:pPr>
  </w:style>
  <w:style w:type="paragraph" w:styleId="BalloonText">
    <w:name w:val="Balloon Text"/>
    <w:basedOn w:val="Normal"/>
    <w:link w:val="BalloonTextChar"/>
    <w:rsid w:val="00BC2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21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3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FEE"/>
    <w:pPr>
      <w:ind w:left="720"/>
    </w:pPr>
  </w:style>
  <w:style w:type="paragraph" w:styleId="BalloonText">
    <w:name w:val="Balloon Text"/>
    <w:basedOn w:val="Normal"/>
    <w:link w:val="BalloonTextChar"/>
    <w:rsid w:val="00BC2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21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3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1C63BB11</Template>
  <TotalTime>0</TotalTime>
  <Pages>1</Pages>
  <Words>302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Trust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mcguinesss</dc:creator>
  <cp:lastModifiedBy>Katrina Glaister</cp:lastModifiedBy>
  <cp:revision>2</cp:revision>
  <cp:lastPrinted>2013-08-20T13:19:00Z</cp:lastPrinted>
  <dcterms:created xsi:type="dcterms:W3CDTF">2018-03-28T09:32:00Z</dcterms:created>
  <dcterms:modified xsi:type="dcterms:W3CDTF">2018-03-28T09:32:00Z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