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9" w:rsidRPr="008E1B1D" w:rsidRDefault="003B63B9" w:rsidP="003B63B9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E1B1D">
        <w:rPr>
          <w:rFonts w:ascii="Arial" w:hAnsi="Arial" w:cs="Arial"/>
          <w:b/>
          <w:color w:val="000000" w:themeColor="text1"/>
          <w:sz w:val="24"/>
          <w:szCs w:val="24"/>
        </w:rPr>
        <w:t>Planning your involvement</w:t>
      </w:r>
    </w:p>
    <w:p w:rsidR="003B63B9" w:rsidRPr="003B63B9" w:rsidRDefault="003B63B9" w:rsidP="003B63B9">
      <w:pPr>
        <w:spacing w:line="276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>What problem are you trying to solve?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>How can insights from patients help you solve this problem?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>What questions do you need to ask them to gather this insight?</w:t>
            </w:r>
          </w:p>
        </w:tc>
      </w:tr>
      <w:tr w:rsidR="003B63B9" w:rsidRPr="003B63B9" w:rsidTr="008E1B1D">
        <w:trPr>
          <w:trHeight w:val="111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Who do you need to speak to gain this insight</w:t>
            </w:r>
            <w:r w:rsidRPr="003B63B9">
              <w:rPr>
                <w:rFonts w:ascii="Arial" w:hAnsi="Arial" w:cs="Arial"/>
                <w:color w:val="000000" w:themeColor="text1"/>
              </w:rPr>
              <w:t>? What experience or skills do they need?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>What method/s of involvement will you use?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 xml:space="preserve">How will you recruit </w:t>
            </w:r>
            <w:r w:rsidRPr="003B63B9">
              <w:rPr>
                <w:rFonts w:ascii="Arial" w:hAnsi="Arial" w:cs="Arial"/>
                <w:color w:val="000000" w:themeColor="text1"/>
              </w:rPr>
              <w:t>your patients/carers/family members</w:t>
            </w:r>
            <w:r w:rsidRPr="003B63B9">
              <w:rPr>
                <w:rFonts w:ascii="Arial" w:hAnsi="Arial" w:cs="Arial"/>
                <w:color w:val="000000" w:themeColor="text1"/>
              </w:rPr>
              <w:t>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63B9">
              <w:rPr>
                <w:rFonts w:ascii="Arial" w:hAnsi="Arial" w:cs="Arial"/>
                <w:color w:val="000000" w:themeColor="text1"/>
              </w:rPr>
              <w:t xml:space="preserve">What do </w:t>
            </w:r>
            <w:r>
              <w:rPr>
                <w:rFonts w:ascii="Arial" w:hAnsi="Arial" w:cs="Arial"/>
                <w:color w:val="000000" w:themeColor="text1"/>
              </w:rPr>
              <w:t>you</w:t>
            </w:r>
            <w:r w:rsidRPr="003B63B9">
              <w:rPr>
                <w:rFonts w:ascii="Arial" w:hAnsi="Arial" w:cs="Arial"/>
                <w:color w:val="000000" w:themeColor="text1"/>
              </w:rPr>
              <w:t xml:space="preserve"> need to do to successfully deliver the involvement activity?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B63B9" w:rsidRPr="003B63B9" w:rsidTr="00D01C70">
        <w:trPr>
          <w:trHeight w:val="361"/>
        </w:trPr>
        <w:tc>
          <w:tcPr>
            <w:tcW w:w="9091" w:type="dxa"/>
          </w:tcPr>
          <w:p w:rsidR="003B63B9" w:rsidRPr="003B63B9" w:rsidRDefault="003B63B9" w:rsidP="003B63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will you know that your involvement activity has been successful?</w:t>
            </w:r>
          </w:p>
        </w:tc>
      </w:tr>
      <w:tr w:rsidR="003B63B9" w:rsidRPr="003B63B9" w:rsidTr="00D01C70">
        <w:trPr>
          <w:trHeight w:val="722"/>
        </w:trPr>
        <w:tc>
          <w:tcPr>
            <w:tcW w:w="9091" w:type="dxa"/>
          </w:tcPr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63B9" w:rsidRPr="003B63B9" w:rsidRDefault="003B63B9" w:rsidP="00D01C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B63B9" w:rsidRPr="003B63B9" w:rsidRDefault="003B63B9" w:rsidP="003B63B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0DC6" w:rsidRPr="003B63B9" w:rsidRDefault="00DE101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40DC6" w:rsidRPr="003B63B9" w:rsidSect="003B63B9">
      <w:headerReference w:type="default" r:id="rId8"/>
      <w:footerReference w:type="default" r:id="rId9"/>
      <w:pgSz w:w="11906" w:h="16838"/>
      <w:pgMar w:top="1701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B9" w:rsidRDefault="003B63B9" w:rsidP="003B63B9">
      <w:pPr>
        <w:spacing w:after="0" w:line="240" w:lineRule="auto"/>
      </w:pPr>
      <w:r>
        <w:separator/>
      </w:r>
    </w:p>
  </w:endnote>
  <w:endnote w:type="continuationSeparator" w:id="0">
    <w:p w:rsidR="003B63B9" w:rsidRDefault="003B63B9" w:rsidP="003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seo Sans Rounded 1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Museo Sans Rounded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B3" w:rsidRPr="00E80FFB" w:rsidRDefault="00DE1010" w:rsidP="00E80FFB">
    <w:pPr>
      <w:pStyle w:val="Footer"/>
      <w:jc w:val="center"/>
      <w:rPr>
        <w:rFonts w:ascii="Museo Sans Rounded 500" w:hAnsi="Museo Sans Rounded 500"/>
        <w:color w:val="2E008B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B9" w:rsidRDefault="003B63B9" w:rsidP="003B63B9">
      <w:pPr>
        <w:spacing w:after="0" w:line="240" w:lineRule="auto"/>
      </w:pPr>
      <w:r>
        <w:separator/>
      </w:r>
    </w:p>
  </w:footnote>
  <w:footnote w:type="continuationSeparator" w:id="0">
    <w:p w:rsidR="003B63B9" w:rsidRDefault="003B63B9" w:rsidP="003B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8F" w:rsidRDefault="00DE1010">
    <w:pPr>
      <w:pStyle w:val="Header"/>
    </w:pPr>
    <w:r w:rsidRPr="003168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6CF921" wp14:editId="429E66E4">
              <wp:simplePos x="0" y="0"/>
              <wp:positionH relativeFrom="column">
                <wp:posOffset>4243705</wp:posOffset>
              </wp:positionH>
              <wp:positionV relativeFrom="paragraph">
                <wp:posOffset>-214630</wp:posOffset>
              </wp:positionV>
              <wp:extent cx="2152650" cy="1181100"/>
              <wp:effectExtent l="0" t="0" r="0" b="0"/>
              <wp:wrapNone/>
              <wp:docPr id="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16839" w:rsidRDefault="00DE1010" w:rsidP="00316839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 xml:space="preserve">THIS WORKSHEET HAS BEEN PROVIDED BY </w:t>
                          </w: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CANCER RESEARCH UK</w:t>
                          </w:r>
                        </w:p>
                        <w:p w:rsidR="00316839" w:rsidRPr="001942C9" w:rsidRDefault="00DE1010" w:rsidP="00316839">
                          <w:pPr>
                            <w:jc w:val="center"/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="Museo Sans Rounded 100" w:hAnsi="Museo Sans Rounded 100"/>
                              <w:color w:val="FFFFFF" w:themeColor="background1"/>
                              <w:sz w:val="24"/>
                            </w:rPr>
                            <w:t>PLEASE AMEND TO SUIT YOUR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4.15pt;margin-top:-16.9pt;width:169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" filled="f" stroked="f" strokeweight=".5pt">
              <v:textbox>
                <w:txbxContent>
                  <w:p w:rsidR="00316839" w:rsidRDefault="00DE1010" w:rsidP="00316839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 xml:space="preserve">THIS WORKSHEET HAS BEEN PROVIDED BY </w:t>
                    </w: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CANCER RESEARCH UK</w:t>
                    </w:r>
                  </w:p>
                  <w:p w:rsidR="00316839" w:rsidRPr="001942C9" w:rsidRDefault="00DE1010" w:rsidP="00316839">
                    <w:pPr>
                      <w:jc w:val="center"/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</w:pPr>
                    <w:r>
                      <w:rPr>
                        <w:rFonts w:ascii="Museo Sans Rounded 100" w:hAnsi="Museo Sans Rounded 100"/>
                        <w:color w:val="FFFFFF" w:themeColor="background1"/>
                        <w:sz w:val="24"/>
                      </w:rPr>
                      <w:t>PLEASE AMEND TO SUIT YOUR NEEDS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531"/>
    <w:multiLevelType w:val="hybridMultilevel"/>
    <w:tmpl w:val="7C8A2DDC"/>
    <w:lvl w:ilvl="0" w:tplc="B25CFE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9"/>
    <w:rsid w:val="00346908"/>
    <w:rsid w:val="003B63B9"/>
    <w:rsid w:val="007C19CD"/>
    <w:rsid w:val="008E1B1D"/>
    <w:rsid w:val="00D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B9"/>
  </w:style>
  <w:style w:type="paragraph" w:styleId="Footer">
    <w:name w:val="footer"/>
    <w:basedOn w:val="Normal"/>
    <w:link w:val="FooterChar"/>
    <w:uiPriority w:val="99"/>
    <w:unhideWhenUsed/>
    <w:rsid w:val="003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B9"/>
  </w:style>
  <w:style w:type="table" w:styleId="TableGrid">
    <w:name w:val="Table Grid"/>
    <w:aliases w:val="ARUK Orange"/>
    <w:basedOn w:val="TableNormal"/>
    <w:uiPriority w:val="39"/>
    <w:rsid w:val="003B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B9"/>
  </w:style>
  <w:style w:type="paragraph" w:styleId="Footer">
    <w:name w:val="footer"/>
    <w:basedOn w:val="Normal"/>
    <w:link w:val="FooterChar"/>
    <w:uiPriority w:val="99"/>
    <w:unhideWhenUsed/>
    <w:rsid w:val="003B6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B9"/>
  </w:style>
  <w:style w:type="table" w:styleId="TableGrid">
    <w:name w:val="Table Grid"/>
    <w:aliases w:val="ARUK Orange"/>
    <w:basedOn w:val="TableNormal"/>
    <w:uiPriority w:val="39"/>
    <w:rsid w:val="003B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1214C1AE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2019-07-19T06:28:00Z</dcterms:created>
  <dcterms:modified xsi:type="dcterms:W3CDTF">2019-07-19T08:18:00Z</dcterms:modified>
</cp:coreProperties>
</file>