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0011" w14:textId="1065936B" w:rsidR="00BF4DE0" w:rsidRPr="00023944" w:rsidRDefault="00BF4DE0" w:rsidP="00BF4DE0">
      <w:pPr>
        <w:rPr>
          <w:i/>
        </w:rPr>
      </w:pPr>
      <w:bookmarkStart w:id="0" w:name="_MacBuGuideStaticData_10810H"/>
      <w:bookmarkStart w:id="1" w:name="_MacBuGuideStaticData_3861H"/>
      <w:bookmarkStart w:id="2" w:name="_GoBack"/>
      <w:bookmarkEnd w:id="2"/>
    </w:p>
    <w:bookmarkEnd w:id="0"/>
    <w:bookmarkEnd w:id="1"/>
    <w:p w14:paraId="6E25FFC7" w14:textId="0C628F3E" w:rsidR="00E23E37" w:rsidRPr="00E23E37" w:rsidRDefault="00EE29BB" w:rsidP="00E23E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the initiative </w:t>
      </w:r>
    </w:p>
    <w:p w14:paraId="42D25CEB" w14:textId="77777777" w:rsidR="00E23E37" w:rsidRPr="00E23E37" w:rsidRDefault="00E23E37" w:rsidP="00E23E37">
      <w:pPr>
        <w:rPr>
          <w:b/>
          <w:sz w:val="32"/>
          <w:szCs w:val="32"/>
        </w:rPr>
      </w:pPr>
    </w:p>
    <w:p w14:paraId="1B43854E" w14:textId="77777777" w:rsidR="00E23E37" w:rsidRPr="00E23E37" w:rsidRDefault="00E23E37" w:rsidP="00E23E37">
      <w:pPr>
        <w:rPr>
          <w:b/>
          <w:sz w:val="32"/>
          <w:szCs w:val="32"/>
        </w:rPr>
      </w:pPr>
      <w:r w:rsidRPr="00623A76">
        <w:rPr>
          <w:b/>
          <w:sz w:val="32"/>
          <w:szCs w:val="32"/>
        </w:rPr>
        <w:t>Report of engagement activity</w:t>
      </w:r>
    </w:p>
    <w:p w14:paraId="085DC453" w14:textId="77777777" w:rsidR="00E23E37" w:rsidRPr="00E23E37" w:rsidRDefault="00E23E37" w:rsidP="00E23E37">
      <w:pPr>
        <w:rPr>
          <w:b/>
          <w:sz w:val="32"/>
          <w:szCs w:val="32"/>
        </w:rPr>
      </w:pPr>
    </w:p>
    <w:p w14:paraId="10416678" w14:textId="1766E8D5" w:rsidR="00E23E37" w:rsidRPr="00623A76" w:rsidRDefault="00EE29BB" w:rsidP="00E23E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MM/YYYY – MM/YYYY</w:t>
      </w:r>
    </w:p>
    <w:p w14:paraId="5E19058D" w14:textId="77777777" w:rsidR="00E23E37" w:rsidRDefault="00E23E37" w:rsidP="00E23E37">
      <w:pPr>
        <w:jc w:val="center"/>
      </w:pPr>
    </w:p>
    <w:p w14:paraId="5224067F" w14:textId="51EDE2E8" w:rsidR="00E23E37" w:rsidRDefault="00E23E37" w:rsidP="00E23E37">
      <w:r>
        <w:t>Version number:  1</w:t>
      </w:r>
    </w:p>
    <w:p w14:paraId="4B1A24F5" w14:textId="77777777" w:rsidR="00E23E37" w:rsidRDefault="00E23E37" w:rsidP="00E23E37"/>
    <w:p w14:paraId="45089748" w14:textId="5B317DCF" w:rsidR="00E23E37" w:rsidRDefault="00E23E37" w:rsidP="00E23E37">
      <w:r>
        <w:t xml:space="preserve">First published:  </w:t>
      </w:r>
    </w:p>
    <w:p w14:paraId="75A07B8C" w14:textId="77777777" w:rsidR="00E23E37" w:rsidRDefault="00E23E37" w:rsidP="00E23E37"/>
    <w:p w14:paraId="0DFD8542" w14:textId="14B44232" w:rsidR="00E23E37" w:rsidRDefault="00E23E37" w:rsidP="00E23E37">
      <w:r>
        <w:t xml:space="preserve">Prepared by:  </w:t>
      </w:r>
    </w:p>
    <w:p w14:paraId="611DDFEA" w14:textId="77777777" w:rsidR="00E23E37" w:rsidRDefault="00E23E37" w:rsidP="00E23E37"/>
    <w:p w14:paraId="00F6CB64" w14:textId="77777777" w:rsidR="00E23E37" w:rsidRDefault="00E23E37" w:rsidP="00E23E37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16E574A7" w14:textId="77777777" w:rsidR="00E23E37" w:rsidRPr="00547CF7" w:rsidRDefault="00E23E37" w:rsidP="00E23E37"/>
    <w:sdt>
      <w:sdtPr>
        <w:rPr>
          <w:rFonts w:cs="Times New Roman"/>
          <w:b w:val="0"/>
          <w:color w:val="auto"/>
          <w:sz w:val="24"/>
          <w:szCs w:val="26"/>
          <w:lang w:val="en-GB" w:eastAsia="en-US"/>
        </w:rPr>
        <w:id w:val="186054012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7E684" w14:textId="620A1274" w:rsidR="005807F0" w:rsidRPr="00464594" w:rsidRDefault="005807F0" w:rsidP="00464594">
          <w:pPr>
            <w:pStyle w:val="TOCHeading"/>
            <w:numPr>
              <w:ilvl w:val="0"/>
              <w:numId w:val="0"/>
            </w:numPr>
            <w:rPr>
              <w:rStyle w:val="SubtitleChar"/>
            </w:rPr>
          </w:pPr>
          <w:r w:rsidRPr="00464594">
            <w:rPr>
              <w:rStyle w:val="SubtitleChar"/>
            </w:rPr>
            <w:t>Contents</w:t>
          </w:r>
        </w:p>
        <w:p w14:paraId="170104B1" w14:textId="77777777" w:rsidR="00EE29BB" w:rsidRDefault="005807F0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21691" w:history="1">
            <w:r w:rsidR="00EE29BB" w:rsidRPr="00AA7FFC">
              <w:rPr>
                <w:rStyle w:val="Hyperlink"/>
                <w:noProof/>
              </w:rPr>
              <w:t>1</w:t>
            </w:r>
            <w:r w:rsidR="00EE29BB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="00EE29BB" w:rsidRPr="00AA7FFC">
              <w:rPr>
                <w:rStyle w:val="Hyperlink"/>
                <w:noProof/>
              </w:rPr>
              <w:t>Executive Summary</w:t>
            </w:r>
            <w:r w:rsidR="00EE29BB">
              <w:rPr>
                <w:noProof/>
                <w:webHidden/>
              </w:rPr>
              <w:tab/>
            </w:r>
            <w:r w:rsidR="00EE29BB">
              <w:rPr>
                <w:noProof/>
                <w:webHidden/>
              </w:rPr>
              <w:fldChar w:fldCharType="begin"/>
            </w:r>
            <w:r w:rsidR="00EE29BB">
              <w:rPr>
                <w:noProof/>
                <w:webHidden/>
              </w:rPr>
              <w:instrText xml:space="preserve"> PAGEREF _Toc8121691 \h </w:instrText>
            </w:r>
            <w:r w:rsidR="00EE29BB">
              <w:rPr>
                <w:noProof/>
                <w:webHidden/>
              </w:rPr>
            </w:r>
            <w:r w:rsidR="00EE29BB">
              <w:rPr>
                <w:noProof/>
                <w:webHidden/>
              </w:rPr>
              <w:fldChar w:fldCharType="separate"/>
            </w:r>
            <w:r w:rsidR="00EE29BB">
              <w:rPr>
                <w:noProof/>
                <w:webHidden/>
              </w:rPr>
              <w:t>5</w:t>
            </w:r>
            <w:r w:rsidR="00EE29BB">
              <w:rPr>
                <w:noProof/>
                <w:webHidden/>
              </w:rPr>
              <w:fldChar w:fldCharType="end"/>
            </w:r>
          </w:hyperlink>
        </w:p>
        <w:p w14:paraId="1D1DB426" w14:textId="77777777" w:rsidR="00EE29BB" w:rsidRDefault="00EE29BB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8121692" w:history="1">
            <w:r w:rsidRPr="00AA7FFC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Pr="00AA7FFC">
              <w:rPr>
                <w:rStyle w:val="Hyperlink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4D1FA" w14:textId="77777777" w:rsidR="00EE29BB" w:rsidRDefault="00EE29BB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8121693" w:history="1">
            <w:r w:rsidRPr="00AA7FFC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Pr="00AA7FFC">
              <w:rPr>
                <w:rStyle w:val="Hyperlink"/>
                <w:noProof/>
              </w:rPr>
              <w:t>Summary of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_Toc8121693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811D4" w14:textId="77777777" w:rsidR="00EE29BB" w:rsidRDefault="00EE29BB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8121694" w:history="1">
            <w:r w:rsidRPr="00AA7FFC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Pr="00AA7FFC">
              <w:rPr>
                <w:rStyle w:val="Hyperlink"/>
                <w:noProof/>
              </w:rPr>
              <w:t>Key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_Toc8121694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0B9B9" w14:textId="77777777" w:rsidR="00EE29BB" w:rsidRDefault="00EE29BB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8121695" w:history="1">
            <w:r w:rsidRPr="00AA7FFC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Pr="00AA7FFC">
              <w:rPr>
                <w:rStyle w:val="Hyperlink"/>
                <w:noProof/>
              </w:rPr>
              <w:t>Key messages from 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_Toc8121695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1C187" w14:textId="77777777" w:rsidR="00EE29BB" w:rsidRDefault="00EE29BB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8121696" w:history="1">
            <w:r w:rsidRPr="00AA7FFC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Pr="00AA7FFC">
              <w:rPr>
                <w:rStyle w:val="Hyperlink"/>
                <w:noProof/>
              </w:rPr>
              <w:t>Themes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_Toc8121696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A3148" w14:textId="77777777" w:rsidR="00EE29BB" w:rsidRDefault="00EE29BB">
          <w:pPr>
            <w:pStyle w:val="TOC1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GB"/>
            </w:rPr>
          </w:pPr>
          <w:hyperlink w:anchor="_Toc8121697" w:history="1">
            <w:r w:rsidRPr="00AA7FFC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GB"/>
              </w:rPr>
              <w:tab/>
            </w:r>
            <w:r w:rsidRPr="00AA7FFC">
              <w:rPr>
                <w:rStyle w:val="Hyperlink"/>
                <w:noProof/>
              </w:rPr>
              <w:t>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_Toc8121697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318F0" w14:textId="54A53C60" w:rsidR="005807F0" w:rsidRDefault="005807F0">
          <w:r>
            <w:rPr>
              <w:b/>
              <w:noProof/>
            </w:rPr>
            <w:fldChar w:fldCharType="end"/>
          </w:r>
        </w:p>
      </w:sdtContent>
    </w:sdt>
    <w:p w14:paraId="1B7D4679" w14:textId="77777777" w:rsidR="00E23E37" w:rsidRDefault="00E23E37" w:rsidP="00E23E37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30055784" w14:textId="41E0182A" w:rsidR="00E23E37" w:rsidRPr="00482593" w:rsidRDefault="00EE29BB" w:rsidP="00E23E37">
      <w:pPr>
        <w:pStyle w:val="Heading1"/>
      </w:pPr>
      <w:bookmarkStart w:id="3" w:name="_Toc8121691"/>
      <w:r>
        <w:lastRenderedPageBreak/>
        <w:t>Executive S</w:t>
      </w:r>
      <w:r w:rsidR="00E23E37" w:rsidRPr="00482593">
        <w:t>ummary</w:t>
      </w:r>
      <w:bookmarkEnd w:id="3"/>
      <w:r w:rsidR="00E23E37" w:rsidRPr="00482593">
        <w:t xml:space="preserve"> </w:t>
      </w:r>
    </w:p>
    <w:p w14:paraId="57FB2856" w14:textId="77777777" w:rsidR="00E23E37" w:rsidRPr="00783550" w:rsidRDefault="00E23E37" w:rsidP="00E23E37"/>
    <w:p w14:paraId="745BD7A8" w14:textId="77777777" w:rsidR="00E23E37" w:rsidRDefault="00E23E37" w:rsidP="00E23E37">
      <w:r>
        <w:br w:type="page"/>
      </w:r>
    </w:p>
    <w:p w14:paraId="026D2D7D" w14:textId="77777777" w:rsidR="00E23E37" w:rsidRDefault="00E23E37" w:rsidP="00E23E37">
      <w:pPr>
        <w:pStyle w:val="Heading1"/>
      </w:pPr>
      <w:bookmarkStart w:id="4" w:name="_Toc8121692"/>
      <w:r>
        <w:lastRenderedPageBreak/>
        <w:t>Acknowledgements</w:t>
      </w:r>
      <w:bookmarkEnd w:id="4"/>
    </w:p>
    <w:p w14:paraId="3176C5CA" w14:textId="77777777" w:rsidR="00E23E37" w:rsidRDefault="00E23E37" w:rsidP="00E23E37">
      <w:pPr>
        <w:pStyle w:val="ListParagraph"/>
        <w:ind w:left="0"/>
      </w:pPr>
    </w:p>
    <w:p w14:paraId="348EA4C3" w14:textId="3DA4FFE5" w:rsidR="00E23E37" w:rsidRDefault="00EE29BB" w:rsidP="00E23E37">
      <w:pPr>
        <w:pStyle w:val="ListParagraph"/>
        <w:ind w:left="0"/>
      </w:pPr>
      <w:r>
        <w:t>Salisbury NHS Foundation Trust</w:t>
      </w:r>
      <w:r w:rsidR="00E23E37">
        <w:t xml:space="preserve"> would like to thank all of the</w:t>
      </w:r>
      <w:r w:rsidR="00E23E37" w:rsidRPr="0084205D">
        <w:t xml:space="preserve"> individuals, groups and organisations that supported the engagement in</w:t>
      </w:r>
      <w:r w:rsidR="00E23E37">
        <w:t xml:space="preserve"> some way. </w:t>
      </w:r>
    </w:p>
    <w:p w14:paraId="5F53972B" w14:textId="77777777" w:rsidR="00E23E37" w:rsidRDefault="00E23E37" w:rsidP="00E23E37">
      <w:pPr>
        <w:pStyle w:val="ListParagraph"/>
        <w:ind w:left="0"/>
      </w:pPr>
    </w:p>
    <w:p w14:paraId="24DB2DA8" w14:textId="77777777" w:rsidR="00E23E37" w:rsidRDefault="00E23E37" w:rsidP="00E23E37">
      <w:pPr>
        <w:pStyle w:val="ListParagraph"/>
        <w:ind w:left="0"/>
      </w:pPr>
      <w:r>
        <w:t xml:space="preserve">We are particularly grateful to those who supported people to complete the surveys either as individuals or in groups, and to those </w:t>
      </w:r>
      <w:r w:rsidRPr="00FC2CEB">
        <w:t>voluntary organisations and self-advocacy groups who supported people to have their say as part of workshops or meetings.</w:t>
      </w:r>
    </w:p>
    <w:p w14:paraId="07734221" w14:textId="77777777" w:rsidR="00E23E37" w:rsidRDefault="00E23E37" w:rsidP="00E23E37">
      <w:pPr>
        <w:pStyle w:val="ListParagraph"/>
        <w:ind w:left="0"/>
      </w:pPr>
    </w:p>
    <w:p w14:paraId="6BBC9306" w14:textId="77777777" w:rsidR="00E23E37" w:rsidRDefault="00E23E37" w:rsidP="00E23E37">
      <w:pPr>
        <w:pStyle w:val="ListParagraph"/>
        <w:ind w:left="0"/>
      </w:pPr>
      <w:r>
        <w:t>Thanks are also due to all those who promoted the online surveys or workshops on their websites, blogs or social media accounts.</w:t>
      </w:r>
    </w:p>
    <w:p w14:paraId="3C613F5F" w14:textId="77777777" w:rsidR="00E23E37" w:rsidRDefault="00E23E37" w:rsidP="00E23E37">
      <w:pPr>
        <w:pStyle w:val="ListParagraph"/>
        <w:ind w:left="0"/>
      </w:pPr>
    </w:p>
    <w:p w14:paraId="79C8F274" w14:textId="7DF9D200" w:rsidR="00E23E37" w:rsidRDefault="00E23E37" w:rsidP="00E23E37">
      <w:pPr>
        <w:pStyle w:val="ListParagraph"/>
        <w:ind w:left="0"/>
      </w:pPr>
    </w:p>
    <w:p w14:paraId="2D0A4F44" w14:textId="77777777" w:rsidR="00E23E37" w:rsidRPr="002E48E9" w:rsidRDefault="00E23E37" w:rsidP="00E23E37">
      <w:pPr>
        <w:pStyle w:val="ListParagraph"/>
      </w:pPr>
    </w:p>
    <w:p w14:paraId="2B1F79DA" w14:textId="5E6A70DB" w:rsidR="00E23E37" w:rsidRPr="00EE29BB" w:rsidRDefault="00E23E37" w:rsidP="00E23E37">
      <w:pPr>
        <w:pStyle w:val="ListParagraph"/>
        <w:numPr>
          <w:ilvl w:val="0"/>
          <w:numId w:val="11"/>
        </w:numPr>
        <w:spacing w:after="200" w:line="276" w:lineRule="auto"/>
        <w:rPr>
          <w:rFonts w:eastAsiaTheme="majorEastAsia"/>
        </w:rPr>
      </w:pPr>
      <w:r w:rsidRPr="002E48E9">
        <w:br w:type="page"/>
      </w:r>
    </w:p>
    <w:p w14:paraId="71926367" w14:textId="609F256F" w:rsidR="00E23E37" w:rsidRDefault="00E23E37" w:rsidP="000B4344">
      <w:pPr>
        <w:pStyle w:val="Heading1"/>
      </w:pPr>
      <w:bookmarkStart w:id="5" w:name="_Toc8121693"/>
      <w:r>
        <w:lastRenderedPageBreak/>
        <w:t>Summary of activity</w:t>
      </w:r>
      <w:bookmarkEnd w:id="5"/>
      <w:r>
        <w:t xml:space="preserve"> </w:t>
      </w:r>
    </w:p>
    <w:p w14:paraId="17FC6400" w14:textId="77777777" w:rsidR="00E23E37" w:rsidRDefault="00E23E37" w:rsidP="00E23E37"/>
    <w:p w14:paraId="2EEA3CEA" w14:textId="3478642A" w:rsidR="00D60C14" w:rsidRDefault="00E23E37" w:rsidP="00E23E37">
      <w:r>
        <w:t>.</w:t>
      </w:r>
    </w:p>
    <w:p w14:paraId="2C832639" w14:textId="6B2F9F04" w:rsidR="00E23E37" w:rsidRDefault="00E23E37" w:rsidP="00E23E37">
      <w:r>
        <w:t xml:space="preserve"> </w:t>
      </w:r>
      <w:r>
        <w:br w:type="page"/>
      </w:r>
    </w:p>
    <w:p w14:paraId="3E5E1925" w14:textId="02D729BA" w:rsidR="00EE29BB" w:rsidRDefault="00E23E37" w:rsidP="00EE29BB">
      <w:pPr>
        <w:pStyle w:val="Heading1"/>
      </w:pPr>
      <w:bookmarkStart w:id="6" w:name="_Toc8121694"/>
      <w:r>
        <w:lastRenderedPageBreak/>
        <w:t>Key findings</w:t>
      </w:r>
      <w:bookmarkEnd w:id="6"/>
      <w:r>
        <w:t xml:space="preserve"> </w:t>
      </w:r>
    </w:p>
    <w:p w14:paraId="160E6710" w14:textId="0897282D" w:rsidR="00E23E37" w:rsidRDefault="00E23E37" w:rsidP="00E23E37"/>
    <w:p w14:paraId="17113BC7" w14:textId="4ABD7A74" w:rsidR="00E23E37" w:rsidRDefault="00E23E37" w:rsidP="00EE29BB"/>
    <w:p w14:paraId="7760BA3F" w14:textId="5CC4AB47" w:rsidR="00E23E37" w:rsidRDefault="00E23E37" w:rsidP="00EE29BB"/>
    <w:p w14:paraId="54D60017" w14:textId="620F868F" w:rsidR="00EE29BB" w:rsidRDefault="00EE29BB">
      <w:r>
        <w:br w:type="page"/>
      </w:r>
    </w:p>
    <w:p w14:paraId="08AA14AA" w14:textId="77777777" w:rsidR="00E23E37" w:rsidRDefault="00E23E37" w:rsidP="00E23E37"/>
    <w:p w14:paraId="30CE6047" w14:textId="4D0A22B4" w:rsidR="00E23E37" w:rsidRDefault="00E23E37" w:rsidP="00743BB1">
      <w:pPr>
        <w:pStyle w:val="Heading1"/>
      </w:pPr>
      <w:bookmarkStart w:id="7" w:name="_Toc8121695"/>
      <w:r w:rsidRPr="007D5D72">
        <w:t>Key messages</w:t>
      </w:r>
      <w:r>
        <w:t xml:space="preserve"> from </w:t>
      </w:r>
      <w:r w:rsidR="00EE29BB">
        <w:t>…</w:t>
      </w:r>
      <w:bookmarkEnd w:id="7"/>
      <w:r>
        <w:t xml:space="preserve"> </w:t>
      </w:r>
    </w:p>
    <w:p w14:paraId="7850492C" w14:textId="77777777" w:rsidR="00E23E37" w:rsidRDefault="00E23E37" w:rsidP="00E23E37">
      <w:pPr>
        <w:pStyle w:val="ListParagraph"/>
        <w:ind w:left="360"/>
      </w:pPr>
    </w:p>
    <w:p w14:paraId="67503301" w14:textId="77777777" w:rsidR="00E23E37" w:rsidRDefault="00E23E37" w:rsidP="00E23E37">
      <w:r>
        <w:br w:type="page"/>
      </w:r>
    </w:p>
    <w:p w14:paraId="1A21F68D" w14:textId="18E220F2" w:rsidR="00E23E37" w:rsidRDefault="00E23E37" w:rsidP="00EE29BB">
      <w:pPr>
        <w:pStyle w:val="Heading1"/>
      </w:pPr>
      <w:bookmarkStart w:id="8" w:name="_Toc8121696"/>
      <w:r>
        <w:lastRenderedPageBreak/>
        <w:t>T</w:t>
      </w:r>
      <w:r w:rsidRPr="009921D9">
        <w:t>hemes</w:t>
      </w:r>
      <w:bookmarkEnd w:id="8"/>
      <w:r w:rsidRPr="009921D9">
        <w:t xml:space="preserve"> </w:t>
      </w:r>
      <w:r>
        <w:br w:type="page"/>
      </w:r>
    </w:p>
    <w:p w14:paraId="4BFDDF00" w14:textId="74ABD47F" w:rsidR="00E23E37" w:rsidRPr="00212104" w:rsidRDefault="00EE29BB" w:rsidP="00E23E37">
      <w:pPr>
        <w:pStyle w:val="Heading1"/>
      </w:pPr>
      <w:bookmarkStart w:id="9" w:name="_Toc8121697"/>
      <w:r>
        <w:lastRenderedPageBreak/>
        <w:t>Actions</w:t>
      </w:r>
      <w:bookmarkEnd w:id="9"/>
    </w:p>
    <w:p w14:paraId="6560F15E" w14:textId="77777777" w:rsidR="00E23E37" w:rsidRDefault="00E23E37" w:rsidP="00E23E37">
      <w:pPr>
        <w:pStyle w:val="ListParagraph"/>
        <w:ind w:left="0"/>
        <w:rPr>
          <w:sz w:val="28"/>
          <w:szCs w:val="28"/>
        </w:rPr>
      </w:pPr>
    </w:p>
    <w:p w14:paraId="1EC4B804" w14:textId="77777777" w:rsidR="00E23E37" w:rsidRPr="00423103" w:rsidRDefault="00E23E37" w:rsidP="00E23E37">
      <w:pPr>
        <w:rPr>
          <w:sz w:val="28"/>
          <w:szCs w:val="28"/>
        </w:rPr>
      </w:pPr>
    </w:p>
    <w:p w14:paraId="7BD42633" w14:textId="77777777" w:rsidR="00E23E37" w:rsidRPr="00423103" w:rsidRDefault="00E23E37" w:rsidP="00E23E37">
      <w:pPr>
        <w:rPr>
          <w:sz w:val="28"/>
          <w:szCs w:val="28"/>
        </w:rPr>
      </w:pPr>
    </w:p>
    <w:p w14:paraId="68BD003F" w14:textId="4AA11CD8" w:rsidR="00174767" w:rsidRDefault="00174767" w:rsidP="00E23E37"/>
    <w:sectPr w:rsidR="00174767" w:rsidSect="001B62FE">
      <w:footerReference w:type="even" r:id="rId13"/>
      <w:footerReference w:type="default" r:id="rId14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0066" w14:textId="77777777" w:rsidR="00464594" w:rsidRDefault="00464594" w:rsidP="00A716D1">
      <w:r>
        <w:separator/>
      </w:r>
    </w:p>
  </w:endnote>
  <w:endnote w:type="continuationSeparator" w:id="0">
    <w:p w14:paraId="68BD0067" w14:textId="77777777" w:rsidR="00464594" w:rsidRDefault="00464594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0068" w14:textId="77777777" w:rsidR="00464594" w:rsidRDefault="00464594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D0069" w14:textId="77777777" w:rsidR="00464594" w:rsidRDefault="00464594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006A" w14:textId="77777777" w:rsidR="00464594" w:rsidRPr="00743BB1" w:rsidRDefault="00464594" w:rsidP="00E52ACB">
    <w:pPr>
      <w:pStyle w:val="Footer"/>
      <w:jc w:val="right"/>
      <w:rPr>
        <w:rStyle w:val="PageNumber"/>
        <w:color w:val="A00054"/>
        <w:szCs w:val="24"/>
      </w:rPr>
    </w:pPr>
    <w:r w:rsidRPr="00743BB1">
      <w:rPr>
        <w:rStyle w:val="PageNumber"/>
        <w:color w:val="A00054"/>
        <w:szCs w:val="24"/>
      </w:rPr>
      <w:fldChar w:fldCharType="begin"/>
    </w:r>
    <w:r w:rsidRPr="00743BB1">
      <w:rPr>
        <w:rStyle w:val="PageNumber"/>
        <w:color w:val="A00054"/>
        <w:szCs w:val="24"/>
      </w:rPr>
      <w:instrText xml:space="preserve">PAGE  </w:instrText>
    </w:r>
    <w:r w:rsidRPr="00743BB1">
      <w:rPr>
        <w:rStyle w:val="PageNumber"/>
        <w:color w:val="A00054"/>
        <w:szCs w:val="24"/>
      </w:rPr>
      <w:fldChar w:fldCharType="separate"/>
    </w:r>
    <w:r w:rsidR="00EE29BB">
      <w:rPr>
        <w:rStyle w:val="PageNumber"/>
        <w:noProof/>
        <w:color w:val="A00054"/>
        <w:szCs w:val="24"/>
      </w:rPr>
      <w:t>9</w:t>
    </w:r>
    <w:r w:rsidRPr="00743BB1">
      <w:rPr>
        <w:rStyle w:val="PageNumber"/>
        <w:color w:val="A00054"/>
        <w:szCs w:val="24"/>
      </w:rPr>
      <w:fldChar w:fldCharType="end"/>
    </w:r>
  </w:p>
  <w:p w14:paraId="68BD006B" w14:textId="77777777" w:rsidR="00464594" w:rsidRDefault="00464594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D0064" w14:textId="77777777" w:rsidR="00464594" w:rsidRDefault="00464594" w:rsidP="00A716D1">
      <w:r>
        <w:separator/>
      </w:r>
    </w:p>
  </w:footnote>
  <w:footnote w:type="continuationSeparator" w:id="0">
    <w:p w14:paraId="68BD0065" w14:textId="77777777" w:rsidR="00464594" w:rsidRDefault="00464594" w:rsidP="00A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8A3"/>
    <w:multiLevelType w:val="hybridMultilevel"/>
    <w:tmpl w:val="A0A086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65461"/>
    <w:multiLevelType w:val="hybridMultilevel"/>
    <w:tmpl w:val="B1CA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6583C"/>
    <w:multiLevelType w:val="hybridMultilevel"/>
    <w:tmpl w:val="6C0E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21D8F"/>
    <w:multiLevelType w:val="hybridMultilevel"/>
    <w:tmpl w:val="55CCD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F3E96"/>
    <w:multiLevelType w:val="hybridMultilevel"/>
    <w:tmpl w:val="7D328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E3921"/>
    <w:multiLevelType w:val="hybridMultilevel"/>
    <w:tmpl w:val="A7088D3C"/>
    <w:lvl w:ilvl="0" w:tplc="7A047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B6ACE"/>
    <w:multiLevelType w:val="hybridMultilevel"/>
    <w:tmpl w:val="4F386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B6E17"/>
    <w:multiLevelType w:val="hybridMultilevel"/>
    <w:tmpl w:val="8A80C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E0BD9"/>
    <w:multiLevelType w:val="multilevel"/>
    <w:tmpl w:val="35E0296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9FF349D"/>
    <w:multiLevelType w:val="hybridMultilevel"/>
    <w:tmpl w:val="6366A600"/>
    <w:lvl w:ilvl="0" w:tplc="7A047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035A42"/>
    <w:multiLevelType w:val="hybridMultilevel"/>
    <w:tmpl w:val="DB8A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51C29"/>
    <w:multiLevelType w:val="hybridMultilevel"/>
    <w:tmpl w:val="EFB4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02244"/>
    <w:multiLevelType w:val="hybridMultilevel"/>
    <w:tmpl w:val="8C02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3340"/>
    <w:multiLevelType w:val="hybridMultilevel"/>
    <w:tmpl w:val="74D21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207FB"/>
    <w:multiLevelType w:val="hybridMultilevel"/>
    <w:tmpl w:val="C012F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237711"/>
    <w:multiLevelType w:val="hybridMultilevel"/>
    <w:tmpl w:val="4E8E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5B5859"/>
    <w:multiLevelType w:val="hybridMultilevel"/>
    <w:tmpl w:val="3BB02C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71C96"/>
    <w:multiLevelType w:val="hybridMultilevel"/>
    <w:tmpl w:val="A70ACEB8"/>
    <w:lvl w:ilvl="0" w:tplc="7A047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027B6F"/>
    <w:multiLevelType w:val="hybridMultilevel"/>
    <w:tmpl w:val="30ACA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71263E"/>
    <w:multiLevelType w:val="hybridMultilevel"/>
    <w:tmpl w:val="7E4EE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02218"/>
    <w:multiLevelType w:val="hybridMultilevel"/>
    <w:tmpl w:val="6A7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02B81"/>
    <w:multiLevelType w:val="hybridMultilevel"/>
    <w:tmpl w:val="666C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66638"/>
    <w:multiLevelType w:val="hybridMultilevel"/>
    <w:tmpl w:val="1C8440EC"/>
    <w:lvl w:ilvl="0" w:tplc="1A8E3EFC">
      <w:start w:val="1"/>
      <w:numFmt w:val="decimal"/>
      <w:pStyle w:val="TOC3"/>
      <w:lvlText w:val="%1."/>
      <w:lvlJc w:val="left"/>
      <w:pPr>
        <w:ind w:left="1200" w:hanging="360"/>
      </w:pPr>
    </w:lvl>
    <w:lvl w:ilvl="1" w:tplc="70B423FA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5C172E78"/>
    <w:multiLevelType w:val="hybridMultilevel"/>
    <w:tmpl w:val="E008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A0154"/>
    <w:multiLevelType w:val="hybridMultilevel"/>
    <w:tmpl w:val="2B0A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A839DB"/>
    <w:multiLevelType w:val="hybridMultilevel"/>
    <w:tmpl w:val="A846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D23F67"/>
    <w:multiLevelType w:val="hybridMultilevel"/>
    <w:tmpl w:val="D51AD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20EA0"/>
    <w:multiLevelType w:val="hybridMultilevel"/>
    <w:tmpl w:val="7D96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815678"/>
    <w:multiLevelType w:val="hybridMultilevel"/>
    <w:tmpl w:val="A8600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F73EA8"/>
    <w:multiLevelType w:val="hybridMultilevel"/>
    <w:tmpl w:val="E64A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2205D1"/>
    <w:multiLevelType w:val="hybridMultilevel"/>
    <w:tmpl w:val="B3DC7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725F"/>
    <w:multiLevelType w:val="hybridMultilevel"/>
    <w:tmpl w:val="CF74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42745"/>
    <w:multiLevelType w:val="hybridMultilevel"/>
    <w:tmpl w:val="7FB24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5F4224"/>
    <w:multiLevelType w:val="hybridMultilevel"/>
    <w:tmpl w:val="65DC1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C701B8"/>
    <w:multiLevelType w:val="hybridMultilevel"/>
    <w:tmpl w:val="97869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442AD4"/>
    <w:multiLevelType w:val="hybridMultilevel"/>
    <w:tmpl w:val="C2F8234E"/>
    <w:lvl w:ilvl="0" w:tplc="7A047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5"/>
  </w:num>
  <w:num w:numId="4">
    <w:abstractNumId w:val="23"/>
  </w:num>
  <w:num w:numId="5">
    <w:abstractNumId w:val="10"/>
  </w:num>
  <w:num w:numId="6">
    <w:abstractNumId w:val="2"/>
  </w:num>
  <w:num w:numId="7">
    <w:abstractNumId w:val="4"/>
  </w:num>
  <w:num w:numId="8">
    <w:abstractNumId w:val="34"/>
  </w:num>
  <w:num w:numId="9">
    <w:abstractNumId w:val="31"/>
  </w:num>
  <w:num w:numId="10">
    <w:abstractNumId w:val="19"/>
  </w:num>
  <w:num w:numId="11">
    <w:abstractNumId w:val="13"/>
  </w:num>
  <w:num w:numId="12">
    <w:abstractNumId w:val="6"/>
  </w:num>
  <w:num w:numId="13">
    <w:abstractNumId w:val="30"/>
  </w:num>
  <w:num w:numId="14">
    <w:abstractNumId w:val="25"/>
  </w:num>
  <w:num w:numId="15">
    <w:abstractNumId w:val="28"/>
  </w:num>
  <w:num w:numId="16">
    <w:abstractNumId w:val="5"/>
  </w:num>
  <w:num w:numId="17">
    <w:abstractNumId w:val="24"/>
  </w:num>
  <w:num w:numId="18">
    <w:abstractNumId w:val="7"/>
  </w:num>
  <w:num w:numId="19">
    <w:abstractNumId w:val="3"/>
  </w:num>
  <w:num w:numId="20">
    <w:abstractNumId w:val="14"/>
  </w:num>
  <w:num w:numId="21">
    <w:abstractNumId w:val="26"/>
  </w:num>
  <w:num w:numId="22">
    <w:abstractNumId w:val="1"/>
  </w:num>
  <w:num w:numId="23">
    <w:abstractNumId w:val="18"/>
  </w:num>
  <w:num w:numId="24">
    <w:abstractNumId w:val="20"/>
  </w:num>
  <w:num w:numId="25">
    <w:abstractNumId w:val="35"/>
  </w:num>
  <w:num w:numId="26">
    <w:abstractNumId w:val="21"/>
  </w:num>
  <w:num w:numId="27">
    <w:abstractNumId w:val="32"/>
  </w:num>
  <w:num w:numId="28">
    <w:abstractNumId w:val="12"/>
  </w:num>
  <w:num w:numId="29">
    <w:abstractNumId w:val="27"/>
  </w:num>
  <w:num w:numId="30">
    <w:abstractNumId w:val="11"/>
  </w:num>
  <w:num w:numId="31">
    <w:abstractNumId w:val="17"/>
  </w:num>
  <w:num w:numId="32">
    <w:abstractNumId w:val="9"/>
  </w:num>
  <w:num w:numId="33">
    <w:abstractNumId w:val="36"/>
  </w:num>
  <w:num w:numId="34">
    <w:abstractNumId w:val="16"/>
  </w:num>
  <w:num w:numId="35">
    <w:abstractNumId w:val="0"/>
  </w:num>
  <w:num w:numId="36">
    <w:abstractNumId w:val="22"/>
  </w:num>
  <w:num w:numId="3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42F1C"/>
    <w:rsid w:val="00055930"/>
    <w:rsid w:val="000B4344"/>
    <w:rsid w:val="00102A99"/>
    <w:rsid w:val="00152FB6"/>
    <w:rsid w:val="00174767"/>
    <w:rsid w:val="001A3439"/>
    <w:rsid w:val="001B62FE"/>
    <w:rsid w:val="001E477C"/>
    <w:rsid w:val="00211279"/>
    <w:rsid w:val="00222A7E"/>
    <w:rsid w:val="0025692A"/>
    <w:rsid w:val="00296D57"/>
    <w:rsid w:val="002A0C8D"/>
    <w:rsid w:val="002C542F"/>
    <w:rsid w:val="002E4212"/>
    <w:rsid w:val="002F2335"/>
    <w:rsid w:val="00303EBC"/>
    <w:rsid w:val="003113C6"/>
    <w:rsid w:val="003357B2"/>
    <w:rsid w:val="00344C9D"/>
    <w:rsid w:val="00397E3E"/>
    <w:rsid w:val="003A13D3"/>
    <w:rsid w:val="003B2D5D"/>
    <w:rsid w:val="003B511C"/>
    <w:rsid w:val="003E1C1F"/>
    <w:rsid w:val="003F4F0A"/>
    <w:rsid w:val="004409E2"/>
    <w:rsid w:val="00460D6B"/>
    <w:rsid w:val="00464594"/>
    <w:rsid w:val="004704A2"/>
    <w:rsid w:val="004863FB"/>
    <w:rsid w:val="004E2398"/>
    <w:rsid w:val="005045B3"/>
    <w:rsid w:val="005629D1"/>
    <w:rsid w:val="005807F0"/>
    <w:rsid w:val="005B40B1"/>
    <w:rsid w:val="005D6B38"/>
    <w:rsid w:val="005E65DC"/>
    <w:rsid w:val="005F27A1"/>
    <w:rsid w:val="00667E6C"/>
    <w:rsid w:val="0069518C"/>
    <w:rsid w:val="006968CB"/>
    <w:rsid w:val="006A0B73"/>
    <w:rsid w:val="006C5902"/>
    <w:rsid w:val="006D4362"/>
    <w:rsid w:val="006F595D"/>
    <w:rsid w:val="006F6EE6"/>
    <w:rsid w:val="0071074D"/>
    <w:rsid w:val="00743BB1"/>
    <w:rsid w:val="0078519C"/>
    <w:rsid w:val="00785EED"/>
    <w:rsid w:val="007E08F7"/>
    <w:rsid w:val="00821E02"/>
    <w:rsid w:val="00894880"/>
    <w:rsid w:val="008A4B40"/>
    <w:rsid w:val="008B71E5"/>
    <w:rsid w:val="008C174F"/>
    <w:rsid w:val="008D1D3C"/>
    <w:rsid w:val="008E574F"/>
    <w:rsid w:val="0090040F"/>
    <w:rsid w:val="0094237D"/>
    <w:rsid w:val="00947CBB"/>
    <w:rsid w:val="00990557"/>
    <w:rsid w:val="009A3546"/>
    <w:rsid w:val="009B18AB"/>
    <w:rsid w:val="009C3A3D"/>
    <w:rsid w:val="009D0885"/>
    <w:rsid w:val="009D7A81"/>
    <w:rsid w:val="00A2093B"/>
    <w:rsid w:val="00A4250E"/>
    <w:rsid w:val="00A5078E"/>
    <w:rsid w:val="00A55267"/>
    <w:rsid w:val="00A716D1"/>
    <w:rsid w:val="00A71B20"/>
    <w:rsid w:val="00A97AA9"/>
    <w:rsid w:val="00AB549D"/>
    <w:rsid w:val="00AD18FA"/>
    <w:rsid w:val="00AE0D75"/>
    <w:rsid w:val="00AE3334"/>
    <w:rsid w:val="00B429DF"/>
    <w:rsid w:val="00B44E3A"/>
    <w:rsid w:val="00B51CDD"/>
    <w:rsid w:val="00B875DD"/>
    <w:rsid w:val="00B961B8"/>
    <w:rsid w:val="00BA1EF6"/>
    <w:rsid w:val="00BD0523"/>
    <w:rsid w:val="00BF4DE0"/>
    <w:rsid w:val="00C16200"/>
    <w:rsid w:val="00C51EE0"/>
    <w:rsid w:val="00C73EB8"/>
    <w:rsid w:val="00C94F2C"/>
    <w:rsid w:val="00C953C8"/>
    <w:rsid w:val="00CA78CE"/>
    <w:rsid w:val="00CC5B4D"/>
    <w:rsid w:val="00CD478E"/>
    <w:rsid w:val="00CE2F07"/>
    <w:rsid w:val="00CE3904"/>
    <w:rsid w:val="00D04A3A"/>
    <w:rsid w:val="00D17CA8"/>
    <w:rsid w:val="00D60C14"/>
    <w:rsid w:val="00D86A05"/>
    <w:rsid w:val="00D9536A"/>
    <w:rsid w:val="00DA2AB7"/>
    <w:rsid w:val="00DB2194"/>
    <w:rsid w:val="00DB3829"/>
    <w:rsid w:val="00E01309"/>
    <w:rsid w:val="00E033C2"/>
    <w:rsid w:val="00E23E37"/>
    <w:rsid w:val="00E3236C"/>
    <w:rsid w:val="00E52ACB"/>
    <w:rsid w:val="00E72C89"/>
    <w:rsid w:val="00E9155B"/>
    <w:rsid w:val="00EB549C"/>
    <w:rsid w:val="00EB60A8"/>
    <w:rsid w:val="00EE29BB"/>
    <w:rsid w:val="00F119E7"/>
    <w:rsid w:val="00F11B7F"/>
    <w:rsid w:val="00F76189"/>
    <w:rsid w:val="00F775D6"/>
    <w:rsid w:val="00F9061F"/>
    <w:rsid w:val="00FA7FDE"/>
    <w:rsid w:val="00FB587A"/>
    <w:rsid w:val="00FD599C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68BD0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ind w:left="432"/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599C"/>
    <w:pPr>
      <w:numPr>
        <w:numId w:val="36"/>
      </w:numPr>
      <w:tabs>
        <w:tab w:val="right" w:leader="dot" w:pos="9016"/>
      </w:tabs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styleId="Subtitle">
    <w:name w:val="Subtitle"/>
    <w:basedOn w:val="TOCHeading"/>
    <w:next w:val="Normal"/>
    <w:link w:val="SubtitleChar"/>
    <w:uiPriority w:val="11"/>
    <w:qFormat/>
    <w:rsid w:val="00464594"/>
  </w:style>
  <w:style w:type="character" w:customStyle="1" w:styleId="SubtitleChar">
    <w:name w:val="Subtitle Char"/>
    <w:basedOn w:val="DefaultParagraphFont"/>
    <w:link w:val="Subtitle"/>
    <w:uiPriority w:val="11"/>
    <w:rsid w:val="00464594"/>
    <w:rPr>
      <w:rFonts w:eastAsia="Times New Roman" w:cs="Arial"/>
      <w:b/>
      <w:bCs/>
      <w:color w:val="365F91"/>
      <w:sz w:val="28"/>
      <w:szCs w:val="28"/>
      <w:lang w:val="en-US" w:eastAsia="ja-JP"/>
    </w:rPr>
  </w:style>
  <w:style w:type="character" w:styleId="Strong">
    <w:name w:val="Strong"/>
    <w:uiPriority w:val="22"/>
    <w:qFormat/>
    <w:rsid w:val="00E23E37"/>
    <w:rPr>
      <w:b/>
      <w:bCs/>
    </w:rPr>
  </w:style>
  <w:style w:type="character" w:styleId="Emphasis">
    <w:name w:val="Emphasis"/>
    <w:uiPriority w:val="20"/>
    <w:qFormat/>
    <w:rsid w:val="00E23E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3E37"/>
    <w:rPr>
      <w:rFonts w:asciiTheme="minorHAnsi" w:eastAsiaTheme="minorEastAsia" w:hAnsiTheme="minorHAnsi" w:cstheme="minorBidi"/>
      <w:bCs w:val="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3E37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bCs w:val="0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3E37"/>
    <w:rPr>
      <w:rFonts w:asciiTheme="minorHAnsi" w:eastAsiaTheme="minorEastAsia" w:hAnsiTheme="minorHAnsi" w:cstheme="minorBidi"/>
      <w:i/>
      <w:iCs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E3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i/>
      <w:iCs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E37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SubtleEmphasis">
    <w:name w:val="Subtle Emphasis"/>
    <w:uiPriority w:val="19"/>
    <w:qFormat/>
    <w:rsid w:val="00E23E37"/>
    <w:rPr>
      <w:i/>
      <w:iCs/>
    </w:rPr>
  </w:style>
  <w:style w:type="character" w:styleId="IntenseEmphasis">
    <w:name w:val="Intense Emphasis"/>
    <w:uiPriority w:val="21"/>
    <w:qFormat/>
    <w:rsid w:val="00E23E37"/>
    <w:rPr>
      <w:b/>
      <w:bCs/>
    </w:rPr>
  </w:style>
  <w:style w:type="character" w:styleId="SubtleReference">
    <w:name w:val="Subtle Reference"/>
    <w:uiPriority w:val="31"/>
    <w:qFormat/>
    <w:rsid w:val="00E23E37"/>
    <w:rPr>
      <w:smallCaps/>
    </w:rPr>
  </w:style>
  <w:style w:type="character" w:styleId="IntenseReference">
    <w:name w:val="Intense Reference"/>
    <w:uiPriority w:val="32"/>
    <w:qFormat/>
    <w:rsid w:val="00E23E37"/>
    <w:rPr>
      <w:smallCaps/>
      <w:spacing w:val="5"/>
      <w:u w:val="single"/>
    </w:rPr>
  </w:style>
  <w:style w:type="character" w:styleId="BookTitle">
    <w:name w:val="Book Title"/>
    <w:uiPriority w:val="33"/>
    <w:qFormat/>
    <w:rsid w:val="00E23E37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ind w:left="432"/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599C"/>
    <w:pPr>
      <w:numPr>
        <w:numId w:val="36"/>
      </w:numPr>
      <w:tabs>
        <w:tab w:val="right" w:leader="dot" w:pos="9016"/>
      </w:tabs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styleId="Subtitle">
    <w:name w:val="Subtitle"/>
    <w:basedOn w:val="TOCHeading"/>
    <w:next w:val="Normal"/>
    <w:link w:val="SubtitleChar"/>
    <w:uiPriority w:val="11"/>
    <w:qFormat/>
    <w:rsid w:val="00464594"/>
  </w:style>
  <w:style w:type="character" w:customStyle="1" w:styleId="SubtitleChar">
    <w:name w:val="Subtitle Char"/>
    <w:basedOn w:val="DefaultParagraphFont"/>
    <w:link w:val="Subtitle"/>
    <w:uiPriority w:val="11"/>
    <w:rsid w:val="00464594"/>
    <w:rPr>
      <w:rFonts w:eastAsia="Times New Roman" w:cs="Arial"/>
      <w:b/>
      <w:bCs/>
      <w:color w:val="365F91"/>
      <w:sz w:val="28"/>
      <w:szCs w:val="28"/>
      <w:lang w:val="en-US" w:eastAsia="ja-JP"/>
    </w:rPr>
  </w:style>
  <w:style w:type="character" w:styleId="Strong">
    <w:name w:val="Strong"/>
    <w:uiPriority w:val="22"/>
    <w:qFormat/>
    <w:rsid w:val="00E23E37"/>
    <w:rPr>
      <w:b/>
      <w:bCs/>
    </w:rPr>
  </w:style>
  <w:style w:type="character" w:styleId="Emphasis">
    <w:name w:val="Emphasis"/>
    <w:uiPriority w:val="20"/>
    <w:qFormat/>
    <w:rsid w:val="00E23E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23E37"/>
    <w:rPr>
      <w:rFonts w:asciiTheme="minorHAnsi" w:eastAsiaTheme="minorEastAsia" w:hAnsiTheme="minorHAnsi" w:cstheme="minorBidi"/>
      <w:bCs w:val="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3E37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bCs w:val="0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3E37"/>
    <w:rPr>
      <w:rFonts w:asciiTheme="minorHAnsi" w:eastAsiaTheme="minorEastAsia" w:hAnsiTheme="minorHAnsi" w:cstheme="minorBidi"/>
      <w:i/>
      <w:iCs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E3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i/>
      <w:iCs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E37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SubtleEmphasis">
    <w:name w:val="Subtle Emphasis"/>
    <w:uiPriority w:val="19"/>
    <w:qFormat/>
    <w:rsid w:val="00E23E37"/>
    <w:rPr>
      <w:i/>
      <w:iCs/>
    </w:rPr>
  </w:style>
  <w:style w:type="character" w:styleId="IntenseEmphasis">
    <w:name w:val="Intense Emphasis"/>
    <w:uiPriority w:val="21"/>
    <w:qFormat/>
    <w:rsid w:val="00E23E37"/>
    <w:rPr>
      <w:b/>
      <w:bCs/>
    </w:rPr>
  </w:style>
  <w:style w:type="character" w:styleId="SubtleReference">
    <w:name w:val="Subtle Reference"/>
    <w:uiPriority w:val="31"/>
    <w:qFormat/>
    <w:rsid w:val="00E23E37"/>
    <w:rPr>
      <w:smallCaps/>
    </w:rPr>
  </w:style>
  <w:style w:type="character" w:styleId="IntenseReference">
    <w:name w:val="Intense Reference"/>
    <w:uiPriority w:val="32"/>
    <w:qFormat/>
    <w:rsid w:val="00E23E37"/>
    <w:rPr>
      <w:smallCaps/>
      <w:spacing w:val="5"/>
      <w:u w:val="single"/>
    </w:rPr>
  </w:style>
  <w:style w:type="character" w:styleId="BookTitle">
    <w:name w:val="Book Title"/>
    <w:uiPriority w:val="33"/>
    <w:qFormat/>
    <w:rsid w:val="00E23E37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K57F673QWXRZ-1374-18</_dlc_DocId>
    <_dlc_DocIdUrl xmlns="51367701-27c8-403e-a234-85855c5cd73e">
      <Url>https://nhsengland.sharepoint.com/TeamCentre/VisionandValues/_layouts/15/DocIdRedir.aspx?ID=K57F673QWXRZ-1374-18</Url>
      <Description>K57F673QWXRZ-1374-18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032acde6ac023d6924288be4ad21c08f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f52e0736a025cab4de6ebc49c2f18d24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45213-01C4-4AED-91A7-E030927F1B8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1367701-27c8-403e-a234-85855c5cd73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11cf67b4-8be8-4203-926d-b1451d6a36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BF23C2-6E1E-430D-A323-0F57AB1CA1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8432F4-D22E-4893-88C6-61C1178FA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55B61-1FED-4321-A4B6-D92E68D3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B15F5F-A06B-41B9-B3E7-EB403872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2</TotalTime>
  <Pages>9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 Report Template 1 - long length title</vt:lpstr>
    </vt:vector>
  </TitlesOfParts>
  <Company>Smith &amp; Milton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 Report Template 1 - long length title</dc:title>
  <dc:creator>Sarah Hunter</dc:creator>
  <cp:lastModifiedBy>Katrina Glaister</cp:lastModifiedBy>
  <cp:revision>2</cp:revision>
  <cp:lastPrinted>2014-04-10T08:13:00Z</cp:lastPrinted>
  <dcterms:created xsi:type="dcterms:W3CDTF">2019-05-07T10:44:00Z</dcterms:created>
  <dcterms:modified xsi:type="dcterms:W3CDTF">2019-05-07T10:44:00Z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823ecba2-9db3-4b12-ba30-11ed42c0ee92</vt:lpwstr>
  </property>
</Properties>
</file>