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72" w:rsidRPr="00CA1488" w:rsidRDefault="00D61C72" w:rsidP="00D61C72">
      <w:pPr>
        <w:tabs>
          <w:tab w:val="right" w:pos="6119"/>
        </w:tabs>
        <w:jc w:val="center"/>
        <w:rPr>
          <w:rFonts w:ascii="Bradley Hand ITC" w:hAnsi="Bradley Hand ITC" w:cs="Arial"/>
          <w:b/>
          <w:sz w:val="32"/>
          <w:szCs w:val="32"/>
        </w:rPr>
      </w:pPr>
      <w:r w:rsidRPr="00BE06B3">
        <w:rPr>
          <w:rFonts w:ascii="Bradley Hand ITC" w:hAnsi="Bradley Hand ITC" w:cs="Arial"/>
          <w:b/>
          <w:sz w:val="32"/>
          <w:szCs w:val="32"/>
        </w:rPr>
        <w:t>My Treatment Record</w:t>
      </w:r>
    </w:p>
    <w:p w:rsidR="00D61C72" w:rsidRDefault="00D61C72" w:rsidP="00D61C72">
      <w:pPr>
        <w:ind w:right="-37"/>
        <w:rPr>
          <w:rFonts w:ascii="Bradley Hand ITC" w:hAnsi="Bradley Hand ITC" w:cs="Arial"/>
          <w:b/>
          <w:sz w:val="28"/>
        </w:rPr>
      </w:pPr>
      <w:r w:rsidRPr="00BE06B3">
        <w:rPr>
          <w:rFonts w:ascii="Bradley Hand ITC" w:hAnsi="Bradley Hand ITC" w:cs="Arial"/>
          <w:b/>
          <w:sz w:val="28"/>
        </w:rPr>
        <w:t>Name</w:t>
      </w:r>
      <w:proofErr w:type="gramStart"/>
      <w:r w:rsidRPr="00BE06B3">
        <w:rPr>
          <w:rFonts w:ascii="Bradley Hand ITC" w:hAnsi="Bradley Hand ITC" w:cs="Arial"/>
          <w:b/>
          <w:sz w:val="28"/>
        </w:rPr>
        <w:t>:</w:t>
      </w:r>
      <w:r>
        <w:rPr>
          <w:rFonts w:ascii="Bradley Hand ITC" w:hAnsi="Bradley Hand ITC" w:cs="Arial"/>
          <w:b/>
          <w:sz w:val="28"/>
        </w:rPr>
        <w:t>_</w:t>
      </w:r>
      <w:proofErr w:type="gramEnd"/>
      <w:r>
        <w:rPr>
          <w:rFonts w:ascii="Bradley Hand ITC" w:hAnsi="Bradley Hand ITC" w:cs="Arial"/>
          <w:b/>
          <w:sz w:val="28"/>
        </w:rPr>
        <w:t>_________________________________</w:t>
      </w:r>
    </w:p>
    <w:p w:rsidR="00D61C72" w:rsidRDefault="00D61C72" w:rsidP="00D61C72">
      <w:pPr>
        <w:ind w:right="-37"/>
        <w:rPr>
          <w:rFonts w:ascii="Bradley Hand ITC" w:hAnsi="Bradley Hand ITC" w:cs="Arial"/>
          <w:b/>
          <w:sz w:val="28"/>
        </w:rPr>
      </w:pPr>
    </w:p>
    <w:p w:rsidR="00D61C72" w:rsidRDefault="00D61C72" w:rsidP="00D61C72">
      <w:pPr>
        <w:ind w:right="-37"/>
        <w:rPr>
          <w:rFonts w:ascii="Bradley Hand ITC" w:hAnsi="Bradley Hand ITC" w:cs="Arial"/>
          <w:b/>
          <w:sz w:val="24"/>
          <w:szCs w:val="24"/>
        </w:rPr>
      </w:pPr>
      <w:r w:rsidRPr="00BE06B3">
        <w:rPr>
          <w:rFonts w:ascii="Bradley Hand ITC" w:hAnsi="Bradley Hand ITC" w:cs="Arial"/>
          <w:b/>
          <w:sz w:val="24"/>
          <w:szCs w:val="24"/>
        </w:rPr>
        <w:t>My First appointment</w:t>
      </w:r>
      <w:r>
        <w:rPr>
          <w:rFonts w:ascii="Bradley Hand ITC" w:hAnsi="Bradley Hand ITC" w:cs="Arial"/>
          <w:b/>
          <w:sz w:val="24"/>
          <w:szCs w:val="24"/>
        </w:rPr>
        <w:t xml:space="preserve"> date</w:t>
      </w:r>
    </w:p>
    <w:p w:rsidR="00D61C72" w:rsidRDefault="00D61C72" w:rsidP="00D61C72">
      <w:pPr>
        <w:ind w:right="-37"/>
        <w:rPr>
          <w:rFonts w:ascii="Bradley Hand ITC" w:hAnsi="Bradley Hand ITC" w:cs="Arial"/>
          <w:b/>
          <w:sz w:val="24"/>
          <w:szCs w:val="24"/>
        </w:rPr>
      </w:pPr>
    </w:p>
    <w:p w:rsidR="00D61C72" w:rsidRDefault="00D61C72" w:rsidP="00D61C72">
      <w:pPr>
        <w:ind w:right="-37"/>
        <w:rPr>
          <w:rFonts w:ascii="Bradley Hand ITC" w:hAnsi="Bradley Hand ITC" w:cs="Arial"/>
          <w:b/>
          <w:sz w:val="24"/>
          <w:szCs w:val="24"/>
        </w:rPr>
      </w:pPr>
      <w:proofErr w:type="gramStart"/>
      <w:r>
        <w:rPr>
          <w:rFonts w:ascii="Bradley Hand ITC" w:hAnsi="Bradley Hand ITC" w:cs="Arial"/>
          <w:b/>
          <w:sz w:val="24"/>
          <w:szCs w:val="24"/>
        </w:rPr>
        <w:t>my</w:t>
      </w:r>
      <w:proofErr w:type="gramEnd"/>
      <w:r>
        <w:rPr>
          <w:rFonts w:ascii="Bradley Hand ITC" w:hAnsi="Bradley Hand ITC" w:cs="Arial"/>
          <w:b/>
          <w:sz w:val="24"/>
          <w:szCs w:val="24"/>
        </w:rPr>
        <w:t xml:space="preserve"> cleft nurse is coming to talk about my operation on:</w:t>
      </w:r>
    </w:p>
    <w:p w:rsidR="00D61C72" w:rsidRDefault="00D61C72" w:rsidP="00D61C72">
      <w:pPr>
        <w:ind w:right="-37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__________________________________________________________</w:t>
      </w:r>
    </w:p>
    <w:p w:rsidR="00D61C72" w:rsidRDefault="00D61C72" w:rsidP="00D61C72">
      <w:pPr>
        <w:ind w:right="-37"/>
        <w:rPr>
          <w:rFonts w:ascii="Bradley Hand ITC" w:hAnsi="Bradley Hand ITC" w:cs="Arial"/>
          <w:b/>
          <w:sz w:val="24"/>
          <w:szCs w:val="24"/>
        </w:rPr>
      </w:pPr>
    </w:p>
    <w:p w:rsidR="00D61C72" w:rsidRDefault="00D61C72" w:rsidP="00D61C72">
      <w:pPr>
        <w:ind w:right="-37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I am going to hospital to see my surgeon to talk about my operation on; ___________________________</w:t>
      </w:r>
    </w:p>
    <w:p w:rsidR="00D61C72" w:rsidRDefault="00D61C72" w:rsidP="00D61C72">
      <w:pPr>
        <w:ind w:right="-37"/>
        <w:rPr>
          <w:rFonts w:ascii="Bradley Hand ITC" w:hAnsi="Bradley Hand ITC" w:cs="Arial"/>
          <w:b/>
          <w:sz w:val="24"/>
          <w:szCs w:val="24"/>
        </w:rPr>
      </w:pPr>
    </w:p>
    <w:p w:rsidR="00D61C72" w:rsidRDefault="00D61C72" w:rsidP="00D61C72">
      <w:pPr>
        <w:ind w:right="-37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My operation date: __________________________</w:t>
      </w:r>
    </w:p>
    <w:p w:rsidR="00D61C72" w:rsidRDefault="00D61C72" w:rsidP="00D61C72">
      <w:pPr>
        <w:ind w:right="-37"/>
        <w:rPr>
          <w:rFonts w:ascii="Bradley Hand ITC" w:hAnsi="Bradley Hand ITC" w:cs="Arial"/>
          <w:b/>
          <w:sz w:val="24"/>
          <w:szCs w:val="24"/>
        </w:rPr>
      </w:pP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 xml:space="preserve">My cleft nurse is coming to see how I am </w:t>
      </w:r>
      <w:proofErr w:type="gramStart"/>
      <w:r>
        <w:rPr>
          <w:rFonts w:ascii="Bradley Hand ITC" w:hAnsi="Bradley Hand ITC" w:cs="Arial"/>
          <w:b/>
          <w:sz w:val="24"/>
          <w:szCs w:val="24"/>
        </w:rPr>
        <w:t>doing  after</w:t>
      </w:r>
      <w:proofErr w:type="gramEnd"/>
      <w:r>
        <w:rPr>
          <w:rFonts w:ascii="Bradley Hand ITC" w:hAnsi="Bradley Hand ITC" w:cs="Arial"/>
          <w:b/>
          <w:sz w:val="24"/>
          <w:szCs w:val="24"/>
        </w:rPr>
        <w:t xml:space="preserve"> my operation on: _________________________________</w:t>
      </w: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I am going to hospital to see my surgeon after my operation on: ___________________________________________</w:t>
      </w: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I will see a speech therapist for early advice on: ______________________________ _______________________</w:t>
      </w: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I will come to hospital when I am 18 months old to see how I am doing on: ____________________________</w:t>
      </w: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I will see the team again when I am 3 years old to see how I am doing on: ___________________</w:t>
      </w: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When I am 5 years old I will have audit records taken at hospital on: _______________________</w:t>
      </w: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</w:p>
    <w:p w:rsidR="00D61C72" w:rsidRDefault="00D61C72" w:rsidP="00D61C72">
      <w:pPr>
        <w:pBdr>
          <w:bottom w:val="single" w:sz="12" w:space="31" w:color="auto"/>
        </w:pBdr>
        <w:ind w:right="-37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When I am 7 ½ years old the team will talk to me about the next part of my care</w:t>
      </w:r>
    </w:p>
    <w:p w:rsidR="00D61C72" w:rsidRDefault="00D61C72" w:rsidP="00D61C72">
      <w:pPr>
        <w:tabs>
          <w:tab w:val="right" w:pos="6119"/>
        </w:tabs>
        <w:rPr>
          <w:u w:val="single"/>
        </w:rPr>
      </w:pPr>
    </w:p>
    <w:p w:rsidR="00240DC6" w:rsidRDefault="00D61C72">
      <w:bookmarkStart w:id="0" w:name="_GoBack"/>
      <w:bookmarkEnd w:id="0"/>
    </w:p>
    <w:sectPr w:rsidR="00240D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72" w:rsidRDefault="00D61C72" w:rsidP="00D61C72">
      <w:r>
        <w:separator/>
      </w:r>
    </w:p>
  </w:endnote>
  <w:endnote w:type="continuationSeparator" w:id="0">
    <w:p w:rsidR="00D61C72" w:rsidRDefault="00D61C72" w:rsidP="00D6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72" w:rsidRPr="00123C55" w:rsidRDefault="00D61C72" w:rsidP="00D61C72">
    <w:pPr>
      <w:jc w:val="center"/>
      <w:rPr>
        <w:b/>
        <w:color w:val="000080"/>
        <w:sz w:val="22"/>
        <w:szCs w:val="22"/>
      </w:rPr>
    </w:pPr>
    <w:r w:rsidRPr="00123C55">
      <w:rPr>
        <w:b/>
        <w:color w:val="000080"/>
        <w:sz w:val="22"/>
        <w:szCs w:val="22"/>
      </w:rPr>
      <w:t>www.spirescentre.nhs.uk</w:t>
    </w:r>
  </w:p>
  <w:p w:rsidR="00D61C72" w:rsidRDefault="00D61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72" w:rsidRDefault="00D61C72" w:rsidP="00D61C72">
      <w:r>
        <w:separator/>
      </w:r>
    </w:p>
  </w:footnote>
  <w:footnote w:type="continuationSeparator" w:id="0">
    <w:p w:rsidR="00D61C72" w:rsidRDefault="00D61C72" w:rsidP="00D6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72"/>
    <w:rsid w:val="00346908"/>
    <w:rsid w:val="00656F8C"/>
    <w:rsid w:val="007C19CD"/>
    <w:rsid w:val="00BB0B3F"/>
    <w:rsid w:val="00BB23AE"/>
    <w:rsid w:val="00D61C72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7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1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72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1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72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7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1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72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1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72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42A7ED9D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2019-09-26T12:18:00Z</dcterms:created>
  <dcterms:modified xsi:type="dcterms:W3CDTF">2019-09-26T12:19:00Z</dcterms:modified>
</cp:coreProperties>
</file>