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2" w:rsidRPr="005B7DB2" w:rsidRDefault="005B7DB2" w:rsidP="005B7DB2">
      <w:pPr>
        <w:rPr>
          <w:rFonts w:ascii="Arial" w:hAnsi="Arial" w:cs="Arial"/>
          <w:b/>
          <w:sz w:val="32"/>
        </w:rPr>
      </w:pPr>
      <w:r w:rsidRPr="005B7DB2">
        <w:rPr>
          <w:rFonts w:ascii="Arial" w:hAnsi="Arial" w:cs="Arial"/>
          <w:b/>
          <w:sz w:val="32"/>
        </w:rPr>
        <w:t>Please fill this in and give it to the Consultant in the clinic</w:t>
      </w: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Past medical history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  <w:r w:rsidRPr="005B7DB2">
        <w:rPr>
          <w:rFonts w:ascii="Arial" w:hAnsi="Arial" w:cs="Arial"/>
          <w:sz w:val="24"/>
        </w:rPr>
        <w:t>(</w:t>
      </w:r>
      <w:proofErr w:type="gramStart"/>
      <w:r w:rsidRPr="005B7DB2">
        <w:rPr>
          <w:rFonts w:ascii="Arial" w:hAnsi="Arial" w:cs="Arial"/>
          <w:sz w:val="24"/>
        </w:rPr>
        <w:t>i.e</w:t>
      </w:r>
      <w:proofErr w:type="gramEnd"/>
      <w:r w:rsidRPr="005B7DB2">
        <w:rPr>
          <w:rFonts w:ascii="Arial" w:hAnsi="Arial" w:cs="Arial"/>
          <w:sz w:val="24"/>
        </w:rPr>
        <w:t>. previous operations and illnesses)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Regular Medications: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  <w:bookmarkStart w:id="0" w:name="_GoBack"/>
      <w:bookmarkEnd w:id="0"/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Family History: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  <w:r w:rsidRPr="005B7DB2">
        <w:rPr>
          <w:rFonts w:ascii="Arial" w:hAnsi="Arial" w:cs="Arial"/>
          <w:sz w:val="24"/>
        </w:rPr>
        <w:t>(Please list any close relatives on either side of your family who have had Breast or Ovarian Cancer, and their age when this was discovered)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b/>
          <w:sz w:val="24"/>
        </w:rPr>
      </w:pPr>
      <w:r w:rsidRPr="005B7DB2">
        <w:rPr>
          <w:rFonts w:ascii="Arial" w:hAnsi="Arial" w:cs="Arial"/>
          <w:b/>
          <w:sz w:val="24"/>
        </w:rPr>
        <w:t>Year and place of last mammogram:</w:t>
      </w: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5B7DB2" w:rsidRPr="005B7DB2" w:rsidRDefault="005B7DB2" w:rsidP="005B7DB2">
      <w:pPr>
        <w:rPr>
          <w:rFonts w:ascii="Arial" w:hAnsi="Arial" w:cs="Arial"/>
          <w:sz w:val="24"/>
        </w:rPr>
      </w:pPr>
    </w:p>
    <w:p w:rsidR="00240DC6" w:rsidRPr="005B7DB2" w:rsidRDefault="005B7DB2">
      <w:pPr>
        <w:rPr>
          <w:rFonts w:ascii="Arial" w:hAnsi="Arial" w:cs="Arial"/>
          <w:sz w:val="32"/>
          <w:szCs w:val="28"/>
        </w:rPr>
      </w:pPr>
    </w:p>
    <w:sectPr w:rsidR="00240DC6" w:rsidRPr="005B7DB2" w:rsidSect="00F9720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87 Extra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57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2"/>
    <w:rsid w:val="00346908"/>
    <w:rsid w:val="005B7DB2"/>
    <w:rsid w:val="00656F8C"/>
    <w:rsid w:val="007C19CD"/>
    <w:rsid w:val="00BB0B3F"/>
    <w:rsid w:val="00BB23AE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ubheading">
    <w:name w:val="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ind w:left="227"/>
      <w:textAlignment w:val="center"/>
    </w:pPr>
    <w:rPr>
      <w:rFonts w:ascii="Frutiger LT 87 ExtraBlackCn" w:hAnsi="Frutiger LT 87 ExtraBlackCn" w:cs="Frutiger LT 87 ExtraBlackCn"/>
      <w:color w:val="000000"/>
      <w:spacing w:val="2"/>
      <w:sz w:val="36"/>
      <w:szCs w:val="36"/>
    </w:rPr>
  </w:style>
  <w:style w:type="paragraph" w:customStyle="1" w:styleId="SubSubheading">
    <w:name w:val="Sub 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Frutiger LT 57 Cn" w:hAnsi="Frutiger LT 57 Cn" w:cs="Frutiger LT 57 Cn"/>
      <w:color w:val="000000"/>
      <w:spacing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7DB2"/>
    <w:pPr>
      <w:suppressAutoHyphens/>
      <w:autoSpaceDE w:val="0"/>
      <w:autoSpaceDN w:val="0"/>
      <w:adjustRightInd w:val="0"/>
      <w:spacing w:before="85" w:after="0" w:line="320" w:lineRule="atLeast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7DB2"/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paragraph" w:customStyle="1" w:styleId="UnumberedListend">
    <w:name w:val="Unumbered List end"/>
    <w:basedOn w:val="Normal"/>
    <w:uiPriority w:val="99"/>
    <w:rsid w:val="005B7DB2"/>
    <w:pPr>
      <w:suppressAutoHyphens/>
      <w:autoSpaceDE w:val="0"/>
      <w:autoSpaceDN w:val="0"/>
      <w:adjustRightInd w:val="0"/>
      <w:spacing w:after="170" w:line="320" w:lineRule="atLeast"/>
      <w:ind w:left="680" w:hanging="397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ubheading">
    <w:name w:val="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ind w:left="227"/>
      <w:textAlignment w:val="center"/>
    </w:pPr>
    <w:rPr>
      <w:rFonts w:ascii="Frutiger LT 87 ExtraBlackCn" w:hAnsi="Frutiger LT 87 ExtraBlackCn" w:cs="Frutiger LT 87 ExtraBlackCn"/>
      <w:color w:val="000000"/>
      <w:spacing w:val="2"/>
      <w:sz w:val="36"/>
      <w:szCs w:val="36"/>
    </w:rPr>
  </w:style>
  <w:style w:type="paragraph" w:customStyle="1" w:styleId="SubSubheading">
    <w:name w:val="Sub Subheading"/>
    <w:basedOn w:val="Normal"/>
    <w:uiPriority w:val="99"/>
    <w:rsid w:val="005B7DB2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Frutiger LT 57 Cn" w:hAnsi="Frutiger LT 57 Cn" w:cs="Frutiger LT 57 Cn"/>
      <w:color w:val="000000"/>
      <w:spacing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7DB2"/>
    <w:pPr>
      <w:suppressAutoHyphens/>
      <w:autoSpaceDE w:val="0"/>
      <w:autoSpaceDN w:val="0"/>
      <w:adjustRightInd w:val="0"/>
      <w:spacing w:before="85" w:after="0" w:line="320" w:lineRule="atLeast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7DB2"/>
    <w:rPr>
      <w:rFonts w:ascii="Frutiger LT 55 Roman" w:hAnsi="Frutiger LT 55 Roman" w:cs="Frutiger LT 55 Roman"/>
      <w:color w:val="000000"/>
      <w:spacing w:val="1"/>
      <w:sz w:val="24"/>
      <w:szCs w:val="24"/>
    </w:rPr>
  </w:style>
  <w:style w:type="paragraph" w:customStyle="1" w:styleId="UnumberedListend">
    <w:name w:val="Unumbered List end"/>
    <w:basedOn w:val="Normal"/>
    <w:uiPriority w:val="99"/>
    <w:rsid w:val="005B7DB2"/>
    <w:pPr>
      <w:suppressAutoHyphens/>
      <w:autoSpaceDE w:val="0"/>
      <w:autoSpaceDN w:val="0"/>
      <w:adjustRightInd w:val="0"/>
      <w:spacing w:after="170" w:line="320" w:lineRule="atLeast"/>
      <w:ind w:left="680" w:hanging="397"/>
      <w:textAlignment w:val="center"/>
    </w:pPr>
    <w:rPr>
      <w:rFonts w:ascii="Frutiger LT 55 Roman" w:hAnsi="Frutiger LT 55 Roman" w:cs="Frutiger LT 55 Roman"/>
      <w:color w:val="000000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C3DE4BB4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2019-11-12T08:24:00Z</dcterms:created>
  <dcterms:modified xsi:type="dcterms:W3CDTF">2019-11-12T08:26:00Z</dcterms:modified>
</cp:coreProperties>
</file>