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E3" w:rsidRDefault="004C13C3" w:rsidP="002309E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02CFCA" wp14:editId="1FEA65B5">
            <wp:simplePos x="0" y="0"/>
            <wp:positionH relativeFrom="column">
              <wp:posOffset>3667125</wp:posOffset>
            </wp:positionH>
            <wp:positionV relativeFrom="paragraph">
              <wp:posOffset>-695325</wp:posOffset>
            </wp:positionV>
            <wp:extent cx="24574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33" y="21228"/>
                <wp:lineTo x="21433" y="0"/>
                <wp:lineTo x="0" y="0"/>
              </wp:wrapPolygon>
            </wp:wrapThrough>
            <wp:docPr id="1" name="Picture 1" descr="Internal use- Salisbury NHS Foundation Trust RG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l use- Salisbury NHS Foundation Trust RGB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3AB46" wp14:editId="68BE7106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-514350</wp:posOffset>
                </wp:positionV>
                <wp:extent cx="2600325" cy="800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E3" w:rsidRPr="002309E3" w:rsidRDefault="002309E3" w:rsidP="002309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09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Addressograph/Patient Name and DOB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-40.5pt;width:204.7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" fillcolor="white [3201]" strokecolor="black [3200]" strokeweight="2pt">
                <v:textbox>
                  <w:txbxContent>
                    <w:p w:rsidR="002309E3" w:rsidRPr="002309E3" w:rsidRDefault="002309E3" w:rsidP="002309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09E3">
                        <w:rPr>
                          <w:rFonts w:ascii="Arial" w:hAnsi="Arial" w:cs="Arial"/>
                          <w:sz w:val="20"/>
                          <w:szCs w:val="20"/>
                        </w:rPr>
                        <w:t>Addressograph/Patient Name and DOB</w:t>
                      </w:r>
                    </w:p>
                  </w:txbxContent>
                </v:textbox>
              </v:rect>
            </w:pict>
          </mc:Fallback>
        </mc:AlternateContent>
      </w:r>
    </w:p>
    <w:p w:rsidR="004C13C3" w:rsidRPr="004C13C3" w:rsidRDefault="004C13C3" w:rsidP="00935B55">
      <w:pPr>
        <w:ind w:left="720" w:firstLine="720"/>
        <w:rPr>
          <w:rFonts w:ascii="Arial" w:hAnsi="Arial" w:cs="Arial"/>
          <w:b/>
          <w:sz w:val="4"/>
          <w:szCs w:val="4"/>
        </w:rPr>
      </w:pPr>
    </w:p>
    <w:p w:rsidR="002309E3" w:rsidRPr="0011516F" w:rsidRDefault="004C13C3" w:rsidP="004C13C3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DEPARTMENT OF </w:t>
      </w:r>
      <w:r w:rsidR="00AF7FB0" w:rsidRPr="0011516F">
        <w:rPr>
          <w:rFonts w:ascii="Arial" w:hAnsi="Arial" w:cs="Arial"/>
          <w:b/>
          <w:sz w:val="28"/>
          <w:szCs w:val="28"/>
        </w:rPr>
        <w:t>CHILD HEALTH</w:t>
      </w:r>
    </w:p>
    <w:p w:rsidR="002309E3" w:rsidRPr="0011516F" w:rsidRDefault="002309E3" w:rsidP="002309E3">
      <w:pPr>
        <w:jc w:val="center"/>
        <w:rPr>
          <w:rFonts w:ascii="Arial" w:hAnsi="Arial" w:cs="Arial"/>
          <w:b/>
        </w:rPr>
      </w:pPr>
      <w:r w:rsidRPr="0011516F">
        <w:rPr>
          <w:rFonts w:ascii="Arial" w:hAnsi="Arial" w:cs="Arial"/>
          <w:b/>
        </w:rPr>
        <w:t>Pain Relief Guidance for Parents/Carers Following Discharge</w:t>
      </w:r>
    </w:p>
    <w:p w:rsidR="002309E3" w:rsidRPr="0011516F" w:rsidRDefault="002309E3" w:rsidP="002309E3">
      <w:pPr>
        <w:rPr>
          <w:rFonts w:ascii="Arial" w:hAnsi="Arial" w:cs="Arial"/>
          <w:b/>
        </w:rPr>
      </w:pPr>
      <w:r w:rsidRPr="0011516F">
        <w:rPr>
          <w:rFonts w:ascii="Arial" w:hAnsi="Arial" w:cs="Arial"/>
          <w:b/>
        </w:rPr>
        <w:t xml:space="preserve">You will need to make sure that you have a supply of the required pain-relief medication at home </w:t>
      </w:r>
      <w:r w:rsidR="007131A3" w:rsidRPr="0011516F">
        <w:rPr>
          <w:rFonts w:ascii="Arial" w:hAnsi="Arial" w:cs="Arial"/>
          <w:b/>
        </w:rPr>
        <w:t>and follow</w:t>
      </w:r>
      <w:r w:rsidRPr="0011516F">
        <w:rPr>
          <w:rFonts w:ascii="Arial" w:hAnsi="Arial" w:cs="Arial"/>
          <w:b/>
        </w:rPr>
        <w:t xml:space="preserve"> the dosing guidance below.</w:t>
      </w:r>
    </w:p>
    <w:p w:rsidR="002309E3" w:rsidRPr="0011516F" w:rsidRDefault="002309E3" w:rsidP="002309E3">
      <w:pPr>
        <w:rPr>
          <w:rFonts w:ascii="Arial" w:hAnsi="Arial" w:cs="Arial"/>
          <w:b/>
        </w:rPr>
      </w:pPr>
      <w:r w:rsidRPr="0011516F">
        <w:rPr>
          <w:rFonts w:ascii="Arial" w:hAnsi="Arial" w:cs="Arial"/>
          <w:b/>
        </w:rPr>
        <w:t xml:space="preserve">The </w:t>
      </w:r>
      <w:r w:rsidR="00935B55" w:rsidRPr="0011516F">
        <w:rPr>
          <w:rFonts w:ascii="Arial" w:hAnsi="Arial" w:cs="Arial"/>
          <w:b/>
        </w:rPr>
        <w:t>P</w:t>
      </w:r>
      <w:r w:rsidR="00A21D51" w:rsidRPr="0011516F">
        <w:rPr>
          <w:rFonts w:ascii="Arial" w:hAnsi="Arial" w:cs="Arial"/>
          <w:b/>
        </w:rPr>
        <w:t>harmacist</w:t>
      </w:r>
      <w:r w:rsidR="00935B55" w:rsidRPr="0011516F">
        <w:rPr>
          <w:rFonts w:ascii="Arial" w:hAnsi="Arial" w:cs="Arial"/>
          <w:b/>
        </w:rPr>
        <w:t xml:space="preserve">/ </w:t>
      </w:r>
      <w:r w:rsidR="00BF0C31" w:rsidRPr="0011516F">
        <w:rPr>
          <w:rFonts w:ascii="Arial" w:hAnsi="Arial" w:cs="Arial"/>
          <w:b/>
        </w:rPr>
        <w:t>Doctor</w:t>
      </w:r>
      <w:r w:rsidR="00A21D51" w:rsidRPr="0011516F">
        <w:rPr>
          <w:rFonts w:ascii="Arial" w:hAnsi="Arial" w:cs="Arial"/>
          <w:b/>
        </w:rPr>
        <w:t xml:space="preserve"> will</w:t>
      </w:r>
      <w:r w:rsidRPr="0011516F">
        <w:rPr>
          <w:rFonts w:ascii="Arial" w:hAnsi="Arial" w:cs="Arial"/>
          <w:b/>
        </w:rPr>
        <w:t xml:space="preserve">  </w:t>
      </w:r>
      <w:r w:rsidRPr="0011516F">
        <w:rPr>
          <w:rFonts w:ascii="Arial" w:hAnsi="Arial" w:cs="Arial"/>
          <w:b/>
          <w:noProof/>
          <w:lang w:eastAsia="en-GB"/>
        </w:rPr>
        <w:drawing>
          <wp:inline distT="0" distB="0" distL="0" distR="0" wp14:anchorId="32BBCF0D" wp14:editId="6A02ECC1">
            <wp:extent cx="162983" cy="104775"/>
            <wp:effectExtent l="0" t="0" r="8890" b="0"/>
            <wp:docPr id="3" name="Picture 3" descr="C:\Users\pikema\AppData\Local\Microsoft\Windows\Temporary Internet Files\Content.IE5\RYNYARR7\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kema\AppData\Local\Microsoft\Windows\Temporary Internet Files\Content.IE5\RYNYARR7\tic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3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1A3" w:rsidRPr="0011516F">
        <w:rPr>
          <w:rFonts w:ascii="Arial" w:hAnsi="Arial" w:cs="Arial"/>
          <w:b/>
        </w:rPr>
        <w:t xml:space="preserve"> which medication is required to be taken at home.</w:t>
      </w:r>
    </w:p>
    <w:p w:rsidR="0011516F" w:rsidRPr="0011516F" w:rsidRDefault="0011516F" w:rsidP="0011516F">
      <w:pPr>
        <w:rPr>
          <w:rFonts w:ascii="Arial" w:hAnsi="Arial" w:cs="Arial"/>
          <w:b/>
        </w:rPr>
      </w:pPr>
      <w:r w:rsidRPr="0011516F">
        <w:rPr>
          <w:rFonts w:ascii="Arial" w:hAnsi="Arial" w:cs="Arial"/>
          <w:b/>
        </w:rPr>
        <w:t>Always follow the warnings and safety advice on the original container.</w:t>
      </w:r>
    </w:p>
    <w:p w:rsidR="0011516F" w:rsidRPr="004C13C3" w:rsidRDefault="0011516F" w:rsidP="0011516F">
      <w:pPr>
        <w:rPr>
          <w:rFonts w:ascii="Arial" w:hAnsi="Arial" w:cs="Arial"/>
          <w:b/>
          <w:sz w:val="4"/>
          <w:szCs w:val="4"/>
        </w:rPr>
      </w:pPr>
    </w:p>
    <w:p w:rsidR="007037FA" w:rsidRDefault="008F3B5A" w:rsidP="002309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4B41" wp14:editId="0EA3EDE8">
                <wp:simplePos x="0" y="0"/>
                <wp:positionH relativeFrom="column">
                  <wp:posOffset>1295400</wp:posOffset>
                </wp:positionH>
                <wp:positionV relativeFrom="paragraph">
                  <wp:posOffset>24765</wp:posOffset>
                </wp:positionV>
                <wp:extent cx="1905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2pt;margin-top:1.95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9BXgIAAAk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7131A3" w:rsidRPr="007131A3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ARACETAMOL</w:t>
      </w:r>
      <w:r w:rsidR="007131A3">
        <w:rPr>
          <w:rFonts w:ascii="Arial" w:hAnsi="Arial" w:cs="Arial"/>
          <w:b/>
          <w:sz w:val="24"/>
          <w:szCs w:val="24"/>
        </w:rPr>
        <w:t xml:space="preserve"> </w:t>
      </w:r>
      <w:r w:rsidR="007131A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7037FA">
        <w:rPr>
          <w:rFonts w:ascii="Arial" w:hAnsi="Arial" w:cs="Arial"/>
          <w:b/>
        </w:rPr>
        <w:t>(please tick)</w:t>
      </w:r>
      <w:r w:rsidR="00B3093E">
        <w:rPr>
          <w:rFonts w:ascii="Arial" w:hAnsi="Arial" w:cs="Arial"/>
          <w:b/>
        </w:rPr>
        <w:t xml:space="preserve">                     </w:t>
      </w:r>
      <w:r w:rsidR="00084697">
        <w:rPr>
          <w:rFonts w:ascii="Arial" w:hAnsi="Arial" w:cs="Arial"/>
          <w:b/>
        </w:rPr>
        <w:t>Time n</w:t>
      </w:r>
      <w:r w:rsidR="00B3093E">
        <w:rPr>
          <w:rFonts w:ascii="Arial" w:hAnsi="Arial" w:cs="Arial"/>
          <w:b/>
        </w:rPr>
        <w:t>ext dose is due: ………………</w:t>
      </w:r>
    </w:p>
    <w:p w:rsidR="007131A3" w:rsidRPr="007131A3" w:rsidRDefault="007037FA" w:rsidP="002309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CBFCD" wp14:editId="5D1703FF">
                <wp:simplePos x="0" y="0"/>
                <wp:positionH relativeFrom="column">
                  <wp:posOffset>-314325</wp:posOffset>
                </wp:positionH>
                <wp:positionV relativeFrom="paragraph">
                  <wp:posOffset>20320</wp:posOffset>
                </wp:positionV>
                <wp:extent cx="6296025" cy="2447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A3" w:rsidRPr="0011516F" w:rsidRDefault="003875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Please ensure you have the correct strength paracetamol suspension for your child.</w:t>
                            </w:r>
                          </w:p>
                          <w:p w:rsidR="003875B3" w:rsidRPr="0011516F" w:rsidRDefault="003A26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</w:t>
                            </w:r>
                            <w:r w:rsidR="00FA39BF"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MONTHS - </w:t>
                            </w:r>
                            <w:r w:rsidR="00AF7FB0"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6 YEARS:</w:t>
                            </w:r>
                            <w:r w:rsidR="00AF7FB0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Infant and 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>Paediatric suspension 120mg in 5ml</w:t>
                            </w:r>
                            <w:r w:rsidR="00AF7FB0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906FCF" wp14:editId="6B1E2F30">
                                  <wp:extent cx="288131" cy="2095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3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(please tick)</w:t>
                            </w:r>
                          </w:p>
                          <w:p w:rsidR="0011516F" w:rsidRPr="0011516F" w:rsidRDefault="001151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Give…..…….ml (= …..…….mg) FOUR times a day </w:t>
                            </w:r>
                          </w:p>
                          <w:p w:rsidR="003875B3" w:rsidRPr="0011516F" w:rsidRDefault="00AF7FB0" w:rsidP="003875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6 YEARS AND OVER:</w:t>
                            </w: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Six </w:t>
                            </w:r>
                            <w:r w:rsidR="00935B55" w:rsidRPr="0011516F">
                              <w:rPr>
                                <w:rFonts w:ascii="Arial" w:hAnsi="Arial" w:cs="Arial"/>
                                <w:b/>
                              </w:rPr>
                              <w:t>years Plus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suspension 250mg in 5ml</w:t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54039" wp14:editId="647D80E1">
                                  <wp:extent cx="288131" cy="209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3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(please tick)</w:t>
                            </w:r>
                          </w:p>
                          <w:p w:rsidR="00935B55" w:rsidRPr="0011516F" w:rsidRDefault="00BF0C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Give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>…..…….ml (=</w:t>
                            </w:r>
                            <w:r w:rsidR="00AF7FB0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…..…….mg) FOUR times a day </w:t>
                            </w:r>
                          </w:p>
                          <w:p w:rsidR="00935B55" w:rsidRPr="0011516F" w:rsidRDefault="00935B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12 YEARS AND OVER:</w:t>
                            </w: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500mg tablets</w:t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862B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C61E18" wp14:editId="747D44B3">
                                  <wp:extent cx="288131" cy="2095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3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(please tick)</w:t>
                            </w:r>
                          </w:p>
                          <w:p w:rsidR="00935B55" w:rsidRPr="0011516F" w:rsidRDefault="00BF0C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Give</w:t>
                            </w:r>
                            <w:r w:rsidR="00935B55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………… tablet/s FOUR TIMES a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4.75pt;margin-top:1.6pt;width:495.75pt;height:1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" fillcolor="white [3201]" strokeweight="1pt">
                <v:textbox>
                  <w:txbxContent>
                    <w:p w:rsidR="007131A3" w:rsidRPr="0011516F" w:rsidRDefault="003875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Please ensure you have the correct strength paracetamol suspension for your child.</w:t>
                      </w:r>
                    </w:p>
                    <w:p w:rsidR="003875B3" w:rsidRPr="0011516F" w:rsidRDefault="003A26C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 w:rsidR="00FA39BF"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MONTHS - </w:t>
                      </w:r>
                      <w:r w:rsidR="00AF7FB0"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>6 YEARS:</w:t>
                      </w:r>
                      <w:r w:rsidR="00AF7FB0" w:rsidRPr="0011516F">
                        <w:rPr>
                          <w:rFonts w:ascii="Arial" w:hAnsi="Arial" w:cs="Arial"/>
                          <w:b/>
                        </w:rPr>
                        <w:t xml:space="preserve"> Infant and 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>Paediatric suspension 120mg in 5ml</w:t>
                      </w:r>
                      <w:r w:rsidR="00AF7FB0" w:rsidRPr="0011516F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3875B3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7906FCF" wp14:editId="6B1E2F30">
                            <wp:extent cx="288131" cy="2095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31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 xml:space="preserve">   (please tick)</w:t>
                      </w:r>
                    </w:p>
                    <w:p w:rsidR="0011516F" w:rsidRPr="0011516F" w:rsidRDefault="001151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 xml:space="preserve">Give…..…….ml (= …..…….mg) FOUR times a day </w:t>
                      </w:r>
                    </w:p>
                    <w:p w:rsidR="003875B3" w:rsidRPr="0011516F" w:rsidRDefault="00AF7FB0" w:rsidP="003875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>6 YEARS AND OVER:</w:t>
                      </w:r>
                      <w:r w:rsidRPr="001151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 xml:space="preserve">Six </w:t>
                      </w:r>
                      <w:r w:rsidR="00935B55" w:rsidRPr="0011516F">
                        <w:rPr>
                          <w:rFonts w:ascii="Arial" w:hAnsi="Arial" w:cs="Arial"/>
                          <w:b/>
                        </w:rPr>
                        <w:t>years Plus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 xml:space="preserve"> suspension 250mg in 5ml</w:t>
                      </w:r>
                      <w:r w:rsidR="0006380D" w:rsidRPr="0011516F"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Pr="0011516F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3875B3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0054039" wp14:editId="647D80E1">
                            <wp:extent cx="288131" cy="209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31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 xml:space="preserve">   (please tick)</w:t>
                      </w:r>
                    </w:p>
                    <w:p w:rsidR="00935B55" w:rsidRPr="0011516F" w:rsidRDefault="00BF0C3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Give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>…..…….ml (=</w:t>
                      </w:r>
                      <w:r w:rsidR="00AF7FB0" w:rsidRPr="001151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 xml:space="preserve">…..…….mg) FOUR times a day </w:t>
                      </w:r>
                    </w:p>
                    <w:p w:rsidR="00935B55" w:rsidRPr="0011516F" w:rsidRDefault="00935B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>12 YEARS AND OVER:</w:t>
                      </w:r>
                      <w:r w:rsidRPr="0011516F">
                        <w:rPr>
                          <w:rFonts w:ascii="Arial" w:hAnsi="Arial" w:cs="Arial"/>
                          <w:b/>
                        </w:rPr>
                        <w:t xml:space="preserve"> 500mg tablets</w:t>
                      </w:r>
                      <w:r w:rsidR="0006380D" w:rsidRPr="0011516F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</w:t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862B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F3B5A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DC61E18" wp14:editId="747D44B3">
                            <wp:extent cx="288131" cy="2095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31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  (please tick)</w:t>
                      </w:r>
                    </w:p>
                    <w:p w:rsidR="00935B55" w:rsidRPr="0011516F" w:rsidRDefault="00BF0C3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Give</w:t>
                      </w:r>
                      <w:r w:rsidR="00935B55" w:rsidRPr="0011516F">
                        <w:rPr>
                          <w:rFonts w:ascii="Arial" w:hAnsi="Arial" w:cs="Arial"/>
                          <w:b/>
                        </w:rPr>
                        <w:t xml:space="preserve"> ………… tablet/s FOUR TIMES a day </w:t>
                      </w:r>
                    </w:p>
                  </w:txbxContent>
                </v:textbox>
              </v:shape>
            </w:pict>
          </mc:Fallback>
        </mc:AlternateContent>
      </w:r>
    </w:p>
    <w:p w:rsidR="002309E3" w:rsidRPr="002309E3" w:rsidRDefault="002309E3" w:rsidP="002309E3">
      <w:pPr>
        <w:jc w:val="center"/>
        <w:rPr>
          <w:rFonts w:ascii="Arial" w:hAnsi="Arial" w:cs="Arial"/>
          <w:sz w:val="24"/>
          <w:szCs w:val="24"/>
        </w:rPr>
      </w:pPr>
    </w:p>
    <w:p w:rsidR="002309E3" w:rsidRDefault="002309E3" w:rsidP="002309E3">
      <w:pPr>
        <w:jc w:val="center"/>
        <w:rPr>
          <w:sz w:val="24"/>
          <w:szCs w:val="24"/>
        </w:rPr>
      </w:pPr>
    </w:p>
    <w:p w:rsidR="003875B3" w:rsidRDefault="003875B3" w:rsidP="002309E3">
      <w:pPr>
        <w:jc w:val="center"/>
        <w:rPr>
          <w:sz w:val="24"/>
          <w:szCs w:val="24"/>
        </w:rPr>
      </w:pPr>
    </w:p>
    <w:p w:rsidR="003875B3" w:rsidRDefault="003875B3" w:rsidP="002309E3">
      <w:pPr>
        <w:jc w:val="center"/>
        <w:rPr>
          <w:sz w:val="24"/>
          <w:szCs w:val="24"/>
        </w:rPr>
      </w:pPr>
    </w:p>
    <w:p w:rsidR="003875B3" w:rsidRDefault="003875B3" w:rsidP="002309E3">
      <w:pPr>
        <w:jc w:val="center"/>
        <w:rPr>
          <w:sz w:val="24"/>
          <w:szCs w:val="24"/>
        </w:rPr>
      </w:pPr>
    </w:p>
    <w:p w:rsidR="003875B3" w:rsidRDefault="003875B3" w:rsidP="003875B3">
      <w:pPr>
        <w:rPr>
          <w:rFonts w:ascii="Arial" w:hAnsi="Arial" w:cs="Arial"/>
          <w:b/>
          <w:sz w:val="24"/>
          <w:szCs w:val="24"/>
        </w:rPr>
      </w:pPr>
    </w:p>
    <w:p w:rsidR="00935B55" w:rsidRDefault="00935B55" w:rsidP="003875B3">
      <w:pPr>
        <w:rPr>
          <w:rFonts w:ascii="Arial" w:hAnsi="Arial" w:cs="Arial"/>
          <w:b/>
          <w:sz w:val="24"/>
          <w:szCs w:val="24"/>
        </w:rPr>
      </w:pPr>
    </w:p>
    <w:p w:rsidR="004C13C3" w:rsidRPr="004C13C3" w:rsidRDefault="004C13C3" w:rsidP="003875B3">
      <w:pPr>
        <w:rPr>
          <w:rFonts w:ascii="Arial" w:hAnsi="Arial" w:cs="Arial"/>
          <w:b/>
          <w:sz w:val="4"/>
          <w:szCs w:val="4"/>
        </w:rPr>
      </w:pPr>
    </w:p>
    <w:p w:rsidR="003875B3" w:rsidRDefault="003875B3" w:rsidP="003875B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F1379" wp14:editId="7C6ACD83">
                <wp:simplePos x="0" y="0"/>
                <wp:positionH relativeFrom="column">
                  <wp:posOffset>1028700</wp:posOffset>
                </wp:positionH>
                <wp:positionV relativeFrom="paragraph">
                  <wp:posOffset>24765</wp:posOffset>
                </wp:positionV>
                <wp:extent cx="1905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1pt;margin-top:1.95pt;width:1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" fillcolor="white [3201]" strokecolor="black [3200]" strokeweight="2pt"/>
            </w:pict>
          </mc:Fallback>
        </mc:AlternateContent>
      </w:r>
      <w:r w:rsidR="008F3B5A">
        <w:rPr>
          <w:rFonts w:ascii="Arial" w:hAnsi="Arial" w:cs="Arial"/>
          <w:b/>
          <w:sz w:val="24"/>
          <w:szCs w:val="24"/>
        </w:rPr>
        <w:t>IBUPROFEN</w:t>
      </w:r>
      <w:r w:rsidR="008F3B5A"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</w:rPr>
        <w:t>(please tick)</w:t>
      </w:r>
      <w:r w:rsidR="00B3093E" w:rsidRPr="00B3093E">
        <w:rPr>
          <w:rFonts w:ascii="Arial" w:hAnsi="Arial" w:cs="Arial"/>
          <w:b/>
        </w:rPr>
        <w:t xml:space="preserve"> </w:t>
      </w:r>
      <w:r w:rsidR="00B3093E">
        <w:rPr>
          <w:rFonts w:ascii="Arial" w:hAnsi="Arial" w:cs="Arial"/>
          <w:b/>
        </w:rPr>
        <w:tab/>
      </w:r>
      <w:r w:rsidR="00B3093E">
        <w:rPr>
          <w:rFonts w:ascii="Arial" w:hAnsi="Arial" w:cs="Arial"/>
          <w:b/>
        </w:rPr>
        <w:tab/>
      </w:r>
      <w:r w:rsidR="00B3093E">
        <w:rPr>
          <w:rFonts w:ascii="Arial" w:hAnsi="Arial" w:cs="Arial"/>
          <w:b/>
        </w:rPr>
        <w:tab/>
        <w:t>Time next dose is due: ………………</w:t>
      </w:r>
    </w:p>
    <w:p w:rsidR="003875B3" w:rsidRDefault="00A21D51" w:rsidP="002309E3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C726B" wp14:editId="663E6390">
                <wp:simplePos x="0" y="0"/>
                <wp:positionH relativeFrom="column">
                  <wp:posOffset>-314325</wp:posOffset>
                </wp:positionH>
                <wp:positionV relativeFrom="paragraph">
                  <wp:posOffset>12065</wp:posOffset>
                </wp:positionV>
                <wp:extent cx="6296025" cy="1771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B5A" w:rsidRPr="0011516F" w:rsidRDefault="002970B5" w:rsidP="008F3B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3 MONTHS - 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12 YEARS: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100mg in 5ml suspension  </w:t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8A02D" wp14:editId="74F5D2A2">
                                  <wp:extent cx="288131" cy="2095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3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(please tick)</w:t>
                            </w:r>
                          </w:p>
                          <w:p w:rsidR="008F3B5A" w:rsidRPr="0011516F" w:rsidRDefault="00BF0C31" w:rsidP="008F3B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Give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>…..…….ml (= …..…….mg) THREE times a day</w:t>
                            </w:r>
                            <w:r w:rsidR="007037FA" w:rsidRPr="0011516F">
                              <w:rPr>
                                <w:rFonts w:ascii="Arial" w:hAnsi="Arial" w:cs="Arial"/>
                                <w:b/>
                              </w:rPr>
                              <w:t>, with or after food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F3B5A" w:rsidRPr="0011516F" w:rsidRDefault="008F3B5A" w:rsidP="003875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12 YEARS AND OVER:</w:t>
                            </w: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200mg tablets</w:t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 xml:space="preserve">                                                     </w:t>
                            </w:r>
                            <w:r w:rsidR="00F862BB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9E8D76" wp14:editId="7EA59E09">
                                  <wp:extent cx="288131" cy="2095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3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(please tick)</w:t>
                            </w:r>
                          </w:p>
                          <w:p w:rsidR="003875B3" w:rsidRPr="0011516F" w:rsidRDefault="00BF0C31" w:rsidP="003875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Give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>…..…….</w:t>
                            </w:r>
                            <w:r w:rsidR="00FA39BF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tablet/s T</w:t>
                            </w:r>
                            <w:r w:rsidR="00A21D51" w:rsidRPr="0011516F">
                              <w:rPr>
                                <w:rFonts w:ascii="Arial" w:hAnsi="Arial" w:cs="Arial"/>
                                <w:b/>
                              </w:rPr>
                              <w:t>HREE times</w:t>
                            </w:r>
                            <w:r w:rsidR="007037F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a day, with or after food</w:t>
                            </w:r>
                          </w:p>
                          <w:p w:rsidR="008F3B5A" w:rsidRPr="0011516F" w:rsidRDefault="008F3B5A" w:rsidP="008F3B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Always follow the warnings and safety advice on the original container.</w:t>
                            </w:r>
                          </w:p>
                          <w:p w:rsidR="008F3B5A" w:rsidRDefault="008F3B5A" w:rsidP="003875B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24.75pt;margin-top:.95pt;width:495.75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" fillcolor="white [3201]" strokeweight="1pt">
                <v:textbox>
                  <w:txbxContent>
                    <w:p w:rsidR="008F3B5A" w:rsidRPr="0011516F" w:rsidRDefault="002970B5" w:rsidP="008F3B5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3 MONTHS - </w:t>
                      </w:r>
                      <w:r w:rsidR="008F3B5A"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>12 YEARS:</w:t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100mg in 5ml suspension  </w:t>
                      </w:r>
                      <w:r w:rsidR="0006380D" w:rsidRPr="0011516F">
                        <w:rPr>
                          <w:rFonts w:ascii="Arial" w:hAnsi="Arial" w:cs="Arial"/>
                          <w:b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F3B5A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B08A02D" wp14:editId="74F5D2A2">
                            <wp:extent cx="288131" cy="2095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31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  (please tick)</w:t>
                      </w:r>
                    </w:p>
                    <w:p w:rsidR="008F3B5A" w:rsidRPr="0011516F" w:rsidRDefault="00BF0C31" w:rsidP="008F3B5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Give</w:t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>…..…….ml (= …..…….mg) THREE times a day</w:t>
                      </w:r>
                      <w:r w:rsidR="007037FA" w:rsidRPr="0011516F">
                        <w:rPr>
                          <w:rFonts w:ascii="Arial" w:hAnsi="Arial" w:cs="Arial"/>
                          <w:b/>
                        </w:rPr>
                        <w:t>, with or after food</w:t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F3B5A" w:rsidRPr="0011516F" w:rsidRDefault="008F3B5A" w:rsidP="003875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>12 YEARS AND OVER:</w:t>
                      </w:r>
                      <w:r w:rsidRPr="0011516F">
                        <w:rPr>
                          <w:rFonts w:ascii="Arial" w:hAnsi="Arial" w:cs="Arial"/>
                          <w:b/>
                        </w:rPr>
                        <w:t xml:space="preserve"> 200mg tablets</w:t>
                      </w:r>
                      <w:r w:rsidR="0006380D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 xml:space="preserve">                                                     </w:t>
                      </w:r>
                      <w:r w:rsidR="00F862BB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 xml:space="preserve">    </w:t>
                      </w:r>
                      <w:r w:rsidR="0006380D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59E8D76" wp14:editId="7EA59E09">
                            <wp:extent cx="288131" cy="2095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31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380D" w:rsidRPr="0011516F">
                        <w:rPr>
                          <w:rFonts w:ascii="Arial" w:hAnsi="Arial" w:cs="Arial"/>
                          <w:b/>
                        </w:rPr>
                        <w:t xml:space="preserve">   (please tick)</w:t>
                      </w:r>
                    </w:p>
                    <w:p w:rsidR="003875B3" w:rsidRPr="0011516F" w:rsidRDefault="00BF0C31" w:rsidP="003875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Give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>…..…….</w:t>
                      </w:r>
                      <w:r w:rsidR="00FA39BF" w:rsidRPr="0011516F">
                        <w:rPr>
                          <w:rFonts w:ascii="Arial" w:hAnsi="Arial" w:cs="Arial"/>
                          <w:b/>
                        </w:rPr>
                        <w:t xml:space="preserve"> tablet/s T</w:t>
                      </w:r>
                      <w:r w:rsidR="00A21D51" w:rsidRPr="0011516F">
                        <w:rPr>
                          <w:rFonts w:ascii="Arial" w:hAnsi="Arial" w:cs="Arial"/>
                          <w:b/>
                        </w:rPr>
                        <w:t>HREE times</w:t>
                      </w:r>
                      <w:r w:rsidR="007037FA" w:rsidRPr="0011516F">
                        <w:rPr>
                          <w:rFonts w:ascii="Arial" w:hAnsi="Arial" w:cs="Arial"/>
                          <w:b/>
                        </w:rPr>
                        <w:t xml:space="preserve"> a day, with or after food</w:t>
                      </w:r>
                    </w:p>
                    <w:p w:rsidR="008F3B5A" w:rsidRPr="0011516F" w:rsidRDefault="008F3B5A" w:rsidP="008F3B5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Always follow the warnings and safety advice on the original container.</w:t>
                      </w:r>
                    </w:p>
                    <w:p w:rsidR="008F3B5A" w:rsidRDefault="008F3B5A" w:rsidP="003875B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9D0" w:rsidRDefault="001549D0" w:rsidP="002309E3">
      <w:pPr>
        <w:jc w:val="center"/>
        <w:rPr>
          <w:sz w:val="24"/>
          <w:szCs w:val="24"/>
        </w:rPr>
      </w:pPr>
    </w:p>
    <w:p w:rsidR="001549D0" w:rsidRDefault="001549D0" w:rsidP="002309E3">
      <w:pPr>
        <w:jc w:val="center"/>
        <w:rPr>
          <w:sz w:val="24"/>
          <w:szCs w:val="24"/>
        </w:rPr>
      </w:pPr>
    </w:p>
    <w:p w:rsidR="00935B55" w:rsidRDefault="00935B55" w:rsidP="001549D0">
      <w:pPr>
        <w:rPr>
          <w:rFonts w:ascii="Arial" w:hAnsi="Arial" w:cs="Arial"/>
          <w:b/>
        </w:rPr>
      </w:pPr>
    </w:p>
    <w:p w:rsidR="00935B55" w:rsidRDefault="00935B55" w:rsidP="001549D0">
      <w:pPr>
        <w:rPr>
          <w:rFonts w:ascii="Arial" w:hAnsi="Arial" w:cs="Arial"/>
          <w:b/>
        </w:rPr>
      </w:pPr>
    </w:p>
    <w:p w:rsidR="008F3B5A" w:rsidRDefault="008F3B5A" w:rsidP="001549D0">
      <w:pPr>
        <w:rPr>
          <w:rFonts w:ascii="Arial" w:hAnsi="Arial" w:cs="Arial"/>
          <w:b/>
        </w:rPr>
      </w:pPr>
    </w:p>
    <w:p w:rsidR="001549D0" w:rsidRPr="00A21D51" w:rsidRDefault="001549D0" w:rsidP="001549D0">
      <w:pPr>
        <w:rPr>
          <w:rFonts w:ascii="Arial" w:hAnsi="Arial" w:cs="Arial"/>
          <w:b/>
        </w:rPr>
      </w:pPr>
      <w:r w:rsidRPr="00A21D51">
        <w:rPr>
          <w:rFonts w:ascii="Arial" w:hAnsi="Arial" w:cs="Arial"/>
          <w:b/>
        </w:rPr>
        <w:t>Written by</w:t>
      </w:r>
      <w:r w:rsidR="007037FA">
        <w:rPr>
          <w:rFonts w:ascii="Arial" w:hAnsi="Arial" w:cs="Arial"/>
          <w:b/>
        </w:rPr>
        <w:t xml:space="preserve"> (</w:t>
      </w:r>
      <w:r w:rsidRPr="00A21D51">
        <w:rPr>
          <w:rFonts w:ascii="Arial" w:hAnsi="Arial" w:cs="Arial"/>
          <w:b/>
        </w:rPr>
        <w:t>Pharmacist</w:t>
      </w:r>
      <w:r w:rsidR="007037FA">
        <w:rPr>
          <w:rFonts w:ascii="Arial" w:hAnsi="Arial" w:cs="Arial"/>
          <w:b/>
        </w:rPr>
        <w:t>/ Doctor)</w:t>
      </w:r>
      <w:r w:rsidR="004C13C3">
        <w:rPr>
          <w:rFonts w:ascii="Arial" w:hAnsi="Arial" w:cs="Arial"/>
          <w:b/>
        </w:rPr>
        <w:t xml:space="preserve"> </w:t>
      </w:r>
      <w:r w:rsidR="007037FA">
        <w:rPr>
          <w:rFonts w:ascii="Arial" w:hAnsi="Arial" w:cs="Arial"/>
          <w:b/>
        </w:rPr>
        <w:t>………</w:t>
      </w:r>
      <w:r w:rsidR="00EF7E8A">
        <w:rPr>
          <w:rFonts w:ascii="Arial" w:hAnsi="Arial" w:cs="Arial"/>
          <w:b/>
        </w:rPr>
        <w:t>………………………</w:t>
      </w:r>
      <w:r w:rsidR="00A21D51">
        <w:rPr>
          <w:rFonts w:ascii="Arial" w:hAnsi="Arial" w:cs="Arial"/>
          <w:b/>
        </w:rPr>
        <w:t xml:space="preserve">  </w:t>
      </w:r>
      <w:r w:rsidRPr="00A21D51">
        <w:rPr>
          <w:rFonts w:ascii="Arial" w:hAnsi="Arial" w:cs="Arial"/>
          <w:b/>
        </w:rPr>
        <w:t>Print</w:t>
      </w:r>
      <w:r w:rsidR="007037FA">
        <w:rPr>
          <w:rFonts w:ascii="Arial" w:hAnsi="Arial" w:cs="Arial"/>
          <w:b/>
        </w:rPr>
        <w:t xml:space="preserve"> name </w:t>
      </w:r>
      <w:r w:rsidR="00EF7E8A">
        <w:rPr>
          <w:rFonts w:ascii="Arial" w:hAnsi="Arial" w:cs="Arial"/>
          <w:b/>
        </w:rPr>
        <w:t>………………………</w:t>
      </w:r>
    </w:p>
    <w:p w:rsidR="001549D0" w:rsidRPr="00A21D51" w:rsidRDefault="001549D0" w:rsidP="001549D0">
      <w:pPr>
        <w:pStyle w:val="NoSpacing"/>
        <w:rPr>
          <w:rFonts w:ascii="Arial" w:hAnsi="Arial" w:cs="Arial"/>
          <w:b/>
        </w:rPr>
      </w:pPr>
      <w:r w:rsidRPr="00A21D51">
        <w:rPr>
          <w:rFonts w:ascii="Arial" w:hAnsi="Arial" w:cs="Arial"/>
          <w:b/>
        </w:rPr>
        <w:t>Checked by</w:t>
      </w:r>
      <w:r w:rsidR="007037FA">
        <w:rPr>
          <w:rFonts w:ascii="Arial" w:hAnsi="Arial" w:cs="Arial"/>
          <w:b/>
        </w:rPr>
        <w:t xml:space="preserve"> </w:t>
      </w:r>
      <w:r w:rsidRPr="00A21D51">
        <w:rPr>
          <w:rFonts w:ascii="Arial" w:hAnsi="Arial" w:cs="Arial"/>
          <w:b/>
        </w:rPr>
        <w:t>(Pharm</w:t>
      </w:r>
      <w:r w:rsidR="007037FA">
        <w:rPr>
          <w:rFonts w:ascii="Arial" w:hAnsi="Arial" w:cs="Arial"/>
          <w:b/>
        </w:rPr>
        <w:t xml:space="preserve"> Tech/ Nurse</w:t>
      </w:r>
      <w:r w:rsidRPr="00A21D51">
        <w:rPr>
          <w:rFonts w:ascii="Arial" w:hAnsi="Arial" w:cs="Arial"/>
          <w:b/>
        </w:rPr>
        <w:t>)</w:t>
      </w:r>
      <w:r w:rsidR="00EF7E8A">
        <w:rPr>
          <w:rFonts w:ascii="Arial" w:hAnsi="Arial" w:cs="Arial"/>
          <w:b/>
        </w:rPr>
        <w:t xml:space="preserve"> ……………………………</w:t>
      </w:r>
      <w:r w:rsidR="007037FA">
        <w:rPr>
          <w:rFonts w:ascii="Arial" w:hAnsi="Arial" w:cs="Arial"/>
          <w:b/>
        </w:rPr>
        <w:t>.  Print name</w:t>
      </w:r>
      <w:r w:rsidR="0064625C">
        <w:rPr>
          <w:rFonts w:ascii="Arial" w:hAnsi="Arial" w:cs="Arial"/>
          <w:b/>
        </w:rPr>
        <w:t xml:space="preserve"> ...</w:t>
      </w:r>
      <w:r w:rsidR="00EF7E8A">
        <w:rPr>
          <w:rFonts w:ascii="Arial" w:hAnsi="Arial" w:cs="Arial"/>
          <w:b/>
        </w:rPr>
        <w:t>…………………….</w:t>
      </w:r>
    </w:p>
    <w:p w:rsidR="004C13C3" w:rsidRDefault="004C13C3" w:rsidP="001549D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:rsidR="00AF7C0B" w:rsidRDefault="004C13C3" w:rsidP="001549D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 w:rsidR="007037FA">
        <w:rPr>
          <w:rFonts w:ascii="Arial" w:hAnsi="Arial" w:cs="Arial"/>
          <w:b/>
        </w:rPr>
        <w:t>Date ………………………</w:t>
      </w:r>
    </w:p>
    <w:sectPr w:rsidR="00AF7C0B" w:rsidSect="004D1B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73" w:bottom="1440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2E" w:rsidRDefault="003F362E" w:rsidP="007037FA">
      <w:pPr>
        <w:spacing w:after="0" w:line="240" w:lineRule="auto"/>
      </w:pPr>
      <w:r>
        <w:separator/>
      </w:r>
    </w:p>
  </w:endnote>
  <w:endnote w:type="continuationSeparator" w:id="0">
    <w:p w:rsidR="003F362E" w:rsidRDefault="003F362E" w:rsidP="007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B" w:rsidRDefault="004D1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FA" w:rsidRPr="004D1BBB" w:rsidRDefault="007037FA" w:rsidP="007037FA">
    <w:pPr>
      <w:pStyle w:val="NoSpacing"/>
      <w:rPr>
        <w:rFonts w:ascii="Arial" w:hAnsi="Arial" w:cs="Arial"/>
        <w:b/>
        <w:sz w:val="16"/>
        <w:szCs w:val="16"/>
      </w:rPr>
    </w:pPr>
    <w:r w:rsidRPr="004D1BBB">
      <w:rPr>
        <w:rFonts w:ascii="Arial" w:hAnsi="Arial" w:cs="Arial"/>
        <w:b/>
        <w:sz w:val="16"/>
        <w:szCs w:val="16"/>
      </w:rPr>
      <w:t>Lou Pitman</w:t>
    </w:r>
    <w:r w:rsidR="004D1BBB" w:rsidRPr="004D1BBB">
      <w:rPr>
        <w:rFonts w:ascii="Arial" w:hAnsi="Arial" w:cs="Arial"/>
        <w:b/>
        <w:sz w:val="16"/>
        <w:szCs w:val="16"/>
      </w:rPr>
      <w:t xml:space="preserve">         </w:t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>DTC approved: September 2019</w:t>
    </w:r>
  </w:p>
  <w:p w:rsidR="004D1BBB" w:rsidRPr="004D1BBB" w:rsidRDefault="007037FA" w:rsidP="004D1BBB">
    <w:pPr>
      <w:pStyle w:val="NoSpacing"/>
      <w:rPr>
        <w:rFonts w:ascii="Arial" w:hAnsi="Arial" w:cs="Arial"/>
        <w:b/>
        <w:sz w:val="16"/>
        <w:szCs w:val="16"/>
      </w:rPr>
    </w:pPr>
    <w:r w:rsidRPr="004D1BBB">
      <w:rPr>
        <w:rFonts w:ascii="Arial" w:hAnsi="Arial" w:cs="Arial"/>
        <w:b/>
        <w:sz w:val="16"/>
        <w:szCs w:val="16"/>
      </w:rPr>
      <w:t>Lead Pharmacist - Family Services</w:t>
    </w:r>
    <w:r w:rsidRPr="004D1BBB">
      <w:rPr>
        <w:rFonts w:ascii="Arial" w:hAnsi="Arial" w:cs="Arial"/>
        <w:b/>
        <w:sz w:val="16"/>
        <w:szCs w:val="16"/>
      </w:rPr>
      <w:tab/>
    </w:r>
    <w:r w:rsidRPr="004D1BBB">
      <w:rPr>
        <w:rFonts w:ascii="Arial" w:hAnsi="Arial" w:cs="Arial"/>
        <w:b/>
        <w:sz w:val="16"/>
        <w:szCs w:val="16"/>
      </w:rPr>
      <w:tab/>
    </w:r>
    <w:r w:rsidRPr="004D1BBB">
      <w:rPr>
        <w:rFonts w:ascii="Arial" w:hAnsi="Arial" w:cs="Arial"/>
        <w:b/>
        <w:sz w:val="16"/>
        <w:szCs w:val="16"/>
      </w:rPr>
      <w:tab/>
    </w:r>
    <w:r w:rsidRPr="004D1BBB">
      <w:rPr>
        <w:rFonts w:ascii="Arial" w:hAnsi="Arial" w:cs="Arial"/>
        <w:b/>
        <w:sz w:val="16"/>
        <w:szCs w:val="16"/>
      </w:rPr>
      <w:tab/>
    </w:r>
    <w:r w:rsidR="004D1BBB">
      <w:rPr>
        <w:rFonts w:ascii="Arial" w:hAnsi="Arial" w:cs="Arial"/>
        <w:b/>
        <w:sz w:val="16"/>
        <w:szCs w:val="16"/>
      </w:rPr>
      <w:tab/>
      <w:t xml:space="preserve">   </w:t>
    </w:r>
    <w:r w:rsidR="004D1BBB" w:rsidRPr="004D1BBB">
      <w:rPr>
        <w:rFonts w:ascii="Arial" w:hAnsi="Arial" w:cs="Arial"/>
        <w:b/>
        <w:sz w:val="16"/>
        <w:szCs w:val="16"/>
      </w:rPr>
      <w:t>Review Date: September 202</w:t>
    </w:r>
    <w:r w:rsidR="004D1BBB">
      <w:rPr>
        <w:rFonts w:ascii="Arial" w:hAnsi="Arial" w:cs="Arial"/>
        <w:b/>
        <w:sz w:val="16"/>
        <w:szCs w:val="16"/>
      </w:rPr>
      <w:t>2</w:t>
    </w:r>
  </w:p>
  <w:p w:rsidR="007037FA" w:rsidRPr="004D1BBB" w:rsidRDefault="007037FA" w:rsidP="007037FA">
    <w:pPr>
      <w:pStyle w:val="NoSpacing"/>
      <w:rPr>
        <w:rFonts w:ascii="Arial" w:hAnsi="Arial" w:cs="Arial"/>
        <w:b/>
        <w:sz w:val="16"/>
        <w:szCs w:val="16"/>
      </w:rPr>
    </w:pPr>
    <w:r w:rsidRPr="004D1BBB">
      <w:rPr>
        <w:rFonts w:ascii="Arial" w:hAnsi="Arial" w:cs="Arial"/>
        <w:b/>
        <w:sz w:val="16"/>
        <w:szCs w:val="16"/>
      </w:rPr>
      <w:tab/>
      <w:t xml:space="preserve">                     </w:t>
    </w:r>
  </w:p>
  <w:p w:rsidR="007037FA" w:rsidRDefault="007037FA" w:rsidP="007037FA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7037FA" w:rsidRDefault="007037FA">
    <w:pPr>
      <w:pStyle w:val="Footer"/>
    </w:pPr>
  </w:p>
  <w:p w:rsidR="007037FA" w:rsidRDefault="00703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B" w:rsidRDefault="004D1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2E" w:rsidRDefault="003F362E" w:rsidP="007037FA">
      <w:pPr>
        <w:spacing w:after="0" w:line="240" w:lineRule="auto"/>
      </w:pPr>
      <w:r>
        <w:separator/>
      </w:r>
    </w:p>
  </w:footnote>
  <w:footnote w:type="continuationSeparator" w:id="0">
    <w:p w:rsidR="003F362E" w:rsidRDefault="003F362E" w:rsidP="007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B" w:rsidRDefault="004D1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B" w:rsidRDefault="004D1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B" w:rsidRDefault="004D1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E3"/>
    <w:rsid w:val="0006380D"/>
    <w:rsid w:val="00084697"/>
    <w:rsid w:val="0011516F"/>
    <w:rsid w:val="001549D0"/>
    <w:rsid w:val="002309E3"/>
    <w:rsid w:val="002970B5"/>
    <w:rsid w:val="003875B3"/>
    <w:rsid w:val="003A26C4"/>
    <w:rsid w:val="003E0B51"/>
    <w:rsid w:val="003F362E"/>
    <w:rsid w:val="0047052E"/>
    <w:rsid w:val="004C13C3"/>
    <w:rsid w:val="004D1BBB"/>
    <w:rsid w:val="004F6D25"/>
    <w:rsid w:val="0064625C"/>
    <w:rsid w:val="006A63C1"/>
    <w:rsid w:val="007037FA"/>
    <w:rsid w:val="007131A3"/>
    <w:rsid w:val="008F3B5A"/>
    <w:rsid w:val="00935B55"/>
    <w:rsid w:val="00A21D51"/>
    <w:rsid w:val="00AE3872"/>
    <w:rsid w:val="00AF7C0B"/>
    <w:rsid w:val="00AF7FB0"/>
    <w:rsid w:val="00B3093E"/>
    <w:rsid w:val="00BF0C31"/>
    <w:rsid w:val="00CF1484"/>
    <w:rsid w:val="00EF7E8A"/>
    <w:rsid w:val="00F25B89"/>
    <w:rsid w:val="00F862BB"/>
    <w:rsid w:val="00F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49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FA"/>
  </w:style>
  <w:style w:type="paragraph" w:styleId="Footer">
    <w:name w:val="footer"/>
    <w:basedOn w:val="Normal"/>
    <w:link w:val="FooterChar"/>
    <w:uiPriority w:val="99"/>
    <w:unhideWhenUsed/>
    <w:rsid w:val="0070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49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FA"/>
  </w:style>
  <w:style w:type="paragraph" w:styleId="Footer">
    <w:name w:val="footer"/>
    <w:basedOn w:val="Normal"/>
    <w:link w:val="FooterChar"/>
    <w:uiPriority w:val="99"/>
    <w:unhideWhenUsed/>
    <w:rsid w:val="0070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F81FB3FB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2019-12-12T14:40:00Z</dcterms:created>
  <dcterms:modified xsi:type="dcterms:W3CDTF">2019-12-12T14:40:00Z</dcterms:modified>
</cp:coreProperties>
</file>