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962F" w14:textId="77777777" w:rsidR="00CB6E57" w:rsidRPr="000E7CC8" w:rsidRDefault="00CB6E57" w:rsidP="00B2020D">
      <w:pPr>
        <w:jc w:val="right"/>
        <w:rPr>
          <w:rFonts w:ascii="Arial" w:hAnsi="Arial" w:cs="Arial"/>
          <w:sz w:val="22"/>
          <w:szCs w:val="22"/>
        </w:rPr>
      </w:pPr>
    </w:p>
    <w:p w14:paraId="3ADF9630" w14:textId="77777777" w:rsidR="00CB6E57" w:rsidRDefault="00CB6E57" w:rsidP="00B2020D">
      <w:pPr>
        <w:rPr>
          <w:rFonts w:ascii="Arial" w:hAnsi="Arial"/>
          <w:b/>
          <w:sz w:val="28"/>
          <w:szCs w:val="28"/>
          <w:lang w:eastAsia="en-US"/>
        </w:rPr>
      </w:pPr>
      <w:r>
        <w:rPr>
          <w:rFonts w:ascii="Arial" w:hAnsi="Arial"/>
          <w:b/>
          <w:sz w:val="28"/>
          <w:szCs w:val="28"/>
          <w:lang w:eastAsia="en-US"/>
        </w:rPr>
        <w:t>Referral to First Seizure Clinic</w:t>
      </w:r>
    </w:p>
    <w:p w14:paraId="3ADF9631" w14:textId="77777777" w:rsidR="00CB6E57" w:rsidRDefault="00CB6E57" w:rsidP="00B2020D">
      <w:pPr>
        <w:rPr>
          <w:rFonts w:ascii="Arial" w:hAnsi="Arial"/>
          <w:b/>
          <w:sz w:val="24"/>
          <w:szCs w:val="24"/>
          <w:lang w:eastAsia="en-US"/>
        </w:rPr>
      </w:pPr>
    </w:p>
    <w:p w14:paraId="3ADF9632" w14:textId="6E02DC56" w:rsidR="00F22BA8" w:rsidRDefault="002058AB" w:rsidP="00B2020D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GP: Please refer via e-referral</w:t>
      </w:r>
    </w:p>
    <w:p w14:paraId="7ECBB032" w14:textId="77777777" w:rsidR="002058AB" w:rsidRDefault="002058AB" w:rsidP="00B2020D">
      <w:pPr>
        <w:rPr>
          <w:rFonts w:ascii="Arial" w:hAnsi="Arial" w:cs="Arial"/>
          <w:sz w:val="24"/>
          <w:szCs w:val="24"/>
          <w:lang w:eastAsia="en-US"/>
        </w:rPr>
      </w:pPr>
    </w:p>
    <w:p w14:paraId="3ADF9633" w14:textId="4E1C1446" w:rsidR="00CB6E57" w:rsidRPr="00A774B8" w:rsidRDefault="002058AB" w:rsidP="00B2020D">
      <w:pPr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For SDH internal referrals - </w:t>
      </w:r>
      <w:r w:rsidR="008E2458">
        <w:rPr>
          <w:rFonts w:ascii="Arial" w:hAnsi="Arial"/>
          <w:sz w:val="24"/>
          <w:szCs w:val="24"/>
          <w:lang w:eastAsia="en-US"/>
        </w:rPr>
        <w:t>Email</w:t>
      </w:r>
      <w:r w:rsidR="00CB6E57" w:rsidRPr="00A774B8">
        <w:rPr>
          <w:rFonts w:ascii="Arial" w:hAnsi="Arial"/>
          <w:sz w:val="24"/>
          <w:szCs w:val="24"/>
          <w:lang w:eastAsia="en-US"/>
        </w:rPr>
        <w:t xml:space="preserve"> </w:t>
      </w:r>
      <w:r w:rsidR="00CB6E57">
        <w:rPr>
          <w:rFonts w:ascii="Arial" w:hAnsi="Arial"/>
          <w:sz w:val="24"/>
          <w:szCs w:val="24"/>
          <w:lang w:eastAsia="en-US"/>
        </w:rPr>
        <w:t xml:space="preserve">completed form </w:t>
      </w:r>
      <w:r w:rsidR="008E2458">
        <w:rPr>
          <w:rFonts w:ascii="Arial" w:hAnsi="Arial"/>
          <w:sz w:val="24"/>
          <w:szCs w:val="24"/>
          <w:lang w:eastAsia="en-US"/>
        </w:rPr>
        <w:t>to sft.admin.neurology@nhs.net</w:t>
      </w:r>
      <w:bookmarkStart w:id="0" w:name="_GoBack"/>
      <w:bookmarkEnd w:id="0"/>
    </w:p>
    <w:p w14:paraId="254FC232" w14:textId="77777777" w:rsidR="002058AB" w:rsidRDefault="002058AB" w:rsidP="00B2020D">
      <w:pPr>
        <w:rPr>
          <w:rFonts w:ascii="Arial" w:hAnsi="Arial"/>
          <w:lang w:eastAsia="en-US"/>
        </w:rPr>
      </w:pPr>
    </w:p>
    <w:p w14:paraId="3ADF9634" w14:textId="77777777" w:rsidR="00CB6E57" w:rsidRPr="00A774B8" w:rsidRDefault="00CB6E57" w:rsidP="00B2020D">
      <w:pPr>
        <w:rPr>
          <w:rFonts w:ascii="Arial" w:hAnsi="Arial"/>
          <w:lang w:eastAsia="en-US"/>
        </w:rPr>
      </w:pPr>
      <w:r w:rsidRPr="00A774B8">
        <w:rPr>
          <w:rFonts w:ascii="Arial" w:hAnsi="Arial"/>
          <w:lang w:eastAsia="en-US"/>
        </w:rPr>
        <w:t>Tel: 01722</w:t>
      </w:r>
      <w:r w:rsidR="00F22BA8">
        <w:rPr>
          <w:rFonts w:ascii="Arial" w:hAnsi="Arial"/>
          <w:lang w:eastAsia="en-US"/>
        </w:rPr>
        <w:t xml:space="preserve"> 429233</w:t>
      </w:r>
    </w:p>
    <w:p w14:paraId="3ADF9635" w14:textId="77777777" w:rsidR="00CB6E57" w:rsidRDefault="00CB6E57" w:rsidP="00B2020D">
      <w:pPr>
        <w:rPr>
          <w:rFonts w:ascii="Arial" w:hAnsi="Arial"/>
          <w:lang w:eastAsia="en-US"/>
        </w:rPr>
      </w:pPr>
      <w:r w:rsidRPr="00A774B8">
        <w:rPr>
          <w:rFonts w:ascii="Arial" w:hAnsi="Arial"/>
          <w:lang w:eastAsia="en-US"/>
        </w:rPr>
        <w:t>Neurology Department</w:t>
      </w:r>
    </w:p>
    <w:p w14:paraId="3B62DACB" w14:textId="5A7067EC" w:rsidR="002058AB" w:rsidRPr="00A774B8" w:rsidRDefault="002058AB" w:rsidP="00B2020D">
      <w:pPr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Block 64</w:t>
      </w:r>
    </w:p>
    <w:p w14:paraId="3ADF9636" w14:textId="77777777" w:rsidR="00CB6E57" w:rsidRPr="00A774B8" w:rsidRDefault="00CB6E57" w:rsidP="00B2020D">
      <w:pPr>
        <w:rPr>
          <w:rFonts w:ascii="Arial" w:hAnsi="Arial"/>
          <w:lang w:eastAsia="en-US"/>
        </w:rPr>
      </w:pPr>
      <w:r w:rsidRPr="00A774B8">
        <w:rPr>
          <w:rFonts w:ascii="Arial" w:hAnsi="Arial"/>
          <w:lang w:eastAsia="en-US"/>
        </w:rPr>
        <w:t>Salisbury District Hospital</w:t>
      </w:r>
    </w:p>
    <w:p w14:paraId="3ADF9637" w14:textId="77777777" w:rsidR="00CB6E57" w:rsidRPr="00A774B8" w:rsidRDefault="00CB6E57" w:rsidP="00B2020D">
      <w:pPr>
        <w:rPr>
          <w:rFonts w:ascii="Arial" w:hAnsi="Arial"/>
          <w:lang w:eastAsia="en-US"/>
        </w:rPr>
      </w:pPr>
      <w:r w:rsidRPr="00A774B8">
        <w:rPr>
          <w:rFonts w:ascii="Arial" w:hAnsi="Arial"/>
          <w:lang w:eastAsia="en-US"/>
        </w:rPr>
        <w:t>SP2 8BJ</w:t>
      </w:r>
    </w:p>
    <w:p w14:paraId="3ADF9638" w14:textId="77777777" w:rsidR="00CB6E57" w:rsidRDefault="00CB6E57" w:rsidP="00B2020D">
      <w:pPr>
        <w:rPr>
          <w:rFonts w:ascii="Arial" w:hAnsi="Arial"/>
          <w:b/>
          <w:sz w:val="24"/>
          <w:szCs w:val="24"/>
          <w:lang w:eastAsia="en-US"/>
        </w:rPr>
      </w:pPr>
    </w:p>
    <w:p w14:paraId="3ADF9639" w14:textId="77777777" w:rsidR="00CB6E57" w:rsidRDefault="00CB6E57" w:rsidP="00B20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827"/>
        <w:gridCol w:w="2126"/>
        <w:gridCol w:w="2636"/>
      </w:tblGrid>
      <w:tr w:rsidR="00CB6E57" w14:paraId="3ADF963E" w14:textId="77777777" w:rsidTr="00FA2598">
        <w:tc>
          <w:tcPr>
            <w:tcW w:w="2093" w:type="dxa"/>
          </w:tcPr>
          <w:p w14:paraId="3ADF963A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827" w:type="dxa"/>
          </w:tcPr>
          <w:p w14:paraId="3ADF963B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3C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2636" w:type="dxa"/>
          </w:tcPr>
          <w:p w14:paraId="3ADF963D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  <w:tr w:rsidR="00CB6E57" w14:paraId="3ADF9643" w14:textId="77777777" w:rsidTr="00FA2598">
        <w:tc>
          <w:tcPr>
            <w:tcW w:w="2093" w:type="dxa"/>
            <w:vMerge w:val="restart"/>
          </w:tcPr>
          <w:p w14:paraId="3ADF963F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827" w:type="dxa"/>
            <w:vMerge w:val="restart"/>
          </w:tcPr>
          <w:p w14:paraId="3ADF9640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41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636" w:type="dxa"/>
          </w:tcPr>
          <w:p w14:paraId="3ADF9642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  <w:tr w:rsidR="00CB6E57" w14:paraId="3ADF9648" w14:textId="77777777" w:rsidTr="00FA2598">
        <w:tc>
          <w:tcPr>
            <w:tcW w:w="0" w:type="auto"/>
            <w:vMerge/>
            <w:vAlign w:val="center"/>
          </w:tcPr>
          <w:p w14:paraId="3ADF9644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ADF9645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46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636" w:type="dxa"/>
          </w:tcPr>
          <w:p w14:paraId="3ADF9647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  <w:tr w:rsidR="00CB6E57" w14:paraId="3ADF964D" w14:textId="77777777" w:rsidTr="00FA2598">
        <w:tc>
          <w:tcPr>
            <w:tcW w:w="0" w:type="auto"/>
            <w:vMerge/>
            <w:vAlign w:val="center"/>
          </w:tcPr>
          <w:p w14:paraId="3ADF9649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ADF964A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4B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</w:p>
        </w:tc>
        <w:tc>
          <w:tcPr>
            <w:tcW w:w="2636" w:type="dxa"/>
          </w:tcPr>
          <w:p w14:paraId="3ADF964C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  <w:tr w:rsidR="00CB6E57" w14:paraId="3ADF9652" w14:textId="77777777" w:rsidTr="00FA2598">
        <w:tc>
          <w:tcPr>
            <w:tcW w:w="2093" w:type="dxa"/>
          </w:tcPr>
          <w:p w14:paraId="3ADF964E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827" w:type="dxa"/>
          </w:tcPr>
          <w:p w14:paraId="3ADF964F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50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2636" w:type="dxa"/>
          </w:tcPr>
          <w:p w14:paraId="3ADF9651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</w:tbl>
    <w:p w14:paraId="3ADF9653" w14:textId="77777777" w:rsidR="00CB6E57" w:rsidRDefault="00CB6E57" w:rsidP="00B2020D">
      <w:pPr>
        <w:ind w:firstLine="720"/>
        <w:rPr>
          <w:rFonts w:ascii="Arial" w:hAnsi="Arial" w:cs="Arial"/>
        </w:rPr>
      </w:pPr>
    </w:p>
    <w:p w14:paraId="3ADF9654" w14:textId="77777777" w:rsidR="00CB6E57" w:rsidRDefault="00CB6E57" w:rsidP="00B20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827"/>
        <w:gridCol w:w="2126"/>
        <w:gridCol w:w="2636"/>
      </w:tblGrid>
      <w:tr w:rsidR="00CB6E57" w14:paraId="3ADF9659" w14:textId="77777777" w:rsidTr="00FA2598">
        <w:tc>
          <w:tcPr>
            <w:tcW w:w="2093" w:type="dxa"/>
          </w:tcPr>
          <w:p w14:paraId="3ADF9655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Clinician</w:t>
            </w:r>
          </w:p>
        </w:tc>
        <w:tc>
          <w:tcPr>
            <w:tcW w:w="3827" w:type="dxa"/>
          </w:tcPr>
          <w:p w14:paraId="3ADF9656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57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636" w:type="dxa"/>
          </w:tcPr>
          <w:p w14:paraId="3ADF9658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  <w:tr w:rsidR="00CB6E57" w14:paraId="3ADF965E" w14:textId="77777777" w:rsidTr="00FA2598">
        <w:tc>
          <w:tcPr>
            <w:tcW w:w="2093" w:type="dxa"/>
          </w:tcPr>
          <w:p w14:paraId="3ADF965A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</w:t>
            </w:r>
          </w:p>
        </w:tc>
        <w:tc>
          <w:tcPr>
            <w:tcW w:w="3827" w:type="dxa"/>
          </w:tcPr>
          <w:p w14:paraId="3ADF965B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5C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Not Available</w:t>
            </w:r>
          </w:p>
        </w:tc>
        <w:tc>
          <w:tcPr>
            <w:tcW w:w="2636" w:type="dxa"/>
          </w:tcPr>
          <w:p w14:paraId="3ADF965D" w14:textId="77777777" w:rsidR="00CB6E57" w:rsidRDefault="00CB6E57" w:rsidP="00FA25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6E57" w14:paraId="3ADF9663" w14:textId="77777777" w:rsidTr="00FA2598">
        <w:tc>
          <w:tcPr>
            <w:tcW w:w="2093" w:type="dxa"/>
            <w:vMerge w:val="restart"/>
          </w:tcPr>
          <w:p w14:paraId="3ADF965F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827" w:type="dxa"/>
            <w:vMerge w:val="restart"/>
          </w:tcPr>
          <w:p w14:paraId="3ADF9660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61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636" w:type="dxa"/>
          </w:tcPr>
          <w:p w14:paraId="3ADF9662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  <w:tr w:rsidR="00CB6E57" w14:paraId="3ADF9668" w14:textId="77777777" w:rsidTr="00FA2598">
        <w:tc>
          <w:tcPr>
            <w:tcW w:w="0" w:type="auto"/>
            <w:vMerge/>
            <w:vAlign w:val="center"/>
          </w:tcPr>
          <w:p w14:paraId="3ADF9664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ADF9665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DF9666" w14:textId="77777777" w:rsidR="00CB6E57" w:rsidRDefault="00CB6E57" w:rsidP="00FA2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636" w:type="dxa"/>
          </w:tcPr>
          <w:p w14:paraId="3ADF9667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</w:tbl>
    <w:p w14:paraId="3ADF9669" w14:textId="77777777" w:rsidR="00CB6E57" w:rsidRDefault="00CB6E57" w:rsidP="00B2020D">
      <w:pPr>
        <w:rPr>
          <w:rFonts w:ascii="Arial" w:hAnsi="Arial" w:cs="Arial"/>
        </w:rPr>
      </w:pPr>
    </w:p>
    <w:p w14:paraId="3ADF966A" w14:textId="77777777" w:rsidR="00CB6E57" w:rsidRDefault="00CB6E57" w:rsidP="00B2020D">
      <w:pPr>
        <w:rPr>
          <w:rFonts w:ascii="Arial" w:hAnsi="Arial" w:cs="Arial"/>
        </w:rPr>
      </w:pPr>
    </w:p>
    <w:p w14:paraId="3ADF966B" w14:textId="77777777" w:rsidR="00CB6E57" w:rsidRDefault="00CB6E57" w:rsidP="00B20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Criteria (check both boxes):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CB6E57" w14:paraId="3ADF9671" w14:textId="77777777" w:rsidTr="00FA2598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3ADF966C" w14:textId="77777777" w:rsidR="00CB6E57" w:rsidRDefault="00CB6E57" w:rsidP="00FA259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  <w:p w14:paraId="3ADF966D" w14:textId="77777777" w:rsidR="00CB6E57" w:rsidRDefault="00CB6E57" w:rsidP="00FA259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Suspected First Seizure (s)</w:t>
            </w:r>
          </w:p>
          <w:p w14:paraId="3ADF966E" w14:textId="77777777" w:rsidR="00CB6E57" w:rsidRDefault="00CB6E57" w:rsidP="00FA259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  <w:p w14:paraId="3ADF966F" w14:textId="77777777" w:rsidR="00CB6E57" w:rsidRDefault="00CB6E57" w:rsidP="00FA259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The advice given on the reverse has been given to the patient</w:t>
            </w:r>
          </w:p>
          <w:p w14:paraId="3ADF9670" w14:textId="77777777" w:rsidR="00CB6E57" w:rsidRDefault="00CB6E57" w:rsidP="00FA259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3ADF9672" w14:textId="77777777" w:rsidR="00CB6E57" w:rsidRDefault="00CB6E57" w:rsidP="00B2020D">
      <w:pPr>
        <w:rPr>
          <w:rFonts w:ascii="Arial" w:hAnsi="Arial" w:cs="Arial"/>
        </w:rPr>
      </w:pPr>
    </w:p>
    <w:p w14:paraId="3ADF9673" w14:textId="77777777" w:rsidR="00CB6E57" w:rsidRDefault="00CB6E57" w:rsidP="00B20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History and Examination: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CB6E57" w14:paraId="3ADF9675" w14:textId="77777777" w:rsidTr="00FA2598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3ADF9674" w14:textId="77777777" w:rsidR="00CB6E57" w:rsidRDefault="00CB6E57" w:rsidP="00FA259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3ADF9676" w14:textId="77777777" w:rsidR="00CB6E57" w:rsidRDefault="00CB6E57" w:rsidP="00B2020D">
      <w:pPr>
        <w:rPr>
          <w:rFonts w:ascii="Arial" w:hAnsi="Arial" w:cs="Arial"/>
        </w:rPr>
      </w:pPr>
    </w:p>
    <w:p w14:paraId="3ADF9677" w14:textId="77777777" w:rsidR="00CB6E57" w:rsidRDefault="00CB6E57" w:rsidP="00B2020D">
      <w:pPr>
        <w:rPr>
          <w:rFonts w:ascii="Arial" w:hAnsi="Arial" w:cs="Arial"/>
        </w:rPr>
      </w:pPr>
      <w:r>
        <w:rPr>
          <w:rFonts w:ascii="Arial" w:hAnsi="Arial" w:cs="Arial"/>
          <w:b/>
        </w:rPr>
        <w:t>Medical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CB6E57" w14:paraId="3ADF9679" w14:textId="77777777" w:rsidTr="00FA2598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3ADF9678" w14:textId="77777777" w:rsidR="00CB6E57" w:rsidRDefault="00CB6E57" w:rsidP="00FA259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DF967A" w14:textId="77777777" w:rsidR="00CB6E57" w:rsidRDefault="00CB6E57" w:rsidP="00B2020D">
      <w:pPr>
        <w:rPr>
          <w:rFonts w:ascii="Arial" w:hAnsi="Arial" w:cs="Arial"/>
        </w:rPr>
      </w:pPr>
    </w:p>
    <w:p w14:paraId="3ADF967B" w14:textId="77777777" w:rsidR="00CB6E57" w:rsidRDefault="00CB6E57" w:rsidP="00B20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CB6E57" w14:paraId="3ADF967D" w14:textId="77777777" w:rsidTr="00FA2598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3ADF967C" w14:textId="77777777" w:rsidR="00CB6E57" w:rsidRDefault="00CB6E57" w:rsidP="00FA2598">
            <w:pPr>
              <w:rPr>
                <w:rFonts w:ascii="Arial" w:hAnsi="Arial" w:cs="Arial"/>
              </w:rPr>
            </w:pPr>
          </w:p>
        </w:tc>
      </w:tr>
    </w:tbl>
    <w:p w14:paraId="3ADF967E" w14:textId="77777777" w:rsidR="00CB6E57" w:rsidRDefault="00CB6E57" w:rsidP="00B2020D">
      <w:pPr>
        <w:rPr>
          <w:rFonts w:ascii="Arial" w:hAnsi="Arial" w:cs="Arial"/>
        </w:rPr>
      </w:pPr>
    </w:p>
    <w:p w14:paraId="3ADF967F" w14:textId="77777777" w:rsidR="00CB6E57" w:rsidRPr="00DD4C6B" w:rsidRDefault="00CB6E57" w:rsidP="00DD4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B6E57" w14:paraId="3ADF9681" w14:textId="77777777" w:rsidTr="00643A4E">
        <w:tc>
          <w:tcPr>
            <w:tcW w:w="10682" w:type="dxa"/>
          </w:tcPr>
          <w:p w14:paraId="3ADF9680" w14:textId="77777777" w:rsidR="00CB6E57" w:rsidRPr="00643A4E" w:rsidRDefault="00CB6E57" w:rsidP="00B2020D">
            <w:pPr>
              <w:rPr>
                <w:rFonts w:ascii="Arial" w:hAnsi="Arial" w:cs="Arial"/>
              </w:rPr>
            </w:pPr>
          </w:p>
        </w:tc>
      </w:tr>
    </w:tbl>
    <w:p w14:paraId="3ADF9682" w14:textId="77777777" w:rsidR="00CB6E57" w:rsidRDefault="00CB6E57" w:rsidP="00B2020D">
      <w:pPr>
        <w:rPr>
          <w:rFonts w:ascii="Arial" w:hAnsi="Arial" w:cs="Arial"/>
        </w:rPr>
      </w:pPr>
    </w:p>
    <w:p w14:paraId="3ADF9683" w14:textId="77777777" w:rsidR="00CB6E57" w:rsidRDefault="00CB6E57" w:rsidP="00DD4C6B">
      <w:pPr>
        <w:rPr>
          <w:rFonts w:ascii="Arial" w:hAnsi="Arial" w:cs="Arial"/>
        </w:rPr>
      </w:pPr>
    </w:p>
    <w:p w14:paraId="3ADF9684" w14:textId="77777777" w:rsidR="00CB6E57" w:rsidRDefault="00CB6E57" w:rsidP="00DD4C6B">
      <w:pPr>
        <w:rPr>
          <w:rFonts w:ascii="Arial" w:hAnsi="Arial" w:cs="Arial"/>
        </w:rPr>
      </w:pPr>
    </w:p>
    <w:p w14:paraId="3ADF9685" w14:textId="77777777" w:rsidR="00CB6E57" w:rsidRDefault="00CB6E57" w:rsidP="00DD4C6B">
      <w:pPr>
        <w:rPr>
          <w:rFonts w:ascii="Arial" w:hAnsi="Arial" w:cs="Arial"/>
        </w:rPr>
      </w:pPr>
    </w:p>
    <w:p w14:paraId="3ADF9686" w14:textId="77777777" w:rsidR="00CB6E57" w:rsidRDefault="00CB6E57" w:rsidP="00B2020D">
      <w:pPr>
        <w:rPr>
          <w:rFonts w:ascii="Arial" w:hAnsi="Arial" w:cs="Arial"/>
        </w:rPr>
      </w:pPr>
    </w:p>
    <w:p w14:paraId="3ADF9687" w14:textId="77777777" w:rsidR="00CB6E57" w:rsidRDefault="00CB6E57" w:rsidP="00B2020D">
      <w:pPr>
        <w:rPr>
          <w:rFonts w:ascii="Arial" w:hAnsi="Arial" w:cs="Arial"/>
        </w:rPr>
      </w:pPr>
    </w:p>
    <w:p w14:paraId="3ADF9688" w14:textId="77777777" w:rsidR="00CB6E57" w:rsidRPr="00DD4C6B" w:rsidRDefault="00CB6E57" w:rsidP="00DD4C6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282828"/>
          <w:sz w:val="32"/>
          <w:szCs w:val="32"/>
        </w:rPr>
      </w:pPr>
      <w:r>
        <w:br w:type="page"/>
      </w:r>
      <w:r w:rsidRPr="00DD4C6B">
        <w:rPr>
          <w:rFonts w:ascii="Arial" w:hAnsi="Arial" w:cs="Arial"/>
          <w:b/>
          <w:sz w:val="32"/>
          <w:szCs w:val="32"/>
        </w:rPr>
        <w:lastRenderedPageBreak/>
        <w:t>Ad</w:t>
      </w:r>
      <w:r w:rsidRPr="00DD4C6B">
        <w:rPr>
          <w:rFonts w:ascii="Arial" w:hAnsi="Arial" w:cs="Arial"/>
          <w:b/>
          <w:bCs/>
          <w:color w:val="282828"/>
          <w:sz w:val="32"/>
          <w:szCs w:val="32"/>
        </w:rPr>
        <w:t>vice for patients with seizures</w:t>
      </w:r>
    </w:p>
    <w:p w14:paraId="3ADF9689" w14:textId="77777777" w:rsidR="00CB6E57" w:rsidRDefault="00CB6E57" w:rsidP="00DD4C6B">
      <w:pP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  <w:color w:val="282828"/>
          <w:sz w:val="36"/>
          <w:szCs w:val="24"/>
        </w:rPr>
      </w:pPr>
    </w:p>
    <w:p w14:paraId="3ADF968A" w14:textId="77777777" w:rsidR="00CB6E57" w:rsidRPr="00A67B4D" w:rsidRDefault="00CB6E57" w:rsidP="00DD4C6B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  <w:r w:rsidRPr="00A67B4D">
        <w:rPr>
          <w:rFonts w:ascii="Arial,Bold" w:hAnsi="Arial,Bold" w:cs="Arial,Bold"/>
          <w:b/>
          <w:bCs/>
          <w:color w:val="282828"/>
          <w:sz w:val="24"/>
          <w:szCs w:val="24"/>
        </w:rPr>
        <w:t>Driving advice</w:t>
      </w:r>
    </w:p>
    <w:p w14:paraId="3ADF968B" w14:textId="77777777" w:rsidR="00CB6E57" w:rsidRDefault="00CB6E57" w:rsidP="00DD4C6B">
      <w:pPr>
        <w:autoSpaceDE w:val="0"/>
        <w:autoSpaceDN w:val="0"/>
        <w:adjustRightInd w:val="0"/>
        <w:ind w:left="1080"/>
        <w:rPr>
          <w:rFonts w:ascii="Arial,Bold" w:hAnsi="Arial,Bold" w:cs="Arial,Bold"/>
          <w:bCs/>
          <w:color w:val="282828"/>
          <w:sz w:val="24"/>
          <w:szCs w:val="24"/>
        </w:rPr>
      </w:pPr>
    </w:p>
    <w:p w14:paraId="3ADF968C" w14:textId="77777777" w:rsidR="00CB6E57" w:rsidRDefault="00CB6E57" w:rsidP="00DD4C6B">
      <w:pPr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Cs/>
          <w:color w:val="282828"/>
          <w:sz w:val="24"/>
          <w:szCs w:val="24"/>
        </w:rPr>
      </w:pPr>
      <w:r w:rsidRPr="00546385">
        <w:rPr>
          <w:rFonts w:ascii="Arial,Bold" w:hAnsi="Arial,Bold" w:cs="Arial,Bold"/>
          <w:bCs/>
          <w:color w:val="282828"/>
          <w:sz w:val="24"/>
          <w:szCs w:val="24"/>
        </w:rPr>
        <w:t>Stop driving and inform the DVLA</w:t>
      </w:r>
      <w:r>
        <w:rPr>
          <w:rFonts w:ascii="Arial,Bold" w:hAnsi="Arial,Bold" w:cs="Arial,Bold"/>
          <w:bCs/>
          <w:color w:val="282828"/>
          <w:sz w:val="24"/>
          <w:szCs w:val="24"/>
        </w:rPr>
        <w:t xml:space="preserve"> </w:t>
      </w:r>
    </w:p>
    <w:p w14:paraId="3ADF968D" w14:textId="77777777" w:rsidR="00CB6E57" w:rsidRDefault="00CB6E57" w:rsidP="00DD4C6B">
      <w:pPr>
        <w:autoSpaceDE w:val="0"/>
        <w:autoSpaceDN w:val="0"/>
        <w:adjustRightInd w:val="0"/>
        <w:ind w:left="1440" w:firstLine="360"/>
        <w:rPr>
          <w:rFonts w:ascii="Arial,Bold" w:hAnsi="Arial,Bold" w:cs="Arial,Bold"/>
          <w:bCs/>
          <w:color w:val="282828"/>
          <w:sz w:val="24"/>
          <w:szCs w:val="24"/>
        </w:rPr>
      </w:pPr>
      <w:r>
        <w:rPr>
          <w:rFonts w:ascii="Arial,Bold" w:hAnsi="Arial,Bold" w:cs="Arial,Bold"/>
          <w:bCs/>
          <w:color w:val="282828"/>
          <w:sz w:val="24"/>
          <w:szCs w:val="24"/>
        </w:rPr>
        <w:t>(</w:t>
      </w:r>
      <w:proofErr w:type="gramStart"/>
      <w:r>
        <w:rPr>
          <w:rFonts w:ascii="Arial,Bold" w:hAnsi="Arial,Bold" w:cs="Arial,Bold"/>
          <w:bCs/>
          <w:color w:val="282828"/>
          <w:sz w:val="24"/>
          <w:szCs w:val="24"/>
        </w:rPr>
        <w:t>this</w:t>
      </w:r>
      <w:proofErr w:type="gramEnd"/>
      <w:r>
        <w:rPr>
          <w:rFonts w:ascii="Arial,Bold" w:hAnsi="Arial,Bold" w:cs="Arial,Bold"/>
          <w:bCs/>
          <w:color w:val="282828"/>
          <w:sz w:val="24"/>
          <w:szCs w:val="24"/>
        </w:rPr>
        <w:t xml:space="preserve"> is still the case even if the diagnosis is not yet certain)</w:t>
      </w:r>
    </w:p>
    <w:p w14:paraId="3ADF968E" w14:textId="77777777" w:rsidR="00CB6E57" w:rsidRPr="00546385" w:rsidRDefault="00CB6E57" w:rsidP="00DD4C6B">
      <w:pPr>
        <w:autoSpaceDE w:val="0"/>
        <w:autoSpaceDN w:val="0"/>
        <w:adjustRightInd w:val="0"/>
        <w:ind w:left="1080"/>
        <w:rPr>
          <w:rFonts w:ascii="Arial,Bold" w:hAnsi="Arial,Bold" w:cs="Arial,Bold"/>
          <w:bCs/>
          <w:color w:val="282828"/>
          <w:sz w:val="24"/>
          <w:szCs w:val="24"/>
        </w:rPr>
      </w:pPr>
    </w:p>
    <w:p w14:paraId="3ADF968F" w14:textId="77777777" w:rsidR="00CB6E57" w:rsidRDefault="00CB6E57" w:rsidP="00DD4C6B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Safety</w:t>
      </w:r>
      <w:r w:rsidRPr="00A67B4D"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 advice</w:t>
      </w:r>
    </w:p>
    <w:p w14:paraId="3ADF9690" w14:textId="77777777" w:rsidR="00CB6E57" w:rsidRPr="00A67B4D" w:rsidRDefault="00CB6E57" w:rsidP="00DD4C6B">
      <w:pP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14:paraId="3ADF9691" w14:textId="77777777" w:rsidR="00CB6E57" w:rsidRPr="00DD4C6B" w:rsidRDefault="00CB6E57" w:rsidP="00DD4C6B">
      <w:pPr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  <w:r w:rsidRPr="00DD4C6B">
        <w:rPr>
          <w:rFonts w:ascii="Arial,Bold" w:hAnsi="Arial,Bold" w:cs="Arial,Bold"/>
          <w:bCs/>
          <w:color w:val="282828"/>
          <w:sz w:val="24"/>
          <w:szCs w:val="24"/>
        </w:rPr>
        <w:t>Do not swim or bath without anyone around. Tell someone if you are having a bath and leave the door unlocked.</w:t>
      </w:r>
    </w:p>
    <w:p w14:paraId="3ADF9692" w14:textId="77777777" w:rsidR="00CB6E57" w:rsidRPr="00DD4C6B" w:rsidRDefault="00CB6E57" w:rsidP="00DD4C6B">
      <w:pPr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Cs/>
          <w:color w:val="282828"/>
          <w:sz w:val="24"/>
          <w:szCs w:val="24"/>
        </w:rPr>
      </w:pPr>
      <w:r w:rsidRPr="00DD4C6B">
        <w:rPr>
          <w:rFonts w:ascii="Arial,Bold" w:hAnsi="Arial,Bold" w:cs="Arial,Bold"/>
          <w:bCs/>
          <w:color w:val="282828"/>
          <w:sz w:val="24"/>
          <w:szCs w:val="24"/>
        </w:rPr>
        <w:t xml:space="preserve">Do not work at height (e.g. climb ladders) </w:t>
      </w:r>
    </w:p>
    <w:p w14:paraId="3ADF9693" w14:textId="77777777" w:rsidR="00CB6E57" w:rsidRPr="00DD4C6B" w:rsidRDefault="00CB6E57" w:rsidP="00DD4C6B">
      <w:pPr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Cs/>
          <w:color w:val="282828"/>
          <w:sz w:val="24"/>
          <w:szCs w:val="24"/>
        </w:rPr>
      </w:pPr>
      <w:r>
        <w:rPr>
          <w:rFonts w:ascii="Arial,Bold" w:hAnsi="Arial,Bold" w:cs="Arial,Bold"/>
          <w:bCs/>
          <w:color w:val="282828"/>
          <w:sz w:val="24"/>
          <w:szCs w:val="24"/>
        </w:rPr>
        <w:t xml:space="preserve">Do not </w:t>
      </w:r>
      <w:r w:rsidRPr="00DD4C6B">
        <w:rPr>
          <w:rFonts w:ascii="Arial,Bold" w:hAnsi="Arial,Bold" w:cs="Arial,Bold"/>
          <w:bCs/>
          <w:color w:val="282828"/>
          <w:sz w:val="24"/>
          <w:szCs w:val="24"/>
        </w:rPr>
        <w:t>operate dangerous machinery (e.g. chain saws, power tools without power breakers)</w:t>
      </w:r>
    </w:p>
    <w:p w14:paraId="3ADF9694" w14:textId="77777777" w:rsidR="00CB6E57" w:rsidRDefault="00CB6E57" w:rsidP="00DD4C6B">
      <w:pPr>
        <w:autoSpaceDE w:val="0"/>
        <w:autoSpaceDN w:val="0"/>
        <w:adjustRightInd w:val="0"/>
        <w:ind w:left="1080"/>
        <w:rPr>
          <w:rFonts w:ascii="Arial,Bold" w:hAnsi="Arial,Bold" w:cs="Arial,Bold"/>
          <w:b/>
          <w:bCs/>
          <w:color w:val="282828"/>
          <w:sz w:val="36"/>
          <w:szCs w:val="24"/>
        </w:rPr>
      </w:pPr>
    </w:p>
    <w:p w14:paraId="3ADF9695" w14:textId="77777777" w:rsidR="00CB6E57" w:rsidRPr="00A67B4D" w:rsidRDefault="00CB6E57" w:rsidP="00DD4C6B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  <w:r w:rsidRPr="00A67B4D">
        <w:rPr>
          <w:rFonts w:ascii="Arial,Bold" w:hAnsi="Arial,Bold" w:cs="Arial,Bold"/>
          <w:b/>
          <w:bCs/>
          <w:color w:val="282828"/>
          <w:sz w:val="24"/>
          <w:szCs w:val="24"/>
        </w:rPr>
        <w:t>First aid advice for family / friends</w:t>
      </w:r>
    </w:p>
    <w:p w14:paraId="3ADF9696" w14:textId="77777777" w:rsidR="00CB6E57" w:rsidRDefault="00CB6E57" w:rsidP="00DD4C6B">
      <w:pPr>
        <w:autoSpaceDE w:val="0"/>
        <w:autoSpaceDN w:val="0"/>
        <w:adjustRightInd w:val="0"/>
        <w:ind w:left="1080"/>
        <w:rPr>
          <w:rFonts w:ascii="Arial,Bold" w:hAnsi="Arial,Bold" w:cs="Arial,Bold"/>
          <w:bCs/>
          <w:color w:val="282828"/>
          <w:sz w:val="24"/>
          <w:szCs w:val="24"/>
        </w:rPr>
      </w:pPr>
    </w:p>
    <w:p w14:paraId="3ADF9697" w14:textId="77777777" w:rsidR="00CB6E57" w:rsidRDefault="00CB6E57" w:rsidP="00DD4C6B">
      <w:pPr>
        <w:numPr>
          <w:ilvl w:val="0"/>
          <w:numId w:val="3"/>
        </w:numPr>
        <w:autoSpaceDE w:val="0"/>
        <w:autoSpaceDN w:val="0"/>
        <w:adjustRightInd w:val="0"/>
        <w:rPr>
          <w:rFonts w:ascii="Arial,Bold" w:hAnsi="Arial,Bold" w:cs="Arial,Bold"/>
          <w:bCs/>
          <w:color w:val="282828"/>
          <w:sz w:val="24"/>
          <w:szCs w:val="24"/>
        </w:rPr>
      </w:pPr>
      <w:r>
        <w:rPr>
          <w:rFonts w:ascii="Arial,Bold" w:hAnsi="Arial,Bold" w:cs="Arial,Bold"/>
          <w:bCs/>
          <w:color w:val="282828"/>
          <w:sz w:val="24"/>
          <w:szCs w:val="24"/>
        </w:rPr>
        <w:t xml:space="preserve">Do not try to move them unless in danger but put </w:t>
      </w:r>
      <w:proofErr w:type="gramStart"/>
      <w:r>
        <w:rPr>
          <w:rFonts w:ascii="Arial,Bold" w:hAnsi="Arial,Bold" w:cs="Arial,Bold"/>
          <w:bCs/>
          <w:color w:val="282828"/>
          <w:sz w:val="24"/>
          <w:szCs w:val="24"/>
        </w:rPr>
        <w:t>them</w:t>
      </w:r>
      <w:proofErr w:type="gramEnd"/>
      <w:r>
        <w:rPr>
          <w:rFonts w:ascii="Arial,Bold" w:hAnsi="Arial,Bold" w:cs="Arial,Bold"/>
          <w:bCs/>
          <w:color w:val="282828"/>
          <w:sz w:val="24"/>
          <w:szCs w:val="24"/>
        </w:rPr>
        <w:t xml:space="preserve"> in the recovery position after.</w:t>
      </w:r>
    </w:p>
    <w:p w14:paraId="3ADF9698" w14:textId="77777777" w:rsidR="00CB6E57" w:rsidRDefault="00CB6E57" w:rsidP="00DD4C6B">
      <w:pPr>
        <w:numPr>
          <w:ilvl w:val="0"/>
          <w:numId w:val="3"/>
        </w:numPr>
        <w:autoSpaceDE w:val="0"/>
        <w:autoSpaceDN w:val="0"/>
        <w:adjustRightInd w:val="0"/>
        <w:rPr>
          <w:rFonts w:ascii="Arial,Bold" w:hAnsi="Arial,Bold" w:cs="Arial,Bold"/>
          <w:bCs/>
          <w:color w:val="282828"/>
          <w:sz w:val="24"/>
          <w:szCs w:val="24"/>
        </w:rPr>
      </w:pPr>
      <w:r>
        <w:rPr>
          <w:rFonts w:ascii="Arial,Bold" w:hAnsi="Arial,Bold" w:cs="Arial,Bold"/>
          <w:bCs/>
          <w:color w:val="282828"/>
          <w:sz w:val="24"/>
          <w:szCs w:val="24"/>
        </w:rPr>
        <w:t>Do not try to put anything between their teeth or restrict their movement</w:t>
      </w:r>
    </w:p>
    <w:p w14:paraId="3ADF9699" w14:textId="77777777" w:rsidR="00CB6E57" w:rsidRPr="00546385" w:rsidRDefault="00CB6E57" w:rsidP="00DD4C6B">
      <w:pPr>
        <w:numPr>
          <w:ilvl w:val="0"/>
          <w:numId w:val="3"/>
        </w:numPr>
        <w:autoSpaceDE w:val="0"/>
        <w:autoSpaceDN w:val="0"/>
        <w:adjustRightInd w:val="0"/>
        <w:rPr>
          <w:rFonts w:ascii="Arial,Bold" w:hAnsi="Arial,Bold" w:cs="Arial,Bold"/>
          <w:bCs/>
          <w:color w:val="282828"/>
          <w:sz w:val="24"/>
          <w:szCs w:val="24"/>
        </w:rPr>
      </w:pPr>
      <w:r>
        <w:rPr>
          <w:rFonts w:ascii="Arial,Bold" w:hAnsi="Arial,Bold" w:cs="Arial,Bold"/>
          <w:bCs/>
          <w:color w:val="282828"/>
          <w:sz w:val="24"/>
          <w:szCs w:val="24"/>
        </w:rPr>
        <w:t>Most fits will stop in 2-3 minutes, but call an ambulance if the fit goes on for over 5 minutes, they do not recover consciousness between two or more fits, they are going blue or having difficulty breathing, or if they are injured.</w:t>
      </w:r>
    </w:p>
    <w:p w14:paraId="3ADF969A" w14:textId="77777777" w:rsidR="00CB6E57" w:rsidRDefault="00CB6E57" w:rsidP="00DD4C6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36"/>
          <w:szCs w:val="24"/>
        </w:rPr>
      </w:pPr>
    </w:p>
    <w:p w14:paraId="3ADF969B" w14:textId="77777777" w:rsidR="00CB6E57" w:rsidRDefault="00CB6E57" w:rsidP="00DD4C6B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  <w:r w:rsidRPr="00A67B4D">
        <w:rPr>
          <w:rFonts w:ascii="Arial,Bold" w:hAnsi="Arial,Bold" w:cs="Arial,Bold"/>
          <w:b/>
          <w:bCs/>
          <w:color w:val="282828"/>
          <w:sz w:val="24"/>
          <w:szCs w:val="24"/>
        </w:rPr>
        <w:t>Return if further</w:t>
      </w: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 seizure</w:t>
      </w:r>
      <w:r w:rsidRPr="00A67B4D"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 or other concerns</w:t>
      </w:r>
    </w:p>
    <w:p w14:paraId="3ADF969C" w14:textId="77777777" w:rsidR="00CB6E57" w:rsidRDefault="00CB6E57" w:rsidP="00DD4C6B">
      <w:pP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14:paraId="3ADF969D" w14:textId="77777777" w:rsidR="00CB6E57" w:rsidRDefault="00CB6E57" w:rsidP="00DD4C6B">
      <w:pP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14:paraId="3ADF969E" w14:textId="77777777" w:rsidR="00CB6E57" w:rsidRDefault="00CB6E57" w:rsidP="00DD4C6B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Please bring someone with you to the neurology appointment who witnessed the blackout / seizure</w:t>
      </w:r>
    </w:p>
    <w:p w14:paraId="3ADF969F" w14:textId="77777777" w:rsidR="00CB6E57" w:rsidRDefault="00CB6E57" w:rsidP="00DD4C6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14:paraId="3ADF96A0" w14:textId="77777777" w:rsidR="00CB6E57" w:rsidRPr="00A67B4D" w:rsidRDefault="00CB6E57" w:rsidP="00DD4C6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14:paraId="3ADF96A1" w14:textId="77777777" w:rsidR="00CB6E57" w:rsidRDefault="00CB6E57"/>
    <w:sectPr w:rsidR="00CB6E57" w:rsidSect="00D6466E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F96A4" w14:textId="77777777" w:rsidR="00CB6E57" w:rsidRDefault="00CB6E57" w:rsidP="00EA4ADE">
      <w:r>
        <w:separator/>
      </w:r>
    </w:p>
  </w:endnote>
  <w:endnote w:type="continuationSeparator" w:id="0">
    <w:p w14:paraId="3ADF96A5" w14:textId="77777777" w:rsidR="00CB6E57" w:rsidRDefault="00CB6E57" w:rsidP="00E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96A9" w14:textId="77777777" w:rsidR="00CB6E57" w:rsidRPr="009E718C" w:rsidRDefault="00CB6E57">
    <w:pPr>
      <w:pStyle w:val="Footer"/>
      <w:jc w:val="right"/>
      <w:rPr>
        <w:rFonts w:ascii="Arial" w:hAnsi="Arial" w:cs="Arial"/>
      </w:rPr>
    </w:pPr>
    <w:r w:rsidRPr="009E718C">
      <w:rPr>
        <w:rFonts w:ascii="Arial" w:hAnsi="Arial" w:cs="Arial"/>
      </w:rPr>
      <w:t xml:space="preserve">Page </w:t>
    </w:r>
    <w:r w:rsidRPr="009E718C">
      <w:rPr>
        <w:rFonts w:ascii="Arial" w:hAnsi="Arial" w:cs="Arial"/>
        <w:b/>
        <w:bCs/>
      </w:rPr>
      <w:fldChar w:fldCharType="begin"/>
    </w:r>
    <w:r w:rsidRPr="009E718C">
      <w:rPr>
        <w:rFonts w:ascii="Arial" w:hAnsi="Arial" w:cs="Arial"/>
        <w:b/>
        <w:bCs/>
      </w:rPr>
      <w:instrText xml:space="preserve"> PAGE </w:instrText>
    </w:r>
    <w:r w:rsidRPr="009E718C">
      <w:rPr>
        <w:rFonts w:ascii="Arial" w:hAnsi="Arial" w:cs="Arial"/>
        <w:b/>
        <w:bCs/>
      </w:rPr>
      <w:fldChar w:fldCharType="separate"/>
    </w:r>
    <w:r w:rsidR="008E2458">
      <w:rPr>
        <w:rFonts w:ascii="Arial" w:hAnsi="Arial" w:cs="Arial"/>
        <w:b/>
        <w:bCs/>
        <w:noProof/>
      </w:rPr>
      <w:t>2</w:t>
    </w:r>
    <w:r w:rsidRPr="009E718C">
      <w:rPr>
        <w:rFonts w:ascii="Arial" w:hAnsi="Arial" w:cs="Arial"/>
        <w:b/>
        <w:bCs/>
      </w:rPr>
      <w:fldChar w:fldCharType="end"/>
    </w:r>
    <w:r w:rsidRPr="009E718C">
      <w:rPr>
        <w:rFonts w:ascii="Arial" w:hAnsi="Arial" w:cs="Arial"/>
      </w:rPr>
      <w:t xml:space="preserve"> of </w:t>
    </w:r>
    <w:r w:rsidRPr="009E718C">
      <w:rPr>
        <w:rFonts w:ascii="Arial" w:hAnsi="Arial" w:cs="Arial"/>
        <w:b/>
        <w:bCs/>
      </w:rPr>
      <w:fldChar w:fldCharType="begin"/>
    </w:r>
    <w:r w:rsidRPr="009E718C">
      <w:rPr>
        <w:rFonts w:ascii="Arial" w:hAnsi="Arial" w:cs="Arial"/>
        <w:b/>
        <w:bCs/>
      </w:rPr>
      <w:instrText xml:space="preserve"> NUMPAGES  </w:instrText>
    </w:r>
    <w:r w:rsidRPr="009E718C">
      <w:rPr>
        <w:rFonts w:ascii="Arial" w:hAnsi="Arial" w:cs="Arial"/>
        <w:b/>
        <w:bCs/>
      </w:rPr>
      <w:fldChar w:fldCharType="separate"/>
    </w:r>
    <w:r w:rsidR="008E2458">
      <w:rPr>
        <w:rFonts w:ascii="Arial" w:hAnsi="Arial" w:cs="Arial"/>
        <w:b/>
        <w:bCs/>
        <w:noProof/>
      </w:rPr>
      <w:t>2</w:t>
    </w:r>
    <w:r w:rsidRPr="009E718C">
      <w:rPr>
        <w:rFonts w:ascii="Arial" w:hAnsi="Arial" w:cs="Arial"/>
        <w:b/>
        <w:bCs/>
      </w:rPr>
      <w:fldChar w:fldCharType="end"/>
    </w:r>
  </w:p>
  <w:p w14:paraId="3ADF96AA" w14:textId="77777777" w:rsidR="00CB6E57" w:rsidRPr="00ED0C37" w:rsidRDefault="00CB6E57" w:rsidP="00ED0C37">
    <w:pPr>
      <w:rPr>
        <w:rFonts w:ascii="Arial" w:hAnsi="Arial" w:cs="Arial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96AC" w14:textId="77777777" w:rsidR="00CB6E57" w:rsidRPr="009E718C" w:rsidRDefault="00CB6E57">
    <w:pPr>
      <w:pStyle w:val="Footer"/>
      <w:jc w:val="right"/>
      <w:rPr>
        <w:rFonts w:ascii="Arial" w:hAnsi="Arial" w:cs="Arial"/>
      </w:rPr>
    </w:pPr>
    <w:r w:rsidRPr="009E718C">
      <w:rPr>
        <w:rFonts w:ascii="Arial" w:hAnsi="Arial" w:cs="Arial"/>
      </w:rPr>
      <w:t xml:space="preserve">Page </w:t>
    </w:r>
    <w:r w:rsidRPr="009E718C">
      <w:rPr>
        <w:rFonts w:ascii="Arial" w:hAnsi="Arial" w:cs="Arial"/>
        <w:b/>
        <w:bCs/>
      </w:rPr>
      <w:fldChar w:fldCharType="begin"/>
    </w:r>
    <w:r w:rsidRPr="009E718C">
      <w:rPr>
        <w:rFonts w:ascii="Arial" w:hAnsi="Arial" w:cs="Arial"/>
        <w:b/>
        <w:bCs/>
      </w:rPr>
      <w:instrText xml:space="preserve"> PAGE </w:instrText>
    </w:r>
    <w:r w:rsidRPr="009E718C">
      <w:rPr>
        <w:rFonts w:ascii="Arial" w:hAnsi="Arial" w:cs="Arial"/>
        <w:b/>
        <w:bCs/>
      </w:rPr>
      <w:fldChar w:fldCharType="separate"/>
    </w:r>
    <w:r w:rsidR="008E2458">
      <w:rPr>
        <w:rFonts w:ascii="Arial" w:hAnsi="Arial" w:cs="Arial"/>
        <w:b/>
        <w:bCs/>
        <w:noProof/>
      </w:rPr>
      <w:t>1</w:t>
    </w:r>
    <w:r w:rsidRPr="009E718C">
      <w:rPr>
        <w:rFonts w:ascii="Arial" w:hAnsi="Arial" w:cs="Arial"/>
        <w:b/>
        <w:bCs/>
      </w:rPr>
      <w:fldChar w:fldCharType="end"/>
    </w:r>
    <w:r w:rsidRPr="009E718C">
      <w:rPr>
        <w:rFonts w:ascii="Arial" w:hAnsi="Arial" w:cs="Arial"/>
      </w:rPr>
      <w:t xml:space="preserve"> of </w:t>
    </w:r>
    <w:r w:rsidRPr="009E718C">
      <w:rPr>
        <w:rFonts w:ascii="Arial" w:hAnsi="Arial" w:cs="Arial"/>
        <w:b/>
        <w:bCs/>
      </w:rPr>
      <w:fldChar w:fldCharType="begin"/>
    </w:r>
    <w:r w:rsidRPr="009E718C">
      <w:rPr>
        <w:rFonts w:ascii="Arial" w:hAnsi="Arial" w:cs="Arial"/>
        <w:b/>
        <w:bCs/>
      </w:rPr>
      <w:instrText xml:space="preserve"> NUMPAGES  </w:instrText>
    </w:r>
    <w:r w:rsidRPr="009E718C">
      <w:rPr>
        <w:rFonts w:ascii="Arial" w:hAnsi="Arial" w:cs="Arial"/>
        <w:b/>
        <w:bCs/>
      </w:rPr>
      <w:fldChar w:fldCharType="separate"/>
    </w:r>
    <w:r w:rsidR="008E2458">
      <w:rPr>
        <w:rFonts w:ascii="Arial" w:hAnsi="Arial" w:cs="Arial"/>
        <w:b/>
        <w:bCs/>
        <w:noProof/>
      </w:rPr>
      <w:t>2</w:t>
    </w:r>
    <w:r w:rsidRPr="009E718C">
      <w:rPr>
        <w:rFonts w:ascii="Arial" w:hAnsi="Arial" w:cs="Arial"/>
        <w:b/>
        <w:bCs/>
      </w:rPr>
      <w:fldChar w:fldCharType="end"/>
    </w:r>
  </w:p>
  <w:p w14:paraId="3ADF96AD" w14:textId="31A3F254" w:rsidR="00CB6E57" w:rsidRDefault="00895A9E">
    <w:pPr>
      <w:pStyle w:val="Footer"/>
    </w:pPr>
    <w:proofErr w:type="spellStart"/>
    <w:r>
      <w:t>Ver</w:t>
    </w:r>
    <w:proofErr w:type="spellEnd"/>
    <w:r>
      <w:t xml:space="preserve"> 1.</w:t>
    </w:r>
    <w:r w:rsidR="00043E9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F96A2" w14:textId="77777777" w:rsidR="00CB6E57" w:rsidRDefault="00CB6E57" w:rsidP="00EA4ADE">
      <w:r>
        <w:separator/>
      </w:r>
    </w:p>
  </w:footnote>
  <w:footnote w:type="continuationSeparator" w:id="0">
    <w:p w14:paraId="3ADF96A3" w14:textId="77777777" w:rsidR="00CB6E57" w:rsidRDefault="00CB6E57" w:rsidP="00EA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96AB" w14:textId="77777777" w:rsidR="00CB6E57" w:rsidRDefault="00895A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ADF96AE" wp14:editId="3ADF96AF">
          <wp:simplePos x="0" y="0"/>
          <wp:positionH relativeFrom="margin">
            <wp:posOffset>4988560</wp:posOffset>
          </wp:positionH>
          <wp:positionV relativeFrom="margin">
            <wp:posOffset>-371475</wp:posOffset>
          </wp:positionV>
          <wp:extent cx="1724025" cy="3714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B7B"/>
    <w:multiLevelType w:val="hybridMultilevel"/>
    <w:tmpl w:val="0AD4E340"/>
    <w:lvl w:ilvl="0" w:tplc="9F7244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9A37B5"/>
    <w:multiLevelType w:val="hybridMultilevel"/>
    <w:tmpl w:val="9B94168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FF760E1"/>
    <w:multiLevelType w:val="hybridMultilevel"/>
    <w:tmpl w:val="7704669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0D"/>
    <w:rsid w:val="00043E95"/>
    <w:rsid w:val="00077BCD"/>
    <w:rsid w:val="000E7CC8"/>
    <w:rsid w:val="002058AB"/>
    <w:rsid w:val="00243C16"/>
    <w:rsid w:val="00304780"/>
    <w:rsid w:val="004169F4"/>
    <w:rsid w:val="00546385"/>
    <w:rsid w:val="005715F6"/>
    <w:rsid w:val="005F33EA"/>
    <w:rsid w:val="00620235"/>
    <w:rsid w:val="00643A4E"/>
    <w:rsid w:val="00895A9E"/>
    <w:rsid w:val="008A2D66"/>
    <w:rsid w:val="008E2458"/>
    <w:rsid w:val="009E718C"/>
    <w:rsid w:val="00A67B4D"/>
    <w:rsid w:val="00A774B8"/>
    <w:rsid w:val="00B2020D"/>
    <w:rsid w:val="00B630DB"/>
    <w:rsid w:val="00B85A0C"/>
    <w:rsid w:val="00BA163E"/>
    <w:rsid w:val="00CB6E57"/>
    <w:rsid w:val="00D6466E"/>
    <w:rsid w:val="00DD4C6B"/>
    <w:rsid w:val="00E37B36"/>
    <w:rsid w:val="00EA4ADE"/>
    <w:rsid w:val="00ED0C37"/>
    <w:rsid w:val="00F22BA8"/>
    <w:rsid w:val="00F629BE"/>
    <w:rsid w:val="00FA2598"/>
    <w:rsid w:val="00FC765E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DF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2020D"/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8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8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8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80"/>
    <w:pPr>
      <w:spacing w:before="240" w:after="60"/>
      <w:outlineLvl w:val="6"/>
    </w:pPr>
    <w:rPr>
      <w:rFonts w:ascii="Calibri" w:eastAsia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80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8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7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7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47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478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478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478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478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478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478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047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0478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478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478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0478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0478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304780"/>
    <w:rPr>
      <w:rFonts w:ascii="Calibri" w:eastAsia="Calibri" w:hAnsi="Calibri"/>
      <w:sz w:val="24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04780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04780"/>
    <w:rPr>
      <w:rFonts w:ascii="Calibri" w:eastAsia="Calibri" w:hAnsi="Calibr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0478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04780"/>
    <w:pPr>
      <w:ind w:left="720" w:right="720"/>
    </w:pPr>
    <w:rPr>
      <w:rFonts w:ascii="Calibri" w:eastAsia="Calibri" w:hAnsi="Calibr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478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04780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0478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0478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0478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0478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rsid w:val="00B20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020D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B20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20D"/>
    <w:rPr>
      <w:rFonts w:ascii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DD4C6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locked/>
    <w:rsid w:val="00F22B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2020D"/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8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8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8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80"/>
    <w:pPr>
      <w:spacing w:before="240" w:after="60"/>
      <w:outlineLvl w:val="6"/>
    </w:pPr>
    <w:rPr>
      <w:rFonts w:ascii="Calibri" w:eastAsia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80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8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7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7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47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478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478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478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478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478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478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047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0478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478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478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0478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0478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304780"/>
    <w:rPr>
      <w:rFonts w:ascii="Calibri" w:eastAsia="Calibri" w:hAnsi="Calibri"/>
      <w:sz w:val="24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04780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04780"/>
    <w:rPr>
      <w:rFonts w:ascii="Calibri" w:eastAsia="Calibri" w:hAnsi="Calibr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0478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04780"/>
    <w:pPr>
      <w:ind w:left="720" w:right="720"/>
    </w:pPr>
    <w:rPr>
      <w:rFonts w:ascii="Calibri" w:eastAsia="Calibri" w:hAnsi="Calibr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478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04780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0478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0478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0478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0478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rsid w:val="00B20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020D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B20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20D"/>
    <w:rPr>
      <w:rFonts w:ascii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DD4C6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locked/>
    <w:rsid w:val="00F22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E6AEDD9332C4B95756E0407174387" ma:contentTypeVersion="1" ma:contentTypeDescription="Create a new document." ma:contentTypeScope="" ma:versionID="4821773751c1fff891f4a92eeab14d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a06db21286636873bf6102ba7bdc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17A371-7968-468C-9DBB-D56DA2D17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053E5B-4842-414C-81E1-A73EE31B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45C27-1DE5-4E2D-A727-0F324A688CA1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CC74B79D</Template>
  <TotalTime>1</TotalTime>
  <Pages>2</Pages>
  <Words>272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First Seizure Clinic</vt:lpstr>
    </vt:vector>
  </TitlesOfParts>
  <Company>NHS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First Seizure Clinic</dc:title>
  <dc:creator>Robert Greville-Heygate</dc:creator>
  <cp:lastModifiedBy>aau</cp:lastModifiedBy>
  <cp:revision>2</cp:revision>
  <dcterms:created xsi:type="dcterms:W3CDTF">2019-10-04T13:35:00Z</dcterms:created>
  <dcterms:modified xsi:type="dcterms:W3CDTF">2019-10-04T13:35:00Z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0x010100955E6AEDD9332C4B95756E0407174387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