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B7" w:rsidRDefault="00BC6BD6" w:rsidP="00D04048">
      <w:pPr>
        <w:jc w:val="center"/>
        <w:rPr>
          <w:b/>
          <w:sz w:val="36"/>
          <w:szCs w:val="36"/>
          <w:u w:val="single"/>
        </w:rPr>
      </w:pPr>
      <w:r w:rsidRPr="00D04048">
        <w:rPr>
          <w:noProof/>
          <w:sz w:val="30"/>
          <w:szCs w:val="30"/>
          <w:lang w:eastAsia="en-GB"/>
        </w:rPr>
        <w:drawing>
          <wp:anchor distT="0" distB="0" distL="114300" distR="114300" simplePos="0" relativeHeight="251658240" behindDoc="0" locked="0" layoutInCell="1" allowOverlap="1" wp14:anchorId="1C87DD73" wp14:editId="23475926">
            <wp:simplePos x="0" y="0"/>
            <wp:positionH relativeFrom="margin">
              <wp:posOffset>19685</wp:posOffset>
            </wp:positionH>
            <wp:positionV relativeFrom="margin">
              <wp:posOffset>-542925</wp:posOffset>
            </wp:positionV>
            <wp:extent cx="5731510" cy="118491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header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4048">
        <w:rPr>
          <w:b/>
          <w:sz w:val="30"/>
          <w:szCs w:val="30"/>
          <w:u w:val="single"/>
        </w:rPr>
        <w:t xml:space="preserve">Quality Improvement Coach </w:t>
      </w:r>
      <w:r w:rsidR="00DD5770">
        <w:rPr>
          <w:b/>
          <w:sz w:val="30"/>
          <w:szCs w:val="30"/>
          <w:u w:val="single"/>
        </w:rPr>
        <w:t>Expression of Interest</w:t>
      </w:r>
    </w:p>
    <w:p w:rsidR="00310207" w:rsidRPr="00DD5770" w:rsidRDefault="00BC6BD6" w:rsidP="00BC6BD6">
      <w:r w:rsidRPr="00DD5770">
        <w:t>Thank y</w:t>
      </w:r>
      <w:r w:rsidR="00310207" w:rsidRPr="00DD5770">
        <w:t>ou for taking an interest in the</w:t>
      </w:r>
      <w:r w:rsidRPr="00DD5770">
        <w:t xml:space="preserve"> initiative to develop a netwo</w:t>
      </w:r>
      <w:r w:rsidR="00DD5770" w:rsidRPr="00DD5770">
        <w:t>rk of Quality Improvement (QI) c</w:t>
      </w:r>
      <w:r w:rsidRPr="00DD5770">
        <w:t xml:space="preserve">oaches across Salisbury NHS Foundation Trust. </w:t>
      </w:r>
      <w:r w:rsidR="00A943BA" w:rsidRPr="00DD5770">
        <w:t>As a part of this</w:t>
      </w:r>
      <w:r w:rsidR="00310207" w:rsidRPr="00DD5770">
        <w:t xml:space="preserve"> inaugural network </w:t>
      </w:r>
      <w:r w:rsidR="00A943BA" w:rsidRPr="00DD5770">
        <w:t xml:space="preserve">you </w:t>
      </w:r>
      <w:r w:rsidR="00310207" w:rsidRPr="00DD5770">
        <w:t>will serve to publicise</w:t>
      </w:r>
      <w:r w:rsidR="00135518" w:rsidRPr="00DD5770">
        <w:t xml:space="preserve"> the proven benefits</w:t>
      </w:r>
      <w:r w:rsidR="00DD5770" w:rsidRPr="00DD5770">
        <w:t xml:space="preserve"> Quality I</w:t>
      </w:r>
      <w:r w:rsidR="00310207" w:rsidRPr="00DD5770">
        <w:t xml:space="preserve">mprovement </w:t>
      </w:r>
      <w:r w:rsidR="00135518" w:rsidRPr="00DD5770">
        <w:t>projects can generate as well as assisting in encouraging and empowering colleagues to embrace and engage in QI projects themselves. Together, our aim is to nurture a</w:t>
      </w:r>
      <w:r w:rsidR="001E7D1E" w:rsidRPr="00DD5770">
        <w:t xml:space="preserve"> Trust wide</w:t>
      </w:r>
      <w:r w:rsidR="00135518" w:rsidRPr="00DD5770">
        <w:t xml:space="preserve"> culture of collaborative, fresh thinking </w:t>
      </w:r>
      <w:r w:rsidR="001E7D1E" w:rsidRPr="00DD5770">
        <w:t>which allows us to identify areas for improvement and implement change in a structured</w:t>
      </w:r>
      <w:r w:rsidR="00DD5770" w:rsidRPr="00DD5770">
        <w:t>,</w:t>
      </w:r>
      <w:r w:rsidR="001E7D1E" w:rsidRPr="00DD5770">
        <w:t xml:space="preserve"> measurable way.</w:t>
      </w:r>
    </w:p>
    <w:p w:rsidR="00BC6BD6" w:rsidRPr="00DD5770" w:rsidRDefault="00DD5770" w:rsidP="00BC6BD6">
      <w:r w:rsidRPr="00DD5770">
        <w:t>Please see the QI c</w:t>
      </w:r>
      <w:r w:rsidR="00BC6BD6" w:rsidRPr="00DD5770">
        <w:t xml:space="preserve">oach specification document for further details of the responsibilities of this role and what you can expect to gain </w:t>
      </w:r>
      <w:r w:rsidR="00310207" w:rsidRPr="00DD5770">
        <w:t>from it, as well as information on the skills and attributes required to effectively carry out this role.</w:t>
      </w:r>
    </w:p>
    <w:p w:rsidR="00310207" w:rsidRPr="00DD5770" w:rsidRDefault="00310207" w:rsidP="00BC6BD6">
      <w:r w:rsidRPr="00DD5770">
        <w:t xml:space="preserve">This application will require your line manager’s endorsement and will </w:t>
      </w:r>
      <w:r w:rsidR="00DD5770" w:rsidRPr="00DD5770">
        <w:t>register your interest in our QI training and subsequent enrolment in our QI coach network. All submissions will be responded to and applicants informed of the outcome.</w:t>
      </w:r>
    </w:p>
    <w:p w:rsidR="006E1C17" w:rsidRPr="006E1C17" w:rsidRDefault="00D04048" w:rsidP="00BC6BD6">
      <w:r w:rsidRPr="00DD5770">
        <w:t xml:space="preserve">Completed </w:t>
      </w:r>
      <w:r w:rsidR="00DD5770" w:rsidRPr="00DD5770">
        <w:t>forms</w:t>
      </w:r>
      <w:r w:rsidRPr="00DD5770">
        <w:t xml:space="preserve"> should be sent to: </w:t>
      </w:r>
      <w:hyperlink r:id="rId9" w:history="1">
        <w:r w:rsidR="00DD5770" w:rsidRPr="00356053">
          <w:rPr>
            <w:rStyle w:val="Hyperlink"/>
          </w:rPr>
          <w:t>sft.pmo@nhs.net</w:t>
        </w:r>
      </w:hyperlink>
      <w:r w:rsidR="00DD5770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943BA" w:rsidTr="00206D61">
        <w:tc>
          <w:tcPr>
            <w:tcW w:w="9242" w:type="dxa"/>
            <w:shd w:val="clear" w:color="auto" w:fill="92D050"/>
          </w:tcPr>
          <w:p w:rsidR="00A943BA" w:rsidRPr="00206D61" w:rsidRDefault="00A943BA" w:rsidP="00A943B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06D61">
              <w:rPr>
                <w:b/>
              </w:rPr>
              <w:t>General Information</w:t>
            </w:r>
          </w:p>
        </w:tc>
      </w:tr>
      <w:tr w:rsidR="00206D61" w:rsidTr="001F01D5">
        <w:trPr>
          <w:trHeight w:val="544"/>
        </w:trPr>
        <w:tc>
          <w:tcPr>
            <w:tcW w:w="9242" w:type="dxa"/>
          </w:tcPr>
          <w:p w:rsidR="00206D61" w:rsidRPr="00206D61" w:rsidRDefault="00206D61" w:rsidP="00BC6BD6">
            <w:pPr>
              <w:rPr>
                <w:b/>
                <w:sz w:val="20"/>
                <w:szCs w:val="20"/>
              </w:rPr>
            </w:pPr>
            <w:r w:rsidRPr="00206D61">
              <w:rPr>
                <w:b/>
                <w:sz w:val="20"/>
                <w:szCs w:val="20"/>
              </w:rPr>
              <w:t>Name:</w:t>
            </w:r>
          </w:p>
        </w:tc>
      </w:tr>
      <w:tr w:rsidR="00206D61" w:rsidTr="001F01D5">
        <w:trPr>
          <w:trHeight w:val="556"/>
        </w:trPr>
        <w:tc>
          <w:tcPr>
            <w:tcW w:w="9242" w:type="dxa"/>
          </w:tcPr>
          <w:p w:rsidR="00206D61" w:rsidRPr="00206D61" w:rsidRDefault="00D02486" w:rsidP="00BC6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Manager:</w:t>
            </w:r>
          </w:p>
        </w:tc>
      </w:tr>
      <w:tr w:rsidR="00206D61" w:rsidTr="001F01D5">
        <w:trPr>
          <w:trHeight w:val="526"/>
        </w:trPr>
        <w:tc>
          <w:tcPr>
            <w:tcW w:w="9242" w:type="dxa"/>
          </w:tcPr>
          <w:p w:rsidR="00206D61" w:rsidRDefault="00D02486" w:rsidP="00BC6BD6">
            <w:pPr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Speciality/Department:</w:t>
            </w:r>
          </w:p>
        </w:tc>
      </w:tr>
      <w:tr w:rsidR="00D02486" w:rsidTr="001F01D5">
        <w:trPr>
          <w:trHeight w:val="538"/>
        </w:trPr>
        <w:tc>
          <w:tcPr>
            <w:tcW w:w="9242" w:type="dxa"/>
          </w:tcPr>
          <w:p w:rsidR="00D02486" w:rsidRPr="00206D61" w:rsidRDefault="00D02486" w:rsidP="00BC6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Role:</w:t>
            </w:r>
          </w:p>
        </w:tc>
      </w:tr>
      <w:tr w:rsidR="00206D61" w:rsidTr="001F01D5">
        <w:trPr>
          <w:trHeight w:val="538"/>
        </w:trPr>
        <w:tc>
          <w:tcPr>
            <w:tcW w:w="9242" w:type="dxa"/>
          </w:tcPr>
          <w:p w:rsidR="00206D61" w:rsidRDefault="00206D61" w:rsidP="00BC6BD6">
            <w:pPr>
              <w:rPr>
                <w:sz w:val="24"/>
                <w:szCs w:val="24"/>
              </w:rPr>
            </w:pPr>
            <w:r w:rsidRPr="00206D61">
              <w:rPr>
                <w:b/>
                <w:sz w:val="20"/>
                <w:szCs w:val="20"/>
              </w:rPr>
              <w:t>Email Address:</w:t>
            </w:r>
          </w:p>
        </w:tc>
      </w:tr>
      <w:tr w:rsidR="00206D61" w:rsidTr="001F01D5">
        <w:trPr>
          <w:trHeight w:val="585"/>
        </w:trPr>
        <w:tc>
          <w:tcPr>
            <w:tcW w:w="9242" w:type="dxa"/>
          </w:tcPr>
          <w:p w:rsidR="00206D61" w:rsidRDefault="00206D61" w:rsidP="00BC6BD6">
            <w:pPr>
              <w:rPr>
                <w:sz w:val="24"/>
                <w:szCs w:val="24"/>
              </w:rPr>
            </w:pPr>
            <w:r w:rsidRPr="00206D61">
              <w:rPr>
                <w:b/>
                <w:sz w:val="20"/>
                <w:szCs w:val="20"/>
              </w:rPr>
              <w:t>Telephone Ext/Bleep:</w:t>
            </w:r>
          </w:p>
        </w:tc>
      </w:tr>
      <w:tr w:rsidR="00206D61" w:rsidTr="00206D61">
        <w:tc>
          <w:tcPr>
            <w:tcW w:w="9242" w:type="dxa"/>
            <w:shd w:val="clear" w:color="auto" w:fill="92D050"/>
          </w:tcPr>
          <w:p w:rsidR="00206D61" w:rsidRPr="00206D61" w:rsidRDefault="00206D61" w:rsidP="00206D6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06D61">
              <w:rPr>
                <w:b/>
              </w:rPr>
              <w:t>Summary of improvement experience and achievements:</w:t>
            </w:r>
          </w:p>
        </w:tc>
      </w:tr>
      <w:tr w:rsidR="00D04048" w:rsidTr="006E1C17">
        <w:trPr>
          <w:trHeight w:val="3534"/>
        </w:trPr>
        <w:tc>
          <w:tcPr>
            <w:tcW w:w="9242" w:type="dxa"/>
            <w:shd w:val="clear" w:color="auto" w:fill="auto"/>
          </w:tcPr>
          <w:p w:rsidR="001F01D5" w:rsidRDefault="001F01D5" w:rsidP="00206D61">
            <w:pPr>
              <w:rPr>
                <w:b/>
                <w:sz w:val="20"/>
                <w:szCs w:val="20"/>
              </w:rPr>
            </w:pPr>
          </w:p>
          <w:p w:rsidR="001F01D5" w:rsidRPr="001F01D5" w:rsidRDefault="001F01D5" w:rsidP="001F01D5">
            <w:pPr>
              <w:rPr>
                <w:sz w:val="20"/>
                <w:szCs w:val="20"/>
              </w:rPr>
            </w:pPr>
          </w:p>
          <w:p w:rsidR="001F01D5" w:rsidRPr="001F01D5" w:rsidRDefault="001F01D5" w:rsidP="001F01D5">
            <w:pPr>
              <w:rPr>
                <w:sz w:val="20"/>
                <w:szCs w:val="20"/>
              </w:rPr>
            </w:pPr>
          </w:p>
          <w:p w:rsidR="001F01D5" w:rsidRPr="001F01D5" w:rsidRDefault="001F01D5" w:rsidP="001F01D5">
            <w:pPr>
              <w:rPr>
                <w:sz w:val="20"/>
                <w:szCs w:val="20"/>
              </w:rPr>
            </w:pPr>
          </w:p>
          <w:p w:rsidR="001F01D5" w:rsidRPr="001F01D5" w:rsidRDefault="001F01D5" w:rsidP="001F01D5">
            <w:pPr>
              <w:rPr>
                <w:sz w:val="20"/>
                <w:szCs w:val="20"/>
              </w:rPr>
            </w:pPr>
          </w:p>
          <w:p w:rsidR="001F01D5" w:rsidRPr="001F01D5" w:rsidRDefault="001F01D5" w:rsidP="001F01D5">
            <w:pPr>
              <w:rPr>
                <w:sz w:val="20"/>
                <w:szCs w:val="20"/>
              </w:rPr>
            </w:pPr>
          </w:p>
          <w:p w:rsidR="001F01D5" w:rsidRPr="001F01D5" w:rsidRDefault="001F01D5" w:rsidP="001F01D5">
            <w:pPr>
              <w:rPr>
                <w:sz w:val="20"/>
                <w:szCs w:val="20"/>
              </w:rPr>
            </w:pPr>
          </w:p>
          <w:p w:rsidR="001F01D5" w:rsidRDefault="001F01D5" w:rsidP="001F01D5">
            <w:pPr>
              <w:rPr>
                <w:sz w:val="20"/>
                <w:szCs w:val="20"/>
              </w:rPr>
            </w:pPr>
          </w:p>
          <w:p w:rsidR="001F01D5" w:rsidRPr="001F01D5" w:rsidRDefault="001F01D5" w:rsidP="001F01D5">
            <w:pPr>
              <w:rPr>
                <w:sz w:val="20"/>
                <w:szCs w:val="20"/>
              </w:rPr>
            </w:pPr>
          </w:p>
          <w:p w:rsidR="001F01D5" w:rsidRPr="001F01D5" w:rsidRDefault="001F01D5" w:rsidP="001F01D5">
            <w:pPr>
              <w:rPr>
                <w:sz w:val="20"/>
                <w:szCs w:val="20"/>
              </w:rPr>
            </w:pPr>
          </w:p>
          <w:p w:rsidR="001F01D5" w:rsidRDefault="001F01D5" w:rsidP="001F01D5">
            <w:pPr>
              <w:rPr>
                <w:sz w:val="20"/>
                <w:szCs w:val="20"/>
              </w:rPr>
            </w:pPr>
          </w:p>
          <w:p w:rsidR="001F01D5" w:rsidRPr="001F01D5" w:rsidRDefault="001F01D5" w:rsidP="001F01D5">
            <w:pPr>
              <w:rPr>
                <w:sz w:val="20"/>
                <w:szCs w:val="20"/>
              </w:rPr>
            </w:pPr>
          </w:p>
          <w:p w:rsidR="001F01D5" w:rsidRDefault="001F01D5" w:rsidP="001F01D5">
            <w:pPr>
              <w:rPr>
                <w:sz w:val="20"/>
                <w:szCs w:val="20"/>
              </w:rPr>
            </w:pPr>
          </w:p>
          <w:p w:rsidR="00D04048" w:rsidRPr="001F01D5" w:rsidRDefault="00D04048" w:rsidP="001F01D5">
            <w:pPr>
              <w:rPr>
                <w:sz w:val="20"/>
                <w:szCs w:val="20"/>
              </w:rPr>
            </w:pPr>
          </w:p>
        </w:tc>
      </w:tr>
      <w:tr w:rsidR="00206D61" w:rsidTr="00D04048">
        <w:tc>
          <w:tcPr>
            <w:tcW w:w="9242" w:type="dxa"/>
            <w:shd w:val="clear" w:color="auto" w:fill="92D050"/>
          </w:tcPr>
          <w:p w:rsidR="00206D61" w:rsidRPr="00206D61" w:rsidRDefault="00206D61" w:rsidP="00206D6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>Why are you applying for this course?</w:t>
            </w:r>
          </w:p>
        </w:tc>
      </w:tr>
      <w:tr w:rsidR="00D04048" w:rsidTr="00D04048">
        <w:trPr>
          <w:trHeight w:val="4105"/>
        </w:trPr>
        <w:tc>
          <w:tcPr>
            <w:tcW w:w="9242" w:type="dxa"/>
            <w:shd w:val="clear" w:color="auto" w:fill="auto"/>
          </w:tcPr>
          <w:p w:rsidR="00D04048" w:rsidRPr="00206D61" w:rsidRDefault="00D04048" w:rsidP="000A7A61">
            <w:pPr>
              <w:rPr>
                <w:b/>
              </w:rPr>
            </w:pPr>
          </w:p>
        </w:tc>
      </w:tr>
      <w:tr w:rsidR="00206D61" w:rsidTr="00D04048">
        <w:tc>
          <w:tcPr>
            <w:tcW w:w="9242" w:type="dxa"/>
            <w:shd w:val="clear" w:color="auto" w:fill="92D050"/>
          </w:tcPr>
          <w:p w:rsidR="00206D61" w:rsidRPr="00206D61" w:rsidRDefault="00206D61" w:rsidP="00206D6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Personal commitment</w:t>
            </w:r>
          </w:p>
        </w:tc>
      </w:tr>
      <w:tr w:rsidR="00206D61" w:rsidTr="00D04048">
        <w:trPr>
          <w:trHeight w:val="2267"/>
        </w:trPr>
        <w:tc>
          <w:tcPr>
            <w:tcW w:w="9242" w:type="dxa"/>
            <w:shd w:val="clear" w:color="auto" w:fill="auto"/>
          </w:tcPr>
          <w:p w:rsidR="00206D61" w:rsidRDefault="00206D61" w:rsidP="00206D61">
            <w:pPr>
              <w:pStyle w:val="ListParagraph"/>
              <w:rPr>
                <w:i/>
              </w:rPr>
            </w:pPr>
            <w:r w:rsidRPr="00D04048">
              <w:rPr>
                <w:i/>
              </w:rPr>
              <w:t>I confirm that I will attend all sessions required to complete the Quality Improvement Coach programme</w:t>
            </w:r>
            <w:r w:rsidR="00D04048" w:rsidRPr="00D04048">
              <w:rPr>
                <w:i/>
              </w:rPr>
              <w:t xml:space="preserve"> and pledge my commitment to the role to help support and embed sustainable quality improvement initiatives within the Trust.</w:t>
            </w:r>
          </w:p>
          <w:p w:rsidR="00AC6E31" w:rsidRDefault="00AC6E31" w:rsidP="00206D61">
            <w:pPr>
              <w:pStyle w:val="ListParagraph"/>
              <w:rPr>
                <w:i/>
              </w:rPr>
            </w:pPr>
          </w:p>
          <w:p w:rsidR="00A86945" w:rsidRDefault="00A86945" w:rsidP="00206D61">
            <w:pPr>
              <w:pStyle w:val="ListParagraph"/>
              <w:rPr>
                <w:b/>
              </w:rPr>
            </w:pPr>
            <w:r>
              <w:rPr>
                <w:b/>
              </w:rPr>
              <w:t>Please specify your choice of AM or PM slots over the three days and confirm your availability for the final review session:</w:t>
            </w:r>
          </w:p>
          <w:p w:rsidR="00A86945" w:rsidRPr="00A86945" w:rsidRDefault="00A86945" w:rsidP="00206D61">
            <w:pPr>
              <w:pStyle w:val="ListParagraph"/>
              <w:rPr>
                <w:i/>
              </w:rPr>
            </w:pPr>
            <w:r w:rsidRPr="00A86945">
              <w:rPr>
                <w:i/>
              </w:rPr>
              <w:t>(AM slots are 9:30-12:30 and PM slots are 1:30-4:30)</w:t>
            </w:r>
          </w:p>
          <w:p w:rsidR="00A86945" w:rsidRDefault="00A86945" w:rsidP="00206D61">
            <w:pPr>
              <w:pStyle w:val="ListParagraph"/>
              <w:rPr>
                <w:b/>
              </w:rPr>
            </w:pPr>
            <w:r>
              <w:rPr>
                <w:b/>
              </w:rPr>
              <w:t>Session 1: Weds 29</w:t>
            </w:r>
            <w:r w:rsidRPr="00A8694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     AM  </w:t>
            </w:r>
            <w:r w:rsidRPr="00DF5907">
              <w:rPr>
                <w:rFonts w:ascii="Calibri" w:hAnsi="Calibri"/>
                <w:b/>
                <w:sz w:val="40"/>
                <w:szCs w:val="40"/>
              </w:rPr>
              <w:t>□</w:t>
            </w:r>
            <w:r>
              <w:rPr>
                <w:b/>
              </w:rPr>
              <w:t xml:space="preserve">    PM </w:t>
            </w:r>
            <w:r w:rsidRPr="00DF5907">
              <w:rPr>
                <w:b/>
                <w:sz w:val="40"/>
                <w:szCs w:val="40"/>
              </w:rPr>
              <w:t>□</w:t>
            </w:r>
          </w:p>
          <w:p w:rsidR="00A86945" w:rsidRDefault="00A86945" w:rsidP="00A86945">
            <w:pPr>
              <w:pStyle w:val="ListParagraph"/>
              <w:rPr>
                <w:b/>
              </w:rPr>
            </w:pPr>
            <w:r>
              <w:rPr>
                <w:b/>
              </w:rPr>
              <w:t>Session 2: Weds 6</w:t>
            </w:r>
            <w:r w:rsidRPr="00A8694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        </w:t>
            </w:r>
            <w:r>
              <w:rPr>
                <w:b/>
              </w:rPr>
              <w:t xml:space="preserve">AM  </w:t>
            </w:r>
            <w:r w:rsidRPr="00DF5907">
              <w:rPr>
                <w:rFonts w:ascii="Calibri" w:hAnsi="Calibri"/>
                <w:b/>
                <w:sz w:val="40"/>
                <w:szCs w:val="40"/>
              </w:rPr>
              <w:t>□</w:t>
            </w:r>
            <w:r>
              <w:rPr>
                <w:b/>
              </w:rPr>
              <w:t xml:space="preserve">    PM</w:t>
            </w:r>
            <w:r w:rsidRPr="00DF5907">
              <w:rPr>
                <w:b/>
                <w:sz w:val="40"/>
                <w:szCs w:val="40"/>
              </w:rPr>
              <w:t xml:space="preserve"> □</w:t>
            </w:r>
          </w:p>
          <w:p w:rsidR="00AC6E31" w:rsidRDefault="00A86945" w:rsidP="00206D61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Session 3: </w:t>
            </w:r>
            <w:r w:rsidRPr="00A86945">
              <w:rPr>
                <w:b/>
              </w:rPr>
              <w:t>Thurs 14</w:t>
            </w:r>
            <w:r w:rsidRPr="00A86945">
              <w:rPr>
                <w:b/>
                <w:vertAlign w:val="superscript"/>
              </w:rPr>
              <w:t>th</w:t>
            </w:r>
            <w:r w:rsidRPr="00A86945">
              <w:rPr>
                <w:b/>
              </w:rPr>
              <w:t xml:space="preserve"> May      AM  </w:t>
            </w:r>
            <w:r w:rsidRPr="00DF5907">
              <w:rPr>
                <w:b/>
                <w:sz w:val="40"/>
                <w:szCs w:val="40"/>
              </w:rPr>
              <w:t xml:space="preserve">□ </w:t>
            </w:r>
            <w:r w:rsidRPr="00A86945">
              <w:rPr>
                <w:b/>
              </w:rPr>
              <w:t xml:space="preserve">   PM </w:t>
            </w:r>
            <w:r w:rsidRPr="00DF5907">
              <w:rPr>
                <w:b/>
                <w:sz w:val="40"/>
                <w:szCs w:val="40"/>
              </w:rPr>
              <w:t>□</w:t>
            </w:r>
            <w:bookmarkStart w:id="0" w:name="_GoBack"/>
            <w:bookmarkEnd w:id="0"/>
          </w:p>
          <w:p w:rsidR="00D04048" w:rsidRPr="00A86945" w:rsidRDefault="00A86945" w:rsidP="00A86945">
            <w:pPr>
              <w:ind w:firstLine="720"/>
              <w:rPr>
                <w:b/>
              </w:rPr>
            </w:pPr>
            <w:r w:rsidRPr="00A86945">
              <w:rPr>
                <w:b/>
              </w:rPr>
              <w:t xml:space="preserve">Session 4 (review): </w:t>
            </w:r>
            <w:r>
              <w:rPr>
                <w:b/>
              </w:rPr>
              <w:t>Weds 24</w:t>
            </w:r>
            <w:r w:rsidRPr="00A8694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 10am-1pm </w:t>
            </w:r>
            <w:r w:rsidRPr="00DF5907">
              <w:rPr>
                <w:b/>
                <w:sz w:val="40"/>
                <w:szCs w:val="40"/>
              </w:rPr>
              <w:t>□</w:t>
            </w:r>
          </w:p>
          <w:p w:rsidR="00D04048" w:rsidRDefault="00D04048" w:rsidP="00206D61">
            <w:pPr>
              <w:pStyle w:val="ListParagraph"/>
              <w:rPr>
                <w:i/>
              </w:rPr>
            </w:pPr>
          </w:p>
          <w:p w:rsidR="00D04048" w:rsidRDefault="00D04048" w:rsidP="00206D61">
            <w:pPr>
              <w:pStyle w:val="ListParagraph"/>
              <w:rPr>
                <w:b/>
              </w:rPr>
            </w:pPr>
            <w:r>
              <w:rPr>
                <w:b/>
              </w:rPr>
              <w:t>Applicant Name (printed):________________________________</w:t>
            </w:r>
          </w:p>
          <w:p w:rsidR="00D04048" w:rsidRDefault="00D04048" w:rsidP="00206D61">
            <w:pPr>
              <w:pStyle w:val="ListParagraph"/>
              <w:rPr>
                <w:b/>
              </w:rPr>
            </w:pPr>
          </w:p>
          <w:p w:rsidR="00D04048" w:rsidRDefault="00D04048" w:rsidP="00206D61">
            <w:pPr>
              <w:pStyle w:val="ListParagraph"/>
              <w:rPr>
                <w:b/>
              </w:rPr>
            </w:pPr>
          </w:p>
          <w:p w:rsidR="00D04048" w:rsidRDefault="00D04048" w:rsidP="00206D61">
            <w:pPr>
              <w:pStyle w:val="ListParagraph"/>
              <w:rPr>
                <w:b/>
              </w:rPr>
            </w:pPr>
            <w:r>
              <w:rPr>
                <w:b/>
              </w:rPr>
              <w:t>Applicant Signature:_____________________________________</w:t>
            </w:r>
          </w:p>
          <w:p w:rsidR="00D04048" w:rsidRDefault="00D04048" w:rsidP="00206D61">
            <w:pPr>
              <w:pStyle w:val="ListParagraph"/>
              <w:rPr>
                <w:b/>
              </w:rPr>
            </w:pPr>
          </w:p>
          <w:p w:rsidR="0023406B" w:rsidRDefault="0023406B" w:rsidP="00206D61">
            <w:pPr>
              <w:pStyle w:val="ListParagraph"/>
              <w:rPr>
                <w:b/>
              </w:rPr>
            </w:pPr>
          </w:p>
          <w:p w:rsidR="00AC6E31" w:rsidRPr="00AC6E31" w:rsidRDefault="00D04048" w:rsidP="00AC6E31">
            <w:pPr>
              <w:pStyle w:val="ListParagraph"/>
              <w:rPr>
                <w:b/>
              </w:rPr>
            </w:pPr>
            <w:r>
              <w:rPr>
                <w:b/>
              </w:rPr>
              <w:t>Date:</w:t>
            </w:r>
          </w:p>
          <w:p w:rsidR="00D04048" w:rsidRPr="00D04048" w:rsidRDefault="00D04048" w:rsidP="00206D61">
            <w:pPr>
              <w:pStyle w:val="ListParagraph"/>
              <w:rPr>
                <w:b/>
              </w:rPr>
            </w:pPr>
          </w:p>
        </w:tc>
      </w:tr>
    </w:tbl>
    <w:p w:rsidR="00A943BA" w:rsidRPr="00BC6BD6" w:rsidRDefault="00A943BA" w:rsidP="00BC6BD6">
      <w:pPr>
        <w:rPr>
          <w:sz w:val="24"/>
          <w:szCs w:val="24"/>
        </w:rPr>
      </w:pPr>
    </w:p>
    <w:sectPr w:rsidR="00A943BA" w:rsidRPr="00BC6BD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56" w:rsidRDefault="005C6356" w:rsidP="005C6356">
      <w:pPr>
        <w:spacing w:after="0" w:line="240" w:lineRule="auto"/>
      </w:pPr>
      <w:r>
        <w:separator/>
      </w:r>
    </w:p>
  </w:endnote>
  <w:endnote w:type="continuationSeparator" w:id="0">
    <w:p w:rsidR="005C6356" w:rsidRDefault="005C6356" w:rsidP="005C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56" w:rsidRDefault="005C6356">
    <w:pPr>
      <w:pStyle w:val="Footer"/>
    </w:pPr>
    <w:r>
      <w:rPr>
        <w:noProof/>
        <w:lang w:eastAsia="en-GB"/>
      </w:rPr>
      <w:drawing>
        <wp:inline distT="0" distB="0" distL="0" distR="0">
          <wp:extent cx="762000" cy="494802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rls Valu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87" cy="49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56" w:rsidRDefault="005C6356" w:rsidP="005C6356">
      <w:pPr>
        <w:spacing w:after="0" w:line="240" w:lineRule="auto"/>
      </w:pPr>
      <w:r>
        <w:separator/>
      </w:r>
    </w:p>
  </w:footnote>
  <w:footnote w:type="continuationSeparator" w:id="0">
    <w:p w:rsidR="005C6356" w:rsidRDefault="005C6356" w:rsidP="005C6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56" w:rsidRDefault="005C6356" w:rsidP="005C6356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723900" cy="46516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SF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579" cy="464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705"/>
    <w:multiLevelType w:val="hybridMultilevel"/>
    <w:tmpl w:val="6218D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D6"/>
    <w:rsid w:val="00135518"/>
    <w:rsid w:val="001E7D1E"/>
    <w:rsid w:val="001F01D5"/>
    <w:rsid w:val="00206D61"/>
    <w:rsid w:val="0023406B"/>
    <w:rsid w:val="00310207"/>
    <w:rsid w:val="005C6356"/>
    <w:rsid w:val="006E1C17"/>
    <w:rsid w:val="00921C04"/>
    <w:rsid w:val="00A86945"/>
    <w:rsid w:val="00A943BA"/>
    <w:rsid w:val="00AC6E31"/>
    <w:rsid w:val="00BB0BB7"/>
    <w:rsid w:val="00BC6BD6"/>
    <w:rsid w:val="00D02486"/>
    <w:rsid w:val="00D04048"/>
    <w:rsid w:val="00DD5770"/>
    <w:rsid w:val="00D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B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0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6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356"/>
  </w:style>
  <w:style w:type="paragraph" w:styleId="Footer">
    <w:name w:val="footer"/>
    <w:basedOn w:val="Normal"/>
    <w:link w:val="FooterChar"/>
    <w:uiPriority w:val="99"/>
    <w:unhideWhenUsed/>
    <w:rsid w:val="005C6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B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0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6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356"/>
  </w:style>
  <w:style w:type="paragraph" w:styleId="Footer">
    <w:name w:val="footer"/>
    <w:basedOn w:val="Normal"/>
    <w:link w:val="FooterChar"/>
    <w:uiPriority w:val="99"/>
    <w:unhideWhenUsed/>
    <w:rsid w:val="005C6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ft.pmo@nhs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E1A48483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Giles</dc:creator>
  <cp:lastModifiedBy>aau</cp:lastModifiedBy>
  <cp:revision>3</cp:revision>
  <dcterms:created xsi:type="dcterms:W3CDTF">2020-01-08T14:44:00Z</dcterms:created>
  <dcterms:modified xsi:type="dcterms:W3CDTF">2020-01-08T14:45:00Z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6e3cfe52-fc3f-45ff-8cbe-30c28e5e0838</vt:lpwstr>
  </property>
</Properties>
</file>