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1" w:rsidRPr="00660347" w:rsidRDefault="00660347">
      <w:pPr>
        <w:rPr>
          <w:b/>
        </w:rPr>
      </w:pPr>
      <w:bookmarkStart w:id="0" w:name="_GoBack"/>
      <w:r w:rsidRPr="00660347">
        <w:rPr>
          <w:b/>
        </w:rPr>
        <w:t>Driver diagram</w:t>
      </w:r>
    </w:p>
    <w:bookmarkEnd w:id="0"/>
    <w:p w:rsidR="00660347" w:rsidRDefault="006603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60347" w:rsidTr="00660347">
        <w:tc>
          <w:tcPr>
            <w:tcW w:w="2310" w:type="dxa"/>
          </w:tcPr>
          <w:p w:rsidR="00660347" w:rsidRDefault="00660347">
            <w:r>
              <w:t>Aim</w:t>
            </w:r>
          </w:p>
        </w:tc>
        <w:tc>
          <w:tcPr>
            <w:tcW w:w="2310" w:type="dxa"/>
          </w:tcPr>
          <w:p w:rsidR="00660347" w:rsidRDefault="00660347">
            <w:r>
              <w:t>Primary driver</w:t>
            </w:r>
          </w:p>
        </w:tc>
        <w:tc>
          <w:tcPr>
            <w:tcW w:w="2311" w:type="dxa"/>
          </w:tcPr>
          <w:p w:rsidR="00660347" w:rsidRDefault="00660347">
            <w:r>
              <w:t>Secondary driver</w:t>
            </w:r>
          </w:p>
        </w:tc>
        <w:tc>
          <w:tcPr>
            <w:tcW w:w="2311" w:type="dxa"/>
          </w:tcPr>
          <w:p w:rsidR="00660347" w:rsidRDefault="00660347">
            <w:r>
              <w:t>Change ideas</w:t>
            </w:r>
          </w:p>
        </w:tc>
      </w:tr>
      <w:tr w:rsidR="00660347" w:rsidTr="00660347">
        <w:tc>
          <w:tcPr>
            <w:tcW w:w="2310" w:type="dxa"/>
            <w:vMerge w:val="restart"/>
          </w:tcPr>
          <w:p w:rsidR="00660347" w:rsidRDefault="00660347"/>
        </w:tc>
        <w:tc>
          <w:tcPr>
            <w:tcW w:w="2310" w:type="dxa"/>
            <w:vMerge w:val="restart"/>
          </w:tcPr>
          <w:p w:rsidR="00660347" w:rsidRDefault="00660347"/>
        </w:tc>
        <w:tc>
          <w:tcPr>
            <w:tcW w:w="2311" w:type="dxa"/>
            <w:vMerge w:val="restart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/>
          </w:tcPr>
          <w:p w:rsidR="00660347" w:rsidRDefault="00660347"/>
        </w:tc>
        <w:tc>
          <w:tcPr>
            <w:tcW w:w="2311" w:type="dxa"/>
            <w:vMerge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 w:val="restart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 w:val="restart"/>
          </w:tcPr>
          <w:p w:rsidR="00660347" w:rsidRDefault="00660347" w:rsidP="006F0EA8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660347">
        <w:tc>
          <w:tcPr>
            <w:tcW w:w="2310" w:type="dxa"/>
            <w:vMerge/>
          </w:tcPr>
          <w:p w:rsidR="00660347" w:rsidRDefault="00660347"/>
        </w:tc>
        <w:tc>
          <w:tcPr>
            <w:tcW w:w="2310" w:type="dxa"/>
            <w:vMerge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  <w:tc>
          <w:tcPr>
            <w:tcW w:w="2311" w:type="dxa"/>
          </w:tcPr>
          <w:p w:rsidR="00660347" w:rsidRDefault="00660347"/>
        </w:tc>
      </w:tr>
      <w:tr w:rsidR="00660347" w:rsidTr="000E1A32"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 w:val="restart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  <w:tr w:rsidR="00660347" w:rsidTr="000E1A32"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0" w:type="dxa"/>
            <w:vMerge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  <w:tc>
          <w:tcPr>
            <w:tcW w:w="2311" w:type="dxa"/>
          </w:tcPr>
          <w:p w:rsidR="00660347" w:rsidRDefault="00660347" w:rsidP="000E1A32"/>
        </w:tc>
      </w:tr>
    </w:tbl>
    <w:p w:rsidR="00660347" w:rsidRDefault="00660347" w:rsidP="00660347"/>
    <w:p w:rsidR="00660347" w:rsidRDefault="00660347" w:rsidP="00660347"/>
    <w:p w:rsidR="00660347" w:rsidRDefault="00660347" w:rsidP="00660347"/>
    <w:p w:rsidR="00660347" w:rsidRDefault="00660347"/>
    <w:sectPr w:rsidR="0066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7"/>
    <w:rsid w:val="00326E77"/>
    <w:rsid w:val="004A2F3F"/>
    <w:rsid w:val="00660347"/>
    <w:rsid w:val="00D91747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B1A5A4BA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2020-01-29T16:28:00Z</dcterms:created>
  <dcterms:modified xsi:type="dcterms:W3CDTF">2020-01-29T16:30:00Z</dcterms:modified>
</cp:coreProperties>
</file>