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4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Cardiac Investigation Unit</w:t>
      </w:r>
      <w:r w:rsidR="009E6654" w:rsidRPr="00F401B2">
        <w:rPr>
          <w:sz w:val="28"/>
        </w:rPr>
        <w:t xml:space="preserve"> </w:t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  <w:t xml:space="preserve">  </w:t>
      </w:r>
      <w:r w:rsidR="00F401B2">
        <w:rPr>
          <w:sz w:val="28"/>
        </w:rPr>
        <w:t xml:space="preserve">     </w:t>
      </w:r>
      <w:r w:rsidR="009E6654" w:rsidRPr="00F401B2">
        <w:rPr>
          <w:sz w:val="28"/>
        </w:rPr>
        <w:t xml:space="preserve">  Salisbury NHS Foundation Trust </w:t>
      </w:r>
    </w:p>
    <w:p w:rsidR="00F3128B" w:rsidRPr="00F401B2" w:rsidRDefault="00F3128B" w:rsidP="009E6654">
      <w:pPr>
        <w:widowControl w:val="0"/>
        <w:spacing w:after="0"/>
        <w:rPr>
          <w:sz w:val="36"/>
        </w:rPr>
      </w:pPr>
      <w:r w:rsidRPr="00F401B2">
        <w:rPr>
          <w:b/>
          <w:sz w:val="40"/>
        </w:rPr>
        <w:t xml:space="preserve">Inpatient </w:t>
      </w:r>
      <w:r w:rsidR="007C6042" w:rsidRPr="00F401B2">
        <w:rPr>
          <w:b/>
          <w:sz w:val="40"/>
        </w:rPr>
        <w:t xml:space="preserve">Transthoracic </w:t>
      </w:r>
      <w:r w:rsidRPr="00F401B2">
        <w:rPr>
          <w:b/>
          <w:sz w:val="40"/>
        </w:rPr>
        <w:t>Echocardiogram Request</w:t>
      </w:r>
    </w:p>
    <w:p w:rsidR="00F3128B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Transoesophageal echo (TOE)</w:t>
      </w:r>
      <w:r w:rsidR="007C6042" w:rsidRPr="00F401B2">
        <w:rPr>
          <w:sz w:val="28"/>
        </w:rPr>
        <w:t xml:space="preserve"> is only</w:t>
      </w:r>
      <w:r w:rsidRPr="00F401B2">
        <w:rPr>
          <w:sz w:val="28"/>
        </w:rPr>
        <w:t xml:space="preserve"> to be requested directly through cardi</w:t>
      </w:r>
      <w:r w:rsidR="00F67C4C" w:rsidRPr="00F401B2">
        <w:rPr>
          <w:sz w:val="28"/>
        </w:rPr>
        <w:t>ologist</w:t>
      </w:r>
    </w:p>
    <w:p w:rsidR="00F3128B" w:rsidRPr="00F401B2" w:rsidRDefault="00F3128B" w:rsidP="00F3128B">
      <w:pPr>
        <w:spacing w:after="0"/>
        <w:rPr>
          <w:b/>
          <w:sz w:val="18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Patient Name:</w:t>
      </w: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Hospital number:</w:t>
      </w:r>
    </w:p>
    <w:p w:rsidR="00F3128B" w:rsidRPr="00605212" w:rsidRDefault="00605212" w:rsidP="00605212">
      <w:pPr>
        <w:spacing w:after="0"/>
        <w:ind w:left="5387"/>
        <w:rPr>
          <w:b/>
          <w:sz w:val="28"/>
        </w:rPr>
      </w:pPr>
      <w:r w:rsidRPr="00F401B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779E" wp14:editId="70A6B2BA">
                <wp:simplePos x="0" y="0"/>
                <wp:positionH relativeFrom="column">
                  <wp:posOffset>-57785</wp:posOffset>
                </wp:positionH>
                <wp:positionV relativeFrom="paragraph">
                  <wp:posOffset>156845</wp:posOffset>
                </wp:positionV>
                <wp:extent cx="2905125" cy="36252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1B2" w:rsidRPr="00605212" w:rsidRDefault="00F401B2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As per BSE guidance, we will only perform scans which will alter the immediate management of the patient –</w:t>
                            </w:r>
                          </w:p>
                          <w:p w:rsidR="00F401B2" w:rsidRPr="00605212" w:rsidRDefault="00F401B2" w:rsidP="00605212">
                            <w:pPr>
                              <w:pStyle w:val="ListParagraph"/>
                              <w:spacing w:after="0" w:line="240" w:lineRule="auto"/>
                              <w:ind w:left="851"/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C</w:t>
                            </w:r>
                            <w:r w:rsidRPr="00605212"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  <w:t>an it be deferred?</w:t>
                            </w:r>
                          </w:p>
                          <w:p w:rsidR="00F401B2" w:rsidRPr="00605212" w:rsidRDefault="00F401B2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F401B2" w:rsidRPr="00605212" w:rsidRDefault="00F401B2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During COVID crisis,</w:t>
                            </w: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 xml:space="preserve"> please note all scans will be</w:t>
                            </w: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 xml:space="preserve"> BSE Focal Level 1 (17 images or adapted where necessary)</w:t>
                            </w:r>
                          </w:p>
                          <w:p w:rsidR="00F401B2" w:rsidRPr="00605212" w:rsidRDefault="00F401B2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F401B2" w:rsidRPr="00605212" w:rsidRDefault="00F401B2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 xml:space="preserve">Requests are now triaged by the </w:t>
                            </w:r>
                            <w:proofErr w:type="spellStart"/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E</w:t>
                            </w: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chocardiographer</w:t>
                            </w:r>
                            <w:proofErr w:type="spellEnd"/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12.35pt;width:228.75pt;height:2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" strokecolor="red">
                <v:textbox>
                  <w:txbxContent>
                    <w:p w:rsidR="00F401B2" w:rsidRPr="00605212" w:rsidRDefault="00F401B2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As per BSE guidance, we will only perform scans which will alter the immediate management of the patient –</w:t>
                      </w:r>
                    </w:p>
                    <w:p w:rsidR="00F401B2" w:rsidRPr="00605212" w:rsidRDefault="00F401B2" w:rsidP="00605212">
                      <w:pPr>
                        <w:pStyle w:val="ListParagraph"/>
                        <w:spacing w:after="0" w:line="240" w:lineRule="auto"/>
                        <w:ind w:left="851"/>
                        <w:rPr>
                          <w:i/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C</w:t>
                      </w:r>
                      <w:r w:rsidRPr="00605212">
                        <w:rPr>
                          <w:i/>
                          <w:color w:val="FF0000"/>
                          <w:sz w:val="34"/>
                          <w:szCs w:val="34"/>
                        </w:rPr>
                        <w:t>an it be deferred?</w:t>
                      </w:r>
                    </w:p>
                    <w:p w:rsidR="00F401B2" w:rsidRPr="00605212" w:rsidRDefault="00F401B2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  <w:p w:rsidR="00F401B2" w:rsidRPr="00605212" w:rsidRDefault="00F401B2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During COVID crisis,</w:t>
                      </w: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 xml:space="preserve"> please note all scans will be</w:t>
                      </w: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 xml:space="preserve"> BSE Focal Level 1 (17 images or adapted where necessary)</w:t>
                      </w:r>
                    </w:p>
                    <w:p w:rsidR="00F401B2" w:rsidRPr="00605212" w:rsidRDefault="00F401B2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  <w:p w:rsidR="00F401B2" w:rsidRPr="00605212" w:rsidRDefault="00F401B2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 xml:space="preserve">Requests are now triaged by the </w:t>
                      </w:r>
                      <w:proofErr w:type="spellStart"/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E</w:t>
                      </w: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chocardiographer</w:t>
                      </w:r>
                      <w:proofErr w:type="spellEnd"/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128B" w:rsidRPr="00605212">
        <w:rPr>
          <w:b/>
          <w:sz w:val="28"/>
        </w:rPr>
        <w:t>Date of Birth:</w:t>
      </w:r>
    </w:p>
    <w:p w:rsidR="00F3128B" w:rsidRPr="00605212" w:rsidRDefault="00F3128B" w:rsidP="00605212">
      <w:pPr>
        <w:spacing w:after="0"/>
        <w:ind w:left="5387"/>
        <w:rPr>
          <w:b/>
          <w:sz w:val="24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Ward:</w:t>
      </w: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Consultant:</w:t>
      </w:r>
    </w:p>
    <w:p w:rsidR="00F3128B" w:rsidRPr="00605212" w:rsidRDefault="00F3128B" w:rsidP="00605212">
      <w:pPr>
        <w:spacing w:after="0"/>
        <w:ind w:left="5387"/>
        <w:rPr>
          <w:b/>
          <w:sz w:val="24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Clinical details:</w:t>
      </w:r>
      <w:r w:rsidR="007057B4" w:rsidRPr="00605212">
        <w:rPr>
          <w:b/>
          <w:sz w:val="28"/>
        </w:rPr>
        <w:tab/>
      </w:r>
      <w:r w:rsidR="007057B4" w:rsidRPr="00605212">
        <w:rPr>
          <w:b/>
          <w:sz w:val="28"/>
        </w:rPr>
        <w:tab/>
      </w:r>
      <w:r w:rsidR="007057B4" w:rsidRPr="00605212">
        <w:rPr>
          <w:b/>
          <w:sz w:val="28"/>
        </w:rPr>
        <w:tab/>
      </w:r>
      <w:r w:rsidR="007057B4" w:rsidRPr="00605212">
        <w:rPr>
          <w:b/>
          <w:sz w:val="28"/>
        </w:rPr>
        <w:tab/>
      </w: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</w:p>
    <w:p w:rsidR="005158F2" w:rsidRPr="005158F2" w:rsidRDefault="001F51B3" w:rsidP="00605212">
      <w:pPr>
        <w:spacing w:after="0"/>
        <w:ind w:left="5387"/>
        <w:rPr>
          <w:sz w:val="24"/>
        </w:rPr>
      </w:pPr>
      <w:r w:rsidRPr="00605212">
        <w:rPr>
          <w:b/>
          <w:sz w:val="28"/>
        </w:rPr>
        <w:t xml:space="preserve">Infection / </w:t>
      </w:r>
      <w:r w:rsidR="00F3128B" w:rsidRPr="00605212">
        <w:rPr>
          <w:b/>
          <w:sz w:val="28"/>
        </w:rPr>
        <w:t>C</w:t>
      </w:r>
      <w:r w:rsidR="000E0936" w:rsidRPr="00605212">
        <w:rPr>
          <w:b/>
          <w:sz w:val="28"/>
        </w:rPr>
        <w:t>OVID</w:t>
      </w:r>
      <w:r w:rsidR="00F3128B" w:rsidRPr="00605212">
        <w:rPr>
          <w:b/>
          <w:sz w:val="28"/>
        </w:rPr>
        <w:t xml:space="preserve"> status: </w:t>
      </w:r>
      <w:r w:rsidR="005158F2">
        <w:rPr>
          <w:b/>
          <w:sz w:val="28"/>
        </w:rPr>
        <w:t xml:space="preserve"> </w:t>
      </w:r>
      <w:r w:rsidR="005158F2" w:rsidRPr="005158F2">
        <w:rPr>
          <w:sz w:val="24"/>
        </w:rPr>
        <w:t>(fill in / highlight where applicable)</w:t>
      </w:r>
      <w:bookmarkStart w:id="0" w:name="_GoBack"/>
      <w:bookmarkEnd w:id="0"/>
    </w:p>
    <w:p w:rsidR="00605212" w:rsidRPr="00605212" w:rsidRDefault="00605212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 xml:space="preserve">□ </w:t>
      </w:r>
      <w:r w:rsidRPr="00605212">
        <w:rPr>
          <w:sz w:val="28"/>
        </w:rPr>
        <w:t>Low risk</w:t>
      </w:r>
    </w:p>
    <w:p w:rsidR="00605212" w:rsidRPr="00605212" w:rsidRDefault="00605212" w:rsidP="00605212">
      <w:pPr>
        <w:spacing w:after="0"/>
        <w:ind w:left="5387"/>
        <w:rPr>
          <w:sz w:val="28"/>
        </w:rPr>
      </w:pPr>
      <w:r w:rsidRPr="00605212">
        <w:rPr>
          <w:b/>
          <w:sz w:val="28"/>
        </w:rPr>
        <w:t xml:space="preserve">□ </w:t>
      </w:r>
      <w:r w:rsidRPr="00605212">
        <w:rPr>
          <w:sz w:val="28"/>
        </w:rPr>
        <w:t>Negative</w:t>
      </w:r>
      <w:r w:rsidRPr="0060521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605212">
        <w:rPr>
          <w:sz w:val="28"/>
        </w:rPr>
        <w:t>Date 1</w:t>
      </w:r>
      <w:r w:rsidRPr="00605212">
        <w:rPr>
          <w:sz w:val="28"/>
          <w:vertAlign w:val="superscript"/>
        </w:rPr>
        <w:t>st</w:t>
      </w:r>
      <w:r w:rsidRPr="00605212">
        <w:rPr>
          <w:sz w:val="28"/>
        </w:rPr>
        <w:t xml:space="preserve"> swab:</w:t>
      </w:r>
      <w:r w:rsidRPr="00605212">
        <w:rPr>
          <w:sz w:val="28"/>
        </w:rPr>
        <w:tab/>
      </w:r>
      <w:r w:rsidRPr="00605212">
        <w:rPr>
          <w:sz w:val="28"/>
        </w:rPr>
        <w:tab/>
      </w:r>
      <w:r w:rsidRPr="00605212">
        <w:rPr>
          <w:sz w:val="28"/>
        </w:rPr>
        <w:tab/>
      </w:r>
      <w:r w:rsidRPr="00605212">
        <w:rPr>
          <w:sz w:val="28"/>
        </w:rPr>
        <w:tab/>
        <w:t>Date of 2</w:t>
      </w:r>
      <w:r w:rsidRPr="00605212">
        <w:rPr>
          <w:sz w:val="28"/>
          <w:vertAlign w:val="superscript"/>
        </w:rPr>
        <w:t>nd</w:t>
      </w:r>
      <w:r w:rsidRPr="00605212">
        <w:rPr>
          <w:sz w:val="28"/>
        </w:rPr>
        <w:t xml:space="preserve"> swab:</w:t>
      </w:r>
    </w:p>
    <w:p w:rsidR="00605212" w:rsidRPr="00605212" w:rsidRDefault="00605212" w:rsidP="00605212">
      <w:pPr>
        <w:spacing w:after="0"/>
        <w:ind w:left="5387"/>
        <w:rPr>
          <w:sz w:val="28"/>
        </w:rPr>
      </w:pPr>
      <w:r w:rsidRPr="00605212">
        <w:rPr>
          <w:sz w:val="28"/>
        </w:rPr>
        <w:t>□ Suspected</w:t>
      </w:r>
    </w:p>
    <w:p w:rsidR="00605212" w:rsidRDefault="00605212" w:rsidP="00605212">
      <w:pPr>
        <w:spacing w:after="0"/>
        <w:ind w:left="5387"/>
        <w:rPr>
          <w:sz w:val="28"/>
        </w:rPr>
      </w:pPr>
      <w:r w:rsidRPr="00605212">
        <w:rPr>
          <w:sz w:val="28"/>
        </w:rPr>
        <w:t>□ Positive</w:t>
      </w:r>
    </w:p>
    <w:p w:rsidR="00605212" w:rsidRPr="00605212" w:rsidRDefault="00605212" w:rsidP="00605212">
      <w:pPr>
        <w:spacing w:after="0"/>
        <w:ind w:left="5387"/>
        <w:rPr>
          <w:sz w:val="14"/>
        </w:rPr>
      </w:pPr>
    </w:p>
    <w:p w:rsidR="00605212" w:rsidRDefault="00605212" w:rsidP="00605212">
      <w:pPr>
        <w:pStyle w:val="ListParagraph"/>
        <w:spacing w:after="0" w:line="240" w:lineRule="auto"/>
        <w:ind w:left="5387"/>
        <w:rPr>
          <w:i/>
          <w:sz w:val="28"/>
          <w:szCs w:val="30"/>
        </w:rPr>
      </w:pPr>
      <w:r w:rsidRPr="00605212">
        <w:rPr>
          <w:i/>
          <w:sz w:val="28"/>
          <w:szCs w:val="30"/>
        </w:rPr>
        <w:t>If 2</w:t>
      </w:r>
      <w:r w:rsidRPr="00605212">
        <w:rPr>
          <w:i/>
          <w:sz w:val="28"/>
          <w:szCs w:val="30"/>
          <w:vertAlign w:val="superscript"/>
        </w:rPr>
        <w:t>nd</w:t>
      </w:r>
      <w:r w:rsidRPr="00605212">
        <w:rPr>
          <w:i/>
          <w:sz w:val="28"/>
          <w:szCs w:val="30"/>
        </w:rPr>
        <w:t xml:space="preserve"> COVID swab required, can </w:t>
      </w:r>
      <w:r w:rsidRPr="00605212">
        <w:rPr>
          <w:i/>
          <w:sz w:val="28"/>
          <w:szCs w:val="30"/>
        </w:rPr>
        <w:t>the echo</w:t>
      </w:r>
      <w:r w:rsidRPr="00605212">
        <w:rPr>
          <w:i/>
          <w:sz w:val="28"/>
          <w:szCs w:val="30"/>
        </w:rPr>
        <w:t xml:space="preserve"> wait until after </w:t>
      </w:r>
      <w:r w:rsidRPr="00605212">
        <w:rPr>
          <w:i/>
          <w:sz w:val="28"/>
          <w:szCs w:val="30"/>
        </w:rPr>
        <w:t xml:space="preserve">the </w:t>
      </w:r>
      <w:r w:rsidRPr="00605212">
        <w:rPr>
          <w:i/>
          <w:sz w:val="28"/>
          <w:szCs w:val="30"/>
        </w:rPr>
        <w:t xml:space="preserve">result </w:t>
      </w:r>
      <w:r w:rsidRPr="00605212">
        <w:rPr>
          <w:i/>
          <w:sz w:val="28"/>
          <w:szCs w:val="30"/>
        </w:rPr>
        <w:t xml:space="preserve">is </w:t>
      </w:r>
      <w:r w:rsidRPr="00605212">
        <w:rPr>
          <w:i/>
          <w:sz w:val="28"/>
          <w:szCs w:val="30"/>
        </w:rPr>
        <w:t>back?</w:t>
      </w:r>
      <w:r w:rsidR="005158F2">
        <w:rPr>
          <w:i/>
          <w:sz w:val="28"/>
          <w:szCs w:val="30"/>
        </w:rPr>
        <w:t xml:space="preserve">      □ Yes    □ No</w:t>
      </w:r>
    </w:p>
    <w:p w:rsidR="005158F2" w:rsidRPr="00605212" w:rsidRDefault="005158F2" w:rsidP="00605212">
      <w:pPr>
        <w:pStyle w:val="ListParagraph"/>
        <w:spacing w:after="0" w:line="240" w:lineRule="auto"/>
        <w:ind w:left="5387"/>
        <w:rPr>
          <w:i/>
          <w:sz w:val="36"/>
          <w:szCs w:val="30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Requested by:</w:t>
      </w:r>
    </w:p>
    <w:p w:rsidR="00F3128B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Date Requested:</w:t>
      </w:r>
    </w:p>
    <w:p w:rsidR="00605212" w:rsidRPr="00605212" w:rsidRDefault="00605212" w:rsidP="00605212">
      <w:pPr>
        <w:spacing w:after="0"/>
        <w:ind w:left="5387"/>
        <w:rPr>
          <w:b/>
        </w:rPr>
      </w:pPr>
    </w:p>
    <w:p w:rsidR="007C6042" w:rsidRPr="00605212" w:rsidRDefault="007C6042" w:rsidP="00F3128B">
      <w:pPr>
        <w:spacing w:after="0"/>
        <w:rPr>
          <w:b/>
          <w:color w:val="FF0000"/>
          <w:sz w:val="24"/>
        </w:rPr>
      </w:pPr>
      <w:r w:rsidRPr="00605212">
        <w:rPr>
          <w:b/>
          <w:sz w:val="24"/>
        </w:rPr>
        <w:t xml:space="preserve">To finish requesting the echo, attach this form to an email and send it to: </w:t>
      </w:r>
      <w:hyperlink r:id="rId9" w:history="1">
        <w:r w:rsidR="001F51B3" w:rsidRPr="00605212">
          <w:rPr>
            <w:rStyle w:val="Hyperlink"/>
            <w:b/>
            <w:sz w:val="24"/>
          </w:rPr>
          <w:t>sft.inpatientechocardiogram@nhs.net</w:t>
        </w:r>
      </w:hyperlink>
      <w:r w:rsidR="001F51B3" w:rsidRPr="00605212">
        <w:rPr>
          <w:sz w:val="24"/>
        </w:rPr>
        <w:t xml:space="preserve"> </w:t>
      </w:r>
    </w:p>
    <w:p w:rsidR="00605212" w:rsidRPr="00605212" w:rsidRDefault="005B4C65" w:rsidP="00F3128B">
      <w:pPr>
        <w:spacing w:after="0"/>
        <w:rPr>
          <w:sz w:val="24"/>
        </w:rPr>
      </w:pPr>
      <w:r w:rsidRPr="00605212">
        <w:rPr>
          <w:sz w:val="24"/>
        </w:rPr>
        <w:t xml:space="preserve">Email address monitored 8am-5pm Mon-Fri </w:t>
      </w:r>
    </w:p>
    <w:p w:rsidR="009E6654" w:rsidRPr="00605212" w:rsidRDefault="009E6654" w:rsidP="00F3128B">
      <w:pPr>
        <w:spacing w:after="0"/>
        <w:rPr>
          <w:sz w:val="24"/>
        </w:rPr>
      </w:pPr>
      <w:r w:rsidRPr="00605212">
        <w:rPr>
          <w:color w:val="FF0000"/>
        </w:rPr>
        <w:t>Incomplete forms will be returned to sender</w:t>
      </w:r>
    </w:p>
    <w:sectPr w:rsidR="009E6654" w:rsidRPr="00605212" w:rsidSect="00F401B2">
      <w:footerReference w:type="default" r:id="rId10"/>
      <w:pgSz w:w="16839" w:h="11907" w:orient="landscape" w:code="9"/>
      <w:pgMar w:top="284" w:right="720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F2" w:rsidRDefault="002D02F2" w:rsidP="002D02F2">
      <w:pPr>
        <w:spacing w:after="0" w:line="240" w:lineRule="auto"/>
      </w:pPr>
      <w:r>
        <w:separator/>
      </w:r>
    </w:p>
  </w:endnote>
  <w:endnote w:type="continuationSeparator" w:id="0">
    <w:p w:rsidR="002D02F2" w:rsidRDefault="002D02F2" w:rsidP="002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F2" w:rsidRPr="002D02F2" w:rsidRDefault="002D02F2">
    <w:pPr>
      <w:pStyle w:val="Footer"/>
      <w:rPr>
        <w:sz w:val="18"/>
      </w:rPr>
    </w:pPr>
    <w:r w:rsidRPr="002D02F2">
      <w:rPr>
        <w:sz w:val="18"/>
      </w:rPr>
      <w:ptab w:relativeTo="margin" w:alignment="right" w:leader="none"/>
    </w:r>
    <w:r w:rsidRPr="002D02F2">
      <w:rPr>
        <w:sz w:val="18"/>
      </w:rPr>
      <w:t xml:space="preserve">Version </w:t>
    </w:r>
    <w:r w:rsidR="00575C60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F2" w:rsidRDefault="002D02F2" w:rsidP="002D02F2">
      <w:pPr>
        <w:spacing w:after="0" w:line="240" w:lineRule="auto"/>
      </w:pPr>
      <w:r>
        <w:separator/>
      </w:r>
    </w:p>
  </w:footnote>
  <w:footnote w:type="continuationSeparator" w:id="0">
    <w:p w:rsidR="002D02F2" w:rsidRDefault="002D02F2" w:rsidP="002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DFB"/>
    <w:multiLevelType w:val="hybridMultilevel"/>
    <w:tmpl w:val="50DEE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E0936"/>
    <w:rsid w:val="001F51B3"/>
    <w:rsid w:val="002B470C"/>
    <w:rsid w:val="002D02F2"/>
    <w:rsid w:val="005158F2"/>
    <w:rsid w:val="00575C60"/>
    <w:rsid w:val="005B4C65"/>
    <w:rsid w:val="00605212"/>
    <w:rsid w:val="0065205A"/>
    <w:rsid w:val="007057B4"/>
    <w:rsid w:val="007C6042"/>
    <w:rsid w:val="007C65A6"/>
    <w:rsid w:val="009B179D"/>
    <w:rsid w:val="009E6654"/>
    <w:rsid w:val="00F3128B"/>
    <w:rsid w:val="00F401B2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t.inpatientechocardiogr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570-26E6-4531-BC15-48695C08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6BB59E53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6</cp:revision>
  <dcterms:created xsi:type="dcterms:W3CDTF">2020-05-19T10:18:00Z</dcterms:created>
  <dcterms:modified xsi:type="dcterms:W3CDTF">2020-05-20T11:48:00Z</dcterms:modified>
</cp:coreProperties>
</file>