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"/>
        <w:tblpPr w:leftFromText="180" w:rightFromText="180" w:vertAnchor="text" w:horzAnchor="page" w:tblpX="481" w:tblpY="-6161"/>
        <w:tblW w:w="15972" w:type="dxa"/>
        <w:tblLook w:val="04A0" w:firstRow="1" w:lastRow="0" w:firstColumn="1" w:lastColumn="0" w:noHBand="0" w:noVBand="1"/>
      </w:tblPr>
      <w:tblGrid>
        <w:gridCol w:w="2620"/>
        <w:gridCol w:w="3245"/>
        <w:gridCol w:w="2490"/>
        <w:gridCol w:w="2221"/>
        <w:gridCol w:w="1715"/>
        <w:gridCol w:w="1900"/>
        <w:gridCol w:w="1781"/>
      </w:tblGrid>
      <w:tr w:rsidR="00084834" w:rsidTr="000848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</w:tcPr>
          <w:p w:rsidR="00084834" w:rsidRDefault="00084834" w:rsidP="00C24C65">
            <w:pPr>
              <w:jc w:val="center"/>
              <w:rPr>
                <w:b w:val="0"/>
              </w:rPr>
            </w:pPr>
          </w:p>
          <w:p w:rsidR="00084834" w:rsidRPr="00383ACA" w:rsidRDefault="00084834" w:rsidP="00C24C65">
            <w:pPr>
              <w:jc w:val="center"/>
              <w:rPr>
                <w:b w:val="0"/>
              </w:rPr>
            </w:pPr>
            <w:r w:rsidRPr="00C24C65">
              <w:rPr>
                <w:sz w:val="24"/>
              </w:rPr>
              <w:t>Treatment Arm</w:t>
            </w:r>
          </w:p>
        </w:tc>
        <w:tc>
          <w:tcPr>
            <w:tcW w:w="1575" w:type="dxa"/>
          </w:tcPr>
          <w:p w:rsidR="00084834" w:rsidRDefault="00084834" w:rsidP="00C24C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084834" w:rsidRDefault="00084834" w:rsidP="00C24C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83ACA">
              <w:t>Dose</w:t>
            </w:r>
            <w:r>
              <w:rPr>
                <w:b w:val="0"/>
              </w:rPr>
              <w:t xml:space="preserve"> -</w:t>
            </w:r>
          </w:p>
          <w:p w:rsidR="00084834" w:rsidRPr="00383ACA" w:rsidRDefault="00084834" w:rsidP="00C24C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24C65">
              <w:t>F</w:t>
            </w:r>
            <w:r>
              <w:t>or 10 days or until discharge (whichever is sooner)</w:t>
            </w:r>
          </w:p>
        </w:tc>
        <w:tc>
          <w:tcPr>
            <w:tcW w:w="2975" w:type="dxa"/>
          </w:tcPr>
          <w:p w:rsidR="00084834" w:rsidRDefault="00084834" w:rsidP="00C24C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084834" w:rsidRPr="00383ACA" w:rsidRDefault="00084834" w:rsidP="00C24C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Notes</w:t>
            </w:r>
          </w:p>
        </w:tc>
        <w:tc>
          <w:tcPr>
            <w:tcW w:w="2500" w:type="dxa"/>
          </w:tcPr>
          <w:p w:rsidR="00084834" w:rsidRDefault="00084834" w:rsidP="00C24C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084834" w:rsidRPr="00383ACA" w:rsidRDefault="00084834" w:rsidP="00C24C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83ACA">
              <w:t>Contraindications</w:t>
            </w:r>
            <w:r>
              <w:t xml:space="preserve"> &amp; Cautions</w:t>
            </w:r>
          </w:p>
        </w:tc>
        <w:tc>
          <w:tcPr>
            <w:tcW w:w="1975" w:type="dxa"/>
          </w:tcPr>
          <w:p w:rsidR="00084834" w:rsidRDefault="00084834" w:rsidP="00C24C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084834" w:rsidRPr="00383ACA" w:rsidRDefault="00084834" w:rsidP="00C24C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Renal / Hepatic dose adjustments</w:t>
            </w:r>
          </w:p>
        </w:tc>
        <w:tc>
          <w:tcPr>
            <w:tcW w:w="1989" w:type="dxa"/>
          </w:tcPr>
          <w:p w:rsidR="00084834" w:rsidRDefault="00084834" w:rsidP="00C24C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084834" w:rsidRPr="00383ACA" w:rsidRDefault="00084834" w:rsidP="00C24C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Interactions</w:t>
            </w:r>
          </w:p>
        </w:tc>
        <w:tc>
          <w:tcPr>
            <w:tcW w:w="1947" w:type="dxa"/>
          </w:tcPr>
          <w:p w:rsidR="00084834" w:rsidRDefault="00084834" w:rsidP="00C24C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084834" w:rsidRPr="00383ACA" w:rsidRDefault="00084834" w:rsidP="00C24C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Side Effects</w:t>
            </w:r>
          </w:p>
        </w:tc>
      </w:tr>
      <w:tr w:rsidR="00084834" w:rsidTr="000848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</w:tcPr>
          <w:p w:rsidR="00084834" w:rsidRPr="009C0366" w:rsidRDefault="00084834" w:rsidP="008C2484">
            <w:pPr>
              <w:rPr>
                <w:b w:val="0"/>
              </w:rPr>
            </w:pPr>
            <w:r w:rsidRPr="009C0366">
              <w:t>Arm 1 - Standard treatment</w:t>
            </w:r>
          </w:p>
        </w:tc>
        <w:tc>
          <w:tcPr>
            <w:tcW w:w="1575" w:type="dxa"/>
          </w:tcPr>
          <w:p w:rsidR="00084834" w:rsidRPr="00383ACA" w:rsidRDefault="00084834" w:rsidP="008C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83ACA">
              <w:rPr>
                <w:sz w:val="20"/>
              </w:rPr>
              <w:t>n/a</w:t>
            </w:r>
          </w:p>
        </w:tc>
        <w:tc>
          <w:tcPr>
            <w:tcW w:w="2975" w:type="dxa"/>
          </w:tcPr>
          <w:p w:rsidR="00084834" w:rsidRPr="00383ACA" w:rsidRDefault="00084834" w:rsidP="008C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500" w:type="dxa"/>
          </w:tcPr>
          <w:p w:rsidR="00084834" w:rsidRPr="00383ACA" w:rsidRDefault="00084834" w:rsidP="008C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83ACA">
              <w:rPr>
                <w:sz w:val="20"/>
              </w:rPr>
              <w:t>n/a</w:t>
            </w:r>
          </w:p>
        </w:tc>
        <w:tc>
          <w:tcPr>
            <w:tcW w:w="1975" w:type="dxa"/>
          </w:tcPr>
          <w:p w:rsidR="00084834" w:rsidRPr="00383ACA" w:rsidRDefault="00084834" w:rsidP="008C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83ACA">
              <w:rPr>
                <w:sz w:val="20"/>
              </w:rPr>
              <w:t>n/a</w:t>
            </w:r>
          </w:p>
        </w:tc>
        <w:tc>
          <w:tcPr>
            <w:tcW w:w="1989" w:type="dxa"/>
          </w:tcPr>
          <w:p w:rsidR="00084834" w:rsidRPr="00383ACA" w:rsidRDefault="00084834" w:rsidP="008C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83ACA">
              <w:rPr>
                <w:sz w:val="20"/>
              </w:rPr>
              <w:t>n/a</w:t>
            </w:r>
          </w:p>
        </w:tc>
        <w:tc>
          <w:tcPr>
            <w:tcW w:w="1947" w:type="dxa"/>
          </w:tcPr>
          <w:p w:rsidR="00084834" w:rsidRPr="00383ACA" w:rsidRDefault="00084834" w:rsidP="008C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084834" w:rsidTr="00084834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</w:tcPr>
          <w:p w:rsidR="00084834" w:rsidRPr="009C0366" w:rsidRDefault="00084834" w:rsidP="008C2484">
            <w:pPr>
              <w:rPr>
                <w:b w:val="0"/>
              </w:rPr>
            </w:pPr>
            <w:r w:rsidRPr="009C0366">
              <w:t>Arm 2 – Lopinavir/ Ritonavir</w:t>
            </w:r>
            <w:bookmarkStart w:id="0" w:name="_GoBack"/>
            <w:bookmarkEnd w:id="0"/>
          </w:p>
        </w:tc>
        <w:tc>
          <w:tcPr>
            <w:tcW w:w="1575" w:type="dxa"/>
          </w:tcPr>
          <w:p w:rsidR="00084834" w:rsidRDefault="00084834" w:rsidP="008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56F67">
              <w:rPr>
                <w:sz w:val="20"/>
              </w:rPr>
              <w:t>400mg / 100mg</w:t>
            </w:r>
            <w:r>
              <w:rPr>
                <w:sz w:val="20"/>
              </w:rPr>
              <w:t>,</w:t>
            </w:r>
            <w:r w:rsidRPr="00556F67">
              <w:rPr>
                <w:sz w:val="20"/>
              </w:rPr>
              <w:t xml:space="preserve"> BD</w:t>
            </w:r>
            <w:r>
              <w:rPr>
                <w:sz w:val="20"/>
              </w:rPr>
              <w:t>,</w:t>
            </w:r>
            <w:r w:rsidRPr="00556F67">
              <w:rPr>
                <w:sz w:val="20"/>
              </w:rPr>
              <w:t xml:space="preserve"> PO</w:t>
            </w:r>
            <w:r>
              <w:rPr>
                <w:sz w:val="20"/>
              </w:rPr>
              <w:t xml:space="preserve"> </w:t>
            </w:r>
          </w:p>
          <w:p w:rsidR="00084834" w:rsidRDefault="00084834" w:rsidP="008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:rsidR="00084834" w:rsidRDefault="00084834" w:rsidP="008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:rsidR="00C63A59" w:rsidRPr="00C63A59" w:rsidRDefault="00084834" w:rsidP="008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</w:rPr>
            </w:pPr>
            <w:r w:rsidRPr="00C63A59">
              <w:rPr>
                <w:b/>
                <w:color w:val="FF0000"/>
                <w:sz w:val="24"/>
              </w:rPr>
              <w:t xml:space="preserve">THERE ARE MANY DRUG INTERACTIONS – </w:t>
            </w:r>
          </w:p>
          <w:p w:rsidR="00C63A59" w:rsidRPr="00C63A59" w:rsidRDefault="00C63A59" w:rsidP="008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</w:rPr>
            </w:pPr>
            <w:r w:rsidRPr="00C63A59">
              <w:rPr>
                <w:b/>
                <w:color w:val="FF0000"/>
                <w:sz w:val="24"/>
              </w:rPr>
              <w:t xml:space="preserve">CHECK </w:t>
            </w:r>
          </w:p>
          <w:p w:rsidR="00C63A59" w:rsidRPr="00C63A59" w:rsidRDefault="00C63A59" w:rsidP="008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</w:rPr>
            </w:pPr>
          </w:p>
          <w:p w:rsidR="00C63A59" w:rsidRPr="00C63A59" w:rsidRDefault="00C63A59" w:rsidP="008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4"/>
              </w:rPr>
            </w:pPr>
            <w:hyperlink r:id="rId8" w:history="1">
              <w:r w:rsidRPr="00C63A59">
                <w:rPr>
                  <w:rStyle w:val="Hyperlink"/>
                  <w:rFonts w:ascii="Arial" w:hAnsi="Arial" w:cs="Arial"/>
                  <w:color w:val="FF0000"/>
                  <w:sz w:val="24"/>
                </w:rPr>
                <w:t>https://www.hiv-druginteractions.org/checker</w:t>
              </w:r>
            </w:hyperlink>
          </w:p>
          <w:p w:rsidR="00C63A59" w:rsidRPr="00C63A59" w:rsidRDefault="00C63A59" w:rsidP="008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4"/>
              </w:rPr>
            </w:pPr>
          </w:p>
          <w:p w:rsidR="00C63A59" w:rsidRPr="00C63A59" w:rsidRDefault="00C63A59" w:rsidP="008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4"/>
                <w:u w:val="single"/>
              </w:rPr>
            </w:pPr>
            <w:hyperlink r:id="rId9" w:history="1">
              <w:r w:rsidRPr="00C63A59">
                <w:rPr>
                  <w:rStyle w:val="Hyperlink"/>
                  <w:rFonts w:ascii="Arial" w:hAnsi="Arial" w:cs="Arial"/>
                  <w:color w:val="FF0000"/>
                  <w:sz w:val="24"/>
                </w:rPr>
                <w:t>http://www.covid19-druginteractions.org/</w:t>
              </w:r>
            </w:hyperlink>
          </w:p>
          <w:p w:rsidR="00084834" w:rsidRPr="00C63A59" w:rsidRDefault="00084834" w:rsidP="008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63A59" w:rsidRPr="00CC5A03" w:rsidRDefault="00C63A59" w:rsidP="008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C63A59">
              <w:rPr>
                <w:b/>
                <w:color w:val="FF0000"/>
              </w:rPr>
              <w:t xml:space="preserve">BNF/ </w:t>
            </w:r>
            <w:proofErr w:type="spellStart"/>
            <w:r w:rsidRPr="00C63A59">
              <w:rPr>
                <w:b/>
                <w:color w:val="FF0000"/>
              </w:rPr>
              <w:t>SmPC</w:t>
            </w:r>
            <w:proofErr w:type="spellEnd"/>
          </w:p>
        </w:tc>
        <w:tc>
          <w:tcPr>
            <w:tcW w:w="2975" w:type="dxa"/>
          </w:tcPr>
          <w:p w:rsidR="00C24C65" w:rsidRDefault="00084834" w:rsidP="00C24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56F67">
              <w:rPr>
                <w:sz w:val="20"/>
              </w:rPr>
              <w:t>Tablets cannot be crushed and the liquid is incompatible with polyurethane feeding tubes so PVC or silicone tubes should be used</w:t>
            </w:r>
            <w:r>
              <w:rPr>
                <w:sz w:val="20"/>
              </w:rPr>
              <w:t xml:space="preserve"> (dieticians are aware of this)</w:t>
            </w:r>
            <w:r w:rsidRPr="00556F67">
              <w:rPr>
                <w:sz w:val="20"/>
              </w:rPr>
              <w:t>.</w:t>
            </w:r>
            <w:r w:rsidR="00C24C65">
              <w:rPr>
                <w:sz w:val="20"/>
              </w:rPr>
              <w:t xml:space="preserve"> </w:t>
            </w:r>
          </w:p>
          <w:p w:rsidR="00C24C65" w:rsidRDefault="00C24C65" w:rsidP="00C24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Liquid contains 42% v/v alcohol – avoid metronidazole with this.</w:t>
            </w:r>
          </w:p>
          <w:p w:rsidR="00C24C65" w:rsidRDefault="00C24C65" w:rsidP="008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:rsidR="00084834" w:rsidRPr="00556F67" w:rsidRDefault="00084834" w:rsidP="008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:rsidR="00C24C65" w:rsidRDefault="00084834" w:rsidP="008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Liquid</w:t>
            </w:r>
            <w:r w:rsidR="00C24C65">
              <w:rPr>
                <w:sz w:val="20"/>
              </w:rPr>
              <w:t xml:space="preserve"> may not be available at the start of the trial.</w:t>
            </w:r>
          </w:p>
          <w:p w:rsidR="00084834" w:rsidRDefault="00084834" w:rsidP="008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:rsidR="00084834" w:rsidRDefault="00084834" w:rsidP="008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Protocol states it has been widely used in pregnant women.</w:t>
            </w:r>
          </w:p>
          <w:p w:rsidR="00084834" w:rsidRPr="00556F67" w:rsidRDefault="00084834" w:rsidP="008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500" w:type="dxa"/>
          </w:tcPr>
          <w:p w:rsidR="00084834" w:rsidRPr="00556F67" w:rsidRDefault="00084834" w:rsidP="008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56F67">
              <w:rPr>
                <w:sz w:val="20"/>
              </w:rPr>
              <w:t>C/I in severe liver impairment</w:t>
            </w:r>
          </w:p>
        </w:tc>
        <w:tc>
          <w:tcPr>
            <w:tcW w:w="1975" w:type="dxa"/>
          </w:tcPr>
          <w:p w:rsidR="00084834" w:rsidRPr="00556F67" w:rsidRDefault="00084834" w:rsidP="008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56F67">
              <w:rPr>
                <w:sz w:val="20"/>
              </w:rPr>
              <w:t>No adjustment needed for renal impairment.</w:t>
            </w:r>
          </w:p>
          <w:p w:rsidR="00084834" w:rsidRPr="00556F67" w:rsidRDefault="00084834" w:rsidP="008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56F67">
              <w:rPr>
                <w:sz w:val="20"/>
              </w:rPr>
              <w:t>No dose adjustment needed for mild – moderate hepatic impairment.</w:t>
            </w:r>
          </w:p>
        </w:tc>
        <w:tc>
          <w:tcPr>
            <w:tcW w:w="1989" w:type="dxa"/>
          </w:tcPr>
          <w:p w:rsidR="00084834" w:rsidRDefault="00084834" w:rsidP="008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Lopinavir/Ritonavir should not be co-administered with medicines that are dependent on CYP3A for clearance.</w:t>
            </w:r>
          </w:p>
          <w:p w:rsidR="00084834" w:rsidRPr="00CC5A03" w:rsidRDefault="00084834" w:rsidP="008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</w:rPr>
            </w:pPr>
            <w:proofErr w:type="spellStart"/>
            <w:r>
              <w:rPr>
                <w:color w:val="FF0000"/>
                <w:sz w:val="20"/>
              </w:rPr>
              <w:t>Alfuzosin</w:t>
            </w:r>
            <w:proofErr w:type="spellEnd"/>
            <w:r>
              <w:rPr>
                <w:color w:val="FF0000"/>
                <w:sz w:val="20"/>
              </w:rPr>
              <w:t xml:space="preserve">, amiodarone, </w:t>
            </w:r>
            <w:proofErr w:type="spellStart"/>
            <w:r>
              <w:rPr>
                <w:color w:val="FF0000"/>
                <w:sz w:val="20"/>
              </w:rPr>
              <w:t>ranolazine</w:t>
            </w:r>
            <w:proofErr w:type="spellEnd"/>
            <w:r>
              <w:rPr>
                <w:color w:val="FF0000"/>
                <w:sz w:val="20"/>
              </w:rPr>
              <w:t xml:space="preserve">, </w:t>
            </w:r>
            <w:proofErr w:type="spellStart"/>
            <w:r>
              <w:rPr>
                <w:color w:val="FF0000"/>
                <w:sz w:val="20"/>
              </w:rPr>
              <w:t>neratinib</w:t>
            </w:r>
            <w:proofErr w:type="spellEnd"/>
            <w:r>
              <w:rPr>
                <w:color w:val="FF0000"/>
                <w:sz w:val="20"/>
              </w:rPr>
              <w:t xml:space="preserve">, colchicine, quetiapine, simvastatin, sildenafil, midazolam, ergot alkaloids, St John’s wort. </w:t>
            </w:r>
            <w:r w:rsidRPr="00084834">
              <w:rPr>
                <w:b/>
                <w:color w:val="FF0000"/>
                <w:sz w:val="20"/>
              </w:rPr>
              <w:t xml:space="preserve">(see </w:t>
            </w:r>
            <w:proofErr w:type="spellStart"/>
            <w:r w:rsidRPr="00084834">
              <w:rPr>
                <w:b/>
                <w:color w:val="FF0000"/>
                <w:sz w:val="20"/>
              </w:rPr>
              <w:t>SmPC</w:t>
            </w:r>
            <w:proofErr w:type="spellEnd"/>
            <w:r w:rsidRPr="00084834">
              <w:rPr>
                <w:b/>
                <w:color w:val="FF0000"/>
                <w:sz w:val="20"/>
              </w:rPr>
              <w:t xml:space="preserve"> for full list)</w:t>
            </w:r>
          </w:p>
        </w:tc>
        <w:tc>
          <w:tcPr>
            <w:tcW w:w="1947" w:type="dxa"/>
          </w:tcPr>
          <w:p w:rsidR="00084834" w:rsidRDefault="00084834" w:rsidP="008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56F67">
              <w:rPr>
                <w:sz w:val="20"/>
              </w:rPr>
              <w:t>Common - diarrhoea, nausea, vomiting.</w:t>
            </w:r>
          </w:p>
          <w:p w:rsidR="00084834" w:rsidRPr="00697385" w:rsidRDefault="00084834" w:rsidP="008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Upper respiratory infection, hypersensitivity, blood glucose and lipid disorders, anxiety, headache, dizziness, insomnia, hypertension, neuropathy, hepatitis, myalgia, fatigue. (see </w:t>
            </w:r>
            <w:proofErr w:type="spellStart"/>
            <w:r>
              <w:rPr>
                <w:color w:val="FF0000"/>
                <w:sz w:val="20"/>
              </w:rPr>
              <w:t>SmPC</w:t>
            </w:r>
            <w:proofErr w:type="spellEnd"/>
            <w:r>
              <w:rPr>
                <w:color w:val="FF0000"/>
                <w:sz w:val="20"/>
              </w:rPr>
              <w:t>)</w:t>
            </w:r>
          </w:p>
        </w:tc>
      </w:tr>
      <w:tr w:rsidR="00084834" w:rsidTr="000848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</w:tcPr>
          <w:p w:rsidR="00084834" w:rsidRPr="00084834" w:rsidRDefault="00084834" w:rsidP="008C2484">
            <w:pPr>
              <w:rPr>
                <w:sz w:val="20"/>
              </w:rPr>
            </w:pPr>
            <w:r w:rsidRPr="00084834">
              <w:rPr>
                <w:sz w:val="20"/>
              </w:rPr>
              <w:t>Arm 3 – Interferon beta 1-a</w:t>
            </w:r>
          </w:p>
          <w:p w:rsidR="00084834" w:rsidRPr="00084834" w:rsidRDefault="00084834" w:rsidP="008C2484">
            <w:pPr>
              <w:rPr>
                <w:sz w:val="20"/>
              </w:rPr>
            </w:pPr>
          </w:p>
          <w:p w:rsidR="00084834" w:rsidRPr="00084834" w:rsidRDefault="00084834" w:rsidP="008C2484">
            <w:pPr>
              <w:rPr>
                <w:b w:val="0"/>
                <w:sz w:val="20"/>
              </w:rPr>
            </w:pPr>
            <w:r w:rsidRPr="00084834">
              <w:rPr>
                <w:color w:val="31849B" w:themeColor="accent5" w:themeShade="BF"/>
              </w:rPr>
              <w:t>ARM NOT OPEN YET</w:t>
            </w:r>
          </w:p>
        </w:tc>
        <w:tc>
          <w:tcPr>
            <w:tcW w:w="1575" w:type="dxa"/>
          </w:tcPr>
          <w:p w:rsidR="00084834" w:rsidRPr="00084834" w:rsidRDefault="00084834" w:rsidP="008C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84834">
              <w:rPr>
                <w:sz w:val="20"/>
              </w:rPr>
              <w:t>6MIU (0.5ml + 0.15ml overage) OD via nebulisation</w:t>
            </w:r>
          </w:p>
          <w:p w:rsidR="00084834" w:rsidRPr="00084834" w:rsidRDefault="00084834" w:rsidP="008C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975" w:type="dxa"/>
          </w:tcPr>
          <w:p w:rsidR="00084834" w:rsidRPr="00084834" w:rsidRDefault="00084834" w:rsidP="008C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84834">
              <w:rPr>
                <w:sz w:val="20"/>
              </w:rPr>
              <w:t>Given via I-Neb (provided by sponsor)</w:t>
            </w:r>
          </w:p>
          <w:p w:rsidR="00084834" w:rsidRPr="00084834" w:rsidRDefault="00084834" w:rsidP="008C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84834">
              <w:rPr>
                <w:sz w:val="20"/>
              </w:rPr>
              <w:t>Parenteral interferon has been used in pregnancy.</w:t>
            </w:r>
          </w:p>
          <w:p w:rsidR="00084834" w:rsidRPr="00084834" w:rsidRDefault="00084834" w:rsidP="008C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 w:rsidRPr="00084834">
              <w:rPr>
                <w:sz w:val="20"/>
              </w:rPr>
              <w:t>Stored in the fridge (2 – 8</w:t>
            </w:r>
            <w:r w:rsidRPr="00084834">
              <w:rPr>
                <w:sz w:val="20"/>
                <w:vertAlign w:val="superscript"/>
              </w:rPr>
              <w:t>o</w:t>
            </w:r>
            <w:r w:rsidRPr="00084834">
              <w:rPr>
                <w:sz w:val="20"/>
              </w:rPr>
              <w:t>C</w:t>
            </w:r>
            <w:r w:rsidRPr="00084834">
              <w:rPr>
                <w:i/>
                <w:sz w:val="20"/>
              </w:rPr>
              <w:t>)</w:t>
            </w:r>
          </w:p>
          <w:p w:rsidR="00084834" w:rsidRPr="00084834" w:rsidRDefault="00084834" w:rsidP="008C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84834">
              <w:rPr>
                <w:sz w:val="20"/>
              </w:rPr>
              <w:t>Inhaled interferon is unlicensed and is still under investigation.</w:t>
            </w:r>
          </w:p>
        </w:tc>
        <w:tc>
          <w:tcPr>
            <w:tcW w:w="2500" w:type="dxa"/>
          </w:tcPr>
          <w:p w:rsidR="00084834" w:rsidRPr="00084834" w:rsidRDefault="00084834" w:rsidP="008C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84834">
              <w:rPr>
                <w:sz w:val="20"/>
              </w:rPr>
              <w:t>C/I in severe liver impairment</w:t>
            </w:r>
          </w:p>
        </w:tc>
        <w:tc>
          <w:tcPr>
            <w:tcW w:w="1975" w:type="dxa"/>
          </w:tcPr>
          <w:p w:rsidR="00084834" w:rsidRPr="00084834" w:rsidRDefault="00084834" w:rsidP="008C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9" w:type="dxa"/>
          </w:tcPr>
          <w:p w:rsidR="00084834" w:rsidRPr="00084834" w:rsidRDefault="00084834" w:rsidP="008C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84834">
              <w:rPr>
                <w:sz w:val="20"/>
              </w:rPr>
              <w:t>n/a</w:t>
            </w:r>
          </w:p>
        </w:tc>
        <w:tc>
          <w:tcPr>
            <w:tcW w:w="1947" w:type="dxa"/>
          </w:tcPr>
          <w:p w:rsidR="00084834" w:rsidRPr="00084834" w:rsidRDefault="00084834" w:rsidP="008C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84834">
              <w:rPr>
                <w:sz w:val="20"/>
              </w:rPr>
              <w:t xml:space="preserve">For </w:t>
            </w:r>
            <w:r w:rsidRPr="00084834">
              <w:rPr>
                <w:b/>
                <w:sz w:val="20"/>
              </w:rPr>
              <w:t>systemic</w:t>
            </w:r>
            <w:r w:rsidRPr="00084834">
              <w:rPr>
                <w:sz w:val="20"/>
              </w:rPr>
              <w:t xml:space="preserve"> use: </w:t>
            </w:r>
          </w:p>
          <w:p w:rsidR="00084834" w:rsidRPr="00084834" w:rsidRDefault="00084834" w:rsidP="008C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84834">
              <w:rPr>
                <w:sz w:val="20"/>
              </w:rPr>
              <w:t>Flu-like symptoms, injection site reactions, decreased white blood cell count, hypertonia, chest pain.</w:t>
            </w:r>
          </w:p>
        </w:tc>
      </w:tr>
      <w:tr w:rsidR="00084834" w:rsidTr="00084834">
        <w:trPr>
          <w:trHeight w:val="1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</w:tcPr>
          <w:p w:rsidR="00084834" w:rsidRPr="009C0366" w:rsidRDefault="00084834" w:rsidP="008C2484">
            <w:pPr>
              <w:rPr>
                <w:b w:val="0"/>
              </w:rPr>
            </w:pPr>
            <w:r w:rsidRPr="009C0366">
              <w:t>Arm 4 - Dexamethasone</w:t>
            </w:r>
          </w:p>
        </w:tc>
        <w:tc>
          <w:tcPr>
            <w:tcW w:w="1575" w:type="dxa"/>
          </w:tcPr>
          <w:p w:rsidR="00084834" w:rsidRPr="00556F67" w:rsidRDefault="00084834" w:rsidP="008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56F67">
              <w:rPr>
                <w:sz w:val="20"/>
              </w:rPr>
              <w:t>6mg</w:t>
            </w:r>
            <w:r>
              <w:rPr>
                <w:sz w:val="20"/>
              </w:rPr>
              <w:t>,</w:t>
            </w:r>
            <w:r w:rsidRPr="00556F67">
              <w:rPr>
                <w:sz w:val="20"/>
              </w:rPr>
              <w:t xml:space="preserve"> OD</w:t>
            </w:r>
            <w:r>
              <w:rPr>
                <w:sz w:val="20"/>
              </w:rPr>
              <w:t>,</w:t>
            </w:r>
            <w:r w:rsidRPr="00556F67">
              <w:rPr>
                <w:sz w:val="20"/>
              </w:rPr>
              <w:t xml:space="preserve"> IV/ PO</w:t>
            </w:r>
          </w:p>
        </w:tc>
        <w:tc>
          <w:tcPr>
            <w:tcW w:w="2975" w:type="dxa"/>
          </w:tcPr>
          <w:p w:rsidR="00084834" w:rsidRPr="00556F67" w:rsidRDefault="00084834" w:rsidP="008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56F67">
              <w:rPr>
                <w:sz w:val="20"/>
              </w:rPr>
              <w:t>6mg dose is of dexamethasone base therefore 6mg IV = 1.8ml of the 3.3mg/ml IV solution.</w:t>
            </w:r>
          </w:p>
          <w:p w:rsidR="00084834" w:rsidRPr="00556F67" w:rsidRDefault="00084834" w:rsidP="008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500" w:type="dxa"/>
          </w:tcPr>
          <w:p w:rsidR="00084834" w:rsidRPr="00556F67" w:rsidRDefault="00084834" w:rsidP="008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56F67">
              <w:rPr>
                <w:sz w:val="20"/>
              </w:rPr>
              <w:t>Patients on long term (2+ months) corticosteroids should be excluded from this arm</w:t>
            </w:r>
            <w:r>
              <w:rPr>
                <w:sz w:val="20"/>
              </w:rPr>
              <w:t xml:space="preserve"> as they may need increased dose due to sick day rules</w:t>
            </w:r>
            <w:r w:rsidRPr="00556F67">
              <w:rPr>
                <w:sz w:val="20"/>
              </w:rPr>
              <w:t>.</w:t>
            </w:r>
          </w:p>
        </w:tc>
        <w:tc>
          <w:tcPr>
            <w:tcW w:w="1975" w:type="dxa"/>
          </w:tcPr>
          <w:p w:rsidR="00084834" w:rsidRPr="00556F67" w:rsidRDefault="00084834" w:rsidP="008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56F67">
              <w:rPr>
                <w:sz w:val="20"/>
              </w:rPr>
              <w:t>No dose adjustments required.</w:t>
            </w:r>
          </w:p>
        </w:tc>
        <w:tc>
          <w:tcPr>
            <w:tcW w:w="1989" w:type="dxa"/>
          </w:tcPr>
          <w:p w:rsidR="00084834" w:rsidRPr="00556F67" w:rsidRDefault="00084834" w:rsidP="008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947" w:type="dxa"/>
          </w:tcPr>
          <w:p w:rsidR="00084834" w:rsidRPr="00556F67" w:rsidRDefault="00084834" w:rsidP="008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56F67">
              <w:rPr>
                <w:sz w:val="20"/>
              </w:rPr>
              <w:t>Hyperglycaemia</w:t>
            </w:r>
          </w:p>
        </w:tc>
      </w:tr>
      <w:tr w:rsidR="00084834" w:rsidTr="000848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</w:tcPr>
          <w:p w:rsidR="00084834" w:rsidRPr="009C0366" w:rsidRDefault="00084834" w:rsidP="008C2484">
            <w:pPr>
              <w:rPr>
                <w:b w:val="0"/>
              </w:rPr>
            </w:pPr>
            <w:r w:rsidRPr="009C0366">
              <w:t xml:space="preserve">Arm 5 - </w:t>
            </w:r>
            <w:r w:rsidRPr="009C0366">
              <w:lastRenderedPageBreak/>
              <w:t>Hydroxychloroquine</w:t>
            </w:r>
          </w:p>
        </w:tc>
        <w:tc>
          <w:tcPr>
            <w:tcW w:w="1575" w:type="dxa"/>
          </w:tcPr>
          <w:p w:rsidR="00084834" w:rsidRDefault="00084834" w:rsidP="008C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56F67">
              <w:rPr>
                <w:sz w:val="20"/>
              </w:rPr>
              <w:lastRenderedPageBreak/>
              <w:t xml:space="preserve">800mg at 0 + 6 hours, then 400mg at </w:t>
            </w:r>
            <w:r w:rsidRPr="00556F67">
              <w:rPr>
                <w:sz w:val="20"/>
              </w:rPr>
              <w:lastRenderedPageBreak/>
              <w:t>18 and 42 hours. Then 400mg 12 hourly thereafter.</w:t>
            </w:r>
          </w:p>
          <w:p w:rsidR="00084834" w:rsidRPr="00556F67" w:rsidRDefault="00084834" w:rsidP="008C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975" w:type="dxa"/>
          </w:tcPr>
          <w:p w:rsidR="00084834" w:rsidRDefault="00084834" w:rsidP="008C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No dose adjustment </w:t>
            </w:r>
            <w:r>
              <w:rPr>
                <w:sz w:val="20"/>
              </w:rPr>
              <w:lastRenderedPageBreak/>
              <w:t>needed for body weight.</w:t>
            </w:r>
          </w:p>
          <w:p w:rsidR="00084834" w:rsidRDefault="00084834" w:rsidP="008C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:rsidR="00084834" w:rsidRDefault="00084834" w:rsidP="008C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Tablets may be crushed and dispersed in water to give via NG or in swallowing difficulties.</w:t>
            </w:r>
          </w:p>
          <w:p w:rsidR="00084834" w:rsidRDefault="00084834" w:rsidP="008C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:rsidR="00084834" w:rsidRPr="00556F67" w:rsidRDefault="00084834" w:rsidP="008C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Doses are much higher than those seen in the BNF and </w:t>
            </w:r>
            <w:proofErr w:type="spellStart"/>
            <w:r>
              <w:rPr>
                <w:sz w:val="20"/>
              </w:rPr>
              <w:t>SmPC</w:t>
            </w:r>
            <w:proofErr w:type="spellEnd"/>
            <w:r>
              <w:rPr>
                <w:sz w:val="20"/>
              </w:rPr>
              <w:t xml:space="preserve"> but are in line with doses used by the WHO </w:t>
            </w:r>
            <w:r w:rsidRPr="00084834">
              <w:rPr>
                <w:i/>
                <w:sz w:val="20"/>
              </w:rPr>
              <w:t>(see hydroxychloroquine information under randomisation)</w:t>
            </w:r>
            <w:r>
              <w:rPr>
                <w:sz w:val="20"/>
              </w:rPr>
              <w:t>.</w:t>
            </w:r>
          </w:p>
        </w:tc>
        <w:tc>
          <w:tcPr>
            <w:tcW w:w="2500" w:type="dxa"/>
          </w:tcPr>
          <w:p w:rsidR="00084834" w:rsidRDefault="00084834" w:rsidP="008C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Contraindicated in </w:t>
            </w:r>
            <w:r>
              <w:rPr>
                <w:sz w:val="20"/>
              </w:rPr>
              <w:lastRenderedPageBreak/>
              <w:t>prolonged QT interval.</w:t>
            </w:r>
          </w:p>
          <w:p w:rsidR="00084834" w:rsidRDefault="00084834" w:rsidP="008C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Caution with other drugs that prolong QT interval (macrolides, quinolones) – consider ECG to check QT interval.</w:t>
            </w:r>
          </w:p>
          <w:p w:rsidR="00084834" w:rsidRPr="006D3C49" w:rsidRDefault="00084834" w:rsidP="008C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</w:rPr>
            </w:pPr>
            <w:proofErr w:type="spellStart"/>
            <w:r>
              <w:rPr>
                <w:color w:val="FF0000"/>
                <w:sz w:val="20"/>
              </w:rPr>
              <w:t>SmPC</w:t>
            </w:r>
            <w:proofErr w:type="spellEnd"/>
            <w:r>
              <w:rPr>
                <w:color w:val="FF0000"/>
                <w:sz w:val="20"/>
              </w:rPr>
              <w:t xml:space="preserve"> states contraindicated in pregnancy however protocol states prophylaxis of choice as anti-malarial.</w:t>
            </w:r>
          </w:p>
        </w:tc>
        <w:tc>
          <w:tcPr>
            <w:tcW w:w="1975" w:type="dxa"/>
          </w:tcPr>
          <w:p w:rsidR="00084834" w:rsidRPr="00556F67" w:rsidRDefault="00084834" w:rsidP="008C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Trial states no </w:t>
            </w:r>
            <w:r>
              <w:rPr>
                <w:sz w:val="20"/>
              </w:rPr>
              <w:lastRenderedPageBreak/>
              <w:t>dose adjustment for renal impairment due to the short course needed.</w:t>
            </w:r>
          </w:p>
        </w:tc>
        <w:tc>
          <w:tcPr>
            <w:tcW w:w="1989" w:type="dxa"/>
          </w:tcPr>
          <w:p w:rsidR="00084834" w:rsidRPr="00026913" w:rsidRDefault="00084834" w:rsidP="008C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lastRenderedPageBreak/>
              <w:t xml:space="preserve">Digoxin (increased </w:t>
            </w:r>
            <w:r>
              <w:rPr>
                <w:color w:val="FF0000"/>
                <w:sz w:val="20"/>
              </w:rPr>
              <w:lastRenderedPageBreak/>
              <w:t xml:space="preserve">levels), anti-diabetics (hypoglycaemia), antacids (reduce absorption), </w:t>
            </w:r>
            <w:proofErr w:type="spellStart"/>
            <w:r>
              <w:rPr>
                <w:color w:val="FF0000"/>
                <w:sz w:val="20"/>
              </w:rPr>
              <w:t>ciclosporin</w:t>
            </w:r>
            <w:proofErr w:type="spellEnd"/>
            <w:r>
              <w:rPr>
                <w:color w:val="FF0000"/>
                <w:sz w:val="20"/>
              </w:rPr>
              <w:t>, tamoxifen.</w:t>
            </w:r>
          </w:p>
        </w:tc>
        <w:tc>
          <w:tcPr>
            <w:tcW w:w="1947" w:type="dxa"/>
          </w:tcPr>
          <w:p w:rsidR="00084834" w:rsidRDefault="00084834" w:rsidP="008C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56F67">
              <w:rPr>
                <w:sz w:val="20"/>
              </w:rPr>
              <w:lastRenderedPageBreak/>
              <w:t xml:space="preserve">Dyspepsia, nausea, </w:t>
            </w:r>
            <w:r w:rsidRPr="00556F67">
              <w:rPr>
                <w:sz w:val="20"/>
              </w:rPr>
              <w:lastRenderedPageBreak/>
              <w:t>vomiting (occasionally), visual disturbances, headache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urticaria</w:t>
            </w:r>
            <w:proofErr w:type="spellEnd"/>
            <w:r w:rsidRPr="00556F67">
              <w:rPr>
                <w:sz w:val="20"/>
              </w:rPr>
              <w:t>.</w:t>
            </w:r>
          </w:p>
          <w:p w:rsidR="00084834" w:rsidRPr="00026913" w:rsidRDefault="00084834" w:rsidP="008C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Hypoglycaemia, rash, dizziness (uncommon), anorexia. (See </w:t>
            </w:r>
            <w:proofErr w:type="spellStart"/>
            <w:r>
              <w:rPr>
                <w:color w:val="FF0000"/>
                <w:sz w:val="20"/>
              </w:rPr>
              <w:t>SmPC</w:t>
            </w:r>
            <w:proofErr w:type="spellEnd"/>
            <w:r>
              <w:rPr>
                <w:color w:val="FF0000"/>
                <w:sz w:val="20"/>
              </w:rPr>
              <w:t xml:space="preserve"> for more)</w:t>
            </w:r>
          </w:p>
        </w:tc>
      </w:tr>
    </w:tbl>
    <w:p w:rsidR="00084834" w:rsidRDefault="00084834" w:rsidP="00084834">
      <w:pPr>
        <w:pStyle w:val="ListParagraph"/>
        <w:numPr>
          <w:ilvl w:val="0"/>
          <w:numId w:val="1"/>
        </w:numPr>
        <w:rPr>
          <w:color w:val="FF0000"/>
        </w:rPr>
      </w:pPr>
      <w:r w:rsidRPr="00D13151">
        <w:rPr>
          <w:color w:val="FF0000"/>
        </w:rPr>
        <w:lastRenderedPageBreak/>
        <w:t xml:space="preserve">Information in red is taken from the </w:t>
      </w:r>
      <w:proofErr w:type="spellStart"/>
      <w:r w:rsidRPr="00D13151">
        <w:rPr>
          <w:color w:val="FF0000"/>
        </w:rPr>
        <w:t>SmPC</w:t>
      </w:r>
      <w:proofErr w:type="spellEnd"/>
      <w:r w:rsidRPr="00D13151">
        <w:rPr>
          <w:color w:val="FF0000"/>
        </w:rPr>
        <w:t xml:space="preserve"> and not the trial protocol – see references below.</w:t>
      </w:r>
    </w:p>
    <w:p w:rsidR="00084834" w:rsidRDefault="00084834" w:rsidP="00084834">
      <w:pPr>
        <w:pStyle w:val="ListParagraph"/>
        <w:rPr>
          <w:color w:val="FF0000"/>
        </w:rPr>
      </w:pPr>
    </w:p>
    <w:p w:rsidR="00084834" w:rsidRDefault="00084834" w:rsidP="00084834">
      <w:pPr>
        <w:pStyle w:val="ListParagraph"/>
        <w:rPr>
          <w:color w:val="FF0000"/>
        </w:rPr>
      </w:pPr>
    </w:p>
    <w:p w:rsidR="00084834" w:rsidRDefault="00084834" w:rsidP="00084834">
      <w:pPr>
        <w:pStyle w:val="ListParagraph"/>
        <w:rPr>
          <w:color w:val="FF0000"/>
        </w:rPr>
      </w:pPr>
    </w:p>
    <w:p w:rsidR="00084834" w:rsidRDefault="00084834" w:rsidP="00084834">
      <w:pPr>
        <w:pStyle w:val="ListParagraph"/>
        <w:rPr>
          <w:color w:val="FF0000"/>
        </w:rPr>
      </w:pPr>
    </w:p>
    <w:p w:rsidR="00084834" w:rsidRPr="00D13151" w:rsidRDefault="00084834" w:rsidP="00084834">
      <w:pPr>
        <w:pStyle w:val="ListParagraph"/>
        <w:rPr>
          <w:color w:val="FF0000"/>
        </w:rPr>
      </w:pPr>
    </w:p>
    <w:p w:rsidR="00084834" w:rsidRPr="004A00F5" w:rsidRDefault="00084834" w:rsidP="00084834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084834">
        <w:rPr>
          <w:sz w:val="36"/>
          <w:u w:val="single"/>
        </w:rPr>
        <w:t>Trial Protocol &amp; Pharmacy Information</w:t>
      </w:r>
      <w:r w:rsidRPr="00084834">
        <w:rPr>
          <w:sz w:val="36"/>
        </w:rPr>
        <w:t xml:space="preserve"> is available at </w:t>
      </w:r>
      <w:hyperlink r:id="rId10" w:history="1">
        <w:r w:rsidRPr="00084834">
          <w:rPr>
            <w:rStyle w:val="Hyperlink"/>
            <w:sz w:val="36"/>
          </w:rPr>
          <w:t>https://www.recoverytrial.net/</w:t>
        </w:r>
      </w:hyperlink>
    </w:p>
    <w:p w:rsidR="00084834" w:rsidRDefault="00084834" w:rsidP="00084834">
      <w:pPr>
        <w:pStyle w:val="ListParagraph"/>
        <w:rPr>
          <w:u w:val="single"/>
        </w:rPr>
      </w:pPr>
    </w:p>
    <w:p w:rsidR="00084834" w:rsidRDefault="00084834" w:rsidP="00084834">
      <w:pPr>
        <w:spacing w:after="0"/>
        <w:rPr>
          <w:sz w:val="18"/>
          <w:u w:val="single"/>
        </w:rPr>
      </w:pPr>
    </w:p>
    <w:p w:rsidR="00084834" w:rsidRDefault="00084834" w:rsidP="00084834">
      <w:pPr>
        <w:spacing w:after="0"/>
        <w:rPr>
          <w:sz w:val="18"/>
          <w:u w:val="single"/>
        </w:rPr>
      </w:pPr>
    </w:p>
    <w:p w:rsidR="00084834" w:rsidRDefault="00084834" w:rsidP="00084834">
      <w:pPr>
        <w:spacing w:after="0"/>
        <w:rPr>
          <w:sz w:val="16"/>
          <w:u w:val="single"/>
        </w:rPr>
      </w:pPr>
    </w:p>
    <w:p w:rsidR="00084834" w:rsidRDefault="00084834" w:rsidP="00084834">
      <w:pPr>
        <w:spacing w:after="0"/>
        <w:rPr>
          <w:sz w:val="16"/>
          <w:u w:val="single"/>
        </w:rPr>
      </w:pPr>
    </w:p>
    <w:p w:rsidR="00084834" w:rsidRPr="00084834" w:rsidRDefault="00084834" w:rsidP="00084834">
      <w:pPr>
        <w:spacing w:after="0"/>
        <w:rPr>
          <w:sz w:val="16"/>
          <w:u w:val="single"/>
        </w:rPr>
      </w:pPr>
      <w:r w:rsidRPr="00084834">
        <w:rPr>
          <w:sz w:val="16"/>
          <w:u w:val="single"/>
        </w:rPr>
        <w:t>References</w:t>
      </w:r>
    </w:p>
    <w:p w:rsidR="00084834" w:rsidRPr="00084834" w:rsidRDefault="00084834" w:rsidP="00084834">
      <w:pPr>
        <w:spacing w:after="0"/>
        <w:rPr>
          <w:sz w:val="14"/>
        </w:rPr>
      </w:pPr>
      <w:r w:rsidRPr="00084834">
        <w:rPr>
          <w:sz w:val="14"/>
        </w:rPr>
        <w:t xml:space="preserve">Bristol Laboratories Ltd, 2017. </w:t>
      </w:r>
      <w:proofErr w:type="spellStart"/>
      <w:r w:rsidRPr="00084834">
        <w:rPr>
          <w:sz w:val="14"/>
        </w:rPr>
        <w:t>Quinoric</w:t>
      </w:r>
      <w:proofErr w:type="spellEnd"/>
      <w:r w:rsidRPr="00084834">
        <w:rPr>
          <w:sz w:val="14"/>
        </w:rPr>
        <w:t xml:space="preserve"> 200mg Film Coated Tablets. </w:t>
      </w:r>
      <w:proofErr w:type="gramStart"/>
      <w:r w:rsidRPr="00084834">
        <w:rPr>
          <w:sz w:val="14"/>
        </w:rPr>
        <w:t>Summary of Product Characteristics.</w:t>
      </w:r>
      <w:proofErr w:type="gramEnd"/>
      <w:r w:rsidRPr="00084834">
        <w:rPr>
          <w:sz w:val="14"/>
        </w:rPr>
        <w:t xml:space="preserve"> Available at: </w:t>
      </w:r>
      <w:hyperlink r:id="rId11" w:history="1">
        <w:r w:rsidRPr="00084834">
          <w:rPr>
            <w:rStyle w:val="Hyperlink"/>
            <w:sz w:val="14"/>
          </w:rPr>
          <w:t>https://www.medicines.org.uk/emc/product/477/smpc</w:t>
        </w:r>
      </w:hyperlink>
      <w:r w:rsidRPr="00084834">
        <w:rPr>
          <w:rStyle w:val="Hyperlink"/>
          <w:sz w:val="14"/>
        </w:rPr>
        <w:t xml:space="preserve"> [Accessed 03.04.20]</w:t>
      </w:r>
    </w:p>
    <w:p w:rsidR="00084834" w:rsidRPr="00084834" w:rsidRDefault="00084834" w:rsidP="00084834">
      <w:pPr>
        <w:spacing w:after="0"/>
        <w:rPr>
          <w:sz w:val="14"/>
        </w:rPr>
      </w:pPr>
      <w:proofErr w:type="spellStart"/>
      <w:r w:rsidRPr="00084834">
        <w:rPr>
          <w:sz w:val="14"/>
        </w:rPr>
        <w:t>Abbvie</w:t>
      </w:r>
      <w:proofErr w:type="spellEnd"/>
      <w:r w:rsidRPr="00084834">
        <w:rPr>
          <w:sz w:val="14"/>
        </w:rPr>
        <w:t xml:space="preserve"> Ltd, 2020. </w:t>
      </w:r>
      <w:proofErr w:type="spellStart"/>
      <w:r w:rsidRPr="00084834">
        <w:rPr>
          <w:sz w:val="14"/>
        </w:rPr>
        <w:t>Kaletra</w:t>
      </w:r>
      <w:proofErr w:type="spellEnd"/>
      <w:r w:rsidRPr="00084834">
        <w:rPr>
          <w:sz w:val="14"/>
        </w:rPr>
        <w:t xml:space="preserve"> 200mg / 50mg film coated tablets. </w:t>
      </w:r>
      <w:proofErr w:type="gramStart"/>
      <w:r w:rsidRPr="00084834">
        <w:rPr>
          <w:sz w:val="14"/>
        </w:rPr>
        <w:t>Summary of Product Characteristics.</w:t>
      </w:r>
      <w:proofErr w:type="gramEnd"/>
      <w:r w:rsidRPr="00084834">
        <w:rPr>
          <w:sz w:val="14"/>
        </w:rPr>
        <w:t xml:space="preserve"> Available at: </w:t>
      </w:r>
      <w:hyperlink r:id="rId12" w:history="1">
        <w:r w:rsidRPr="00084834">
          <w:rPr>
            <w:rStyle w:val="Hyperlink"/>
            <w:sz w:val="14"/>
          </w:rPr>
          <w:t>https://www.medicines.org.uk/emc/product/221/smpc</w:t>
        </w:r>
      </w:hyperlink>
      <w:r w:rsidRPr="00084834">
        <w:rPr>
          <w:sz w:val="14"/>
        </w:rPr>
        <w:t xml:space="preserve"> [Accessed 03.04.20]</w:t>
      </w:r>
    </w:p>
    <w:p w:rsidR="00084834" w:rsidRPr="00084834" w:rsidRDefault="00084834" w:rsidP="00084834">
      <w:pPr>
        <w:spacing w:after="0"/>
        <w:rPr>
          <w:sz w:val="14"/>
        </w:rPr>
      </w:pPr>
      <w:proofErr w:type="gramStart"/>
      <w:r w:rsidRPr="00084834">
        <w:rPr>
          <w:sz w:val="14"/>
        </w:rPr>
        <w:t>The University of Oxford.</w:t>
      </w:r>
      <w:proofErr w:type="gramEnd"/>
      <w:r w:rsidRPr="00084834">
        <w:rPr>
          <w:sz w:val="14"/>
        </w:rPr>
        <w:t xml:space="preserve"> Recovery </w:t>
      </w:r>
      <w:proofErr w:type="gramStart"/>
      <w:r w:rsidRPr="00084834">
        <w:rPr>
          <w:sz w:val="14"/>
        </w:rPr>
        <w:t>Trial,</w:t>
      </w:r>
      <w:proofErr w:type="gramEnd"/>
      <w:r w:rsidRPr="00084834">
        <w:rPr>
          <w:sz w:val="14"/>
        </w:rPr>
        <w:t xml:space="preserve"> Randomised Evaluation of COVID-19 Therapy. Protocol V2 (23.03.20). Available at: </w:t>
      </w:r>
      <w:hyperlink r:id="rId13" w:history="1">
        <w:r w:rsidRPr="00084834">
          <w:rPr>
            <w:rStyle w:val="Hyperlink"/>
            <w:sz w:val="14"/>
          </w:rPr>
          <w:t>https://www.recoverytrial.net/files/professional-downloads/recovery-protocol-v2-0-2020-03-23.pdf</w:t>
        </w:r>
      </w:hyperlink>
      <w:r w:rsidRPr="00084834">
        <w:rPr>
          <w:sz w:val="14"/>
        </w:rPr>
        <w:t xml:space="preserve"> [Accessed 03.04.20]</w:t>
      </w:r>
    </w:p>
    <w:p w:rsidR="00084834" w:rsidRPr="00084834" w:rsidRDefault="00084834" w:rsidP="00084834">
      <w:pPr>
        <w:spacing w:after="0"/>
        <w:rPr>
          <w:sz w:val="14"/>
        </w:rPr>
      </w:pPr>
      <w:proofErr w:type="gramStart"/>
      <w:r w:rsidRPr="00084834">
        <w:rPr>
          <w:sz w:val="14"/>
        </w:rPr>
        <w:t>The University of Oxford.</w:t>
      </w:r>
      <w:proofErr w:type="gramEnd"/>
      <w:r w:rsidRPr="00084834">
        <w:rPr>
          <w:sz w:val="14"/>
        </w:rPr>
        <w:t xml:space="preserve"> Recovery </w:t>
      </w:r>
      <w:proofErr w:type="gramStart"/>
      <w:r w:rsidRPr="00084834">
        <w:rPr>
          <w:sz w:val="14"/>
        </w:rPr>
        <w:t>Trial,</w:t>
      </w:r>
      <w:proofErr w:type="gramEnd"/>
      <w:r w:rsidRPr="00084834">
        <w:rPr>
          <w:sz w:val="14"/>
        </w:rPr>
        <w:t xml:space="preserve"> Randomised Evaluation of COVID-19 Therapy. </w:t>
      </w:r>
      <w:proofErr w:type="gramStart"/>
      <w:r w:rsidRPr="00084834">
        <w:rPr>
          <w:sz w:val="14"/>
        </w:rPr>
        <w:t>Recovery Clinical Trial Pharmacy Briefing Document – 27-03-20.</w:t>
      </w:r>
      <w:proofErr w:type="gramEnd"/>
      <w:r w:rsidRPr="00084834">
        <w:rPr>
          <w:sz w:val="14"/>
        </w:rPr>
        <w:t xml:space="preserve">  Available at: </w:t>
      </w:r>
      <w:hyperlink r:id="rId14" w:history="1">
        <w:r w:rsidRPr="00084834">
          <w:rPr>
            <w:rStyle w:val="Hyperlink"/>
            <w:sz w:val="14"/>
          </w:rPr>
          <w:t>https://www.recoverytrial.net/files/professional-downloads/recovery-pharmacy-faqs-v2-1-2020-03-27.pdf</w:t>
        </w:r>
      </w:hyperlink>
      <w:r w:rsidRPr="00084834">
        <w:rPr>
          <w:sz w:val="14"/>
        </w:rPr>
        <w:t xml:space="preserve"> [Accessed 03.04.20]</w:t>
      </w:r>
    </w:p>
    <w:p w:rsidR="00084834" w:rsidRPr="00084834" w:rsidRDefault="00084834" w:rsidP="00084834">
      <w:pPr>
        <w:spacing w:after="0"/>
        <w:jc w:val="both"/>
        <w:rPr>
          <w:sz w:val="14"/>
        </w:rPr>
      </w:pPr>
      <w:proofErr w:type="gramStart"/>
      <w:r w:rsidRPr="00084834">
        <w:rPr>
          <w:sz w:val="14"/>
        </w:rPr>
        <w:t>The University of Oxford.</w:t>
      </w:r>
      <w:proofErr w:type="gramEnd"/>
      <w:r w:rsidRPr="00084834">
        <w:rPr>
          <w:sz w:val="14"/>
        </w:rPr>
        <w:t xml:space="preserve"> Recovery </w:t>
      </w:r>
      <w:proofErr w:type="gramStart"/>
      <w:r w:rsidRPr="00084834">
        <w:rPr>
          <w:sz w:val="14"/>
        </w:rPr>
        <w:t>Trial,</w:t>
      </w:r>
      <w:proofErr w:type="gramEnd"/>
      <w:r w:rsidRPr="00084834">
        <w:rPr>
          <w:sz w:val="14"/>
        </w:rPr>
        <w:t xml:space="preserve"> Randomised Evaluation of COVID-19 Therapy. Randomisation Intervention </w:t>
      </w:r>
      <w:proofErr w:type="gramStart"/>
      <w:r w:rsidRPr="00084834">
        <w:rPr>
          <w:sz w:val="14"/>
        </w:rPr>
        <w:t>Sheet  Lopinavir</w:t>
      </w:r>
      <w:proofErr w:type="gramEnd"/>
      <w:r w:rsidRPr="00084834">
        <w:rPr>
          <w:sz w:val="14"/>
        </w:rPr>
        <w:t xml:space="preserve"> 400mg – Ritonavir 100mg. Available at: </w:t>
      </w:r>
      <w:hyperlink r:id="rId15" w:history="1">
        <w:r w:rsidRPr="00084834">
          <w:rPr>
            <w:rStyle w:val="Hyperlink"/>
            <w:sz w:val="14"/>
          </w:rPr>
          <w:t>https://www.recoverytrial.net/files/professional-downloads/recovery-intervention-sheet-lopinavir-ritonavir-v1-0.pdf</w:t>
        </w:r>
      </w:hyperlink>
      <w:r w:rsidRPr="00084834">
        <w:rPr>
          <w:sz w:val="14"/>
        </w:rPr>
        <w:t xml:space="preserve"> [Accessed 03.04.20]</w:t>
      </w:r>
    </w:p>
    <w:p w:rsidR="00084834" w:rsidRPr="00084834" w:rsidRDefault="00084834" w:rsidP="00084834">
      <w:pPr>
        <w:spacing w:after="0"/>
        <w:jc w:val="both"/>
        <w:rPr>
          <w:sz w:val="14"/>
        </w:rPr>
      </w:pPr>
      <w:proofErr w:type="gramStart"/>
      <w:r w:rsidRPr="00084834">
        <w:rPr>
          <w:sz w:val="14"/>
        </w:rPr>
        <w:t>The University of Oxford.</w:t>
      </w:r>
      <w:proofErr w:type="gramEnd"/>
      <w:r w:rsidRPr="00084834">
        <w:rPr>
          <w:sz w:val="14"/>
        </w:rPr>
        <w:t xml:space="preserve"> Recovery </w:t>
      </w:r>
      <w:proofErr w:type="gramStart"/>
      <w:r w:rsidRPr="00084834">
        <w:rPr>
          <w:sz w:val="14"/>
        </w:rPr>
        <w:t>Trial,</w:t>
      </w:r>
      <w:proofErr w:type="gramEnd"/>
      <w:r w:rsidRPr="00084834">
        <w:rPr>
          <w:sz w:val="14"/>
        </w:rPr>
        <w:t xml:space="preserve"> Randomised Evaluation of COVID-19 Therapy. Randomisation Intervention </w:t>
      </w:r>
      <w:proofErr w:type="gramStart"/>
      <w:r w:rsidRPr="00084834">
        <w:rPr>
          <w:sz w:val="14"/>
        </w:rPr>
        <w:t>Sheet  Hydroxychloroquine</w:t>
      </w:r>
      <w:proofErr w:type="gramEnd"/>
      <w:r w:rsidRPr="00084834">
        <w:rPr>
          <w:sz w:val="14"/>
        </w:rPr>
        <w:t xml:space="preserve">. Available at: </w:t>
      </w:r>
      <w:hyperlink r:id="rId16" w:history="1">
        <w:r w:rsidRPr="00084834">
          <w:rPr>
            <w:rStyle w:val="Hyperlink"/>
            <w:sz w:val="14"/>
          </w:rPr>
          <w:t>https://www.recoverytrial.net/files/recovery-intervention-sheet-hydroxychloroquine-v2-0.pdf</w:t>
        </w:r>
      </w:hyperlink>
      <w:r w:rsidRPr="00084834">
        <w:rPr>
          <w:sz w:val="14"/>
        </w:rPr>
        <w:t xml:space="preserve"> [Accessed 03.04.20]</w:t>
      </w:r>
    </w:p>
    <w:p w:rsidR="0021755C" w:rsidRPr="00084834" w:rsidRDefault="00084834" w:rsidP="00084834">
      <w:pPr>
        <w:spacing w:after="0"/>
        <w:jc w:val="both"/>
        <w:rPr>
          <w:sz w:val="20"/>
        </w:rPr>
      </w:pPr>
      <w:proofErr w:type="gramStart"/>
      <w:r w:rsidRPr="00084834">
        <w:rPr>
          <w:sz w:val="14"/>
        </w:rPr>
        <w:t>The University of Oxford.</w:t>
      </w:r>
      <w:proofErr w:type="gramEnd"/>
      <w:r w:rsidRPr="00084834">
        <w:rPr>
          <w:sz w:val="14"/>
        </w:rPr>
        <w:t xml:space="preserve"> Recovery </w:t>
      </w:r>
      <w:proofErr w:type="gramStart"/>
      <w:r w:rsidRPr="00084834">
        <w:rPr>
          <w:sz w:val="14"/>
        </w:rPr>
        <w:t>Trial,</w:t>
      </w:r>
      <w:proofErr w:type="gramEnd"/>
      <w:r w:rsidRPr="00084834">
        <w:rPr>
          <w:sz w:val="14"/>
        </w:rPr>
        <w:t xml:space="preserve"> Randomised Evaluation of COVID-19 Therapy. Randomisation Intervention </w:t>
      </w:r>
      <w:proofErr w:type="gramStart"/>
      <w:r w:rsidRPr="00084834">
        <w:rPr>
          <w:sz w:val="14"/>
        </w:rPr>
        <w:t>Sheet  Dexamethasone</w:t>
      </w:r>
      <w:proofErr w:type="gramEnd"/>
      <w:r w:rsidRPr="00084834">
        <w:rPr>
          <w:sz w:val="14"/>
        </w:rPr>
        <w:t xml:space="preserve">. Available at: </w:t>
      </w:r>
      <w:hyperlink r:id="rId17" w:history="1">
        <w:r w:rsidRPr="00084834">
          <w:rPr>
            <w:rStyle w:val="Hyperlink"/>
            <w:sz w:val="14"/>
          </w:rPr>
          <w:t>https://www.recoverytrial.net/files/professional-downloads/recovery-intervention-sheet-dexamethasone-v2-0.pdf</w:t>
        </w:r>
      </w:hyperlink>
      <w:r w:rsidRPr="00084834">
        <w:rPr>
          <w:sz w:val="14"/>
        </w:rPr>
        <w:t xml:space="preserve"> [Accessed 03.04.20]</w:t>
      </w:r>
    </w:p>
    <w:sectPr w:rsidR="0021755C" w:rsidRPr="00084834" w:rsidSect="00084834">
      <w:footerReference w:type="default" r:id="rId1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834" w:rsidRDefault="00084834" w:rsidP="00084834">
      <w:pPr>
        <w:spacing w:after="0" w:line="240" w:lineRule="auto"/>
      </w:pPr>
      <w:r>
        <w:separator/>
      </w:r>
    </w:p>
  </w:endnote>
  <w:endnote w:type="continuationSeparator" w:id="0">
    <w:p w:rsidR="00084834" w:rsidRDefault="00084834" w:rsidP="00084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834" w:rsidRDefault="00084834">
    <w:pPr>
      <w:pStyle w:val="Footer"/>
    </w:pPr>
    <w:proofErr w:type="spellStart"/>
    <w:r>
      <w:t>Kerryn</w:t>
    </w:r>
    <w:proofErr w:type="spellEnd"/>
    <w:r>
      <w:t xml:space="preserve"> Hudson, Senior Pharmacist</w:t>
    </w:r>
    <w:r>
      <w:tab/>
      <w:t xml:space="preserve">                                                      RECOVERY TRIAL                                                                           Protocol V2 23.03.2020</w:t>
    </w:r>
  </w:p>
  <w:p w:rsidR="00084834" w:rsidRDefault="000848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834" w:rsidRDefault="00084834" w:rsidP="00084834">
      <w:pPr>
        <w:spacing w:after="0" w:line="240" w:lineRule="auto"/>
      </w:pPr>
      <w:r>
        <w:separator/>
      </w:r>
    </w:p>
  </w:footnote>
  <w:footnote w:type="continuationSeparator" w:id="0">
    <w:p w:rsidR="00084834" w:rsidRDefault="00084834" w:rsidP="00084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1BF4"/>
    <w:multiLevelType w:val="hybridMultilevel"/>
    <w:tmpl w:val="293086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834"/>
    <w:rsid w:val="00084834"/>
    <w:rsid w:val="0021755C"/>
    <w:rsid w:val="00C24C65"/>
    <w:rsid w:val="00C6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0848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0848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483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48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834"/>
  </w:style>
  <w:style w:type="paragraph" w:styleId="Footer">
    <w:name w:val="footer"/>
    <w:basedOn w:val="Normal"/>
    <w:link w:val="FooterChar"/>
    <w:uiPriority w:val="99"/>
    <w:unhideWhenUsed/>
    <w:rsid w:val="000848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834"/>
  </w:style>
  <w:style w:type="paragraph" w:styleId="BalloonText">
    <w:name w:val="Balloon Text"/>
    <w:basedOn w:val="Normal"/>
    <w:link w:val="BalloonTextChar"/>
    <w:uiPriority w:val="99"/>
    <w:semiHidden/>
    <w:unhideWhenUsed/>
    <w:rsid w:val="00084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0848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0848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483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48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834"/>
  </w:style>
  <w:style w:type="paragraph" w:styleId="Footer">
    <w:name w:val="footer"/>
    <w:basedOn w:val="Normal"/>
    <w:link w:val="FooterChar"/>
    <w:uiPriority w:val="99"/>
    <w:unhideWhenUsed/>
    <w:rsid w:val="000848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834"/>
  </w:style>
  <w:style w:type="paragraph" w:styleId="BalloonText">
    <w:name w:val="Balloon Text"/>
    <w:basedOn w:val="Normal"/>
    <w:link w:val="BalloonTextChar"/>
    <w:uiPriority w:val="99"/>
    <w:semiHidden/>
    <w:unhideWhenUsed/>
    <w:rsid w:val="00084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v-druginteractions.org/checker" TargetMode="External"/><Relationship Id="rId13" Type="http://schemas.openxmlformats.org/officeDocument/2006/relationships/hyperlink" Target="https://www.recoverytrial.net/files/professional-downloads/recovery-protocol-v2-0-2020-03-23.pdf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medicines.org.uk/emc/product/221/smpc" TargetMode="External"/><Relationship Id="rId17" Type="http://schemas.openxmlformats.org/officeDocument/2006/relationships/hyperlink" Target="https://www.recoverytrial.net/files/professional-downloads/recovery-intervention-sheet-dexamethasone-v2-0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coverytrial.net/files/recovery-intervention-sheet-hydroxychloroquine-v2-0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medicines.org.uk/emc/product/477/smp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ecoverytrial.net/files/professional-downloads/recovery-intervention-sheet-lopinavir-ritonavir-v1-0.pdf" TargetMode="External"/><Relationship Id="rId10" Type="http://schemas.openxmlformats.org/officeDocument/2006/relationships/hyperlink" Target="https://www.recoverytrial.net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vid19-druginteractions.org/" TargetMode="External"/><Relationship Id="rId14" Type="http://schemas.openxmlformats.org/officeDocument/2006/relationships/hyperlink" Target="https://www.recoverytrial.net/files/professional-downloads/recovery-pharmacy-faqs-v2-1-2020-03-2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85413DD9</Template>
  <TotalTime>14</TotalTime>
  <Pages>2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3</cp:revision>
  <dcterms:created xsi:type="dcterms:W3CDTF">2020-04-07T10:49:00Z</dcterms:created>
  <dcterms:modified xsi:type="dcterms:W3CDTF">2020-04-08T08:10:00Z</dcterms:modified>
</cp:coreProperties>
</file>