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DB" w:rsidRPr="008A14D8" w:rsidRDefault="008A14D8" w:rsidP="008A14D8">
      <w:pPr>
        <w:jc w:val="center"/>
        <w:rPr>
          <w:b/>
        </w:rPr>
      </w:pPr>
      <w:r w:rsidRPr="008A14D8">
        <w:rPr>
          <w:b/>
        </w:rPr>
        <w:t>Links to resources</w:t>
      </w:r>
    </w:p>
    <w:p w:rsidR="008A14D8" w:rsidRDefault="008A14D8">
      <w:r>
        <w:t>CAMHS</w:t>
      </w:r>
      <w:r w:rsidR="00051936">
        <w:t xml:space="preserve"> Resources</w:t>
      </w:r>
    </w:p>
    <w:p w:rsidR="008A14D8" w:rsidRDefault="00051936">
      <w:hyperlink r:id="rId5" w:history="1">
        <w:r w:rsidR="008A14D8">
          <w:rPr>
            <w:rStyle w:val="Hyperlink"/>
          </w:rPr>
          <w:t>https://www.camhs-resources.co.uk/other-links</w:t>
        </w:r>
      </w:hyperlink>
    </w:p>
    <w:p w:rsidR="008A14D8" w:rsidRDefault="008A14D8">
      <w:bookmarkStart w:id="0" w:name="_GoBack"/>
      <w:bookmarkEnd w:id="0"/>
    </w:p>
    <w:sectPr w:rsidR="008A1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D8"/>
    <w:rsid w:val="00051936"/>
    <w:rsid w:val="00351FDB"/>
    <w:rsid w:val="008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mhs-resources.co.uk/other-lin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532C4709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2020-04-07T13:24:00Z</dcterms:created>
  <dcterms:modified xsi:type="dcterms:W3CDTF">2020-04-09T14:16:00Z</dcterms:modified>
</cp:coreProperties>
</file>