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51"/>
        <w:tblW w:w="6345" w:type="dxa"/>
        <w:tblLook w:val="04A0" w:firstRow="1" w:lastRow="0" w:firstColumn="1" w:lastColumn="0" w:noHBand="0" w:noVBand="1"/>
      </w:tblPr>
      <w:tblGrid>
        <w:gridCol w:w="3652"/>
        <w:gridCol w:w="2693"/>
      </w:tblGrid>
      <w:tr w:rsidR="00BB445F" w:rsidTr="00BB445F">
        <w:trPr>
          <w:trHeight w:val="416"/>
        </w:trPr>
        <w:tc>
          <w:tcPr>
            <w:tcW w:w="3652" w:type="dxa"/>
          </w:tcPr>
          <w:p w:rsidR="00BB445F" w:rsidRDefault="00BB445F" w:rsidP="00BB445F">
            <w:bookmarkStart w:id="0" w:name="_GoBack"/>
            <w:bookmarkEnd w:id="0"/>
            <w:r>
              <w:t>Name</w:t>
            </w:r>
          </w:p>
          <w:p w:rsidR="00BB445F" w:rsidRDefault="00BB445F" w:rsidP="00BB445F"/>
        </w:tc>
        <w:tc>
          <w:tcPr>
            <w:tcW w:w="2693" w:type="dxa"/>
          </w:tcPr>
          <w:p w:rsidR="00BB445F" w:rsidRDefault="00BB445F" w:rsidP="00BB445F">
            <w:r>
              <w:t>Hospital No</w:t>
            </w:r>
          </w:p>
          <w:p w:rsidR="00BB445F" w:rsidRDefault="00BB445F" w:rsidP="00BB445F"/>
        </w:tc>
      </w:tr>
      <w:tr w:rsidR="00BB445F" w:rsidTr="00BB445F">
        <w:trPr>
          <w:trHeight w:val="425"/>
        </w:trPr>
        <w:tc>
          <w:tcPr>
            <w:tcW w:w="3652" w:type="dxa"/>
            <w:vMerge w:val="restart"/>
          </w:tcPr>
          <w:p w:rsidR="00BB445F" w:rsidRDefault="00BB445F" w:rsidP="00BB445F">
            <w:r>
              <w:t>Address</w:t>
            </w:r>
          </w:p>
          <w:p w:rsidR="00BB445F" w:rsidRDefault="00BB445F" w:rsidP="00BB445F"/>
          <w:p w:rsidR="00BB445F" w:rsidRDefault="00BB445F" w:rsidP="00BB445F"/>
          <w:p w:rsidR="00BB445F" w:rsidRDefault="00BB445F" w:rsidP="00BB445F"/>
        </w:tc>
        <w:tc>
          <w:tcPr>
            <w:tcW w:w="2693" w:type="dxa"/>
          </w:tcPr>
          <w:p w:rsidR="00BB445F" w:rsidRDefault="00BB445F" w:rsidP="00BB445F">
            <w:r>
              <w:t>Date of Birth</w:t>
            </w:r>
          </w:p>
          <w:p w:rsidR="00BB445F" w:rsidRDefault="00BB445F" w:rsidP="00BB445F"/>
        </w:tc>
      </w:tr>
      <w:tr w:rsidR="00BB445F" w:rsidTr="00BB445F">
        <w:tc>
          <w:tcPr>
            <w:tcW w:w="3652" w:type="dxa"/>
            <w:vMerge/>
          </w:tcPr>
          <w:p w:rsidR="00BB445F" w:rsidRDefault="00BB445F" w:rsidP="00BB445F"/>
        </w:tc>
        <w:tc>
          <w:tcPr>
            <w:tcW w:w="2693" w:type="dxa"/>
          </w:tcPr>
          <w:p w:rsidR="00BB445F" w:rsidRDefault="00BB445F" w:rsidP="00BB445F">
            <w:r>
              <w:t>Postcode</w:t>
            </w:r>
          </w:p>
          <w:p w:rsidR="00BB445F" w:rsidRDefault="00BB445F" w:rsidP="00BB445F"/>
        </w:tc>
      </w:tr>
    </w:tbl>
    <w:p w:rsidR="00DE3952" w:rsidRDefault="00F37F55">
      <w:r>
        <w:rPr>
          <w:noProof/>
          <w:lang w:eastAsia="en-GB"/>
        </w:rPr>
        <w:lastRenderedPageBreak/>
        <w:drawing>
          <wp:inline distT="0" distB="0" distL="0" distR="0" wp14:anchorId="6D58B696">
            <wp:extent cx="1328943" cy="1133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7"/>
                    <a:stretch/>
                  </pic:blipFill>
                  <pic:spPr bwMode="auto">
                    <a:xfrm>
                      <a:off x="0" y="0"/>
                      <a:ext cx="1334792" cy="11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F55" w:rsidRPr="00BB445F" w:rsidRDefault="00F37F55" w:rsidP="00F37F55">
      <w:pPr>
        <w:rPr>
          <w:b/>
          <w:sz w:val="36"/>
          <w:szCs w:val="36"/>
        </w:rPr>
      </w:pPr>
      <w:r w:rsidRPr="00BB445F">
        <w:rPr>
          <w:b/>
          <w:sz w:val="36"/>
          <w:szCs w:val="36"/>
        </w:rPr>
        <w:t>Medical History Form</w:t>
      </w:r>
    </w:p>
    <w:p w:rsidR="00BB445F" w:rsidRDefault="00BB445F">
      <w:pPr>
        <w:sectPr w:rsidR="00BB445F" w:rsidSect="00BB445F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B445F" w:rsidRPr="00F37F55" w:rsidRDefault="00BB445F" w:rsidP="00BB445F">
      <w:pPr>
        <w:rPr>
          <w:b/>
        </w:rPr>
      </w:pPr>
      <w:r w:rsidRPr="00F37F55">
        <w:rPr>
          <w:b/>
        </w:rPr>
        <w:lastRenderedPageBreak/>
        <w:t>Parent or Guardian – please complete on the patient’s behalf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7196"/>
        <w:gridCol w:w="1228"/>
        <w:gridCol w:w="1054"/>
      </w:tblGrid>
      <w:tr w:rsidR="001C717A" w:rsidTr="001C717A">
        <w:tc>
          <w:tcPr>
            <w:tcW w:w="9478" w:type="dxa"/>
            <w:gridSpan w:val="3"/>
          </w:tcPr>
          <w:p w:rsidR="001C717A" w:rsidRDefault="001C717A">
            <w:r w:rsidRPr="001C717A">
              <w:rPr>
                <w:b/>
              </w:rPr>
              <w:t>Are you currently</w:t>
            </w:r>
            <w:r>
              <w:t>:   if yes, please give details (continue overleaf if necessary)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Receiving treatment from a doctor, hospital, clinic or specialist?</w:t>
            </w:r>
          </w:p>
          <w:p w:rsidR="001C717A" w:rsidRDefault="001C717A"/>
          <w:p w:rsidR="001C717A" w:rsidRDefault="001C717A"/>
        </w:tc>
        <w:tc>
          <w:tcPr>
            <w:tcW w:w="1228" w:type="dxa"/>
          </w:tcPr>
          <w:p w:rsidR="001C717A" w:rsidRDefault="001C717A" w:rsidP="001C717A">
            <w:pPr>
              <w:jc w:val="center"/>
            </w:pPr>
          </w:p>
          <w:p w:rsidR="001C717A" w:rsidRDefault="001C717A" w:rsidP="001C717A">
            <w:pPr>
              <w:jc w:val="center"/>
            </w:pPr>
            <w:r>
              <w:t>Yes □</w:t>
            </w:r>
          </w:p>
        </w:tc>
        <w:tc>
          <w:tcPr>
            <w:tcW w:w="1054" w:type="dxa"/>
          </w:tcPr>
          <w:p w:rsidR="001C717A" w:rsidRDefault="001C717A" w:rsidP="001C717A">
            <w:pPr>
              <w:jc w:val="center"/>
            </w:pPr>
          </w:p>
          <w:p w:rsidR="001C717A" w:rsidRDefault="001C717A" w:rsidP="001C717A">
            <w:pPr>
              <w:jc w:val="center"/>
            </w:pPr>
            <w:r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Taking any medication?</w:t>
            </w:r>
          </w:p>
          <w:p w:rsidR="001C717A" w:rsidRDefault="001C717A"/>
          <w:p w:rsidR="001C717A" w:rsidRDefault="001C717A"/>
        </w:tc>
        <w:tc>
          <w:tcPr>
            <w:tcW w:w="1228" w:type="dxa"/>
          </w:tcPr>
          <w:p w:rsidR="001C717A" w:rsidRDefault="001C717A" w:rsidP="001C717A">
            <w:pPr>
              <w:jc w:val="center"/>
            </w:pPr>
          </w:p>
          <w:p w:rsidR="001C717A" w:rsidRDefault="001C717A" w:rsidP="001C717A">
            <w:pPr>
              <w:jc w:val="center"/>
            </w:pPr>
            <w:r>
              <w:t>Yes □</w:t>
            </w:r>
          </w:p>
          <w:p w:rsidR="001C717A" w:rsidRDefault="001C717A" w:rsidP="001C717A">
            <w:pPr>
              <w:jc w:val="center"/>
            </w:pPr>
          </w:p>
        </w:tc>
        <w:tc>
          <w:tcPr>
            <w:tcW w:w="1054" w:type="dxa"/>
          </w:tcPr>
          <w:p w:rsidR="001C717A" w:rsidRDefault="001C717A" w:rsidP="001C717A">
            <w:pPr>
              <w:jc w:val="center"/>
            </w:pPr>
          </w:p>
          <w:p w:rsidR="001C717A" w:rsidRDefault="001C717A" w:rsidP="001C717A">
            <w:pPr>
              <w:jc w:val="center"/>
            </w:pPr>
            <w:r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Carrying a medical warning card?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1C717A">
            <w:pPr>
              <w:jc w:val="center"/>
            </w:pPr>
          </w:p>
          <w:p w:rsidR="001C717A" w:rsidRDefault="001C717A" w:rsidP="001C717A">
            <w:pPr>
              <w:jc w:val="center"/>
            </w:pPr>
            <w:r w:rsidRPr="001C717A">
              <w:t>Yes □</w:t>
            </w:r>
          </w:p>
          <w:p w:rsidR="001C717A" w:rsidRDefault="001C717A" w:rsidP="001C717A">
            <w:pPr>
              <w:jc w:val="center"/>
            </w:pPr>
          </w:p>
        </w:tc>
        <w:tc>
          <w:tcPr>
            <w:tcW w:w="1054" w:type="dxa"/>
          </w:tcPr>
          <w:p w:rsidR="00E3683A" w:rsidRDefault="00E3683A" w:rsidP="001C717A">
            <w:pPr>
              <w:jc w:val="center"/>
            </w:pPr>
          </w:p>
          <w:p w:rsidR="001C717A" w:rsidRDefault="001C717A" w:rsidP="001C717A">
            <w:pPr>
              <w:jc w:val="center"/>
            </w:pPr>
            <w:r w:rsidRPr="001C717A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Pr="001C717A" w:rsidRDefault="001C717A">
            <w:pPr>
              <w:rPr>
                <w:b/>
              </w:rPr>
            </w:pPr>
            <w:r w:rsidRPr="001C717A">
              <w:rPr>
                <w:b/>
              </w:rPr>
              <w:t>Do you suffer from any of the following?</w:t>
            </w:r>
          </w:p>
        </w:tc>
        <w:tc>
          <w:tcPr>
            <w:tcW w:w="1228" w:type="dxa"/>
          </w:tcPr>
          <w:p w:rsidR="001C717A" w:rsidRDefault="001C717A" w:rsidP="001C717A">
            <w:pPr>
              <w:jc w:val="center"/>
            </w:pPr>
          </w:p>
        </w:tc>
        <w:tc>
          <w:tcPr>
            <w:tcW w:w="1054" w:type="dxa"/>
          </w:tcPr>
          <w:p w:rsidR="001C717A" w:rsidRDefault="001C717A" w:rsidP="001C717A">
            <w:pPr>
              <w:jc w:val="center"/>
            </w:pP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 xml:space="preserve">Heart problems, including heart </w:t>
            </w:r>
            <w:proofErr w:type="gramStart"/>
            <w:r>
              <w:t>murmur,</w:t>
            </w:r>
            <w:proofErr w:type="gramEnd"/>
            <w:r>
              <w:t xml:space="preserve"> high blood pressure?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1C717A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Chest problems, including asthma, bronchitis?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1C717A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Kidney disease?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1C717A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Diabetes (you or anyone in your family)?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Allergies to any substances, including medicines?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Epilepsy, fainting attacks or blackouts?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Bruising or persistent bleeding following injury, tooth extraction or surgery?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Pr="001C717A" w:rsidRDefault="001C717A">
            <w:pPr>
              <w:rPr>
                <w:b/>
              </w:rPr>
            </w:pPr>
            <w:r w:rsidRPr="001C717A">
              <w:rPr>
                <w:b/>
              </w:rPr>
              <w:t>Have you ever had:</w:t>
            </w:r>
          </w:p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A bad reaction to General or Local Anaesthetics?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096486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5411EA">
              <w:t>No □</w:t>
            </w:r>
          </w:p>
        </w:tc>
      </w:tr>
      <w:tr w:rsidR="001C717A" w:rsidTr="001C717A">
        <w:tc>
          <w:tcPr>
            <w:tcW w:w="7196" w:type="dxa"/>
          </w:tcPr>
          <w:p w:rsidR="001C717A" w:rsidRDefault="001C717A">
            <w:r>
              <w:t>Any serious illness?</w:t>
            </w:r>
          </w:p>
          <w:p w:rsidR="001C717A" w:rsidRDefault="001C717A"/>
        </w:tc>
        <w:tc>
          <w:tcPr>
            <w:tcW w:w="1228" w:type="dxa"/>
          </w:tcPr>
          <w:p w:rsidR="001C717A" w:rsidRDefault="001C717A" w:rsidP="00E3683A">
            <w:pPr>
              <w:spacing w:before="120"/>
              <w:jc w:val="center"/>
            </w:pPr>
            <w:r w:rsidRPr="00096486">
              <w:t>Yes □</w:t>
            </w:r>
          </w:p>
        </w:tc>
        <w:tc>
          <w:tcPr>
            <w:tcW w:w="1054" w:type="dxa"/>
          </w:tcPr>
          <w:p w:rsidR="001C717A" w:rsidRDefault="001C717A" w:rsidP="00E3683A">
            <w:pPr>
              <w:spacing w:before="120"/>
              <w:jc w:val="center"/>
            </w:pPr>
            <w:r w:rsidRPr="005411EA">
              <w:t>No □</w:t>
            </w:r>
          </w:p>
        </w:tc>
      </w:tr>
      <w:tr w:rsidR="00F37F55" w:rsidTr="00F43152">
        <w:tc>
          <w:tcPr>
            <w:tcW w:w="7196" w:type="dxa"/>
          </w:tcPr>
          <w:p w:rsidR="00F37F55" w:rsidRDefault="00F37F55">
            <w:r>
              <w:t>If there is anything else you would like to discuss but prefer not to write down, please tick here and the Dentist will discuss this with you.</w:t>
            </w:r>
          </w:p>
        </w:tc>
        <w:tc>
          <w:tcPr>
            <w:tcW w:w="2282" w:type="dxa"/>
            <w:gridSpan w:val="2"/>
          </w:tcPr>
          <w:p w:rsidR="00F37F55" w:rsidRDefault="00F37F55" w:rsidP="00F37F55">
            <w:pPr>
              <w:spacing w:before="120"/>
              <w:jc w:val="center"/>
            </w:pPr>
            <w:r w:rsidRPr="00096486">
              <w:t>□</w:t>
            </w:r>
          </w:p>
        </w:tc>
      </w:tr>
    </w:tbl>
    <w:p w:rsidR="00BB445F" w:rsidRDefault="00BB445F"/>
    <w:p w:rsidR="00F37F55" w:rsidRDefault="00F37F55"/>
    <w:p w:rsidR="00BB445F" w:rsidRDefault="00F37F55">
      <w:r>
        <w:t>Signature of patient/parent/guardian</w:t>
      </w:r>
      <w:proofErr w:type="gramStart"/>
      <w:r>
        <w:t>:………………………………………………………………</w:t>
      </w:r>
      <w:proofErr w:type="gramEnd"/>
      <w:r>
        <w:t>.Date:……………………….</w:t>
      </w:r>
    </w:p>
    <w:sectPr w:rsidR="00BB445F" w:rsidSect="00BB44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5F"/>
    <w:rsid w:val="000949A4"/>
    <w:rsid w:val="001C717A"/>
    <w:rsid w:val="00BB445F"/>
    <w:rsid w:val="00DE3952"/>
    <w:rsid w:val="00DF7408"/>
    <w:rsid w:val="00E3683A"/>
    <w:rsid w:val="00F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AEA23934</Template>
  <TotalTime>1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Annalise McNair</dc:creator>
  <cp:lastModifiedBy>aau</cp:lastModifiedBy>
  <cp:revision>2</cp:revision>
  <dcterms:created xsi:type="dcterms:W3CDTF">2020-04-27T13:43:00Z</dcterms:created>
  <dcterms:modified xsi:type="dcterms:W3CDTF">2020-04-27T13:43:00Z</dcterms:modified>
</cp:coreProperties>
</file>