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0FB" w:rsidRDefault="006E17CB" w:rsidP="006E17CB">
      <w:pPr>
        <w:jc w:val="right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7B61AED4" wp14:editId="6D7D06C1">
            <wp:extent cx="1630018" cy="900316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812" cy="900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72"/>
        <w:gridCol w:w="5672"/>
      </w:tblGrid>
      <w:tr w:rsidR="008320F8" w:rsidTr="008320F8">
        <w:tc>
          <w:tcPr>
            <w:tcW w:w="5672" w:type="dxa"/>
          </w:tcPr>
          <w:p w:rsidR="008320F8" w:rsidRPr="008320F8" w:rsidRDefault="008320F8" w:rsidP="008320F8">
            <w:pPr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Patient name:</w:t>
            </w:r>
          </w:p>
        </w:tc>
        <w:tc>
          <w:tcPr>
            <w:tcW w:w="5672" w:type="dxa"/>
          </w:tcPr>
          <w:p w:rsidR="008320F8" w:rsidRPr="008320F8" w:rsidRDefault="008320F8" w:rsidP="008320F8">
            <w:pPr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Hospital number:</w:t>
            </w:r>
          </w:p>
        </w:tc>
      </w:tr>
    </w:tbl>
    <w:p w:rsidR="006E17CB" w:rsidRDefault="006E17CB"/>
    <w:p w:rsidR="008320F8" w:rsidRPr="008320F8" w:rsidRDefault="008320F8" w:rsidP="008320F8">
      <w:pPr>
        <w:spacing w:before="100" w:after="100" w:line="240" w:lineRule="auto"/>
        <w:rPr>
          <w:rFonts w:ascii="Arial" w:hAnsi="Arial" w:cs="Arial"/>
          <w:sz w:val="24"/>
          <w:szCs w:val="24"/>
        </w:rPr>
      </w:pPr>
      <w:r w:rsidRPr="008320F8">
        <w:rPr>
          <w:rFonts w:ascii="Arial" w:hAnsi="Arial" w:cs="Arial"/>
          <w:sz w:val="40"/>
          <w:szCs w:val="4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320F8" w:rsidRPr="008320F8" w:rsidRDefault="008320F8" w:rsidP="008320F8">
      <w:pPr>
        <w:spacing w:before="100" w:after="100"/>
        <w:rPr>
          <w:sz w:val="48"/>
          <w:szCs w:val="48"/>
        </w:rPr>
      </w:pPr>
    </w:p>
    <w:p w:rsidR="008320F8" w:rsidRPr="008320F8" w:rsidRDefault="008320F8" w:rsidP="008320F8">
      <w:pPr>
        <w:spacing w:before="100" w:after="100"/>
        <w:jc w:val="center"/>
        <w:rPr>
          <w:rFonts w:ascii="Arial" w:hAnsi="Arial" w:cs="Arial"/>
          <w:color w:val="7F7F7F" w:themeColor="text1" w:themeTint="80"/>
          <w:sz w:val="24"/>
          <w:szCs w:val="24"/>
        </w:rPr>
      </w:pPr>
      <w:r>
        <w:rPr>
          <w:rFonts w:ascii="Arial" w:hAnsi="Arial" w:cs="Arial"/>
          <w:color w:val="7F7F7F" w:themeColor="text1" w:themeTint="80"/>
          <w:sz w:val="24"/>
          <w:szCs w:val="24"/>
        </w:rPr>
        <w:t>Page 16</w:t>
      </w:r>
    </w:p>
    <w:p w:rsidR="006E17CB" w:rsidRDefault="006E17CB" w:rsidP="006E17CB">
      <w:pPr>
        <w:jc w:val="right"/>
      </w:pPr>
      <w:r>
        <w:rPr>
          <w:noProof/>
          <w:lang w:eastAsia="en-GB"/>
        </w:rPr>
        <w:lastRenderedPageBreak/>
        <w:drawing>
          <wp:inline distT="0" distB="0" distL="0" distR="0" wp14:anchorId="7079112C" wp14:editId="6F94B6F3">
            <wp:extent cx="1630018" cy="900316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812" cy="900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17CB" w:rsidRDefault="006E17CB" w:rsidP="006E17CB">
      <w:pPr>
        <w:jc w:val="center"/>
        <w:rPr>
          <w:rFonts w:ascii="Arial" w:hAnsi="Arial" w:cs="Arial"/>
          <w:b/>
          <w:sz w:val="60"/>
          <w:szCs w:val="60"/>
        </w:rPr>
      </w:pPr>
    </w:p>
    <w:p w:rsidR="006E17CB" w:rsidRDefault="006E17CB" w:rsidP="006E17CB">
      <w:pPr>
        <w:jc w:val="center"/>
        <w:rPr>
          <w:rFonts w:ascii="Arial" w:hAnsi="Arial" w:cs="Arial"/>
          <w:b/>
          <w:sz w:val="60"/>
          <w:szCs w:val="60"/>
        </w:rPr>
      </w:pPr>
      <w:r>
        <w:rPr>
          <w:rFonts w:ascii="Arial" w:hAnsi="Arial" w:cs="Arial"/>
          <w:b/>
          <w:sz w:val="60"/>
          <w:szCs w:val="60"/>
        </w:rPr>
        <w:t xml:space="preserve">Non-Invasive Ventilation </w:t>
      </w:r>
    </w:p>
    <w:p w:rsidR="006E17CB" w:rsidRDefault="006E17CB" w:rsidP="006E17CB">
      <w:pPr>
        <w:jc w:val="center"/>
        <w:rPr>
          <w:rFonts w:ascii="Arial" w:hAnsi="Arial" w:cs="Arial"/>
          <w:b/>
          <w:sz w:val="60"/>
          <w:szCs w:val="60"/>
        </w:rPr>
      </w:pPr>
      <w:r>
        <w:rPr>
          <w:rFonts w:ascii="Arial" w:hAnsi="Arial" w:cs="Arial"/>
          <w:b/>
          <w:sz w:val="60"/>
          <w:szCs w:val="60"/>
        </w:rPr>
        <w:t>Management Plan</w:t>
      </w:r>
    </w:p>
    <w:p w:rsidR="006E17CB" w:rsidRDefault="006E17CB" w:rsidP="006E17CB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Ward Area</w:t>
      </w:r>
    </w:p>
    <w:p w:rsidR="006E17CB" w:rsidRDefault="006E17CB" w:rsidP="006E17CB">
      <w:pPr>
        <w:jc w:val="center"/>
        <w:rPr>
          <w:rFonts w:ascii="Arial" w:hAnsi="Arial" w:cs="Arial"/>
          <w:b/>
          <w:sz w:val="40"/>
          <w:szCs w:val="4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18"/>
        <w:gridCol w:w="5338"/>
      </w:tblGrid>
      <w:tr w:rsidR="006E17CB" w:rsidTr="006E17CB">
        <w:trPr>
          <w:jc w:val="center"/>
        </w:trPr>
        <w:tc>
          <w:tcPr>
            <w:tcW w:w="2518" w:type="dxa"/>
          </w:tcPr>
          <w:p w:rsidR="006E17CB" w:rsidRPr="006E17CB" w:rsidRDefault="006E17CB" w:rsidP="006E17CB">
            <w:pPr>
              <w:spacing w:before="100" w:after="10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Name</w:t>
            </w:r>
          </w:p>
        </w:tc>
        <w:tc>
          <w:tcPr>
            <w:tcW w:w="5338" w:type="dxa"/>
          </w:tcPr>
          <w:p w:rsidR="006E17CB" w:rsidRPr="006E17CB" w:rsidRDefault="006E17CB" w:rsidP="006E17CB">
            <w:pPr>
              <w:spacing w:before="100" w:after="10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E17CB" w:rsidTr="006E17CB">
        <w:trPr>
          <w:jc w:val="center"/>
        </w:trPr>
        <w:tc>
          <w:tcPr>
            <w:tcW w:w="2518" w:type="dxa"/>
          </w:tcPr>
          <w:p w:rsidR="006E17CB" w:rsidRPr="006E17CB" w:rsidRDefault="006E17CB" w:rsidP="006E17CB">
            <w:pPr>
              <w:spacing w:before="100" w:after="10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Date of Birth</w:t>
            </w:r>
          </w:p>
        </w:tc>
        <w:tc>
          <w:tcPr>
            <w:tcW w:w="5338" w:type="dxa"/>
          </w:tcPr>
          <w:p w:rsidR="006E17CB" w:rsidRPr="006E17CB" w:rsidRDefault="006E17CB" w:rsidP="006E17CB">
            <w:pPr>
              <w:spacing w:before="100" w:after="10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E17CB" w:rsidTr="006E17CB">
        <w:trPr>
          <w:jc w:val="center"/>
        </w:trPr>
        <w:tc>
          <w:tcPr>
            <w:tcW w:w="2518" w:type="dxa"/>
          </w:tcPr>
          <w:p w:rsidR="006E17CB" w:rsidRDefault="006E17CB" w:rsidP="006E17CB">
            <w:pPr>
              <w:spacing w:before="100" w:after="10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Hospital No.</w:t>
            </w:r>
          </w:p>
        </w:tc>
        <w:tc>
          <w:tcPr>
            <w:tcW w:w="5338" w:type="dxa"/>
          </w:tcPr>
          <w:p w:rsidR="006E17CB" w:rsidRPr="006E17CB" w:rsidRDefault="006E17CB" w:rsidP="006E17CB">
            <w:pPr>
              <w:spacing w:before="100" w:after="10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E17CB" w:rsidTr="006E17CB">
        <w:trPr>
          <w:jc w:val="center"/>
        </w:trPr>
        <w:tc>
          <w:tcPr>
            <w:tcW w:w="2518" w:type="dxa"/>
          </w:tcPr>
          <w:p w:rsidR="006E17CB" w:rsidRDefault="006E17CB" w:rsidP="006E17CB">
            <w:pPr>
              <w:spacing w:before="100" w:after="10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Location</w:t>
            </w:r>
          </w:p>
        </w:tc>
        <w:tc>
          <w:tcPr>
            <w:tcW w:w="5338" w:type="dxa"/>
          </w:tcPr>
          <w:p w:rsidR="006E17CB" w:rsidRPr="006E17CB" w:rsidRDefault="006E17CB" w:rsidP="006E17CB">
            <w:pPr>
              <w:spacing w:before="100" w:after="10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E17CB" w:rsidTr="006E17CB">
        <w:trPr>
          <w:jc w:val="center"/>
        </w:trPr>
        <w:tc>
          <w:tcPr>
            <w:tcW w:w="2518" w:type="dxa"/>
          </w:tcPr>
          <w:p w:rsidR="006E17CB" w:rsidRDefault="006E17CB" w:rsidP="006E17CB">
            <w:pPr>
              <w:spacing w:before="100" w:after="10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Consultant</w:t>
            </w:r>
          </w:p>
        </w:tc>
        <w:tc>
          <w:tcPr>
            <w:tcW w:w="5338" w:type="dxa"/>
          </w:tcPr>
          <w:p w:rsidR="006E17CB" w:rsidRPr="006E17CB" w:rsidRDefault="006E17CB" w:rsidP="006E17CB">
            <w:pPr>
              <w:spacing w:before="100" w:after="10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E17CB" w:rsidTr="006E17CB">
        <w:trPr>
          <w:jc w:val="center"/>
        </w:trPr>
        <w:tc>
          <w:tcPr>
            <w:tcW w:w="2518" w:type="dxa"/>
          </w:tcPr>
          <w:p w:rsidR="006E17CB" w:rsidRDefault="006E17CB" w:rsidP="006E17CB">
            <w:pPr>
              <w:spacing w:before="100" w:after="10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Date NIV started</w:t>
            </w:r>
          </w:p>
        </w:tc>
        <w:tc>
          <w:tcPr>
            <w:tcW w:w="5338" w:type="dxa"/>
          </w:tcPr>
          <w:p w:rsidR="006E17CB" w:rsidRPr="006E17CB" w:rsidRDefault="006E17CB" w:rsidP="006E17CB">
            <w:pPr>
              <w:spacing w:before="100" w:after="10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E17CB" w:rsidTr="006E17CB">
        <w:trPr>
          <w:jc w:val="center"/>
        </w:trPr>
        <w:tc>
          <w:tcPr>
            <w:tcW w:w="2518" w:type="dxa"/>
          </w:tcPr>
          <w:p w:rsidR="006E17CB" w:rsidRDefault="006E17CB" w:rsidP="006E17CB">
            <w:pPr>
              <w:spacing w:before="100" w:after="10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Nurse</w:t>
            </w:r>
          </w:p>
        </w:tc>
        <w:tc>
          <w:tcPr>
            <w:tcW w:w="5338" w:type="dxa"/>
          </w:tcPr>
          <w:p w:rsidR="006E17CB" w:rsidRPr="006E17CB" w:rsidRDefault="006E17CB" w:rsidP="006E17CB">
            <w:pPr>
              <w:spacing w:before="100" w:after="10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6E17CB" w:rsidRDefault="006E17CB" w:rsidP="006E17CB">
      <w:pPr>
        <w:spacing w:before="100" w:after="100" w:line="240" w:lineRule="auto"/>
        <w:jc w:val="center"/>
        <w:rPr>
          <w:rFonts w:ascii="Arial" w:hAnsi="Arial" w:cs="Arial"/>
          <w:sz w:val="32"/>
          <w:szCs w:val="32"/>
        </w:rPr>
      </w:pPr>
    </w:p>
    <w:p w:rsidR="006E17CB" w:rsidRDefault="006E17CB" w:rsidP="006E17CB">
      <w:pPr>
        <w:spacing w:before="100" w:after="100" w:line="240" w:lineRule="auto"/>
        <w:jc w:val="center"/>
        <w:rPr>
          <w:rFonts w:ascii="Arial" w:hAnsi="Arial" w:cs="Arial"/>
          <w:sz w:val="32"/>
          <w:szCs w:val="32"/>
        </w:rPr>
      </w:pPr>
    </w:p>
    <w:p w:rsidR="006E17CB" w:rsidRDefault="006E17CB" w:rsidP="006E17CB">
      <w:pPr>
        <w:spacing w:before="100" w:after="10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Please complete this form before commencing NIV therapy</w:t>
      </w:r>
    </w:p>
    <w:p w:rsidR="006E17CB" w:rsidRDefault="006E17CB" w:rsidP="006E17CB">
      <w:pPr>
        <w:spacing w:before="100" w:after="100" w:line="240" w:lineRule="auto"/>
        <w:jc w:val="center"/>
        <w:rPr>
          <w:rFonts w:ascii="Arial" w:hAnsi="Arial" w:cs="Arial"/>
          <w:sz w:val="32"/>
          <w:szCs w:val="32"/>
        </w:rPr>
      </w:pPr>
    </w:p>
    <w:p w:rsidR="006E17CB" w:rsidRDefault="006E17CB" w:rsidP="006E17CB">
      <w:pPr>
        <w:spacing w:before="100" w:after="10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3B6CC2" wp14:editId="7DC81847">
                <wp:simplePos x="0" y="0"/>
                <wp:positionH relativeFrom="column">
                  <wp:posOffset>4876607</wp:posOffset>
                </wp:positionH>
                <wp:positionV relativeFrom="paragraph">
                  <wp:posOffset>9525</wp:posOffset>
                </wp:positionV>
                <wp:extent cx="222637" cy="222637"/>
                <wp:effectExtent l="0" t="0" r="25400" b="254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637" cy="22263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384pt;margin-top:.75pt;width:17.55pt;height:17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" filled="f" strokecolor="black [3213]" strokeweight="2pt"/>
            </w:pict>
          </mc:Fallback>
        </mc:AlternateContent>
      </w:r>
      <w:r>
        <w:rPr>
          <w:rFonts w:ascii="Arial" w:hAnsi="Arial" w:cs="Arial"/>
          <w:sz w:val="32"/>
          <w:szCs w:val="32"/>
        </w:rPr>
        <w:t xml:space="preserve">Is patient on home NIV?   </w:t>
      </w:r>
    </w:p>
    <w:p w:rsidR="008320F8" w:rsidRDefault="008320F8" w:rsidP="006E17CB">
      <w:pPr>
        <w:spacing w:before="100" w:after="100" w:line="240" w:lineRule="auto"/>
        <w:jc w:val="center"/>
        <w:rPr>
          <w:rFonts w:ascii="Arial" w:hAnsi="Arial" w:cs="Arial"/>
          <w:sz w:val="32"/>
          <w:szCs w:val="32"/>
        </w:rPr>
      </w:pPr>
    </w:p>
    <w:p w:rsidR="008320F8" w:rsidRDefault="008320F8" w:rsidP="006E17CB">
      <w:pPr>
        <w:spacing w:before="100" w:after="100" w:line="240" w:lineRule="auto"/>
        <w:jc w:val="center"/>
        <w:rPr>
          <w:rFonts w:ascii="Arial" w:hAnsi="Arial" w:cs="Arial"/>
          <w:sz w:val="32"/>
          <w:szCs w:val="32"/>
        </w:rPr>
      </w:pPr>
    </w:p>
    <w:p w:rsidR="008320F8" w:rsidRDefault="008320F8" w:rsidP="006E17CB">
      <w:pPr>
        <w:spacing w:before="100" w:after="100" w:line="240" w:lineRule="auto"/>
        <w:jc w:val="center"/>
        <w:rPr>
          <w:rFonts w:ascii="Arial" w:hAnsi="Arial" w:cs="Arial"/>
          <w:sz w:val="32"/>
          <w:szCs w:val="32"/>
        </w:rPr>
      </w:pPr>
    </w:p>
    <w:p w:rsidR="008320F8" w:rsidRDefault="008320F8" w:rsidP="006E17CB">
      <w:pPr>
        <w:spacing w:before="100" w:after="100" w:line="240" w:lineRule="auto"/>
        <w:jc w:val="center"/>
        <w:rPr>
          <w:rFonts w:ascii="Arial" w:hAnsi="Arial" w:cs="Arial"/>
          <w:sz w:val="32"/>
          <w:szCs w:val="32"/>
        </w:rPr>
      </w:pPr>
    </w:p>
    <w:p w:rsidR="008320F8" w:rsidRDefault="008320F8" w:rsidP="006E17CB">
      <w:pPr>
        <w:spacing w:before="100" w:after="100" w:line="240" w:lineRule="auto"/>
        <w:jc w:val="center"/>
        <w:rPr>
          <w:rFonts w:ascii="Arial" w:hAnsi="Arial" w:cs="Arial"/>
          <w:sz w:val="32"/>
          <w:szCs w:val="32"/>
        </w:rPr>
      </w:pPr>
    </w:p>
    <w:p w:rsidR="008320F8" w:rsidRDefault="008320F8" w:rsidP="006E17CB">
      <w:pPr>
        <w:spacing w:before="100" w:after="100" w:line="240" w:lineRule="auto"/>
        <w:jc w:val="center"/>
        <w:rPr>
          <w:rFonts w:ascii="Arial" w:hAnsi="Arial" w:cs="Arial"/>
          <w:sz w:val="32"/>
          <w:szCs w:val="32"/>
        </w:rPr>
      </w:pPr>
    </w:p>
    <w:p w:rsidR="008320F8" w:rsidRDefault="008320F8" w:rsidP="006E17CB">
      <w:pPr>
        <w:spacing w:before="100" w:after="100" w:line="240" w:lineRule="auto"/>
        <w:jc w:val="center"/>
        <w:rPr>
          <w:rFonts w:ascii="Arial" w:hAnsi="Arial" w:cs="Arial"/>
          <w:sz w:val="32"/>
          <w:szCs w:val="32"/>
        </w:rPr>
      </w:pPr>
    </w:p>
    <w:p w:rsidR="008320F8" w:rsidRDefault="00E854EF" w:rsidP="006E17CB">
      <w:pPr>
        <w:spacing w:before="100" w:after="100" w:line="240" w:lineRule="auto"/>
        <w:jc w:val="center"/>
        <w:rPr>
          <w:rFonts w:ascii="Arial" w:hAnsi="Arial" w:cs="Arial"/>
          <w:color w:val="7F7F7F" w:themeColor="text1" w:themeTint="80"/>
          <w:sz w:val="24"/>
          <w:szCs w:val="24"/>
        </w:rPr>
      </w:pPr>
      <w:r>
        <w:rPr>
          <w:rFonts w:ascii="Arial" w:hAnsi="Arial" w:cs="Arial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A66F3BC" wp14:editId="3AA16A6F">
                <wp:simplePos x="0" y="0"/>
                <wp:positionH relativeFrom="column">
                  <wp:posOffset>5428615</wp:posOffset>
                </wp:positionH>
                <wp:positionV relativeFrom="paragraph">
                  <wp:posOffset>83820</wp:posOffset>
                </wp:positionV>
                <wp:extent cx="1446530" cy="246380"/>
                <wp:effectExtent l="0" t="0" r="0" b="1270"/>
                <wp:wrapNone/>
                <wp:docPr id="88" name="Text Box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6530" cy="246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54EF" w:rsidRPr="00E854EF" w:rsidRDefault="00E854EF" w:rsidP="00E854EF">
                            <w:pPr>
                              <w:jc w:val="right"/>
                              <w:rPr>
                                <w:rFonts w:ascii="Arial" w:hAnsi="Arial" w:cs="Arial"/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E854EF">
                              <w:rPr>
                                <w:rFonts w:ascii="Arial" w:hAnsi="Arial" w:cs="Arial"/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K </w:t>
                            </w:r>
                            <w:proofErr w:type="spellStart"/>
                            <w:r w:rsidRPr="00E854EF">
                              <w:rPr>
                                <w:rFonts w:ascii="Arial" w:hAnsi="Arial" w:cs="Arial"/>
                                <w:color w:val="7F7F7F" w:themeColor="text1" w:themeTint="80"/>
                                <w:sz w:val="16"/>
                                <w:szCs w:val="16"/>
                              </w:rPr>
                              <w:t>Tyrie</w:t>
                            </w:r>
                            <w:proofErr w:type="spellEnd"/>
                            <w:r w:rsidRPr="00E854EF">
                              <w:rPr>
                                <w:rFonts w:ascii="Arial" w:hAnsi="Arial" w:cs="Arial"/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 – CCOT – Jan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8" o:spid="_x0000_s1026" type="#_x0000_t202" style="position:absolute;left:0;text-align:left;margin-left:427.45pt;margin-top:6.6pt;width:113.9pt;height:19.4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" filled="f" stroked="f" strokeweight=".5pt">
                <v:textbox>
                  <w:txbxContent>
                    <w:p w:rsidR="00E854EF" w:rsidRPr="00E854EF" w:rsidRDefault="00E854EF" w:rsidP="00E854EF">
                      <w:pPr>
                        <w:jc w:val="right"/>
                        <w:rPr>
                          <w:rFonts w:ascii="Arial" w:hAnsi="Arial" w:cs="Arial"/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E854EF">
                        <w:rPr>
                          <w:rFonts w:ascii="Arial" w:hAnsi="Arial" w:cs="Arial"/>
                          <w:color w:val="7F7F7F" w:themeColor="text1" w:themeTint="80"/>
                          <w:sz w:val="16"/>
                          <w:szCs w:val="16"/>
                        </w:rPr>
                        <w:t>K Tyrie – CCOT – Jan 2020</w:t>
                      </w:r>
                    </w:p>
                  </w:txbxContent>
                </v:textbox>
              </v:shape>
            </w:pict>
          </mc:Fallback>
        </mc:AlternateContent>
      </w:r>
      <w:r w:rsidR="008320F8">
        <w:rPr>
          <w:rFonts w:ascii="Arial" w:hAnsi="Arial" w:cs="Arial"/>
          <w:color w:val="7F7F7F" w:themeColor="text1" w:themeTint="80"/>
          <w:sz w:val="24"/>
          <w:szCs w:val="24"/>
        </w:rPr>
        <w:t>Page 1</w:t>
      </w:r>
    </w:p>
    <w:p w:rsidR="008320F8" w:rsidRDefault="00F4148E" w:rsidP="008320F8">
      <w:pPr>
        <w:spacing w:before="100" w:after="100" w:line="240" w:lineRule="auto"/>
        <w:jc w:val="right"/>
        <w:rPr>
          <w:rFonts w:ascii="Arial" w:hAnsi="Arial" w:cs="Arial"/>
          <w:color w:val="7F7F7F" w:themeColor="text1" w:themeTint="80"/>
          <w:sz w:val="24"/>
          <w:szCs w:val="24"/>
        </w:rPr>
      </w:pPr>
      <w:r>
        <w:rPr>
          <w:noProof/>
          <w:lang w:eastAsia="en-GB"/>
        </w:rPr>
        <w:lastRenderedPageBreak/>
        <w:drawing>
          <wp:inline distT="0" distB="0" distL="0" distR="0" wp14:anchorId="50A06E07" wp14:editId="35A9F050">
            <wp:extent cx="1630018" cy="900316"/>
            <wp:effectExtent l="0" t="0" r="889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812" cy="900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72"/>
        <w:gridCol w:w="5672"/>
      </w:tblGrid>
      <w:tr w:rsidR="00F4148E" w:rsidTr="0004275B">
        <w:tc>
          <w:tcPr>
            <w:tcW w:w="5672" w:type="dxa"/>
          </w:tcPr>
          <w:p w:rsidR="00F4148E" w:rsidRPr="008320F8" w:rsidRDefault="00F4148E" w:rsidP="0004275B">
            <w:pPr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Patient name:</w:t>
            </w:r>
          </w:p>
        </w:tc>
        <w:tc>
          <w:tcPr>
            <w:tcW w:w="5672" w:type="dxa"/>
          </w:tcPr>
          <w:p w:rsidR="00F4148E" w:rsidRPr="008320F8" w:rsidRDefault="00F4148E" w:rsidP="0004275B">
            <w:pPr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Hospital number:</w:t>
            </w:r>
          </w:p>
        </w:tc>
      </w:tr>
    </w:tbl>
    <w:p w:rsidR="00F4148E" w:rsidRDefault="00F4148E" w:rsidP="00F4148E">
      <w:pPr>
        <w:spacing w:before="100" w:after="100" w:line="240" w:lineRule="auto"/>
        <w:rPr>
          <w:rFonts w:ascii="Arial" w:hAnsi="Arial" w:cs="Arial"/>
          <w:color w:val="7F7F7F" w:themeColor="text1" w:themeTint="80"/>
          <w:sz w:val="24"/>
          <w:szCs w:val="24"/>
        </w:rPr>
      </w:pPr>
    </w:p>
    <w:p w:rsidR="008320F8" w:rsidRDefault="008320F8" w:rsidP="008320F8">
      <w:pPr>
        <w:spacing w:before="100" w:after="100" w:line="240" w:lineRule="auto"/>
        <w:rPr>
          <w:rFonts w:ascii="Arial" w:hAnsi="Arial" w:cs="Arial"/>
          <w:color w:val="7F7F7F" w:themeColor="text1" w:themeTint="8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3261"/>
        <w:gridCol w:w="3543"/>
        <w:gridCol w:w="2164"/>
      </w:tblGrid>
      <w:tr w:rsidR="00F4148E" w:rsidTr="00F4148E">
        <w:tc>
          <w:tcPr>
            <w:tcW w:w="2376" w:type="dxa"/>
            <w:shd w:val="clear" w:color="auto" w:fill="D9D9D9" w:themeFill="background1" w:themeFillShade="D9"/>
          </w:tcPr>
          <w:p w:rsidR="00F4148E" w:rsidRPr="00F4148E" w:rsidRDefault="00F4148E" w:rsidP="00F4148E">
            <w:pPr>
              <w:spacing w:before="100" w:after="10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Designation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:rsidR="00F4148E" w:rsidRPr="00F4148E" w:rsidRDefault="00F4148E" w:rsidP="00F4148E">
            <w:pPr>
              <w:spacing w:before="100" w:after="10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:rsidR="00F4148E" w:rsidRPr="00F4148E" w:rsidRDefault="00F4148E" w:rsidP="00F4148E">
            <w:pPr>
              <w:spacing w:before="100" w:after="10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Signature</w:t>
            </w:r>
          </w:p>
        </w:tc>
        <w:tc>
          <w:tcPr>
            <w:tcW w:w="2164" w:type="dxa"/>
            <w:shd w:val="clear" w:color="auto" w:fill="D9D9D9" w:themeFill="background1" w:themeFillShade="D9"/>
          </w:tcPr>
          <w:p w:rsidR="00F4148E" w:rsidRPr="00F4148E" w:rsidRDefault="00F4148E" w:rsidP="00F4148E">
            <w:pPr>
              <w:spacing w:before="100" w:after="10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</w:tr>
      <w:tr w:rsidR="00F4148E" w:rsidTr="00F4148E">
        <w:tc>
          <w:tcPr>
            <w:tcW w:w="2376" w:type="dxa"/>
          </w:tcPr>
          <w:p w:rsidR="00F4148E" w:rsidRDefault="00F4148E" w:rsidP="008320F8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3261" w:type="dxa"/>
          </w:tcPr>
          <w:p w:rsidR="00F4148E" w:rsidRDefault="00F4148E" w:rsidP="008320F8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3543" w:type="dxa"/>
          </w:tcPr>
          <w:p w:rsidR="00F4148E" w:rsidRDefault="00F4148E" w:rsidP="008320F8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2164" w:type="dxa"/>
          </w:tcPr>
          <w:p w:rsidR="00F4148E" w:rsidRDefault="00F4148E" w:rsidP="008320F8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  <w:p w:rsidR="00F4148E" w:rsidRDefault="00F4148E" w:rsidP="008320F8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</w:tr>
      <w:tr w:rsidR="00F4148E" w:rsidTr="00F4148E">
        <w:tc>
          <w:tcPr>
            <w:tcW w:w="2376" w:type="dxa"/>
          </w:tcPr>
          <w:p w:rsidR="00F4148E" w:rsidRDefault="00F4148E" w:rsidP="008320F8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  <w:p w:rsidR="00F4148E" w:rsidRDefault="00F4148E" w:rsidP="008320F8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3261" w:type="dxa"/>
          </w:tcPr>
          <w:p w:rsidR="00F4148E" w:rsidRDefault="00F4148E" w:rsidP="008320F8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3543" w:type="dxa"/>
          </w:tcPr>
          <w:p w:rsidR="00F4148E" w:rsidRDefault="00F4148E" w:rsidP="008320F8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2164" w:type="dxa"/>
          </w:tcPr>
          <w:p w:rsidR="00F4148E" w:rsidRDefault="00F4148E" w:rsidP="008320F8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</w:tr>
      <w:tr w:rsidR="00F4148E" w:rsidTr="00F4148E">
        <w:tc>
          <w:tcPr>
            <w:tcW w:w="2376" w:type="dxa"/>
          </w:tcPr>
          <w:p w:rsidR="00F4148E" w:rsidRDefault="00F4148E" w:rsidP="008320F8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  <w:p w:rsidR="00F4148E" w:rsidRDefault="00F4148E" w:rsidP="008320F8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3261" w:type="dxa"/>
          </w:tcPr>
          <w:p w:rsidR="00F4148E" w:rsidRDefault="00F4148E" w:rsidP="008320F8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3543" w:type="dxa"/>
          </w:tcPr>
          <w:p w:rsidR="00F4148E" w:rsidRDefault="00F4148E" w:rsidP="008320F8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2164" w:type="dxa"/>
          </w:tcPr>
          <w:p w:rsidR="00F4148E" w:rsidRDefault="00F4148E" w:rsidP="008320F8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</w:tr>
      <w:tr w:rsidR="00F4148E" w:rsidTr="00F4148E">
        <w:tc>
          <w:tcPr>
            <w:tcW w:w="2376" w:type="dxa"/>
          </w:tcPr>
          <w:p w:rsidR="00F4148E" w:rsidRDefault="00F4148E" w:rsidP="008320F8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  <w:p w:rsidR="00F4148E" w:rsidRDefault="00F4148E" w:rsidP="008320F8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  <w:p w:rsidR="00F4148E" w:rsidRDefault="00F4148E" w:rsidP="008320F8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3261" w:type="dxa"/>
          </w:tcPr>
          <w:p w:rsidR="00F4148E" w:rsidRDefault="00F4148E" w:rsidP="008320F8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3543" w:type="dxa"/>
          </w:tcPr>
          <w:p w:rsidR="00F4148E" w:rsidRDefault="00F4148E" w:rsidP="008320F8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2164" w:type="dxa"/>
          </w:tcPr>
          <w:p w:rsidR="00F4148E" w:rsidRDefault="00F4148E" w:rsidP="008320F8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</w:tr>
      <w:tr w:rsidR="00F4148E" w:rsidTr="00F4148E">
        <w:tc>
          <w:tcPr>
            <w:tcW w:w="2376" w:type="dxa"/>
          </w:tcPr>
          <w:p w:rsidR="00F4148E" w:rsidRDefault="00F4148E" w:rsidP="008320F8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  <w:p w:rsidR="00F4148E" w:rsidRDefault="00F4148E" w:rsidP="008320F8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  <w:p w:rsidR="00F4148E" w:rsidRDefault="00F4148E" w:rsidP="008320F8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3261" w:type="dxa"/>
          </w:tcPr>
          <w:p w:rsidR="00F4148E" w:rsidRDefault="00F4148E" w:rsidP="008320F8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3543" w:type="dxa"/>
          </w:tcPr>
          <w:p w:rsidR="00F4148E" w:rsidRDefault="00F4148E" w:rsidP="008320F8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2164" w:type="dxa"/>
          </w:tcPr>
          <w:p w:rsidR="00F4148E" w:rsidRDefault="00F4148E" w:rsidP="008320F8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</w:tr>
      <w:tr w:rsidR="00F4148E" w:rsidTr="00F4148E">
        <w:tc>
          <w:tcPr>
            <w:tcW w:w="2376" w:type="dxa"/>
          </w:tcPr>
          <w:p w:rsidR="00F4148E" w:rsidRDefault="00F4148E" w:rsidP="008320F8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  <w:p w:rsidR="00F4148E" w:rsidRDefault="00F4148E" w:rsidP="008320F8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  <w:p w:rsidR="00F4148E" w:rsidRDefault="00F4148E" w:rsidP="008320F8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3261" w:type="dxa"/>
          </w:tcPr>
          <w:p w:rsidR="00F4148E" w:rsidRDefault="00F4148E" w:rsidP="008320F8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3543" w:type="dxa"/>
          </w:tcPr>
          <w:p w:rsidR="00F4148E" w:rsidRDefault="00F4148E" w:rsidP="008320F8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2164" w:type="dxa"/>
          </w:tcPr>
          <w:p w:rsidR="00F4148E" w:rsidRDefault="00F4148E" w:rsidP="008320F8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</w:tr>
      <w:tr w:rsidR="00F4148E" w:rsidTr="00F4148E">
        <w:tc>
          <w:tcPr>
            <w:tcW w:w="2376" w:type="dxa"/>
          </w:tcPr>
          <w:p w:rsidR="00F4148E" w:rsidRDefault="00F4148E" w:rsidP="008320F8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  <w:p w:rsidR="00F4148E" w:rsidRDefault="00F4148E" w:rsidP="008320F8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  <w:p w:rsidR="00F4148E" w:rsidRDefault="00F4148E" w:rsidP="008320F8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3261" w:type="dxa"/>
          </w:tcPr>
          <w:p w:rsidR="00F4148E" w:rsidRDefault="00F4148E" w:rsidP="008320F8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3543" w:type="dxa"/>
          </w:tcPr>
          <w:p w:rsidR="00F4148E" w:rsidRDefault="00F4148E" w:rsidP="008320F8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2164" w:type="dxa"/>
          </w:tcPr>
          <w:p w:rsidR="00F4148E" w:rsidRDefault="00F4148E" w:rsidP="008320F8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</w:tr>
    </w:tbl>
    <w:p w:rsidR="00F4148E" w:rsidRDefault="00F4148E" w:rsidP="008320F8">
      <w:pPr>
        <w:spacing w:before="100" w:after="100" w:line="240" w:lineRule="auto"/>
        <w:rPr>
          <w:rFonts w:ascii="Arial" w:hAnsi="Arial" w:cs="Arial"/>
          <w:color w:val="7F7F7F" w:themeColor="text1" w:themeTint="80"/>
          <w:sz w:val="24"/>
          <w:szCs w:val="24"/>
        </w:rPr>
      </w:pPr>
    </w:p>
    <w:p w:rsidR="00F4148E" w:rsidRDefault="00F4148E" w:rsidP="008320F8">
      <w:pPr>
        <w:spacing w:before="100" w:after="100" w:line="240" w:lineRule="auto"/>
        <w:rPr>
          <w:rFonts w:ascii="Arial" w:hAnsi="Arial" w:cs="Arial"/>
          <w:color w:val="7F7F7F" w:themeColor="text1" w:themeTint="80"/>
          <w:sz w:val="24"/>
          <w:szCs w:val="24"/>
        </w:rPr>
      </w:pPr>
    </w:p>
    <w:p w:rsidR="00F4148E" w:rsidRDefault="00F4148E" w:rsidP="008320F8">
      <w:pPr>
        <w:spacing w:before="100" w:after="100" w:line="240" w:lineRule="auto"/>
        <w:rPr>
          <w:rFonts w:ascii="Arial" w:hAnsi="Arial" w:cs="Arial"/>
          <w:color w:val="7F7F7F" w:themeColor="text1" w:themeTint="80"/>
          <w:sz w:val="24"/>
          <w:szCs w:val="24"/>
        </w:rPr>
      </w:pPr>
    </w:p>
    <w:p w:rsidR="00F4148E" w:rsidRDefault="00F4148E" w:rsidP="008320F8">
      <w:pPr>
        <w:spacing w:before="100" w:after="100" w:line="240" w:lineRule="auto"/>
        <w:rPr>
          <w:rFonts w:ascii="Arial" w:hAnsi="Arial" w:cs="Arial"/>
          <w:color w:val="7F7F7F" w:themeColor="text1" w:themeTint="80"/>
          <w:sz w:val="24"/>
          <w:szCs w:val="24"/>
        </w:rPr>
      </w:pPr>
    </w:p>
    <w:p w:rsidR="00F4148E" w:rsidRDefault="00F4148E" w:rsidP="008320F8">
      <w:pPr>
        <w:spacing w:before="100" w:after="100" w:line="240" w:lineRule="auto"/>
        <w:rPr>
          <w:rFonts w:ascii="Arial" w:hAnsi="Arial" w:cs="Arial"/>
          <w:color w:val="7F7F7F" w:themeColor="text1" w:themeTint="80"/>
          <w:sz w:val="24"/>
          <w:szCs w:val="24"/>
        </w:rPr>
      </w:pPr>
    </w:p>
    <w:p w:rsidR="00F4148E" w:rsidRDefault="00F4148E" w:rsidP="008320F8">
      <w:pPr>
        <w:spacing w:before="100" w:after="100" w:line="240" w:lineRule="auto"/>
        <w:rPr>
          <w:rFonts w:ascii="Arial" w:hAnsi="Arial" w:cs="Arial"/>
          <w:color w:val="7F7F7F" w:themeColor="text1" w:themeTint="80"/>
          <w:sz w:val="24"/>
          <w:szCs w:val="24"/>
        </w:rPr>
      </w:pPr>
    </w:p>
    <w:p w:rsidR="00F4148E" w:rsidRDefault="00F4148E" w:rsidP="008320F8">
      <w:pPr>
        <w:spacing w:before="100" w:after="100" w:line="240" w:lineRule="auto"/>
        <w:rPr>
          <w:rFonts w:ascii="Arial" w:hAnsi="Arial" w:cs="Arial"/>
          <w:color w:val="7F7F7F" w:themeColor="text1" w:themeTint="80"/>
          <w:sz w:val="24"/>
          <w:szCs w:val="24"/>
        </w:rPr>
      </w:pPr>
    </w:p>
    <w:p w:rsidR="00F4148E" w:rsidRDefault="00F4148E" w:rsidP="008320F8">
      <w:pPr>
        <w:spacing w:before="100" w:after="100" w:line="240" w:lineRule="auto"/>
        <w:rPr>
          <w:rFonts w:ascii="Arial" w:hAnsi="Arial" w:cs="Arial"/>
          <w:color w:val="7F7F7F" w:themeColor="text1" w:themeTint="80"/>
          <w:sz w:val="24"/>
          <w:szCs w:val="24"/>
        </w:rPr>
      </w:pPr>
    </w:p>
    <w:p w:rsidR="00F4148E" w:rsidRDefault="00F4148E" w:rsidP="008320F8">
      <w:pPr>
        <w:spacing w:before="100" w:after="100" w:line="240" w:lineRule="auto"/>
        <w:rPr>
          <w:rFonts w:ascii="Arial" w:hAnsi="Arial" w:cs="Arial"/>
          <w:color w:val="7F7F7F" w:themeColor="text1" w:themeTint="80"/>
          <w:sz w:val="24"/>
          <w:szCs w:val="24"/>
        </w:rPr>
      </w:pPr>
    </w:p>
    <w:p w:rsidR="00F4148E" w:rsidRDefault="00F4148E" w:rsidP="008320F8">
      <w:pPr>
        <w:spacing w:before="100" w:after="100" w:line="240" w:lineRule="auto"/>
        <w:rPr>
          <w:rFonts w:ascii="Arial" w:hAnsi="Arial" w:cs="Arial"/>
          <w:color w:val="7F7F7F" w:themeColor="text1" w:themeTint="80"/>
          <w:sz w:val="24"/>
          <w:szCs w:val="24"/>
        </w:rPr>
      </w:pPr>
    </w:p>
    <w:p w:rsidR="00F4148E" w:rsidRDefault="00F4148E" w:rsidP="008320F8">
      <w:pPr>
        <w:spacing w:before="100" w:after="100" w:line="240" w:lineRule="auto"/>
        <w:rPr>
          <w:rFonts w:ascii="Arial" w:hAnsi="Arial" w:cs="Arial"/>
          <w:color w:val="7F7F7F" w:themeColor="text1" w:themeTint="80"/>
          <w:sz w:val="24"/>
          <w:szCs w:val="24"/>
        </w:rPr>
      </w:pPr>
    </w:p>
    <w:p w:rsidR="00F4148E" w:rsidRPr="00F4148E" w:rsidRDefault="00F4148E" w:rsidP="008320F8">
      <w:pPr>
        <w:spacing w:before="100" w:after="100" w:line="240" w:lineRule="auto"/>
        <w:rPr>
          <w:rFonts w:ascii="Arial" w:hAnsi="Arial" w:cs="Arial"/>
          <w:color w:val="7F7F7F" w:themeColor="text1" w:themeTint="80"/>
          <w:sz w:val="40"/>
          <w:szCs w:val="40"/>
        </w:rPr>
      </w:pPr>
    </w:p>
    <w:p w:rsidR="00F4148E" w:rsidRPr="00F4148E" w:rsidRDefault="00F4148E" w:rsidP="00F4148E">
      <w:pPr>
        <w:spacing w:before="100" w:after="100" w:line="240" w:lineRule="auto"/>
        <w:jc w:val="center"/>
        <w:rPr>
          <w:rFonts w:ascii="Arial" w:hAnsi="Arial" w:cs="Arial"/>
          <w:color w:val="7F7F7F" w:themeColor="text1" w:themeTint="80"/>
          <w:sz w:val="24"/>
          <w:szCs w:val="24"/>
        </w:rPr>
      </w:pPr>
      <w:r>
        <w:rPr>
          <w:rFonts w:ascii="Arial" w:hAnsi="Arial" w:cs="Arial"/>
          <w:color w:val="7F7F7F" w:themeColor="text1" w:themeTint="80"/>
          <w:sz w:val="24"/>
          <w:szCs w:val="24"/>
        </w:rPr>
        <w:t>Page 2</w:t>
      </w:r>
    </w:p>
    <w:p w:rsidR="00F4148E" w:rsidRDefault="00F4148E" w:rsidP="00F4148E">
      <w:pPr>
        <w:spacing w:before="100" w:after="100" w:line="240" w:lineRule="auto"/>
        <w:jc w:val="right"/>
        <w:rPr>
          <w:rFonts w:ascii="Arial" w:hAnsi="Arial" w:cs="Arial"/>
          <w:color w:val="7F7F7F" w:themeColor="text1" w:themeTint="80"/>
          <w:sz w:val="24"/>
          <w:szCs w:val="24"/>
        </w:rPr>
      </w:pPr>
      <w:r>
        <w:rPr>
          <w:noProof/>
          <w:lang w:eastAsia="en-GB"/>
        </w:rPr>
        <w:lastRenderedPageBreak/>
        <w:drawing>
          <wp:inline distT="0" distB="0" distL="0" distR="0" wp14:anchorId="1C07FFED" wp14:editId="79F1E390">
            <wp:extent cx="1630018" cy="900316"/>
            <wp:effectExtent l="0" t="0" r="889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812" cy="900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48E" w:rsidRDefault="00F4148E" w:rsidP="00F4148E">
      <w:pPr>
        <w:spacing w:before="100" w:after="100"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148E" w:rsidRDefault="00F4148E" w:rsidP="00F4148E">
      <w:pPr>
        <w:spacing w:before="100" w:after="100" w:line="240" w:lineRule="auto"/>
        <w:jc w:val="center"/>
        <w:rPr>
          <w:rFonts w:ascii="Arial" w:hAnsi="Arial" w:cs="Arial"/>
          <w:sz w:val="24"/>
          <w:szCs w:val="24"/>
        </w:rPr>
      </w:pPr>
    </w:p>
    <w:p w:rsidR="00F4148E" w:rsidRDefault="00F4148E" w:rsidP="00F4148E">
      <w:pPr>
        <w:spacing w:before="100" w:after="100" w:line="240" w:lineRule="auto"/>
        <w:jc w:val="center"/>
        <w:rPr>
          <w:rFonts w:ascii="Arial" w:hAnsi="Arial" w:cs="Arial"/>
          <w:sz w:val="24"/>
          <w:szCs w:val="24"/>
        </w:rPr>
      </w:pPr>
    </w:p>
    <w:p w:rsidR="00F4148E" w:rsidRPr="00F4148E" w:rsidRDefault="00F4148E" w:rsidP="00F4148E">
      <w:pPr>
        <w:spacing w:before="100" w:after="100" w:line="240" w:lineRule="auto"/>
        <w:jc w:val="center"/>
        <w:rPr>
          <w:rFonts w:ascii="Arial" w:hAnsi="Arial" w:cs="Arial"/>
          <w:color w:val="7F7F7F" w:themeColor="text1" w:themeTint="80"/>
          <w:sz w:val="24"/>
          <w:szCs w:val="24"/>
        </w:rPr>
      </w:pPr>
      <w:r>
        <w:rPr>
          <w:rFonts w:ascii="Arial" w:hAnsi="Arial" w:cs="Arial"/>
          <w:color w:val="7F7F7F" w:themeColor="text1" w:themeTint="80"/>
          <w:sz w:val="24"/>
          <w:szCs w:val="24"/>
        </w:rPr>
        <w:t>Page 15</w:t>
      </w:r>
    </w:p>
    <w:p w:rsidR="00F4148E" w:rsidRDefault="00F4148E" w:rsidP="00F4148E">
      <w:pPr>
        <w:spacing w:before="100" w:after="100" w:line="240" w:lineRule="auto"/>
        <w:jc w:val="right"/>
        <w:rPr>
          <w:rFonts w:ascii="Arial" w:hAnsi="Arial" w:cs="Arial"/>
          <w:color w:val="7F7F7F" w:themeColor="text1" w:themeTint="80"/>
          <w:sz w:val="24"/>
          <w:szCs w:val="24"/>
        </w:rPr>
      </w:pPr>
      <w:r>
        <w:rPr>
          <w:noProof/>
          <w:lang w:eastAsia="en-GB"/>
        </w:rPr>
        <w:lastRenderedPageBreak/>
        <w:drawing>
          <wp:inline distT="0" distB="0" distL="0" distR="0" wp14:anchorId="5E10FE81" wp14:editId="4D007800">
            <wp:extent cx="1630018" cy="900316"/>
            <wp:effectExtent l="0" t="0" r="889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812" cy="900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72"/>
        <w:gridCol w:w="5672"/>
      </w:tblGrid>
      <w:tr w:rsidR="00F4148E" w:rsidTr="0004275B">
        <w:tc>
          <w:tcPr>
            <w:tcW w:w="5672" w:type="dxa"/>
          </w:tcPr>
          <w:p w:rsidR="00F4148E" w:rsidRPr="008320F8" w:rsidRDefault="00F4148E" w:rsidP="0004275B">
            <w:pPr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Patient name:</w:t>
            </w:r>
          </w:p>
        </w:tc>
        <w:tc>
          <w:tcPr>
            <w:tcW w:w="5672" w:type="dxa"/>
          </w:tcPr>
          <w:p w:rsidR="00F4148E" w:rsidRPr="008320F8" w:rsidRDefault="00F4148E" w:rsidP="0004275B">
            <w:pPr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Hospital number:</w:t>
            </w:r>
          </w:p>
        </w:tc>
      </w:tr>
    </w:tbl>
    <w:p w:rsidR="00F4148E" w:rsidRDefault="00F4148E" w:rsidP="00F4148E">
      <w:pPr>
        <w:spacing w:before="100" w:after="100"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148E" w:rsidRPr="00F4148E" w:rsidRDefault="00F4148E" w:rsidP="00F4148E">
      <w:pPr>
        <w:spacing w:before="100" w:after="100" w:line="240" w:lineRule="auto"/>
        <w:rPr>
          <w:rFonts w:ascii="Arial" w:hAnsi="Arial" w:cs="Arial"/>
          <w:color w:val="7F7F7F" w:themeColor="text1" w:themeTint="80"/>
          <w:sz w:val="40"/>
          <w:szCs w:val="40"/>
        </w:rPr>
      </w:pPr>
    </w:p>
    <w:p w:rsidR="00A03DDB" w:rsidRDefault="00A03DDB" w:rsidP="00F4148E">
      <w:pPr>
        <w:spacing w:before="100" w:after="100" w:line="240" w:lineRule="auto"/>
        <w:jc w:val="center"/>
        <w:rPr>
          <w:rFonts w:ascii="Arial" w:hAnsi="Arial" w:cs="Arial"/>
          <w:color w:val="7F7F7F" w:themeColor="text1" w:themeTint="80"/>
          <w:sz w:val="24"/>
          <w:szCs w:val="24"/>
        </w:rPr>
      </w:pPr>
    </w:p>
    <w:p w:rsidR="00F4148E" w:rsidRDefault="00F4148E" w:rsidP="00F4148E">
      <w:pPr>
        <w:spacing w:before="100" w:after="100" w:line="240" w:lineRule="auto"/>
        <w:jc w:val="center"/>
        <w:rPr>
          <w:rFonts w:ascii="Arial" w:hAnsi="Arial" w:cs="Arial"/>
          <w:color w:val="7F7F7F" w:themeColor="text1" w:themeTint="80"/>
          <w:sz w:val="24"/>
          <w:szCs w:val="24"/>
        </w:rPr>
      </w:pPr>
      <w:r>
        <w:rPr>
          <w:rFonts w:ascii="Arial" w:hAnsi="Arial" w:cs="Arial"/>
          <w:color w:val="7F7F7F" w:themeColor="text1" w:themeTint="80"/>
          <w:sz w:val="24"/>
          <w:szCs w:val="24"/>
        </w:rPr>
        <w:t>Page 14</w:t>
      </w:r>
    </w:p>
    <w:p w:rsidR="008E76B9" w:rsidRDefault="00F4148E" w:rsidP="008E76B9">
      <w:pPr>
        <w:spacing w:before="100" w:after="100" w:line="240" w:lineRule="auto"/>
        <w:jc w:val="right"/>
        <w:rPr>
          <w:rFonts w:ascii="Arial" w:hAnsi="Arial" w:cs="Arial"/>
          <w:color w:val="7F7F7F" w:themeColor="text1" w:themeTint="80"/>
          <w:sz w:val="24"/>
          <w:szCs w:val="24"/>
        </w:rPr>
      </w:pPr>
      <w:r>
        <w:rPr>
          <w:noProof/>
          <w:lang w:eastAsia="en-GB"/>
        </w:rPr>
        <w:lastRenderedPageBreak/>
        <w:drawing>
          <wp:inline distT="0" distB="0" distL="0" distR="0" wp14:anchorId="43B470ED" wp14:editId="7C5D05B1">
            <wp:extent cx="1630018" cy="900316"/>
            <wp:effectExtent l="0" t="0" r="889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812" cy="900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48E" w:rsidRPr="008E76B9" w:rsidRDefault="00F4148E" w:rsidP="008E76B9">
      <w:pPr>
        <w:spacing w:before="100" w:after="100" w:line="240" w:lineRule="auto"/>
        <w:rPr>
          <w:rFonts w:ascii="Arial" w:hAnsi="Arial" w:cs="Arial"/>
          <w:color w:val="7F7F7F" w:themeColor="text1" w:themeTint="80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Pre-NIV Assessment</w:t>
      </w:r>
      <w:r>
        <w:rPr>
          <w:rFonts w:ascii="Arial" w:hAnsi="Arial" w:cs="Arial"/>
          <w:b/>
          <w:color w:val="000000" w:themeColor="text1"/>
          <w:sz w:val="24"/>
          <w:szCs w:val="24"/>
        </w:rPr>
        <w:tab/>
      </w:r>
      <w:r>
        <w:rPr>
          <w:rFonts w:ascii="Arial" w:hAnsi="Arial" w:cs="Arial"/>
          <w:b/>
          <w:color w:val="000000" w:themeColor="text1"/>
          <w:sz w:val="24"/>
          <w:szCs w:val="24"/>
        </w:rPr>
        <w:tab/>
        <w:t>EWS______</w:t>
      </w:r>
    </w:p>
    <w:p w:rsidR="00F4148E" w:rsidRPr="00F4148E" w:rsidRDefault="00F4148E" w:rsidP="00F4148E">
      <w:pPr>
        <w:spacing w:before="100" w:after="100" w:line="240" w:lineRule="auto"/>
        <w:rPr>
          <w:rFonts w:ascii="Arial" w:hAnsi="Arial" w:cs="Arial"/>
          <w:b/>
          <w:color w:val="000000" w:themeColor="text1"/>
          <w:sz w:val="10"/>
          <w:szCs w:val="10"/>
        </w:rPr>
      </w:pPr>
    </w:p>
    <w:p w:rsidR="00F4148E" w:rsidRDefault="008E76B9" w:rsidP="00F4148E">
      <w:pPr>
        <w:spacing w:before="100" w:after="10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noProof/>
          <w:color w:val="000000" w:themeColor="text1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3E6DA8" wp14:editId="40019A53">
                <wp:simplePos x="0" y="0"/>
                <wp:positionH relativeFrom="column">
                  <wp:posOffset>3568700</wp:posOffset>
                </wp:positionH>
                <wp:positionV relativeFrom="paragraph">
                  <wp:posOffset>195552</wp:posOffset>
                </wp:positionV>
                <wp:extent cx="3362960" cy="2297430"/>
                <wp:effectExtent l="0" t="0" r="0" b="762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2960" cy="22974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506"/>
                              <w:gridCol w:w="2507"/>
                            </w:tblGrid>
                            <w:tr w:rsidR="00E72BD8" w:rsidTr="00E72BD8">
                              <w:tc>
                                <w:tcPr>
                                  <w:tcW w:w="2506" w:type="dxa"/>
                                </w:tcPr>
                                <w:p w:rsidR="00E72BD8" w:rsidRDefault="00E72BD8" w:rsidP="00E72BD8">
                                  <w:pPr>
                                    <w:spacing w:before="100" w:after="100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Time</w:t>
                                  </w:r>
                                </w:p>
                              </w:tc>
                              <w:tc>
                                <w:tcPr>
                                  <w:tcW w:w="2507" w:type="dxa"/>
                                </w:tcPr>
                                <w:p w:rsidR="00E72BD8" w:rsidRDefault="00E72BD8" w:rsidP="00E72BD8">
                                  <w:pPr>
                                    <w:spacing w:before="100" w:after="100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E72BD8" w:rsidTr="00E72BD8">
                              <w:tc>
                                <w:tcPr>
                                  <w:tcW w:w="2506" w:type="dxa"/>
                                </w:tcPr>
                                <w:p w:rsidR="00E72BD8" w:rsidRDefault="00E72BD8" w:rsidP="00E72BD8">
                                  <w:pPr>
                                    <w:spacing w:before="100" w:after="100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Inspired O2</w:t>
                                  </w:r>
                                </w:p>
                              </w:tc>
                              <w:tc>
                                <w:tcPr>
                                  <w:tcW w:w="2507" w:type="dxa"/>
                                </w:tcPr>
                                <w:p w:rsidR="00E72BD8" w:rsidRDefault="00E72BD8" w:rsidP="00E72BD8">
                                  <w:pPr>
                                    <w:spacing w:before="100" w:after="100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E72BD8" w:rsidTr="00E72BD8">
                              <w:tc>
                                <w:tcPr>
                                  <w:tcW w:w="2506" w:type="dxa"/>
                                </w:tcPr>
                                <w:p w:rsidR="00E72BD8" w:rsidRDefault="00E72BD8" w:rsidP="00E72BD8">
                                  <w:pPr>
                                    <w:spacing w:before="100" w:after="100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pH</w:t>
                                  </w:r>
                                </w:p>
                              </w:tc>
                              <w:tc>
                                <w:tcPr>
                                  <w:tcW w:w="2507" w:type="dxa"/>
                                </w:tcPr>
                                <w:p w:rsidR="00E72BD8" w:rsidRDefault="00E72BD8" w:rsidP="00E72BD8">
                                  <w:pPr>
                                    <w:spacing w:before="100" w:after="100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E72BD8" w:rsidTr="00E72BD8">
                              <w:tc>
                                <w:tcPr>
                                  <w:tcW w:w="2506" w:type="dxa"/>
                                </w:tcPr>
                                <w:p w:rsidR="00E72BD8" w:rsidRDefault="00E72BD8" w:rsidP="00E72BD8">
                                  <w:pPr>
                                    <w:spacing w:before="100" w:after="100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pCO2</w:t>
                                  </w:r>
                                </w:p>
                              </w:tc>
                              <w:tc>
                                <w:tcPr>
                                  <w:tcW w:w="2507" w:type="dxa"/>
                                </w:tcPr>
                                <w:p w:rsidR="00E72BD8" w:rsidRDefault="00E72BD8" w:rsidP="00E72BD8">
                                  <w:pPr>
                                    <w:spacing w:before="100" w:after="100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E72BD8" w:rsidTr="00E72BD8">
                              <w:tc>
                                <w:tcPr>
                                  <w:tcW w:w="2506" w:type="dxa"/>
                                </w:tcPr>
                                <w:p w:rsidR="00E72BD8" w:rsidRDefault="00E72BD8" w:rsidP="00E72BD8">
                                  <w:pPr>
                                    <w:spacing w:before="100" w:after="100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pO2</w:t>
                                  </w:r>
                                </w:p>
                              </w:tc>
                              <w:tc>
                                <w:tcPr>
                                  <w:tcW w:w="2507" w:type="dxa"/>
                                </w:tcPr>
                                <w:p w:rsidR="00E72BD8" w:rsidRDefault="00E72BD8" w:rsidP="00E72BD8">
                                  <w:pPr>
                                    <w:spacing w:before="100" w:after="100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E72BD8" w:rsidTr="00E72BD8">
                              <w:tc>
                                <w:tcPr>
                                  <w:tcW w:w="2506" w:type="dxa"/>
                                </w:tcPr>
                                <w:p w:rsidR="00E72BD8" w:rsidRDefault="00E72BD8" w:rsidP="00E72BD8">
                                  <w:pPr>
                                    <w:spacing w:before="100" w:after="100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Hc03</w:t>
                                  </w:r>
                                </w:p>
                              </w:tc>
                              <w:tc>
                                <w:tcPr>
                                  <w:tcW w:w="2507" w:type="dxa"/>
                                </w:tcPr>
                                <w:p w:rsidR="00E72BD8" w:rsidRDefault="00E72BD8" w:rsidP="00E72BD8">
                                  <w:pPr>
                                    <w:spacing w:before="100" w:after="100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E72BD8" w:rsidTr="00E72BD8">
                              <w:tc>
                                <w:tcPr>
                                  <w:tcW w:w="2506" w:type="dxa"/>
                                </w:tcPr>
                                <w:p w:rsidR="00E72BD8" w:rsidRDefault="00E72BD8" w:rsidP="00E72BD8">
                                  <w:pPr>
                                    <w:spacing w:before="100" w:after="100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BE</w:t>
                                  </w:r>
                                </w:p>
                              </w:tc>
                              <w:tc>
                                <w:tcPr>
                                  <w:tcW w:w="2507" w:type="dxa"/>
                                </w:tcPr>
                                <w:p w:rsidR="00E72BD8" w:rsidRDefault="00E72BD8" w:rsidP="00E72BD8">
                                  <w:pPr>
                                    <w:spacing w:before="100" w:after="100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72BD8" w:rsidRDefault="00E72BD8" w:rsidP="00E72BD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E72BD8" w:rsidRPr="00E72BD8" w:rsidRDefault="00E72BD8" w:rsidP="00E72BD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7" type="#_x0000_t202" style="position:absolute;margin-left:281pt;margin-top:15.4pt;width:264.8pt;height:180.9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" filled="f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506"/>
                        <w:gridCol w:w="2507"/>
                      </w:tblGrid>
                      <w:tr w:rsidR="00E72BD8" w:rsidTr="00E72BD8">
                        <w:tc>
                          <w:tcPr>
                            <w:tcW w:w="2506" w:type="dxa"/>
                          </w:tcPr>
                          <w:p w:rsidR="00E72BD8" w:rsidRDefault="00E72BD8" w:rsidP="00E72BD8">
                            <w:pPr>
                              <w:spacing w:before="100" w:after="10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Time</w:t>
                            </w:r>
                          </w:p>
                        </w:tc>
                        <w:tc>
                          <w:tcPr>
                            <w:tcW w:w="2507" w:type="dxa"/>
                          </w:tcPr>
                          <w:p w:rsidR="00E72BD8" w:rsidRDefault="00E72BD8" w:rsidP="00E72BD8">
                            <w:pPr>
                              <w:spacing w:before="100" w:after="10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E72BD8" w:rsidTr="00E72BD8">
                        <w:tc>
                          <w:tcPr>
                            <w:tcW w:w="2506" w:type="dxa"/>
                          </w:tcPr>
                          <w:p w:rsidR="00E72BD8" w:rsidRDefault="00E72BD8" w:rsidP="00E72BD8">
                            <w:pPr>
                              <w:spacing w:before="100" w:after="10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Inspired O2</w:t>
                            </w:r>
                          </w:p>
                        </w:tc>
                        <w:tc>
                          <w:tcPr>
                            <w:tcW w:w="2507" w:type="dxa"/>
                          </w:tcPr>
                          <w:p w:rsidR="00E72BD8" w:rsidRDefault="00E72BD8" w:rsidP="00E72BD8">
                            <w:pPr>
                              <w:spacing w:before="100" w:after="10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E72BD8" w:rsidTr="00E72BD8">
                        <w:tc>
                          <w:tcPr>
                            <w:tcW w:w="2506" w:type="dxa"/>
                          </w:tcPr>
                          <w:p w:rsidR="00E72BD8" w:rsidRDefault="00E72BD8" w:rsidP="00E72BD8">
                            <w:pPr>
                              <w:spacing w:before="100" w:after="10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pH</w:t>
                            </w:r>
                          </w:p>
                        </w:tc>
                        <w:tc>
                          <w:tcPr>
                            <w:tcW w:w="2507" w:type="dxa"/>
                          </w:tcPr>
                          <w:p w:rsidR="00E72BD8" w:rsidRDefault="00E72BD8" w:rsidP="00E72BD8">
                            <w:pPr>
                              <w:spacing w:before="100" w:after="10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E72BD8" w:rsidTr="00E72BD8">
                        <w:tc>
                          <w:tcPr>
                            <w:tcW w:w="2506" w:type="dxa"/>
                          </w:tcPr>
                          <w:p w:rsidR="00E72BD8" w:rsidRDefault="00E72BD8" w:rsidP="00E72BD8">
                            <w:pPr>
                              <w:spacing w:before="100" w:after="10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pCO2</w:t>
                            </w:r>
                          </w:p>
                        </w:tc>
                        <w:tc>
                          <w:tcPr>
                            <w:tcW w:w="2507" w:type="dxa"/>
                          </w:tcPr>
                          <w:p w:rsidR="00E72BD8" w:rsidRDefault="00E72BD8" w:rsidP="00E72BD8">
                            <w:pPr>
                              <w:spacing w:before="100" w:after="10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E72BD8" w:rsidTr="00E72BD8">
                        <w:tc>
                          <w:tcPr>
                            <w:tcW w:w="2506" w:type="dxa"/>
                          </w:tcPr>
                          <w:p w:rsidR="00E72BD8" w:rsidRDefault="00E72BD8" w:rsidP="00E72BD8">
                            <w:pPr>
                              <w:spacing w:before="100" w:after="10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pO2</w:t>
                            </w:r>
                          </w:p>
                        </w:tc>
                        <w:tc>
                          <w:tcPr>
                            <w:tcW w:w="2507" w:type="dxa"/>
                          </w:tcPr>
                          <w:p w:rsidR="00E72BD8" w:rsidRDefault="00E72BD8" w:rsidP="00E72BD8">
                            <w:pPr>
                              <w:spacing w:before="100" w:after="10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E72BD8" w:rsidTr="00E72BD8">
                        <w:tc>
                          <w:tcPr>
                            <w:tcW w:w="2506" w:type="dxa"/>
                          </w:tcPr>
                          <w:p w:rsidR="00E72BD8" w:rsidRDefault="00E72BD8" w:rsidP="00E72BD8">
                            <w:pPr>
                              <w:spacing w:before="100" w:after="10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Hc03</w:t>
                            </w:r>
                          </w:p>
                        </w:tc>
                        <w:tc>
                          <w:tcPr>
                            <w:tcW w:w="2507" w:type="dxa"/>
                          </w:tcPr>
                          <w:p w:rsidR="00E72BD8" w:rsidRDefault="00E72BD8" w:rsidP="00E72BD8">
                            <w:pPr>
                              <w:spacing w:before="100" w:after="10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E72BD8" w:rsidTr="00E72BD8">
                        <w:tc>
                          <w:tcPr>
                            <w:tcW w:w="2506" w:type="dxa"/>
                          </w:tcPr>
                          <w:p w:rsidR="00E72BD8" w:rsidRDefault="00E72BD8" w:rsidP="00E72BD8">
                            <w:pPr>
                              <w:spacing w:before="100" w:after="10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BE</w:t>
                            </w:r>
                          </w:p>
                        </w:tc>
                        <w:tc>
                          <w:tcPr>
                            <w:tcW w:w="2507" w:type="dxa"/>
                          </w:tcPr>
                          <w:p w:rsidR="00E72BD8" w:rsidRDefault="00E72BD8" w:rsidP="00E72BD8">
                            <w:pPr>
                              <w:spacing w:before="100" w:after="10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E72BD8" w:rsidRDefault="00E72BD8" w:rsidP="00E72BD8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E72BD8" w:rsidRPr="00E72BD8" w:rsidRDefault="00E72BD8" w:rsidP="00E72BD8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color w:val="000000" w:themeColor="text1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AFD37A" wp14:editId="7850E3C1">
                <wp:simplePos x="0" y="0"/>
                <wp:positionH relativeFrom="column">
                  <wp:posOffset>6350</wp:posOffset>
                </wp:positionH>
                <wp:positionV relativeFrom="paragraph">
                  <wp:posOffset>195580</wp:posOffset>
                </wp:positionV>
                <wp:extent cx="3362960" cy="2360930"/>
                <wp:effectExtent l="0" t="0" r="0" b="127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2960" cy="23609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506"/>
                              <w:gridCol w:w="2507"/>
                            </w:tblGrid>
                            <w:tr w:rsidR="00E72BD8" w:rsidTr="00E72BD8">
                              <w:tc>
                                <w:tcPr>
                                  <w:tcW w:w="2506" w:type="dxa"/>
                                </w:tcPr>
                                <w:p w:rsidR="00E72BD8" w:rsidRPr="00E72BD8" w:rsidRDefault="00E72BD8" w:rsidP="00E72BD8">
                                  <w:pPr>
                                    <w:spacing w:before="100" w:after="100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Respiratory Rate</w:t>
                                  </w:r>
                                </w:p>
                              </w:tc>
                              <w:tc>
                                <w:tcPr>
                                  <w:tcW w:w="2507" w:type="dxa"/>
                                </w:tcPr>
                                <w:p w:rsidR="00E72BD8" w:rsidRPr="00E72BD8" w:rsidRDefault="00E72BD8" w:rsidP="00E72BD8">
                                  <w:pPr>
                                    <w:spacing w:before="100" w:after="100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E72BD8" w:rsidTr="00E72BD8">
                              <w:tc>
                                <w:tcPr>
                                  <w:tcW w:w="2506" w:type="dxa"/>
                                </w:tcPr>
                                <w:p w:rsidR="00E72BD8" w:rsidRPr="00E72BD8" w:rsidRDefault="00E72BD8" w:rsidP="00E72BD8">
                                  <w:pPr>
                                    <w:spacing w:before="100" w:after="100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Oxygen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Sats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(%)</w:t>
                                  </w:r>
                                </w:p>
                              </w:tc>
                              <w:tc>
                                <w:tcPr>
                                  <w:tcW w:w="2507" w:type="dxa"/>
                                </w:tcPr>
                                <w:p w:rsidR="00E72BD8" w:rsidRPr="00E72BD8" w:rsidRDefault="00E72BD8" w:rsidP="00E72BD8">
                                  <w:pPr>
                                    <w:spacing w:before="100" w:after="100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E72BD8" w:rsidTr="00E72BD8">
                              <w:tc>
                                <w:tcPr>
                                  <w:tcW w:w="2506" w:type="dxa"/>
                                </w:tcPr>
                                <w:p w:rsidR="00E72BD8" w:rsidRDefault="00E72BD8" w:rsidP="00E72BD8">
                                  <w:pPr>
                                    <w:spacing w:before="100" w:after="100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Added O2</w:t>
                                  </w:r>
                                </w:p>
                              </w:tc>
                              <w:tc>
                                <w:tcPr>
                                  <w:tcW w:w="2507" w:type="dxa"/>
                                </w:tcPr>
                                <w:p w:rsidR="00E72BD8" w:rsidRPr="00E72BD8" w:rsidRDefault="00E72BD8" w:rsidP="00E72BD8">
                                  <w:pPr>
                                    <w:spacing w:before="100" w:after="100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E72BD8" w:rsidTr="00E72BD8">
                              <w:tc>
                                <w:tcPr>
                                  <w:tcW w:w="2506" w:type="dxa"/>
                                </w:tcPr>
                                <w:p w:rsidR="00E72BD8" w:rsidRDefault="00E72BD8" w:rsidP="00E72BD8">
                                  <w:pPr>
                                    <w:spacing w:before="100" w:after="100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BP</w:t>
                                  </w:r>
                                </w:p>
                              </w:tc>
                              <w:tc>
                                <w:tcPr>
                                  <w:tcW w:w="2507" w:type="dxa"/>
                                </w:tcPr>
                                <w:p w:rsidR="00E72BD8" w:rsidRPr="00E72BD8" w:rsidRDefault="00E72BD8" w:rsidP="00E72BD8">
                                  <w:pPr>
                                    <w:spacing w:before="100" w:after="100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E72BD8" w:rsidTr="00E72BD8">
                              <w:tc>
                                <w:tcPr>
                                  <w:tcW w:w="2506" w:type="dxa"/>
                                </w:tcPr>
                                <w:p w:rsidR="00E72BD8" w:rsidRDefault="00E72BD8" w:rsidP="00E72BD8">
                                  <w:pPr>
                                    <w:spacing w:before="100" w:after="100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HR</w:t>
                                  </w:r>
                                </w:p>
                              </w:tc>
                              <w:tc>
                                <w:tcPr>
                                  <w:tcW w:w="2507" w:type="dxa"/>
                                </w:tcPr>
                                <w:p w:rsidR="00E72BD8" w:rsidRPr="00E72BD8" w:rsidRDefault="00E72BD8" w:rsidP="00E72BD8">
                                  <w:pPr>
                                    <w:spacing w:before="100" w:after="100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E72BD8" w:rsidTr="00E72BD8">
                              <w:tc>
                                <w:tcPr>
                                  <w:tcW w:w="2506" w:type="dxa"/>
                                </w:tcPr>
                                <w:p w:rsidR="00E72BD8" w:rsidRDefault="00E72BD8" w:rsidP="00E72BD8">
                                  <w:pPr>
                                    <w:spacing w:before="100" w:after="100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Temp</w:t>
                                  </w:r>
                                </w:p>
                              </w:tc>
                              <w:tc>
                                <w:tcPr>
                                  <w:tcW w:w="2507" w:type="dxa"/>
                                </w:tcPr>
                                <w:p w:rsidR="00E72BD8" w:rsidRPr="00E72BD8" w:rsidRDefault="00E72BD8" w:rsidP="00E72BD8">
                                  <w:pPr>
                                    <w:spacing w:before="100" w:after="100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E72BD8" w:rsidTr="00E72BD8">
                              <w:tc>
                                <w:tcPr>
                                  <w:tcW w:w="2506" w:type="dxa"/>
                                </w:tcPr>
                                <w:p w:rsidR="00E72BD8" w:rsidRDefault="00E72BD8" w:rsidP="00E72BD8">
                                  <w:pPr>
                                    <w:spacing w:before="100" w:after="100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AVPU</w:t>
                                  </w:r>
                                </w:p>
                              </w:tc>
                              <w:tc>
                                <w:tcPr>
                                  <w:tcW w:w="2507" w:type="dxa"/>
                                </w:tcPr>
                                <w:p w:rsidR="00E72BD8" w:rsidRPr="00E72BD8" w:rsidRDefault="00E72BD8" w:rsidP="00E72BD8">
                                  <w:pPr>
                                    <w:spacing w:before="100" w:after="100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72BD8" w:rsidRDefault="00E72B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.5pt;margin-top:15.4pt;width:264.8pt;height:185.9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" filled="f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506"/>
                        <w:gridCol w:w="2507"/>
                      </w:tblGrid>
                      <w:tr w:rsidR="00E72BD8" w:rsidTr="00E72BD8">
                        <w:tc>
                          <w:tcPr>
                            <w:tcW w:w="2506" w:type="dxa"/>
                          </w:tcPr>
                          <w:p w:rsidR="00E72BD8" w:rsidRPr="00E72BD8" w:rsidRDefault="00E72BD8" w:rsidP="00E72BD8">
                            <w:pPr>
                              <w:spacing w:before="100" w:after="10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Respiratory Rate</w:t>
                            </w:r>
                          </w:p>
                        </w:tc>
                        <w:tc>
                          <w:tcPr>
                            <w:tcW w:w="2507" w:type="dxa"/>
                          </w:tcPr>
                          <w:p w:rsidR="00E72BD8" w:rsidRPr="00E72BD8" w:rsidRDefault="00E72BD8" w:rsidP="00E72BD8">
                            <w:pPr>
                              <w:spacing w:before="100" w:after="10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E72BD8" w:rsidTr="00E72BD8">
                        <w:tc>
                          <w:tcPr>
                            <w:tcW w:w="2506" w:type="dxa"/>
                          </w:tcPr>
                          <w:p w:rsidR="00E72BD8" w:rsidRPr="00E72BD8" w:rsidRDefault="00E72BD8" w:rsidP="00E72BD8">
                            <w:pPr>
                              <w:spacing w:before="100" w:after="10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Oxygen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Sats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(%)</w:t>
                            </w:r>
                          </w:p>
                        </w:tc>
                        <w:tc>
                          <w:tcPr>
                            <w:tcW w:w="2507" w:type="dxa"/>
                          </w:tcPr>
                          <w:p w:rsidR="00E72BD8" w:rsidRPr="00E72BD8" w:rsidRDefault="00E72BD8" w:rsidP="00E72BD8">
                            <w:pPr>
                              <w:spacing w:before="100" w:after="10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E72BD8" w:rsidTr="00E72BD8">
                        <w:tc>
                          <w:tcPr>
                            <w:tcW w:w="2506" w:type="dxa"/>
                          </w:tcPr>
                          <w:p w:rsidR="00E72BD8" w:rsidRDefault="00E72BD8" w:rsidP="00E72BD8">
                            <w:pPr>
                              <w:spacing w:before="100" w:after="10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Added O2</w:t>
                            </w:r>
                          </w:p>
                        </w:tc>
                        <w:tc>
                          <w:tcPr>
                            <w:tcW w:w="2507" w:type="dxa"/>
                          </w:tcPr>
                          <w:p w:rsidR="00E72BD8" w:rsidRPr="00E72BD8" w:rsidRDefault="00E72BD8" w:rsidP="00E72BD8">
                            <w:pPr>
                              <w:spacing w:before="100" w:after="10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E72BD8" w:rsidTr="00E72BD8">
                        <w:tc>
                          <w:tcPr>
                            <w:tcW w:w="2506" w:type="dxa"/>
                          </w:tcPr>
                          <w:p w:rsidR="00E72BD8" w:rsidRDefault="00E72BD8" w:rsidP="00E72BD8">
                            <w:pPr>
                              <w:spacing w:before="100" w:after="10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BP</w:t>
                            </w:r>
                          </w:p>
                        </w:tc>
                        <w:tc>
                          <w:tcPr>
                            <w:tcW w:w="2507" w:type="dxa"/>
                          </w:tcPr>
                          <w:p w:rsidR="00E72BD8" w:rsidRPr="00E72BD8" w:rsidRDefault="00E72BD8" w:rsidP="00E72BD8">
                            <w:pPr>
                              <w:spacing w:before="100" w:after="10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E72BD8" w:rsidTr="00E72BD8">
                        <w:tc>
                          <w:tcPr>
                            <w:tcW w:w="2506" w:type="dxa"/>
                          </w:tcPr>
                          <w:p w:rsidR="00E72BD8" w:rsidRDefault="00E72BD8" w:rsidP="00E72BD8">
                            <w:pPr>
                              <w:spacing w:before="100" w:after="10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HR</w:t>
                            </w:r>
                          </w:p>
                        </w:tc>
                        <w:tc>
                          <w:tcPr>
                            <w:tcW w:w="2507" w:type="dxa"/>
                          </w:tcPr>
                          <w:p w:rsidR="00E72BD8" w:rsidRPr="00E72BD8" w:rsidRDefault="00E72BD8" w:rsidP="00E72BD8">
                            <w:pPr>
                              <w:spacing w:before="100" w:after="10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E72BD8" w:rsidTr="00E72BD8">
                        <w:tc>
                          <w:tcPr>
                            <w:tcW w:w="2506" w:type="dxa"/>
                          </w:tcPr>
                          <w:p w:rsidR="00E72BD8" w:rsidRDefault="00E72BD8" w:rsidP="00E72BD8">
                            <w:pPr>
                              <w:spacing w:before="100" w:after="10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Temp</w:t>
                            </w:r>
                          </w:p>
                        </w:tc>
                        <w:tc>
                          <w:tcPr>
                            <w:tcW w:w="2507" w:type="dxa"/>
                          </w:tcPr>
                          <w:p w:rsidR="00E72BD8" w:rsidRPr="00E72BD8" w:rsidRDefault="00E72BD8" w:rsidP="00E72BD8">
                            <w:pPr>
                              <w:spacing w:before="100" w:after="10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E72BD8" w:rsidTr="00E72BD8">
                        <w:tc>
                          <w:tcPr>
                            <w:tcW w:w="2506" w:type="dxa"/>
                          </w:tcPr>
                          <w:p w:rsidR="00E72BD8" w:rsidRDefault="00E72BD8" w:rsidP="00E72BD8">
                            <w:pPr>
                              <w:spacing w:before="100" w:after="10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AVPU</w:t>
                            </w:r>
                          </w:p>
                        </w:tc>
                        <w:tc>
                          <w:tcPr>
                            <w:tcW w:w="2507" w:type="dxa"/>
                          </w:tcPr>
                          <w:p w:rsidR="00E72BD8" w:rsidRPr="00E72BD8" w:rsidRDefault="00E72BD8" w:rsidP="00E72BD8">
                            <w:pPr>
                              <w:spacing w:before="100" w:after="10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E72BD8" w:rsidRDefault="00E72BD8"/>
                  </w:txbxContent>
                </v:textbox>
              </v:shape>
            </w:pict>
          </mc:Fallback>
        </mc:AlternateContent>
      </w:r>
      <w:r w:rsidR="00F4148E">
        <w:rPr>
          <w:rFonts w:ascii="Arial" w:hAnsi="Arial" w:cs="Arial"/>
          <w:b/>
          <w:color w:val="000000" w:themeColor="text1"/>
          <w:sz w:val="24"/>
          <w:szCs w:val="24"/>
        </w:rPr>
        <w:t xml:space="preserve">Oxygen saturation </w:t>
      </w:r>
      <w:proofErr w:type="gramStart"/>
      <w:r w:rsidR="00F4148E">
        <w:rPr>
          <w:rFonts w:ascii="Arial" w:hAnsi="Arial" w:cs="Arial"/>
          <w:b/>
          <w:color w:val="000000" w:themeColor="text1"/>
          <w:sz w:val="24"/>
          <w:szCs w:val="24"/>
        </w:rPr>
        <w:t>trigger</w:t>
      </w:r>
      <w:proofErr w:type="gramEnd"/>
      <w:r w:rsidR="00F4148E">
        <w:rPr>
          <w:rFonts w:ascii="Arial" w:hAnsi="Arial" w:cs="Arial"/>
          <w:b/>
          <w:color w:val="000000" w:themeColor="text1"/>
          <w:sz w:val="24"/>
          <w:szCs w:val="24"/>
        </w:rPr>
        <w:tab/>
        <w:t>Y / N</w:t>
      </w:r>
      <w:r w:rsidR="00F4148E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="00F4148E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="00F4148E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="00F4148E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="00F4148E">
        <w:rPr>
          <w:rFonts w:ascii="Arial" w:hAnsi="Arial" w:cs="Arial"/>
          <w:b/>
          <w:color w:val="000000" w:themeColor="text1"/>
          <w:sz w:val="24"/>
          <w:szCs w:val="24"/>
        </w:rPr>
        <w:tab/>
        <w:t>ABG</w:t>
      </w:r>
    </w:p>
    <w:p w:rsidR="00E72BD8" w:rsidRPr="008E76B9" w:rsidRDefault="00E72BD8" w:rsidP="00F4148E">
      <w:pPr>
        <w:spacing w:before="100" w:after="100" w:line="240" w:lineRule="auto"/>
        <w:rPr>
          <w:rFonts w:ascii="Arial" w:hAnsi="Arial" w:cs="Arial"/>
          <w:b/>
          <w:color w:val="000000" w:themeColor="text1"/>
          <w:sz w:val="10"/>
          <w:szCs w:val="10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ab/>
      </w:r>
      <w:r>
        <w:rPr>
          <w:rFonts w:ascii="Arial" w:hAnsi="Arial" w:cs="Arial"/>
          <w:b/>
          <w:color w:val="000000" w:themeColor="text1"/>
          <w:sz w:val="24"/>
          <w:szCs w:val="24"/>
        </w:rPr>
        <w:tab/>
      </w:r>
      <w:r>
        <w:rPr>
          <w:rFonts w:ascii="Arial" w:hAnsi="Arial" w:cs="Arial"/>
          <w:b/>
          <w:color w:val="000000" w:themeColor="text1"/>
          <w:sz w:val="24"/>
          <w:szCs w:val="24"/>
        </w:rPr>
        <w:tab/>
      </w:r>
      <w:r>
        <w:rPr>
          <w:rFonts w:ascii="Arial" w:hAnsi="Arial" w:cs="Arial"/>
          <w:b/>
          <w:color w:val="000000" w:themeColor="text1"/>
          <w:sz w:val="24"/>
          <w:szCs w:val="24"/>
        </w:rPr>
        <w:tab/>
      </w:r>
      <w:r>
        <w:rPr>
          <w:rFonts w:ascii="Arial" w:hAnsi="Arial" w:cs="Arial"/>
          <w:b/>
          <w:color w:val="000000" w:themeColor="text1"/>
          <w:sz w:val="24"/>
          <w:szCs w:val="24"/>
        </w:rPr>
        <w:tab/>
      </w:r>
      <w:r>
        <w:rPr>
          <w:rFonts w:ascii="Arial" w:hAnsi="Arial" w:cs="Arial"/>
          <w:b/>
          <w:color w:val="000000" w:themeColor="text1"/>
          <w:sz w:val="24"/>
          <w:szCs w:val="24"/>
        </w:rPr>
        <w:tab/>
      </w:r>
      <w:r>
        <w:rPr>
          <w:rFonts w:ascii="Arial" w:hAnsi="Arial" w:cs="Arial"/>
          <w:b/>
          <w:color w:val="000000" w:themeColor="text1"/>
          <w:sz w:val="24"/>
          <w:szCs w:val="24"/>
        </w:rPr>
        <w:tab/>
      </w:r>
      <w:r>
        <w:rPr>
          <w:rFonts w:ascii="Arial" w:hAnsi="Arial" w:cs="Arial"/>
          <w:b/>
          <w:color w:val="000000" w:themeColor="text1"/>
          <w:sz w:val="24"/>
          <w:szCs w:val="24"/>
        </w:rPr>
        <w:tab/>
      </w:r>
      <w:r>
        <w:rPr>
          <w:rFonts w:ascii="Arial" w:hAnsi="Arial" w:cs="Arial"/>
          <w:b/>
          <w:color w:val="000000" w:themeColor="text1"/>
          <w:sz w:val="24"/>
          <w:szCs w:val="24"/>
        </w:rPr>
        <w:tab/>
      </w:r>
      <w:r>
        <w:rPr>
          <w:rFonts w:ascii="Arial" w:hAnsi="Arial" w:cs="Arial"/>
          <w:b/>
          <w:color w:val="000000" w:themeColor="text1"/>
          <w:sz w:val="24"/>
          <w:szCs w:val="24"/>
        </w:rPr>
        <w:tab/>
      </w:r>
      <w:r>
        <w:rPr>
          <w:rFonts w:ascii="Arial" w:hAnsi="Arial" w:cs="Arial"/>
          <w:b/>
          <w:color w:val="000000" w:themeColor="text1"/>
          <w:sz w:val="24"/>
          <w:szCs w:val="24"/>
        </w:rPr>
        <w:tab/>
      </w:r>
      <w:r>
        <w:rPr>
          <w:rFonts w:ascii="Arial" w:hAnsi="Arial" w:cs="Arial"/>
          <w:b/>
          <w:color w:val="000000" w:themeColor="text1"/>
          <w:sz w:val="24"/>
          <w:szCs w:val="24"/>
        </w:rPr>
        <w:tab/>
      </w:r>
      <w:r>
        <w:rPr>
          <w:rFonts w:ascii="Arial" w:hAnsi="Arial" w:cs="Arial"/>
          <w:b/>
          <w:color w:val="000000" w:themeColor="text1"/>
          <w:sz w:val="24"/>
          <w:szCs w:val="24"/>
        </w:rPr>
        <w:tab/>
      </w:r>
      <w:r>
        <w:rPr>
          <w:rFonts w:ascii="Arial" w:hAnsi="Arial" w:cs="Arial"/>
          <w:b/>
          <w:color w:val="000000" w:themeColor="text1"/>
          <w:sz w:val="24"/>
          <w:szCs w:val="24"/>
        </w:rPr>
        <w:tab/>
      </w:r>
      <w:r>
        <w:rPr>
          <w:rFonts w:ascii="Arial" w:hAnsi="Arial" w:cs="Arial"/>
          <w:b/>
          <w:color w:val="000000" w:themeColor="text1"/>
          <w:sz w:val="24"/>
          <w:szCs w:val="24"/>
        </w:rPr>
        <w:tab/>
      </w:r>
      <w:r>
        <w:rPr>
          <w:rFonts w:ascii="Arial" w:hAnsi="Arial" w:cs="Arial"/>
          <w:b/>
          <w:color w:val="000000" w:themeColor="text1"/>
          <w:sz w:val="24"/>
          <w:szCs w:val="24"/>
        </w:rPr>
        <w:tab/>
      </w:r>
      <w:r>
        <w:rPr>
          <w:rFonts w:ascii="Arial" w:hAnsi="Arial" w:cs="Arial"/>
          <w:b/>
          <w:color w:val="000000" w:themeColor="text1"/>
          <w:sz w:val="24"/>
          <w:szCs w:val="24"/>
        </w:rPr>
        <w:tab/>
      </w:r>
      <w:r>
        <w:rPr>
          <w:rFonts w:ascii="Arial" w:hAnsi="Arial" w:cs="Arial"/>
          <w:b/>
          <w:color w:val="000000" w:themeColor="text1"/>
          <w:sz w:val="24"/>
          <w:szCs w:val="24"/>
        </w:rPr>
        <w:tab/>
      </w:r>
      <w:r>
        <w:rPr>
          <w:rFonts w:ascii="Arial" w:hAnsi="Arial" w:cs="Arial"/>
          <w:b/>
          <w:color w:val="000000" w:themeColor="text1"/>
          <w:sz w:val="24"/>
          <w:szCs w:val="24"/>
        </w:rPr>
        <w:tab/>
      </w:r>
      <w:r>
        <w:rPr>
          <w:rFonts w:ascii="Arial" w:hAnsi="Arial" w:cs="Arial"/>
          <w:b/>
          <w:color w:val="000000" w:themeColor="text1"/>
          <w:sz w:val="24"/>
          <w:szCs w:val="24"/>
        </w:rPr>
        <w:tab/>
      </w:r>
      <w:r>
        <w:rPr>
          <w:rFonts w:ascii="Arial" w:hAnsi="Arial" w:cs="Arial"/>
          <w:b/>
          <w:color w:val="000000" w:themeColor="text1"/>
          <w:sz w:val="24"/>
          <w:szCs w:val="24"/>
        </w:rPr>
        <w:tab/>
      </w:r>
      <w:r>
        <w:rPr>
          <w:rFonts w:ascii="Arial" w:hAnsi="Arial" w:cs="Arial"/>
          <w:b/>
          <w:color w:val="000000" w:themeColor="text1"/>
          <w:sz w:val="24"/>
          <w:szCs w:val="24"/>
        </w:rPr>
        <w:tab/>
      </w:r>
      <w:r>
        <w:rPr>
          <w:rFonts w:ascii="Arial" w:hAnsi="Arial" w:cs="Arial"/>
          <w:b/>
          <w:color w:val="000000" w:themeColor="text1"/>
          <w:sz w:val="24"/>
          <w:szCs w:val="24"/>
        </w:rPr>
        <w:tab/>
      </w:r>
      <w:r>
        <w:rPr>
          <w:rFonts w:ascii="Arial" w:hAnsi="Arial" w:cs="Arial"/>
          <w:b/>
          <w:color w:val="000000" w:themeColor="text1"/>
          <w:sz w:val="24"/>
          <w:szCs w:val="24"/>
        </w:rPr>
        <w:tab/>
      </w:r>
      <w:r>
        <w:rPr>
          <w:rFonts w:ascii="Arial" w:hAnsi="Arial" w:cs="Arial"/>
          <w:b/>
          <w:color w:val="000000" w:themeColor="text1"/>
          <w:sz w:val="24"/>
          <w:szCs w:val="24"/>
        </w:rPr>
        <w:tab/>
      </w:r>
      <w:r>
        <w:rPr>
          <w:rFonts w:ascii="Arial" w:hAnsi="Arial" w:cs="Arial"/>
          <w:b/>
          <w:color w:val="000000" w:themeColor="text1"/>
          <w:sz w:val="24"/>
          <w:szCs w:val="24"/>
        </w:rPr>
        <w:tab/>
      </w:r>
      <w:r>
        <w:rPr>
          <w:rFonts w:ascii="Arial" w:hAnsi="Arial" w:cs="Arial"/>
          <w:b/>
          <w:color w:val="000000" w:themeColor="text1"/>
          <w:sz w:val="24"/>
          <w:szCs w:val="24"/>
        </w:rPr>
        <w:tab/>
      </w:r>
      <w:r>
        <w:rPr>
          <w:rFonts w:ascii="Arial" w:hAnsi="Arial" w:cs="Arial"/>
          <w:b/>
          <w:color w:val="000000" w:themeColor="text1"/>
          <w:sz w:val="24"/>
          <w:szCs w:val="24"/>
        </w:rPr>
        <w:tab/>
      </w:r>
      <w:r>
        <w:rPr>
          <w:rFonts w:ascii="Arial" w:hAnsi="Arial" w:cs="Arial"/>
          <w:b/>
          <w:color w:val="000000" w:themeColor="text1"/>
          <w:sz w:val="24"/>
          <w:szCs w:val="24"/>
        </w:rPr>
        <w:tab/>
      </w:r>
      <w:r>
        <w:rPr>
          <w:rFonts w:ascii="Arial" w:hAnsi="Arial" w:cs="Arial"/>
          <w:b/>
          <w:color w:val="000000" w:themeColor="text1"/>
          <w:sz w:val="24"/>
          <w:szCs w:val="24"/>
        </w:rPr>
        <w:tab/>
      </w:r>
      <w:r>
        <w:rPr>
          <w:rFonts w:ascii="Arial" w:hAnsi="Arial" w:cs="Arial"/>
          <w:b/>
          <w:color w:val="000000" w:themeColor="text1"/>
          <w:sz w:val="24"/>
          <w:szCs w:val="24"/>
        </w:rPr>
        <w:tab/>
      </w:r>
      <w:r>
        <w:rPr>
          <w:rFonts w:ascii="Arial" w:hAnsi="Arial" w:cs="Arial"/>
          <w:b/>
          <w:color w:val="000000" w:themeColor="text1"/>
          <w:sz w:val="24"/>
          <w:szCs w:val="24"/>
        </w:rPr>
        <w:tab/>
      </w:r>
      <w:r>
        <w:rPr>
          <w:rFonts w:ascii="Arial" w:hAnsi="Arial" w:cs="Arial"/>
          <w:b/>
          <w:color w:val="000000" w:themeColor="text1"/>
          <w:sz w:val="24"/>
          <w:szCs w:val="24"/>
        </w:rPr>
        <w:tab/>
      </w:r>
      <w:r>
        <w:rPr>
          <w:rFonts w:ascii="Arial" w:hAnsi="Arial" w:cs="Arial"/>
          <w:b/>
          <w:color w:val="000000" w:themeColor="text1"/>
          <w:sz w:val="24"/>
          <w:szCs w:val="24"/>
        </w:rPr>
        <w:tab/>
      </w:r>
      <w:r>
        <w:rPr>
          <w:rFonts w:ascii="Arial" w:hAnsi="Arial" w:cs="Arial"/>
          <w:b/>
          <w:color w:val="000000" w:themeColor="text1"/>
          <w:sz w:val="24"/>
          <w:szCs w:val="24"/>
        </w:rPr>
        <w:tab/>
      </w:r>
      <w:r>
        <w:rPr>
          <w:rFonts w:ascii="Arial" w:hAnsi="Arial" w:cs="Arial"/>
          <w:b/>
          <w:color w:val="000000" w:themeColor="text1"/>
          <w:sz w:val="24"/>
          <w:szCs w:val="24"/>
        </w:rPr>
        <w:tab/>
      </w:r>
      <w:r>
        <w:rPr>
          <w:rFonts w:ascii="Arial" w:hAnsi="Arial" w:cs="Arial"/>
          <w:b/>
          <w:color w:val="000000" w:themeColor="text1"/>
          <w:sz w:val="24"/>
          <w:szCs w:val="24"/>
        </w:rPr>
        <w:tab/>
      </w:r>
      <w:r>
        <w:rPr>
          <w:rFonts w:ascii="Arial" w:hAnsi="Arial" w:cs="Arial"/>
          <w:b/>
          <w:color w:val="000000" w:themeColor="text1"/>
          <w:sz w:val="24"/>
          <w:szCs w:val="24"/>
        </w:rPr>
        <w:tab/>
      </w:r>
      <w:r>
        <w:rPr>
          <w:rFonts w:ascii="Arial" w:hAnsi="Arial" w:cs="Arial"/>
          <w:b/>
          <w:color w:val="000000" w:themeColor="text1"/>
          <w:sz w:val="24"/>
          <w:szCs w:val="24"/>
        </w:rPr>
        <w:tab/>
      </w:r>
      <w:r>
        <w:rPr>
          <w:rFonts w:ascii="Arial" w:hAnsi="Arial" w:cs="Arial"/>
          <w:b/>
          <w:color w:val="000000" w:themeColor="text1"/>
          <w:sz w:val="24"/>
          <w:szCs w:val="24"/>
        </w:rPr>
        <w:tab/>
      </w:r>
      <w:r>
        <w:rPr>
          <w:rFonts w:ascii="Arial" w:hAnsi="Arial" w:cs="Arial"/>
          <w:b/>
          <w:color w:val="000000" w:themeColor="text1"/>
          <w:sz w:val="24"/>
          <w:szCs w:val="24"/>
        </w:rPr>
        <w:tab/>
      </w:r>
      <w:r>
        <w:rPr>
          <w:rFonts w:ascii="Arial" w:hAnsi="Arial" w:cs="Arial"/>
          <w:b/>
          <w:color w:val="000000" w:themeColor="text1"/>
          <w:sz w:val="24"/>
          <w:szCs w:val="24"/>
        </w:rPr>
        <w:tab/>
      </w:r>
      <w:r>
        <w:rPr>
          <w:rFonts w:ascii="Arial" w:hAnsi="Arial" w:cs="Arial"/>
          <w:b/>
          <w:color w:val="000000" w:themeColor="text1"/>
          <w:sz w:val="24"/>
          <w:szCs w:val="24"/>
        </w:rPr>
        <w:tab/>
      </w:r>
      <w:r>
        <w:rPr>
          <w:rFonts w:ascii="Arial" w:hAnsi="Arial" w:cs="Arial"/>
          <w:b/>
          <w:color w:val="000000" w:themeColor="text1"/>
          <w:sz w:val="24"/>
          <w:szCs w:val="24"/>
        </w:rPr>
        <w:tab/>
      </w:r>
      <w:r>
        <w:rPr>
          <w:rFonts w:ascii="Arial" w:hAnsi="Arial" w:cs="Arial"/>
          <w:b/>
          <w:color w:val="000000" w:themeColor="text1"/>
          <w:sz w:val="24"/>
          <w:szCs w:val="24"/>
        </w:rPr>
        <w:tab/>
      </w:r>
      <w:r>
        <w:rPr>
          <w:rFonts w:ascii="Arial" w:hAnsi="Arial" w:cs="Arial"/>
          <w:b/>
          <w:color w:val="000000" w:themeColor="text1"/>
          <w:sz w:val="24"/>
          <w:szCs w:val="24"/>
        </w:rPr>
        <w:tab/>
      </w:r>
      <w:r>
        <w:rPr>
          <w:rFonts w:ascii="Arial" w:hAnsi="Arial" w:cs="Arial"/>
          <w:b/>
          <w:color w:val="000000" w:themeColor="text1"/>
          <w:sz w:val="24"/>
          <w:szCs w:val="24"/>
        </w:rPr>
        <w:tab/>
      </w:r>
      <w:r>
        <w:rPr>
          <w:rFonts w:ascii="Arial" w:hAnsi="Arial" w:cs="Arial"/>
          <w:b/>
          <w:color w:val="000000" w:themeColor="text1"/>
          <w:sz w:val="24"/>
          <w:szCs w:val="24"/>
        </w:rPr>
        <w:tab/>
      </w:r>
      <w:r>
        <w:rPr>
          <w:rFonts w:ascii="Arial" w:hAnsi="Arial" w:cs="Arial"/>
          <w:b/>
          <w:color w:val="000000" w:themeColor="text1"/>
          <w:sz w:val="24"/>
          <w:szCs w:val="24"/>
        </w:rPr>
        <w:tab/>
      </w:r>
      <w:r>
        <w:rPr>
          <w:rFonts w:ascii="Arial" w:hAnsi="Arial" w:cs="Arial"/>
          <w:b/>
          <w:color w:val="000000" w:themeColor="text1"/>
          <w:sz w:val="24"/>
          <w:szCs w:val="24"/>
        </w:rPr>
        <w:tab/>
      </w:r>
      <w:r>
        <w:rPr>
          <w:rFonts w:ascii="Arial" w:hAnsi="Arial" w:cs="Arial"/>
          <w:b/>
          <w:color w:val="000000" w:themeColor="text1"/>
          <w:sz w:val="24"/>
          <w:szCs w:val="24"/>
        </w:rPr>
        <w:tab/>
      </w:r>
      <w:r>
        <w:rPr>
          <w:rFonts w:ascii="Arial" w:hAnsi="Arial" w:cs="Arial"/>
          <w:b/>
          <w:color w:val="000000" w:themeColor="text1"/>
          <w:sz w:val="24"/>
          <w:szCs w:val="24"/>
        </w:rPr>
        <w:tab/>
      </w:r>
      <w:r>
        <w:rPr>
          <w:rFonts w:ascii="Arial" w:hAnsi="Arial" w:cs="Arial"/>
          <w:b/>
          <w:color w:val="000000" w:themeColor="text1"/>
          <w:sz w:val="24"/>
          <w:szCs w:val="24"/>
        </w:rPr>
        <w:tab/>
      </w:r>
      <w:r>
        <w:rPr>
          <w:rFonts w:ascii="Arial" w:hAnsi="Arial" w:cs="Arial"/>
          <w:b/>
          <w:color w:val="000000" w:themeColor="text1"/>
          <w:sz w:val="24"/>
          <w:szCs w:val="24"/>
        </w:rPr>
        <w:tab/>
      </w:r>
      <w:r>
        <w:rPr>
          <w:rFonts w:ascii="Arial" w:hAnsi="Arial" w:cs="Arial"/>
          <w:b/>
          <w:color w:val="000000" w:themeColor="text1"/>
          <w:sz w:val="24"/>
          <w:szCs w:val="24"/>
        </w:rPr>
        <w:tab/>
      </w:r>
      <w:r>
        <w:rPr>
          <w:rFonts w:ascii="Arial" w:hAnsi="Arial" w:cs="Arial"/>
          <w:b/>
          <w:color w:val="000000" w:themeColor="text1"/>
          <w:sz w:val="24"/>
          <w:szCs w:val="24"/>
        </w:rPr>
        <w:tab/>
      </w:r>
      <w:r>
        <w:rPr>
          <w:rFonts w:ascii="Arial" w:hAnsi="Arial" w:cs="Arial"/>
          <w:b/>
          <w:color w:val="000000" w:themeColor="text1"/>
          <w:sz w:val="24"/>
          <w:szCs w:val="24"/>
        </w:rPr>
        <w:tab/>
      </w:r>
      <w:r>
        <w:rPr>
          <w:rFonts w:ascii="Arial" w:hAnsi="Arial" w:cs="Arial"/>
          <w:b/>
          <w:color w:val="000000" w:themeColor="text1"/>
          <w:sz w:val="24"/>
          <w:szCs w:val="24"/>
        </w:rPr>
        <w:tab/>
      </w:r>
      <w:r>
        <w:rPr>
          <w:rFonts w:ascii="Arial" w:hAnsi="Arial" w:cs="Arial"/>
          <w:b/>
          <w:color w:val="000000" w:themeColor="text1"/>
          <w:sz w:val="24"/>
          <w:szCs w:val="24"/>
        </w:rPr>
        <w:tab/>
      </w:r>
      <w:r>
        <w:rPr>
          <w:rFonts w:ascii="Arial" w:hAnsi="Arial" w:cs="Arial"/>
          <w:b/>
          <w:color w:val="000000" w:themeColor="text1"/>
          <w:sz w:val="24"/>
          <w:szCs w:val="24"/>
        </w:rPr>
        <w:tab/>
      </w:r>
      <w:r>
        <w:rPr>
          <w:rFonts w:ascii="Arial" w:hAnsi="Arial" w:cs="Arial"/>
          <w:b/>
          <w:color w:val="000000" w:themeColor="text1"/>
          <w:sz w:val="24"/>
          <w:szCs w:val="24"/>
        </w:rPr>
        <w:tab/>
      </w:r>
      <w:r>
        <w:rPr>
          <w:rFonts w:ascii="Arial" w:hAnsi="Arial" w:cs="Arial"/>
          <w:b/>
          <w:color w:val="000000" w:themeColor="text1"/>
          <w:sz w:val="24"/>
          <w:szCs w:val="24"/>
        </w:rPr>
        <w:tab/>
      </w:r>
      <w:r>
        <w:rPr>
          <w:rFonts w:ascii="Arial" w:hAnsi="Arial" w:cs="Arial"/>
          <w:b/>
          <w:color w:val="000000" w:themeColor="text1"/>
          <w:sz w:val="24"/>
          <w:szCs w:val="24"/>
        </w:rPr>
        <w:tab/>
      </w:r>
      <w:r>
        <w:rPr>
          <w:rFonts w:ascii="Arial" w:hAnsi="Arial" w:cs="Arial"/>
          <w:b/>
          <w:color w:val="000000" w:themeColor="text1"/>
          <w:sz w:val="24"/>
          <w:szCs w:val="24"/>
        </w:rPr>
        <w:tab/>
      </w:r>
      <w:r>
        <w:rPr>
          <w:rFonts w:ascii="Arial" w:hAnsi="Arial" w:cs="Arial"/>
          <w:b/>
          <w:color w:val="000000" w:themeColor="text1"/>
          <w:sz w:val="24"/>
          <w:szCs w:val="24"/>
        </w:rPr>
        <w:tab/>
      </w:r>
      <w:r>
        <w:rPr>
          <w:rFonts w:ascii="Arial" w:hAnsi="Arial" w:cs="Arial"/>
          <w:b/>
          <w:color w:val="000000" w:themeColor="text1"/>
          <w:sz w:val="24"/>
          <w:szCs w:val="24"/>
        </w:rPr>
        <w:tab/>
      </w:r>
      <w:r>
        <w:rPr>
          <w:rFonts w:ascii="Arial" w:hAnsi="Arial" w:cs="Arial"/>
          <w:b/>
          <w:color w:val="000000" w:themeColor="text1"/>
          <w:sz w:val="24"/>
          <w:szCs w:val="24"/>
        </w:rPr>
        <w:tab/>
      </w:r>
      <w:r>
        <w:rPr>
          <w:rFonts w:ascii="Arial" w:hAnsi="Arial" w:cs="Arial"/>
          <w:b/>
          <w:color w:val="000000" w:themeColor="text1"/>
          <w:sz w:val="24"/>
          <w:szCs w:val="24"/>
        </w:rPr>
        <w:tab/>
      </w:r>
      <w:r>
        <w:rPr>
          <w:rFonts w:ascii="Arial" w:hAnsi="Arial" w:cs="Arial"/>
          <w:b/>
          <w:color w:val="000000" w:themeColor="text1"/>
          <w:sz w:val="24"/>
          <w:szCs w:val="24"/>
        </w:rPr>
        <w:tab/>
      </w:r>
      <w:r>
        <w:rPr>
          <w:rFonts w:ascii="Arial" w:hAnsi="Arial" w:cs="Arial"/>
          <w:b/>
          <w:color w:val="000000" w:themeColor="text1"/>
          <w:sz w:val="24"/>
          <w:szCs w:val="24"/>
        </w:rPr>
        <w:tab/>
      </w:r>
      <w:r>
        <w:rPr>
          <w:rFonts w:ascii="Arial" w:hAnsi="Arial" w:cs="Arial"/>
          <w:b/>
          <w:color w:val="000000" w:themeColor="text1"/>
          <w:sz w:val="24"/>
          <w:szCs w:val="24"/>
        </w:rPr>
        <w:tab/>
      </w:r>
      <w:r>
        <w:rPr>
          <w:rFonts w:ascii="Arial" w:hAnsi="Arial" w:cs="Arial"/>
          <w:b/>
          <w:color w:val="000000" w:themeColor="text1"/>
          <w:sz w:val="24"/>
          <w:szCs w:val="24"/>
        </w:rPr>
        <w:tab/>
      </w:r>
      <w:r>
        <w:rPr>
          <w:rFonts w:ascii="Arial" w:hAnsi="Arial" w:cs="Arial"/>
          <w:b/>
          <w:color w:val="000000" w:themeColor="text1"/>
          <w:sz w:val="24"/>
          <w:szCs w:val="24"/>
        </w:rPr>
        <w:tab/>
      </w:r>
      <w:r>
        <w:rPr>
          <w:rFonts w:ascii="Arial" w:hAnsi="Arial" w:cs="Arial"/>
          <w:b/>
          <w:color w:val="000000" w:themeColor="text1"/>
          <w:sz w:val="24"/>
          <w:szCs w:val="24"/>
        </w:rPr>
        <w:tab/>
      </w:r>
      <w:r>
        <w:rPr>
          <w:rFonts w:ascii="Arial" w:hAnsi="Arial" w:cs="Arial"/>
          <w:b/>
          <w:color w:val="000000" w:themeColor="text1"/>
          <w:sz w:val="24"/>
          <w:szCs w:val="24"/>
        </w:rPr>
        <w:tab/>
      </w:r>
      <w:r>
        <w:rPr>
          <w:rFonts w:ascii="Arial" w:hAnsi="Arial" w:cs="Arial"/>
          <w:b/>
          <w:color w:val="000000" w:themeColor="text1"/>
          <w:sz w:val="24"/>
          <w:szCs w:val="24"/>
        </w:rPr>
        <w:tab/>
      </w:r>
      <w:r>
        <w:rPr>
          <w:rFonts w:ascii="Arial" w:hAnsi="Arial" w:cs="Arial"/>
          <w:b/>
          <w:color w:val="000000" w:themeColor="text1"/>
          <w:sz w:val="24"/>
          <w:szCs w:val="24"/>
        </w:rPr>
        <w:tab/>
      </w:r>
      <w:r>
        <w:rPr>
          <w:rFonts w:ascii="Arial" w:hAnsi="Arial" w:cs="Arial"/>
          <w:b/>
          <w:color w:val="000000" w:themeColor="text1"/>
          <w:sz w:val="24"/>
          <w:szCs w:val="24"/>
        </w:rPr>
        <w:tab/>
      </w:r>
      <w:r>
        <w:rPr>
          <w:rFonts w:ascii="Arial" w:hAnsi="Arial" w:cs="Arial"/>
          <w:b/>
          <w:color w:val="000000" w:themeColor="text1"/>
          <w:sz w:val="24"/>
          <w:szCs w:val="24"/>
        </w:rPr>
        <w:tab/>
      </w:r>
      <w:r>
        <w:rPr>
          <w:rFonts w:ascii="Arial" w:hAnsi="Arial" w:cs="Arial"/>
          <w:b/>
          <w:color w:val="000000" w:themeColor="text1"/>
          <w:sz w:val="24"/>
          <w:szCs w:val="24"/>
        </w:rPr>
        <w:tab/>
      </w:r>
      <w:r>
        <w:rPr>
          <w:rFonts w:ascii="Arial" w:hAnsi="Arial" w:cs="Arial"/>
          <w:b/>
          <w:color w:val="000000" w:themeColor="text1"/>
          <w:sz w:val="24"/>
          <w:szCs w:val="24"/>
        </w:rPr>
        <w:tab/>
      </w:r>
      <w:r>
        <w:rPr>
          <w:rFonts w:ascii="Arial" w:hAnsi="Arial" w:cs="Arial"/>
          <w:b/>
          <w:color w:val="000000" w:themeColor="text1"/>
          <w:sz w:val="24"/>
          <w:szCs w:val="24"/>
        </w:rPr>
        <w:tab/>
      </w:r>
      <w:r>
        <w:rPr>
          <w:rFonts w:ascii="Arial" w:hAnsi="Arial" w:cs="Arial"/>
          <w:b/>
          <w:color w:val="000000" w:themeColor="text1"/>
          <w:sz w:val="24"/>
          <w:szCs w:val="24"/>
        </w:rPr>
        <w:tab/>
      </w:r>
      <w:r>
        <w:rPr>
          <w:rFonts w:ascii="Arial" w:hAnsi="Arial" w:cs="Arial"/>
          <w:b/>
          <w:color w:val="000000" w:themeColor="text1"/>
          <w:sz w:val="24"/>
          <w:szCs w:val="24"/>
        </w:rPr>
        <w:tab/>
      </w:r>
      <w:r>
        <w:rPr>
          <w:rFonts w:ascii="Arial" w:hAnsi="Arial" w:cs="Arial"/>
          <w:b/>
          <w:color w:val="000000" w:themeColor="text1"/>
          <w:sz w:val="24"/>
          <w:szCs w:val="24"/>
        </w:rPr>
        <w:tab/>
      </w:r>
      <w:r>
        <w:rPr>
          <w:rFonts w:ascii="Arial" w:hAnsi="Arial" w:cs="Arial"/>
          <w:b/>
          <w:color w:val="000000" w:themeColor="text1"/>
          <w:sz w:val="24"/>
          <w:szCs w:val="24"/>
        </w:rPr>
        <w:tab/>
      </w:r>
      <w:r>
        <w:rPr>
          <w:rFonts w:ascii="Arial" w:hAnsi="Arial" w:cs="Arial"/>
          <w:b/>
          <w:color w:val="000000" w:themeColor="text1"/>
          <w:sz w:val="24"/>
          <w:szCs w:val="24"/>
        </w:rPr>
        <w:tab/>
      </w:r>
      <w:r>
        <w:rPr>
          <w:rFonts w:ascii="Arial" w:hAnsi="Arial" w:cs="Arial"/>
          <w:b/>
          <w:color w:val="000000" w:themeColor="text1"/>
          <w:sz w:val="24"/>
          <w:szCs w:val="24"/>
        </w:rPr>
        <w:tab/>
      </w:r>
      <w:r>
        <w:rPr>
          <w:rFonts w:ascii="Arial" w:hAnsi="Arial" w:cs="Arial"/>
          <w:b/>
          <w:color w:val="000000" w:themeColor="text1"/>
          <w:sz w:val="24"/>
          <w:szCs w:val="24"/>
        </w:rPr>
        <w:tab/>
      </w:r>
      <w:r>
        <w:rPr>
          <w:rFonts w:ascii="Arial" w:hAnsi="Arial" w:cs="Arial"/>
          <w:b/>
          <w:color w:val="000000" w:themeColor="text1"/>
          <w:sz w:val="24"/>
          <w:szCs w:val="24"/>
        </w:rPr>
        <w:tab/>
      </w:r>
      <w:r>
        <w:rPr>
          <w:rFonts w:ascii="Arial" w:hAnsi="Arial" w:cs="Arial"/>
          <w:b/>
          <w:color w:val="000000" w:themeColor="text1"/>
          <w:sz w:val="24"/>
          <w:szCs w:val="24"/>
        </w:rPr>
        <w:tab/>
      </w:r>
      <w:r>
        <w:rPr>
          <w:rFonts w:ascii="Arial" w:hAnsi="Arial" w:cs="Arial"/>
          <w:b/>
          <w:color w:val="000000" w:themeColor="text1"/>
          <w:sz w:val="24"/>
          <w:szCs w:val="24"/>
        </w:rPr>
        <w:tab/>
      </w:r>
      <w:r>
        <w:rPr>
          <w:rFonts w:ascii="Arial" w:hAnsi="Arial" w:cs="Arial"/>
          <w:b/>
          <w:color w:val="000000" w:themeColor="text1"/>
          <w:sz w:val="24"/>
          <w:szCs w:val="24"/>
        </w:rPr>
        <w:tab/>
      </w:r>
      <w:r>
        <w:rPr>
          <w:rFonts w:ascii="Arial" w:hAnsi="Arial" w:cs="Arial"/>
          <w:b/>
          <w:color w:val="000000" w:themeColor="text1"/>
          <w:sz w:val="24"/>
          <w:szCs w:val="24"/>
        </w:rPr>
        <w:tab/>
      </w:r>
      <w:r>
        <w:rPr>
          <w:rFonts w:ascii="Arial" w:hAnsi="Arial" w:cs="Arial"/>
          <w:b/>
          <w:color w:val="000000" w:themeColor="text1"/>
          <w:sz w:val="24"/>
          <w:szCs w:val="24"/>
        </w:rPr>
        <w:tab/>
      </w:r>
      <w:r>
        <w:rPr>
          <w:rFonts w:ascii="Arial" w:hAnsi="Arial" w:cs="Arial"/>
          <w:b/>
          <w:color w:val="000000" w:themeColor="text1"/>
          <w:sz w:val="24"/>
          <w:szCs w:val="24"/>
        </w:rPr>
        <w:tab/>
      </w:r>
      <w:r>
        <w:rPr>
          <w:rFonts w:ascii="Arial" w:hAnsi="Arial" w:cs="Arial"/>
          <w:b/>
          <w:color w:val="000000" w:themeColor="text1"/>
          <w:sz w:val="24"/>
          <w:szCs w:val="24"/>
        </w:rPr>
        <w:tab/>
      </w:r>
      <w:r>
        <w:rPr>
          <w:rFonts w:ascii="Arial" w:hAnsi="Arial" w:cs="Arial"/>
          <w:b/>
          <w:color w:val="000000" w:themeColor="text1"/>
          <w:sz w:val="24"/>
          <w:szCs w:val="24"/>
        </w:rPr>
        <w:tab/>
      </w:r>
      <w:r>
        <w:rPr>
          <w:rFonts w:ascii="Arial" w:hAnsi="Arial" w:cs="Arial"/>
          <w:b/>
          <w:color w:val="000000" w:themeColor="text1"/>
          <w:sz w:val="24"/>
          <w:szCs w:val="24"/>
        </w:rPr>
        <w:tab/>
      </w:r>
      <w:r>
        <w:rPr>
          <w:rFonts w:ascii="Arial" w:hAnsi="Arial" w:cs="Arial"/>
          <w:b/>
          <w:color w:val="000000" w:themeColor="text1"/>
          <w:sz w:val="24"/>
          <w:szCs w:val="24"/>
        </w:rPr>
        <w:tab/>
      </w:r>
      <w:r>
        <w:rPr>
          <w:rFonts w:ascii="Arial" w:hAnsi="Arial" w:cs="Arial"/>
          <w:b/>
          <w:color w:val="000000" w:themeColor="text1"/>
          <w:sz w:val="24"/>
          <w:szCs w:val="24"/>
        </w:rPr>
        <w:tab/>
      </w:r>
      <w:r>
        <w:rPr>
          <w:rFonts w:ascii="Arial" w:hAnsi="Arial" w:cs="Arial"/>
          <w:b/>
          <w:color w:val="000000" w:themeColor="text1"/>
          <w:sz w:val="24"/>
          <w:szCs w:val="24"/>
        </w:rPr>
        <w:tab/>
      </w:r>
      <w:r>
        <w:rPr>
          <w:rFonts w:ascii="Arial" w:hAnsi="Arial" w:cs="Arial"/>
          <w:b/>
          <w:color w:val="000000" w:themeColor="text1"/>
          <w:sz w:val="24"/>
          <w:szCs w:val="24"/>
        </w:rPr>
        <w:tab/>
      </w:r>
      <w:r>
        <w:rPr>
          <w:rFonts w:ascii="Arial" w:hAnsi="Arial" w:cs="Arial"/>
          <w:b/>
          <w:color w:val="000000" w:themeColor="text1"/>
          <w:sz w:val="24"/>
          <w:szCs w:val="24"/>
        </w:rPr>
        <w:tab/>
      </w:r>
      <w:r>
        <w:rPr>
          <w:rFonts w:ascii="Arial" w:hAnsi="Arial" w:cs="Arial"/>
          <w:b/>
          <w:color w:val="000000" w:themeColor="text1"/>
          <w:sz w:val="24"/>
          <w:szCs w:val="24"/>
        </w:rPr>
        <w:tab/>
      </w:r>
      <w:r>
        <w:rPr>
          <w:rFonts w:ascii="Arial" w:hAnsi="Arial" w:cs="Arial"/>
          <w:b/>
          <w:color w:val="000000" w:themeColor="text1"/>
          <w:sz w:val="24"/>
          <w:szCs w:val="24"/>
        </w:rPr>
        <w:tab/>
      </w:r>
      <w:r>
        <w:rPr>
          <w:rFonts w:ascii="Arial" w:hAnsi="Arial" w:cs="Arial"/>
          <w:b/>
          <w:color w:val="000000" w:themeColor="text1"/>
          <w:sz w:val="24"/>
          <w:szCs w:val="24"/>
        </w:rPr>
        <w:tab/>
      </w:r>
      <w:r>
        <w:rPr>
          <w:rFonts w:ascii="Arial" w:hAnsi="Arial" w:cs="Arial"/>
          <w:b/>
          <w:color w:val="000000" w:themeColor="text1"/>
          <w:sz w:val="24"/>
          <w:szCs w:val="24"/>
        </w:rPr>
        <w:tab/>
      </w:r>
      <w:r>
        <w:rPr>
          <w:rFonts w:ascii="Arial" w:hAnsi="Arial" w:cs="Arial"/>
          <w:b/>
          <w:color w:val="000000" w:themeColor="text1"/>
          <w:sz w:val="24"/>
          <w:szCs w:val="24"/>
        </w:rPr>
        <w:tab/>
      </w:r>
      <w:r>
        <w:rPr>
          <w:rFonts w:ascii="Arial" w:hAnsi="Arial" w:cs="Arial"/>
          <w:b/>
          <w:color w:val="000000" w:themeColor="text1"/>
          <w:sz w:val="24"/>
          <w:szCs w:val="24"/>
        </w:rPr>
        <w:tab/>
      </w:r>
      <w:r>
        <w:rPr>
          <w:rFonts w:ascii="Arial" w:hAnsi="Arial" w:cs="Arial"/>
          <w:b/>
          <w:color w:val="000000" w:themeColor="text1"/>
          <w:sz w:val="24"/>
          <w:szCs w:val="24"/>
        </w:rPr>
        <w:tab/>
      </w:r>
      <w:r>
        <w:rPr>
          <w:rFonts w:ascii="Arial" w:hAnsi="Arial" w:cs="Arial"/>
          <w:b/>
          <w:color w:val="000000" w:themeColor="text1"/>
          <w:sz w:val="24"/>
          <w:szCs w:val="24"/>
        </w:rPr>
        <w:tab/>
      </w:r>
      <w:r>
        <w:rPr>
          <w:rFonts w:ascii="Arial" w:hAnsi="Arial" w:cs="Arial"/>
          <w:b/>
          <w:color w:val="000000" w:themeColor="text1"/>
          <w:sz w:val="24"/>
          <w:szCs w:val="24"/>
        </w:rPr>
        <w:tab/>
      </w:r>
      <w:r>
        <w:rPr>
          <w:rFonts w:ascii="Arial" w:hAnsi="Arial" w:cs="Arial"/>
          <w:b/>
          <w:color w:val="000000" w:themeColor="text1"/>
          <w:sz w:val="24"/>
          <w:szCs w:val="24"/>
        </w:rPr>
        <w:tab/>
      </w:r>
      <w:r>
        <w:rPr>
          <w:rFonts w:ascii="Arial" w:hAnsi="Arial" w:cs="Arial"/>
          <w:b/>
          <w:color w:val="000000" w:themeColor="text1"/>
          <w:sz w:val="24"/>
          <w:szCs w:val="24"/>
        </w:rPr>
        <w:tab/>
      </w:r>
      <w:r>
        <w:rPr>
          <w:rFonts w:ascii="Arial" w:hAnsi="Arial" w:cs="Arial"/>
          <w:b/>
          <w:color w:val="000000" w:themeColor="text1"/>
          <w:sz w:val="24"/>
          <w:szCs w:val="24"/>
        </w:rPr>
        <w:tab/>
      </w:r>
      <w:r>
        <w:rPr>
          <w:rFonts w:ascii="Arial" w:hAnsi="Arial" w:cs="Arial"/>
          <w:b/>
          <w:color w:val="000000" w:themeColor="text1"/>
          <w:sz w:val="24"/>
          <w:szCs w:val="24"/>
        </w:rPr>
        <w:tab/>
      </w:r>
      <w:r>
        <w:rPr>
          <w:rFonts w:ascii="Arial" w:hAnsi="Arial" w:cs="Arial"/>
          <w:b/>
          <w:color w:val="000000" w:themeColor="text1"/>
          <w:sz w:val="24"/>
          <w:szCs w:val="24"/>
        </w:rPr>
        <w:tab/>
      </w:r>
      <w:r>
        <w:rPr>
          <w:rFonts w:ascii="Arial" w:hAnsi="Arial" w:cs="Arial"/>
          <w:b/>
          <w:color w:val="000000" w:themeColor="text1"/>
          <w:sz w:val="24"/>
          <w:szCs w:val="24"/>
        </w:rPr>
        <w:tab/>
      </w:r>
      <w:r>
        <w:rPr>
          <w:rFonts w:ascii="Arial" w:hAnsi="Arial" w:cs="Arial"/>
          <w:b/>
          <w:color w:val="000000" w:themeColor="text1"/>
          <w:sz w:val="24"/>
          <w:szCs w:val="24"/>
        </w:rPr>
        <w:tab/>
      </w:r>
      <w:r>
        <w:rPr>
          <w:rFonts w:ascii="Arial" w:hAnsi="Arial" w:cs="Arial"/>
          <w:b/>
          <w:color w:val="000000" w:themeColor="text1"/>
          <w:sz w:val="24"/>
          <w:szCs w:val="24"/>
        </w:rPr>
        <w:tab/>
      </w:r>
      <w:r>
        <w:rPr>
          <w:rFonts w:ascii="Arial" w:hAnsi="Arial" w:cs="Arial"/>
          <w:b/>
          <w:color w:val="000000" w:themeColor="text1"/>
          <w:sz w:val="24"/>
          <w:szCs w:val="24"/>
        </w:rPr>
        <w:tab/>
      </w:r>
      <w:r>
        <w:rPr>
          <w:rFonts w:ascii="Arial" w:hAnsi="Arial" w:cs="Arial"/>
          <w:b/>
          <w:color w:val="000000" w:themeColor="text1"/>
          <w:sz w:val="24"/>
          <w:szCs w:val="24"/>
        </w:rPr>
        <w:tab/>
      </w:r>
      <w:r>
        <w:rPr>
          <w:rFonts w:ascii="Arial" w:hAnsi="Arial" w:cs="Arial"/>
          <w:b/>
          <w:color w:val="000000" w:themeColor="text1"/>
          <w:sz w:val="24"/>
          <w:szCs w:val="24"/>
        </w:rPr>
        <w:tab/>
      </w:r>
      <w:r>
        <w:rPr>
          <w:rFonts w:ascii="Arial" w:hAnsi="Arial" w:cs="Arial"/>
          <w:b/>
          <w:color w:val="000000" w:themeColor="text1"/>
          <w:sz w:val="24"/>
          <w:szCs w:val="24"/>
        </w:rPr>
        <w:tab/>
      </w:r>
      <w:r>
        <w:rPr>
          <w:rFonts w:ascii="Arial" w:hAnsi="Arial" w:cs="Arial"/>
          <w:b/>
          <w:color w:val="000000" w:themeColor="text1"/>
          <w:sz w:val="24"/>
          <w:szCs w:val="24"/>
        </w:rPr>
        <w:tab/>
      </w:r>
      <w:r>
        <w:rPr>
          <w:rFonts w:ascii="Arial" w:hAnsi="Arial" w:cs="Arial"/>
          <w:b/>
          <w:color w:val="000000" w:themeColor="text1"/>
          <w:sz w:val="24"/>
          <w:szCs w:val="24"/>
        </w:rPr>
        <w:tab/>
      </w:r>
      <w:r>
        <w:rPr>
          <w:rFonts w:ascii="Arial" w:hAnsi="Arial" w:cs="Arial"/>
          <w:b/>
          <w:color w:val="000000" w:themeColor="text1"/>
          <w:sz w:val="24"/>
          <w:szCs w:val="24"/>
        </w:rPr>
        <w:tab/>
      </w:r>
      <w:r>
        <w:rPr>
          <w:rFonts w:ascii="Arial" w:hAnsi="Arial" w:cs="Arial"/>
          <w:b/>
          <w:color w:val="000000" w:themeColor="text1"/>
          <w:sz w:val="24"/>
          <w:szCs w:val="24"/>
        </w:rPr>
        <w:tab/>
      </w:r>
      <w:r>
        <w:rPr>
          <w:rFonts w:ascii="Arial" w:hAnsi="Arial" w:cs="Arial"/>
          <w:b/>
          <w:color w:val="000000" w:themeColor="text1"/>
          <w:sz w:val="24"/>
          <w:szCs w:val="24"/>
        </w:rPr>
        <w:tab/>
      </w:r>
      <w:r>
        <w:rPr>
          <w:rFonts w:ascii="Arial" w:hAnsi="Arial" w:cs="Arial"/>
          <w:b/>
          <w:color w:val="000000" w:themeColor="text1"/>
          <w:sz w:val="24"/>
          <w:szCs w:val="24"/>
        </w:rPr>
        <w:tab/>
      </w:r>
      <w:r>
        <w:rPr>
          <w:rFonts w:ascii="Arial" w:hAnsi="Arial" w:cs="Arial"/>
          <w:b/>
          <w:color w:val="000000" w:themeColor="text1"/>
          <w:sz w:val="24"/>
          <w:szCs w:val="24"/>
        </w:rPr>
        <w:tab/>
      </w:r>
      <w:r>
        <w:rPr>
          <w:rFonts w:ascii="Arial" w:hAnsi="Arial" w:cs="Arial"/>
          <w:b/>
          <w:color w:val="000000" w:themeColor="text1"/>
          <w:sz w:val="24"/>
          <w:szCs w:val="24"/>
        </w:rPr>
        <w:tab/>
      </w:r>
      <w:r>
        <w:rPr>
          <w:rFonts w:ascii="Arial" w:hAnsi="Arial" w:cs="Arial"/>
          <w:b/>
          <w:color w:val="000000" w:themeColor="text1"/>
          <w:sz w:val="24"/>
          <w:szCs w:val="24"/>
        </w:rPr>
        <w:tab/>
      </w:r>
      <w:r>
        <w:rPr>
          <w:rFonts w:ascii="Arial" w:hAnsi="Arial" w:cs="Arial"/>
          <w:b/>
          <w:color w:val="000000" w:themeColor="text1"/>
          <w:sz w:val="24"/>
          <w:szCs w:val="24"/>
        </w:rPr>
        <w:tab/>
      </w:r>
      <w:r>
        <w:rPr>
          <w:rFonts w:ascii="Arial" w:hAnsi="Arial" w:cs="Arial"/>
          <w:b/>
          <w:color w:val="000000" w:themeColor="text1"/>
          <w:sz w:val="24"/>
          <w:szCs w:val="24"/>
        </w:rPr>
        <w:tab/>
      </w:r>
      <w:r>
        <w:rPr>
          <w:rFonts w:ascii="Arial" w:hAnsi="Arial" w:cs="Arial"/>
          <w:b/>
          <w:color w:val="000000" w:themeColor="text1"/>
          <w:sz w:val="24"/>
          <w:szCs w:val="24"/>
        </w:rPr>
        <w:tab/>
      </w:r>
      <w:r>
        <w:rPr>
          <w:rFonts w:ascii="Arial" w:hAnsi="Arial" w:cs="Arial"/>
          <w:b/>
          <w:color w:val="000000" w:themeColor="text1"/>
          <w:sz w:val="24"/>
          <w:szCs w:val="24"/>
        </w:rPr>
        <w:tab/>
      </w:r>
      <w:r>
        <w:rPr>
          <w:rFonts w:ascii="Arial" w:hAnsi="Arial" w:cs="Arial"/>
          <w:b/>
          <w:color w:val="000000" w:themeColor="text1"/>
          <w:sz w:val="24"/>
          <w:szCs w:val="24"/>
        </w:rPr>
        <w:tab/>
      </w:r>
      <w:r>
        <w:rPr>
          <w:rFonts w:ascii="Arial" w:hAnsi="Arial" w:cs="Arial"/>
          <w:b/>
          <w:color w:val="000000" w:themeColor="text1"/>
          <w:sz w:val="24"/>
          <w:szCs w:val="24"/>
        </w:rPr>
        <w:tab/>
      </w:r>
      <w:r>
        <w:rPr>
          <w:rFonts w:ascii="Arial" w:hAnsi="Arial" w:cs="Arial"/>
          <w:b/>
          <w:color w:val="000000" w:themeColor="text1"/>
          <w:sz w:val="24"/>
          <w:szCs w:val="24"/>
        </w:rPr>
        <w:tab/>
      </w:r>
      <w:r>
        <w:rPr>
          <w:rFonts w:ascii="Arial" w:hAnsi="Arial" w:cs="Arial"/>
          <w:b/>
          <w:color w:val="000000" w:themeColor="text1"/>
          <w:sz w:val="24"/>
          <w:szCs w:val="24"/>
        </w:rPr>
        <w:tab/>
      </w:r>
      <w:r>
        <w:rPr>
          <w:rFonts w:ascii="Arial" w:hAnsi="Arial" w:cs="Arial"/>
          <w:b/>
          <w:color w:val="000000" w:themeColor="text1"/>
          <w:sz w:val="24"/>
          <w:szCs w:val="24"/>
        </w:rPr>
        <w:tab/>
      </w:r>
      <w:r>
        <w:rPr>
          <w:rFonts w:ascii="Arial" w:hAnsi="Arial" w:cs="Arial"/>
          <w:b/>
          <w:color w:val="000000" w:themeColor="text1"/>
          <w:sz w:val="24"/>
          <w:szCs w:val="24"/>
        </w:rPr>
        <w:tab/>
      </w:r>
      <w:r>
        <w:rPr>
          <w:rFonts w:ascii="Arial" w:hAnsi="Arial" w:cs="Arial"/>
          <w:b/>
          <w:color w:val="000000" w:themeColor="text1"/>
          <w:sz w:val="24"/>
          <w:szCs w:val="24"/>
        </w:rPr>
        <w:tab/>
      </w:r>
      <w:r>
        <w:rPr>
          <w:rFonts w:ascii="Arial" w:hAnsi="Arial" w:cs="Arial"/>
          <w:b/>
          <w:color w:val="000000" w:themeColor="text1"/>
          <w:sz w:val="24"/>
          <w:szCs w:val="24"/>
        </w:rPr>
        <w:tab/>
      </w:r>
      <w:r>
        <w:rPr>
          <w:rFonts w:ascii="Arial" w:hAnsi="Arial" w:cs="Arial"/>
          <w:b/>
          <w:color w:val="000000" w:themeColor="text1"/>
          <w:sz w:val="24"/>
          <w:szCs w:val="24"/>
        </w:rPr>
        <w:tab/>
      </w:r>
      <w:r>
        <w:rPr>
          <w:rFonts w:ascii="Arial" w:hAnsi="Arial" w:cs="Arial"/>
          <w:b/>
          <w:color w:val="000000" w:themeColor="text1"/>
          <w:sz w:val="24"/>
          <w:szCs w:val="24"/>
        </w:rPr>
        <w:tab/>
      </w:r>
      <w:r>
        <w:rPr>
          <w:rFonts w:ascii="Arial" w:hAnsi="Arial" w:cs="Arial"/>
          <w:b/>
          <w:color w:val="000000" w:themeColor="text1"/>
          <w:sz w:val="24"/>
          <w:szCs w:val="24"/>
        </w:rPr>
        <w:tab/>
      </w:r>
      <w:r>
        <w:rPr>
          <w:rFonts w:ascii="Arial" w:hAnsi="Arial" w:cs="Arial"/>
          <w:b/>
          <w:color w:val="000000" w:themeColor="text1"/>
          <w:sz w:val="24"/>
          <w:szCs w:val="24"/>
        </w:rPr>
        <w:tab/>
      </w:r>
      <w:r>
        <w:rPr>
          <w:rFonts w:ascii="Arial" w:hAnsi="Arial" w:cs="Arial"/>
          <w:b/>
          <w:color w:val="000000" w:themeColor="text1"/>
          <w:sz w:val="24"/>
          <w:szCs w:val="24"/>
        </w:rPr>
        <w:tab/>
      </w:r>
      <w:r>
        <w:rPr>
          <w:rFonts w:ascii="Arial" w:hAnsi="Arial" w:cs="Arial"/>
          <w:b/>
          <w:color w:val="000000" w:themeColor="text1"/>
          <w:sz w:val="24"/>
          <w:szCs w:val="24"/>
        </w:rPr>
        <w:tab/>
      </w:r>
      <w:r>
        <w:rPr>
          <w:rFonts w:ascii="Arial" w:hAnsi="Arial" w:cs="Arial"/>
          <w:b/>
          <w:color w:val="000000" w:themeColor="text1"/>
          <w:sz w:val="24"/>
          <w:szCs w:val="24"/>
        </w:rPr>
        <w:tab/>
      </w:r>
      <w:r>
        <w:rPr>
          <w:rFonts w:ascii="Arial" w:hAnsi="Arial" w:cs="Arial"/>
          <w:b/>
          <w:color w:val="000000" w:themeColor="text1"/>
          <w:sz w:val="24"/>
          <w:szCs w:val="24"/>
        </w:rPr>
        <w:tab/>
      </w:r>
      <w:r>
        <w:rPr>
          <w:rFonts w:ascii="Arial" w:hAnsi="Arial" w:cs="Arial"/>
          <w:b/>
          <w:color w:val="000000" w:themeColor="text1"/>
          <w:sz w:val="24"/>
          <w:szCs w:val="24"/>
        </w:rPr>
        <w:tab/>
      </w:r>
      <w:r>
        <w:rPr>
          <w:rFonts w:ascii="Arial" w:hAnsi="Arial" w:cs="Arial"/>
          <w:b/>
          <w:color w:val="000000" w:themeColor="text1"/>
          <w:sz w:val="24"/>
          <w:szCs w:val="24"/>
        </w:rPr>
        <w:tab/>
      </w:r>
      <w:r>
        <w:rPr>
          <w:rFonts w:ascii="Arial" w:hAnsi="Arial" w:cs="Arial"/>
          <w:b/>
          <w:color w:val="000000" w:themeColor="text1"/>
          <w:sz w:val="24"/>
          <w:szCs w:val="24"/>
        </w:rPr>
        <w:tab/>
      </w:r>
      <w:r>
        <w:rPr>
          <w:rFonts w:ascii="Arial" w:hAnsi="Arial" w:cs="Arial"/>
          <w:b/>
          <w:color w:val="000000" w:themeColor="text1"/>
          <w:sz w:val="24"/>
          <w:szCs w:val="24"/>
        </w:rPr>
        <w:tab/>
      </w:r>
      <w:r>
        <w:rPr>
          <w:rFonts w:ascii="Arial" w:hAnsi="Arial" w:cs="Arial"/>
          <w:b/>
          <w:color w:val="000000" w:themeColor="text1"/>
          <w:sz w:val="24"/>
          <w:szCs w:val="24"/>
        </w:rPr>
        <w:tab/>
      </w:r>
      <w:r>
        <w:rPr>
          <w:rFonts w:ascii="Arial" w:hAnsi="Arial" w:cs="Arial"/>
          <w:b/>
          <w:color w:val="000000" w:themeColor="text1"/>
          <w:sz w:val="24"/>
          <w:szCs w:val="24"/>
        </w:rPr>
        <w:tab/>
      </w:r>
      <w:r>
        <w:rPr>
          <w:rFonts w:ascii="Arial" w:hAnsi="Arial" w:cs="Arial"/>
          <w:b/>
          <w:color w:val="000000" w:themeColor="text1"/>
          <w:sz w:val="24"/>
          <w:szCs w:val="24"/>
        </w:rPr>
        <w:tab/>
      </w:r>
      <w:r>
        <w:rPr>
          <w:rFonts w:ascii="Arial" w:hAnsi="Arial" w:cs="Arial"/>
          <w:b/>
          <w:color w:val="000000" w:themeColor="text1"/>
          <w:sz w:val="24"/>
          <w:szCs w:val="24"/>
        </w:rPr>
        <w:tab/>
      </w:r>
      <w:r>
        <w:rPr>
          <w:rFonts w:ascii="Arial" w:hAnsi="Arial" w:cs="Arial"/>
          <w:b/>
          <w:color w:val="000000" w:themeColor="text1"/>
          <w:sz w:val="24"/>
          <w:szCs w:val="24"/>
        </w:rPr>
        <w:tab/>
      </w:r>
      <w:r>
        <w:rPr>
          <w:rFonts w:ascii="Arial" w:hAnsi="Arial" w:cs="Arial"/>
          <w:b/>
          <w:color w:val="000000" w:themeColor="text1"/>
          <w:sz w:val="24"/>
          <w:szCs w:val="24"/>
        </w:rPr>
        <w:tab/>
      </w:r>
      <w:r>
        <w:rPr>
          <w:rFonts w:ascii="Arial" w:hAnsi="Arial" w:cs="Arial"/>
          <w:b/>
          <w:color w:val="000000" w:themeColor="text1"/>
          <w:sz w:val="24"/>
          <w:szCs w:val="24"/>
        </w:rPr>
        <w:tab/>
      </w:r>
      <w:r>
        <w:rPr>
          <w:rFonts w:ascii="Arial" w:hAnsi="Arial" w:cs="Arial"/>
          <w:b/>
          <w:color w:val="000000" w:themeColor="text1"/>
          <w:sz w:val="24"/>
          <w:szCs w:val="24"/>
        </w:rPr>
        <w:tab/>
      </w:r>
      <w:r>
        <w:rPr>
          <w:rFonts w:ascii="Arial" w:hAnsi="Arial" w:cs="Arial"/>
          <w:b/>
          <w:color w:val="000000" w:themeColor="text1"/>
          <w:sz w:val="24"/>
          <w:szCs w:val="24"/>
        </w:rPr>
        <w:tab/>
      </w:r>
      <w:r>
        <w:rPr>
          <w:rFonts w:ascii="Arial" w:hAnsi="Arial" w:cs="Arial"/>
          <w:b/>
          <w:color w:val="000000" w:themeColor="text1"/>
          <w:sz w:val="24"/>
          <w:szCs w:val="24"/>
        </w:rPr>
        <w:tab/>
      </w:r>
      <w:r>
        <w:rPr>
          <w:rFonts w:ascii="Arial" w:hAnsi="Arial" w:cs="Arial"/>
          <w:b/>
          <w:color w:val="000000" w:themeColor="text1"/>
          <w:sz w:val="24"/>
          <w:szCs w:val="24"/>
        </w:rPr>
        <w:tab/>
      </w:r>
      <w:r>
        <w:rPr>
          <w:rFonts w:ascii="Arial" w:hAnsi="Arial" w:cs="Arial"/>
          <w:b/>
          <w:color w:val="000000" w:themeColor="text1"/>
          <w:sz w:val="24"/>
          <w:szCs w:val="24"/>
        </w:rPr>
        <w:tab/>
      </w:r>
      <w:r>
        <w:rPr>
          <w:rFonts w:ascii="Arial" w:hAnsi="Arial" w:cs="Arial"/>
          <w:b/>
          <w:color w:val="000000" w:themeColor="text1"/>
          <w:sz w:val="24"/>
          <w:szCs w:val="24"/>
        </w:rPr>
        <w:tab/>
      </w:r>
      <w:r>
        <w:rPr>
          <w:rFonts w:ascii="Arial" w:hAnsi="Arial" w:cs="Arial"/>
          <w:b/>
          <w:color w:val="000000" w:themeColor="text1"/>
          <w:sz w:val="24"/>
          <w:szCs w:val="24"/>
        </w:rPr>
        <w:tab/>
      </w:r>
      <w:r>
        <w:rPr>
          <w:rFonts w:ascii="Arial" w:hAnsi="Arial" w:cs="Arial"/>
          <w:b/>
          <w:color w:val="000000" w:themeColor="text1"/>
          <w:sz w:val="24"/>
          <w:szCs w:val="24"/>
        </w:rPr>
        <w:tab/>
      </w:r>
      <w:r>
        <w:rPr>
          <w:rFonts w:ascii="Arial" w:hAnsi="Arial" w:cs="Arial"/>
          <w:b/>
          <w:color w:val="000000" w:themeColor="text1"/>
          <w:sz w:val="24"/>
          <w:szCs w:val="24"/>
        </w:rPr>
        <w:tab/>
      </w:r>
      <w:r>
        <w:rPr>
          <w:rFonts w:ascii="Arial" w:hAnsi="Arial" w:cs="Arial"/>
          <w:b/>
          <w:color w:val="000000" w:themeColor="text1"/>
          <w:sz w:val="24"/>
          <w:szCs w:val="24"/>
        </w:rPr>
        <w:tab/>
      </w:r>
      <w:r>
        <w:rPr>
          <w:rFonts w:ascii="Arial" w:hAnsi="Arial" w:cs="Arial"/>
          <w:b/>
          <w:color w:val="000000" w:themeColor="text1"/>
          <w:sz w:val="24"/>
          <w:szCs w:val="24"/>
        </w:rPr>
        <w:tab/>
      </w:r>
      <w:r>
        <w:rPr>
          <w:rFonts w:ascii="Arial" w:hAnsi="Arial" w:cs="Arial"/>
          <w:b/>
          <w:color w:val="000000" w:themeColor="text1"/>
          <w:sz w:val="24"/>
          <w:szCs w:val="24"/>
        </w:rPr>
        <w:tab/>
      </w:r>
      <w:r>
        <w:rPr>
          <w:rFonts w:ascii="Arial" w:hAnsi="Arial" w:cs="Arial"/>
          <w:b/>
          <w:color w:val="000000" w:themeColor="text1"/>
          <w:sz w:val="24"/>
          <w:szCs w:val="24"/>
        </w:rPr>
        <w:tab/>
      </w:r>
      <w:r>
        <w:rPr>
          <w:rFonts w:ascii="Arial" w:hAnsi="Arial" w:cs="Arial"/>
          <w:b/>
          <w:color w:val="000000" w:themeColor="text1"/>
          <w:sz w:val="24"/>
          <w:szCs w:val="24"/>
        </w:rPr>
        <w:tab/>
      </w:r>
      <w:r>
        <w:rPr>
          <w:rFonts w:ascii="Arial" w:hAnsi="Arial" w:cs="Arial"/>
          <w:b/>
          <w:color w:val="000000" w:themeColor="text1"/>
          <w:sz w:val="24"/>
          <w:szCs w:val="24"/>
        </w:rPr>
        <w:tab/>
      </w:r>
      <w:r>
        <w:rPr>
          <w:rFonts w:ascii="Arial" w:hAnsi="Arial" w:cs="Arial"/>
          <w:b/>
          <w:color w:val="000000" w:themeColor="text1"/>
          <w:sz w:val="24"/>
          <w:szCs w:val="24"/>
        </w:rPr>
        <w:tab/>
      </w:r>
      <w:r>
        <w:rPr>
          <w:rFonts w:ascii="Arial" w:hAnsi="Arial" w:cs="Arial"/>
          <w:b/>
          <w:color w:val="000000" w:themeColor="text1"/>
          <w:sz w:val="24"/>
          <w:szCs w:val="24"/>
        </w:rPr>
        <w:tab/>
      </w:r>
      <w:r>
        <w:rPr>
          <w:rFonts w:ascii="Arial" w:hAnsi="Arial" w:cs="Arial"/>
          <w:b/>
          <w:color w:val="000000" w:themeColor="text1"/>
          <w:sz w:val="24"/>
          <w:szCs w:val="24"/>
        </w:rPr>
        <w:tab/>
      </w:r>
      <w:r>
        <w:rPr>
          <w:rFonts w:ascii="Arial" w:hAnsi="Arial" w:cs="Arial"/>
          <w:b/>
          <w:color w:val="000000" w:themeColor="text1"/>
          <w:sz w:val="24"/>
          <w:szCs w:val="24"/>
        </w:rPr>
        <w:tab/>
      </w:r>
      <w:r>
        <w:rPr>
          <w:rFonts w:ascii="Arial" w:hAnsi="Arial" w:cs="Arial"/>
          <w:b/>
          <w:color w:val="000000" w:themeColor="text1"/>
          <w:sz w:val="24"/>
          <w:szCs w:val="24"/>
        </w:rPr>
        <w:tab/>
      </w:r>
      <w:r>
        <w:rPr>
          <w:rFonts w:ascii="Arial" w:hAnsi="Arial" w:cs="Arial"/>
          <w:b/>
          <w:color w:val="000000" w:themeColor="text1"/>
          <w:sz w:val="24"/>
          <w:szCs w:val="24"/>
        </w:rPr>
        <w:tab/>
      </w:r>
      <w:r>
        <w:rPr>
          <w:rFonts w:ascii="Arial" w:hAnsi="Arial" w:cs="Arial"/>
          <w:b/>
          <w:color w:val="000000" w:themeColor="text1"/>
          <w:sz w:val="24"/>
          <w:szCs w:val="24"/>
        </w:rPr>
        <w:tab/>
      </w:r>
      <w:r>
        <w:rPr>
          <w:rFonts w:ascii="Arial" w:hAnsi="Arial" w:cs="Arial"/>
          <w:b/>
          <w:color w:val="000000" w:themeColor="text1"/>
          <w:sz w:val="24"/>
          <w:szCs w:val="24"/>
        </w:rPr>
        <w:tab/>
      </w:r>
      <w:r>
        <w:rPr>
          <w:rFonts w:ascii="Arial" w:hAnsi="Arial" w:cs="Arial"/>
          <w:b/>
          <w:color w:val="000000" w:themeColor="text1"/>
          <w:sz w:val="24"/>
          <w:szCs w:val="24"/>
        </w:rPr>
        <w:tab/>
      </w:r>
      <w:r>
        <w:rPr>
          <w:rFonts w:ascii="Arial" w:hAnsi="Arial" w:cs="Arial"/>
          <w:b/>
          <w:color w:val="000000" w:themeColor="text1"/>
          <w:sz w:val="24"/>
          <w:szCs w:val="24"/>
        </w:rPr>
        <w:tab/>
      </w:r>
      <w:r>
        <w:rPr>
          <w:rFonts w:ascii="Arial" w:hAnsi="Arial" w:cs="Arial"/>
          <w:b/>
          <w:color w:val="000000" w:themeColor="text1"/>
          <w:sz w:val="24"/>
          <w:szCs w:val="24"/>
        </w:rPr>
        <w:tab/>
      </w:r>
      <w:r>
        <w:rPr>
          <w:rFonts w:ascii="Arial" w:hAnsi="Arial" w:cs="Arial"/>
          <w:b/>
          <w:color w:val="000000" w:themeColor="text1"/>
          <w:sz w:val="24"/>
          <w:szCs w:val="24"/>
        </w:rPr>
        <w:tab/>
      </w:r>
      <w:r>
        <w:rPr>
          <w:rFonts w:ascii="Arial" w:hAnsi="Arial" w:cs="Arial"/>
          <w:b/>
          <w:color w:val="000000" w:themeColor="text1"/>
          <w:sz w:val="24"/>
          <w:szCs w:val="24"/>
        </w:rPr>
        <w:tab/>
      </w:r>
      <w:r>
        <w:rPr>
          <w:rFonts w:ascii="Arial" w:hAnsi="Arial" w:cs="Arial"/>
          <w:b/>
          <w:color w:val="000000" w:themeColor="text1"/>
          <w:sz w:val="24"/>
          <w:szCs w:val="24"/>
        </w:rPr>
        <w:tab/>
      </w:r>
      <w:r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8E76B9">
        <w:rPr>
          <w:rFonts w:ascii="Arial" w:hAnsi="Arial" w:cs="Arial"/>
          <w:b/>
          <w:color w:val="000000" w:themeColor="text1"/>
          <w:sz w:val="10"/>
          <w:szCs w:val="10"/>
        </w:rPr>
        <w:tab/>
      </w:r>
      <w:r w:rsidRPr="008E76B9">
        <w:rPr>
          <w:rFonts w:ascii="Arial" w:hAnsi="Arial" w:cs="Arial"/>
          <w:b/>
          <w:color w:val="000000" w:themeColor="text1"/>
          <w:sz w:val="10"/>
          <w:szCs w:val="10"/>
        </w:rPr>
        <w:tab/>
      </w:r>
      <w:r w:rsidRPr="008E76B9">
        <w:rPr>
          <w:rFonts w:ascii="Arial" w:hAnsi="Arial" w:cs="Arial"/>
          <w:b/>
          <w:color w:val="000000" w:themeColor="text1"/>
          <w:sz w:val="10"/>
          <w:szCs w:val="10"/>
        </w:rPr>
        <w:tab/>
      </w:r>
      <w:r w:rsidRPr="008E76B9">
        <w:rPr>
          <w:rFonts w:ascii="Arial" w:hAnsi="Arial" w:cs="Arial"/>
          <w:b/>
          <w:color w:val="000000" w:themeColor="text1"/>
          <w:sz w:val="10"/>
          <w:szCs w:val="10"/>
        </w:rPr>
        <w:tab/>
      </w:r>
      <w:r w:rsidRPr="008E76B9">
        <w:rPr>
          <w:rFonts w:ascii="Arial" w:hAnsi="Arial" w:cs="Arial"/>
          <w:b/>
          <w:color w:val="000000" w:themeColor="text1"/>
          <w:sz w:val="10"/>
          <w:szCs w:val="10"/>
        </w:rPr>
        <w:tab/>
      </w:r>
      <w:r w:rsidRPr="008E76B9">
        <w:rPr>
          <w:rFonts w:ascii="Arial" w:hAnsi="Arial" w:cs="Arial"/>
          <w:b/>
          <w:color w:val="000000" w:themeColor="text1"/>
          <w:sz w:val="10"/>
          <w:szCs w:val="10"/>
        </w:rPr>
        <w:tab/>
      </w:r>
      <w:r w:rsidRPr="008E76B9">
        <w:rPr>
          <w:rFonts w:ascii="Arial" w:hAnsi="Arial" w:cs="Arial"/>
          <w:b/>
          <w:color w:val="000000" w:themeColor="text1"/>
          <w:sz w:val="10"/>
          <w:szCs w:val="10"/>
        </w:rPr>
        <w:tab/>
      </w:r>
      <w:r w:rsidRPr="008E76B9">
        <w:rPr>
          <w:rFonts w:ascii="Arial" w:hAnsi="Arial" w:cs="Arial"/>
          <w:b/>
          <w:color w:val="000000" w:themeColor="text1"/>
          <w:sz w:val="10"/>
          <w:szCs w:val="10"/>
        </w:rPr>
        <w:tab/>
      </w:r>
      <w:r w:rsidRPr="008E76B9">
        <w:rPr>
          <w:rFonts w:ascii="Arial" w:hAnsi="Arial" w:cs="Arial"/>
          <w:b/>
          <w:color w:val="000000" w:themeColor="text1"/>
          <w:sz w:val="10"/>
          <w:szCs w:val="10"/>
        </w:rPr>
        <w:tab/>
      </w:r>
      <w:r w:rsidRPr="008E76B9">
        <w:rPr>
          <w:rFonts w:ascii="Arial" w:hAnsi="Arial" w:cs="Arial"/>
          <w:b/>
          <w:color w:val="000000" w:themeColor="text1"/>
          <w:sz w:val="10"/>
          <w:szCs w:val="10"/>
        </w:rPr>
        <w:tab/>
      </w:r>
      <w:r w:rsidRPr="008E76B9">
        <w:rPr>
          <w:rFonts w:ascii="Arial" w:hAnsi="Arial" w:cs="Arial"/>
          <w:b/>
          <w:color w:val="000000" w:themeColor="text1"/>
          <w:sz w:val="10"/>
          <w:szCs w:val="10"/>
        </w:rPr>
        <w:tab/>
      </w:r>
      <w:r w:rsidRPr="008E76B9">
        <w:rPr>
          <w:rFonts w:ascii="Arial" w:hAnsi="Arial" w:cs="Arial"/>
          <w:b/>
          <w:color w:val="000000" w:themeColor="text1"/>
          <w:sz w:val="10"/>
          <w:szCs w:val="10"/>
        </w:rPr>
        <w:tab/>
      </w:r>
      <w:r w:rsidRPr="008E76B9">
        <w:rPr>
          <w:rFonts w:ascii="Arial" w:hAnsi="Arial" w:cs="Arial"/>
          <w:b/>
          <w:color w:val="000000" w:themeColor="text1"/>
          <w:sz w:val="10"/>
          <w:szCs w:val="10"/>
        </w:rPr>
        <w:tab/>
      </w:r>
      <w:r w:rsidRPr="008E76B9">
        <w:rPr>
          <w:rFonts w:ascii="Arial" w:hAnsi="Arial" w:cs="Arial"/>
          <w:b/>
          <w:color w:val="000000" w:themeColor="text1"/>
          <w:sz w:val="10"/>
          <w:szCs w:val="10"/>
        </w:rPr>
        <w:tab/>
      </w:r>
      <w:r w:rsidRPr="008E76B9">
        <w:rPr>
          <w:rFonts w:ascii="Arial" w:hAnsi="Arial" w:cs="Arial"/>
          <w:b/>
          <w:color w:val="000000" w:themeColor="text1"/>
          <w:sz w:val="10"/>
          <w:szCs w:val="10"/>
        </w:rPr>
        <w:tab/>
      </w:r>
    </w:p>
    <w:p w:rsidR="00E72BD8" w:rsidRDefault="00E72BD8" w:rsidP="00F4148E">
      <w:pPr>
        <w:spacing w:before="100" w:after="10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noProof/>
          <w:color w:val="000000" w:themeColor="text1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12CDE6" wp14:editId="3A71B650">
                <wp:simplePos x="0" y="0"/>
                <wp:positionH relativeFrom="column">
                  <wp:posOffset>46300</wp:posOffset>
                </wp:positionH>
                <wp:positionV relativeFrom="paragraph">
                  <wp:posOffset>230367</wp:posOffset>
                </wp:positionV>
                <wp:extent cx="6726555" cy="834887"/>
                <wp:effectExtent l="0" t="0" r="17145" b="2286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6555" cy="8348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2BD8" w:rsidRDefault="00E72BD8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3.65pt;margin-top:18.15pt;width:529.65pt;height:6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" fillcolor="white [3201]" strokeweight=".5pt">
                <v:textbox>
                  <w:txbxContent>
                    <w:p w:rsidR="00E72BD8" w:rsidRDefault="00E72BD8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color w:val="000000" w:themeColor="text1"/>
          <w:sz w:val="24"/>
          <w:szCs w:val="24"/>
        </w:rPr>
        <w:t>CXR Findings:</w:t>
      </w:r>
    </w:p>
    <w:p w:rsidR="00E72BD8" w:rsidRDefault="00E72BD8" w:rsidP="00F4148E">
      <w:pPr>
        <w:spacing w:before="100" w:after="10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8E76B9" w:rsidRPr="008E76B9" w:rsidRDefault="00E72BD8" w:rsidP="00E72BD8">
      <w:pPr>
        <w:spacing w:before="100" w:after="100" w:line="240" w:lineRule="auto"/>
        <w:jc w:val="both"/>
        <w:rPr>
          <w:rFonts w:ascii="Arial" w:hAnsi="Arial" w:cs="Arial"/>
          <w:b/>
          <w:color w:val="000000" w:themeColor="text1"/>
          <w:sz w:val="10"/>
          <w:szCs w:val="10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ab/>
      </w:r>
      <w:r>
        <w:rPr>
          <w:rFonts w:ascii="Arial" w:hAnsi="Arial" w:cs="Arial"/>
          <w:b/>
          <w:color w:val="000000" w:themeColor="text1"/>
          <w:sz w:val="24"/>
          <w:szCs w:val="24"/>
        </w:rPr>
        <w:tab/>
      </w:r>
      <w:r>
        <w:rPr>
          <w:rFonts w:ascii="Arial" w:hAnsi="Arial" w:cs="Arial"/>
          <w:b/>
          <w:color w:val="000000" w:themeColor="text1"/>
          <w:sz w:val="24"/>
          <w:szCs w:val="24"/>
        </w:rPr>
        <w:tab/>
      </w:r>
      <w:r>
        <w:rPr>
          <w:rFonts w:ascii="Arial" w:hAnsi="Arial" w:cs="Arial"/>
          <w:b/>
          <w:color w:val="000000" w:themeColor="text1"/>
          <w:sz w:val="24"/>
          <w:szCs w:val="24"/>
        </w:rPr>
        <w:tab/>
      </w:r>
      <w:r>
        <w:rPr>
          <w:rFonts w:ascii="Arial" w:hAnsi="Arial" w:cs="Arial"/>
          <w:b/>
          <w:color w:val="000000" w:themeColor="text1"/>
          <w:sz w:val="24"/>
          <w:szCs w:val="24"/>
        </w:rPr>
        <w:tab/>
      </w:r>
      <w:r>
        <w:rPr>
          <w:rFonts w:ascii="Arial" w:hAnsi="Arial" w:cs="Arial"/>
          <w:b/>
          <w:color w:val="000000" w:themeColor="text1"/>
          <w:sz w:val="24"/>
          <w:szCs w:val="24"/>
        </w:rPr>
        <w:tab/>
      </w:r>
      <w:r>
        <w:rPr>
          <w:rFonts w:ascii="Arial" w:hAnsi="Arial" w:cs="Arial"/>
          <w:b/>
          <w:color w:val="000000" w:themeColor="text1"/>
          <w:sz w:val="24"/>
          <w:szCs w:val="24"/>
        </w:rPr>
        <w:tab/>
      </w:r>
      <w:r>
        <w:rPr>
          <w:rFonts w:ascii="Arial" w:hAnsi="Arial" w:cs="Arial"/>
          <w:b/>
          <w:color w:val="000000" w:themeColor="text1"/>
          <w:sz w:val="24"/>
          <w:szCs w:val="24"/>
        </w:rPr>
        <w:tab/>
      </w:r>
      <w:r>
        <w:rPr>
          <w:rFonts w:ascii="Arial" w:hAnsi="Arial" w:cs="Arial"/>
          <w:b/>
          <w:color w:val="000000" w:themeColor="text1"/>
          <w:sz w:val="24"/>
          <w:szCs w:val="24"/>
        </w:rPr>
        <w:tab/>
      </w:r>
      <w:r>
        <w:rPr>
          <w:rFonts w:ascii="Arial" w:hAnsi="Arial" w:cs="Arial"/>
          <w:b/>
          <w:color w:val="000000" w:themeColor="text1"/>
          <w:sz w:val="24"/>
          <w:szCs w:val="24"/>
        </w:rPr>
        <w:tab/>
      </w:r>
      <w:r>
        <w:rPr>
          <w:rFonts w:ascii="Arial" w:hAnsi="Arial" w:cs="Arial"/>
          <w:b/>
          <w:color w:val="000000" w:themeColor="text1"/>
          <w:sz w:val="24"/>
          <w:szCs w:val="24"/>
        </w:rPr>
        <w:tab/>
      </w:r>
      <w:r>
        <w:rPr>
          <w:rFonts w:ascii="Arial" w:hAnsi="Arial" w:cs="Arial"/>
          <w:b/>
          <w:color w:val="000000" w:themeColor="text1"/>
          <w:sz w:val="24"/>
          <w:szCs w:val="24"/>
        </w:rPr>
        <w:tab/>
      </w:r>
      <w:r>
        <w:rPr>
          <w:rFonts w:ascii="Arial" w:hAnsi="Arial" w:cs="Arial"/>
          <w:b/>
          <w:color w:val="000000" w:themeColor="text1"/>
          <w:sz w:val="24"/>
          <w:szCs w:val="24"/>
        </w:rPr>
        <w:tab/>
      </w:r>
      <w:r>
        <w:rPr>
          <w:rFonts w:ascii="Arial" w:hAnsi="Arial" w:cs="Arial"/>
          <w:b/>
          <w:color w:val="000000" w:themeColor="text1"/>
          <w:sz w:val="24"/>
          <w:szCs w:val="24"/>
        </w:rPr>
        <w:tab/>
      </w:r>
      <w:r>
        <w:rPr>
          <w:rFonts w:ascii="Arial" w:hAnsi="Arial" w:cs="Arial"/>
          <w:b/>
          <w:color w:val="000000" w:themeColor="text1"/>
          <w:sz w:val="24"/>
          <w:szCs w:val="24"/>
        </w:rPr>
        <w:tab/>
      </w:r>
      <w:r>
        <w:rPr>
          <w:rFonts w:ascii="Arial" w:hAnsi="Arial" w:cs="Arial"/>
          <w:b/>
          <w:color w:val="000000" w:themeColor="text1"/>
          <w:sz w:val="24"/>
          <w:szCs w:val="24"/>
        </w:rPr>
        <w:tab/>
      </w:r>
      <w:r>
        <w:rPr>
          <w:rFonts w:ascii="Arial" w:hAnsi="Arial" w:cs="Arial"/>
          <w:b/>
          <w:color w:val="000000" w:themeColor="text1"/>
          <w:sz w:val="24"/>
          <w:szCs w:val="24"/>
        </w:rPr>
        <w:tab/>
      </w:r>
      <w:r>
        <w:rPr>
          <w:rFonts w:ascii="Arial" w:hAnsi="Arial" w:cs="Arial"/>
          <w:b/>
          <w:color w:val="000000" w:themeColor="text1"/>
          <w:sz w:val="24"/>
          <w:szCs w:val="24"/>
        </w:rPr>
        <w:tab/>
      </w:r>
      <w:r>
        <w:rPr>
          <w:rFonts w:ascii="Arial" w:hAnsi="Arial" w:cs="Arial"/>
          <w:b/>
          <w:color w:val="000000" w:themeColor="text1"/>
          <w:sz w:val="24"/>
          <w:szCs w:val="24"/>
        </w:rPr>
        <w:tab/>
      </w:r>
      <w:r>
        <w:rPr>
          <w:rFonts w:ascii="Arial" w:hAnsi="Arial" w:cs="Arial"/>
          <w:b/>
          <w:color w:val="000000" w:themeColor="text1"/>
          <w:sz w:val="24"/>
          <w:szCs w:val="24"/>
        </w:rPr>
        <w:tab/>
      </w:r>
      <w:r>
        <w:rPr>
          <w:rFonts w:ascii="Arial" w:hAnsi="Arial" w:cs="Arial"/>
          <w:b/>
          <w:color w:val="000000" w:themeColor="text1"/>
          <w:sz w:val="24"/>
          <w:szCs w:val="24"/>
        </w:rPr>
        <w:tab/>
      </w:r>
      <w:r>
        <w:rPr>
          <w:rFonts w:ascii="Arial" w:hAnsi="Arial" w:cs="Arial"/>
          <w:b/>
          <w:color w:val="000000" w:themeColor="text1"/>
          <w:sz w:val="24"/>
          <w:szCs w:val="24"/>
        </w:rPr>
        <w:tab/>
      </w:r>
      <w:r>
        <w:rPr>
          <w:rFonts w:ascii="Arial" w:hAnsi="Arial" w:cs="Arial"/>
          <w:b/>
          <w:color w:val="000000" w:themeColor="text1"/>
          <w:sz w:val="24"/>
          <w:szCs w:val="24"/>
        </w:rPr>
        <w:tab/>
      </w:r>
      <w:r>
        <w:rPr>
          <w:rFonts w:ascii="Arial" w:hAnsi="Arial" w:cs="Arial"/>
          <w:b/>
          <w:color w:val="000000" w:themeColor="text1"/>
          <w:sz w:val="24"/>
          <w:szCs w:val="24"/>
        </w:rPr>
        <w:tab/>
      </w:r>
      <w:r>
        <w:rPr>
          <w:rFonts w:ascii="Arial" w:hAnsi="Arial" w:cs="Arial"/>
          <w:b/>
          <w:color w:val="000000" w:themeColor="text1"/>
          <w:sz w:val="24"/>
          <w:szCs w:val="24"/>
        </w:rPr>
        <w:tab/>
      </w:r>
      <w:r>
        <w:rPr>
          <w:rFonts w:ascii="Arial" w:hAnsi="Arial" w:cs="Arial"/>
          <w:b/>
          <w:color w:val="000000" w:themeColor="text1"/>
          <w:sz w:val="24"/>
          <w:szCs w:val="24"/>
        </w:rPr>
        <w:tab/>
      </w:r>
      <w:r>
        <w:rPr>
          <w:rFonts w:ascii="Arial" w:hAnsi="Arial" w:cs="Arial"/>
          <w:b/>
          <w:color w:val="000000" w:themeColor="text1"/>
          <w:sz w:val="24"/>
          <w:szCs w:val="24"/>
        </w:rPr>
        <w:tab/>
      </w:r>
      <w:r>
        <w:rPr>
          <w:rFonts w:ascii="Arial" w:hAnsi="Arial" w:cs="Arial"/>
          <w:b/>
          <w:color w:val="000000" w:themeColor="text1"/>
          <w:sz w:val="24"/>
          <w:szCs w:val="24"/>
        </w:rPr>
        <w:tab/>
      </w:r>
      <w:r>
        <w:rPr>
          <w:rFonts w:ascii="Arial" w:hAnsi="Arial" w:cs="Arial"/>
          <w:b/>
          <w:color w:val="000000" w:themeColor="text1"/>
          <w:sz w:val="24"/>
          <w:szCs w:val="24"/>
        </w:rPr>
        <w:tab/>
      </w:r>
      <w:r>
        <w:rPr>
          <w:rFonts w:ascii="Arial" w:hAnsi="Arial" w:cs="Arial"/>
          <w:b/>
          <w:color w:val="000000" w:themeColor="text1"/>
          <w:sz w:val="24"/>
          <w:szCs w:val="24"/>
        </w:rPr>
        <w:tab/>
      </w:r>
      <w:r>
        <w:rPr>
          <w:rFonts w:ascii="Arial" w:hAnsi="Arial" w:cs="Arial"/>
          <w:b/>
          <w:color w:val="000000" w:themeColor="text1"/>
          <w:sz w:val="24"/>
          <w:szCs w:val="24"/>
        </w:rPr>
        <w:tab/>
      </w:r>
      <w:r>
        <w:rPr>
          <w:rFonts w:ascii="Arial" w:hAnsi="Arial" w:cs="Arial"/>
          <w:b/>
          <w:color w:val="000000" w:themeColor="text1"/>
          <w:sz w:val="24"/>
          <w:szCs w:val="24"/>
        </w:rPr>
        <w:tab/>
      </w:r>
      <w:r>
        <w:rPr>
          <w:rFonts w:ascii="Arial" w:hAnsi="Arial" w:cs="Arial"/>
          <w:b/>
          <w:color w:val="000000" w:themeColor="text1"/>
          <w:sz w:val="24"/>
          <w:szCs w:val="24"/>
        </w:rPr>
        <w:tab/>
      </w:r>
      <w:r>
        <w:rPr>
          <w:rFonts w:ascii="Arial" w:hAnsi="Arial" w:cs="Arial"/>
          <w:b/>
          <w:color w:val="000000" w:themeColor="text1"/>
          <w:sz w:val="24"/>
          <w:szCs w:val="24"/>
        </w:rPr>
        <w:tab/>
      </w:r>
      <w:r>
        <w:rPr>
          <w:rFonts w:ascii="Arial" w:hAnsi="Arial" w:cs="Arial"/>
          <w:b/>
          <w:color w:val="000000" w:themeColor="text1"/>
          <w:sz w:val="24"/>
          <w:szCs w:val="24"/>
        </w:rPr>
        <w:tab/>
      </w:r>
      <w:r>
        <w:rPr>
          <w:rFonts w:ascii="Arial" w:hAnsi="Arial" w:cs="Arial"/>
          <w:b/>
          <w:color w:val="000000" w:themeColor="text1"/>
          <w:sz w:val="24"/>
          <w:szCs w:val="24"/>
        </w:rPr>
        <w:tab/>
      </w:r>
      <w:r>
        <w:rPr>
          <w:rFonts w:ascii="Arial" w:hAnsi="Arial" w:cs="Arial"/>
          <w:b/>
          <w:color w:val="000000" w:themeColor="text1"/>
          <w:sz w:val="24"/>
          <w:szCs w:val="24"/>
        </w:rPr>
        <w:tab/>
      </w:r>
      <w:r>
        <w:rPr>
          <w:rFonts w:ascii="Arial" w:hAnsi="Arial" w:cs="Arial"/>
          <w:b/>
          <w:color w:val="000000" w:themeColor="text1"/>
          <w:sz w:val="24"/>
          <w:szCs w:val="24"/>
        </w:rPr>
        <w:tab/>
      </w:r>
      <w:r>
        <w:rPr>
          <w:rFonts w:ascii="Arial" w:hAnsi="Arial" w:cs="Arial"/>
          <w:b/>
          <w:color w:val="000000" w:themeColor="text1"/>
          <w:sz w:val="24"/>
          <w:szCs w:val="24"/>
        </w:rPr>
        <w:tab/>
      </w:r>
      <w:r>
        <w:rPr>
          <w:rFonts w:ascii="Arial" w:hAnsi="Arial" w:cs="Arial"/>
          <w:b/>
          <w:color w:val="000000" w:themeColor="text1"/>
          <w:sz w:val="24"/>
          <w:szCs w:val="24"/>
        </w:rPr>
        <w:tab/>
      </w:r>
      <w:r>
        <w:rPr>
          <w:rFonts w:ascii="Arial" w:hAnsi="Arial" w:cs="Arial"/>
          <w:b/>
          <w:color w:val="000000" w:themeColor="text1"/>
          <w:sz w:val="24"/>
          <w:szCs w:val="24"/>
        </w:rPr>
        <w:tab/>
      </w:r>
      <w:r>
        <w:rPr>
          <w:rFonts w:ascii="Arial" w:hAnsi="Arial" w:cs="Arial"/>
          <w:b/>
          <w:color w:val="000000" w:themeColor="text1"/>
          <w:sz w:val="24"/>
          <w:szCs w:val="24"/>
        </w:rPr>
        <w:tab/>
      </w:r>
      <w:r>
        <w:rPr>
          <w:rFonts w:ascii="Arial" w:hAnsi="Arial" w:cs="Arial"/>
          <w:b/>
          <w:color w:val="000000" w:themeColor="text1"/>
          <w:sz w:val="24"/>
          <w:szCs w:val="24"/>
        </w:rPr>
        <w:tab/>
      </w:r>
      <w:r>
        <w:rPr>
          <w:rFonts w:ascii="Arial" w:hAnsi="Arial" w:cs="Arial"/>
          <w:b/>
          <w:color w:val="000000" w:themeColor="text1"/>
          <w:sz w:val="24"/>
          <w:szCs w:val="24"/>
        </w:rPr>
        <w:tab/>
      </w:r>
      <w:r>
        <w:rPr>
          <w:rFonts w:ascii="Arial" w:hAnsi="Arial" w:cs="Arial"/>
          <w:b/>
          <w:color w:val="000000" w:themeColor="text1"/>
          <w:sz w:val="24"/>
          <w:szCs w:val="24"/>
        </w:rPr>
        <w:tab/>
      </w:r>
      <w:r>
        <w:rPr>
          <w:rFonts w:ascii="Arial" w:hAnsi="Arial" w:cs="Arial"/>
          <w:b/>
          <w:color w:val="000000" w:themeColor="text1"/>
          <w:sz w:val="24"/>
          <w:szCs w:val="24"/>
        </w:rPr>
        <w:tab/>
      </w:r>
      <w:r>
        <w:rPr>
          <w:rFonts w:ascii="Arial" w:hAnsi="Arial" w:cs="Arial"/>
          <w:b/>
          <w:color w:val="000000" w:themeColor="text1"/>
          <w:sz w:val="24"/>
          <w:szCs w:val="24"/>
        </w:rPr>
        <w:tab/>
      </w:r>
      <w:r>
        <w:rPr>
          <w:rFonts w:ascii="Arial" w:hAnsi="Arial" w:cs="Arial"/>
          <w:b/>
          <w:color w:val="000000" w:themeColor="text1"/>
          <w:sz w:val="24"/>
          <w:szCs w:val="24"/>
        </w:rPr>
        <w:tab/>
      </w:r>
      <w:r>
        <w:rPr>
          <w:rFonts w:ascii="Arial" w:hAnsi="Arial" w:cs="Arial"/>
          <w:b/>
          <w:color w:val="000000" w:themeColor="text1"/>
          <w:sz w:val="24"/>
          <w:szCs w:val="24"/>
        </w:rPr>
        <w:tab/>
      </w:r>
      <w:r>
        <w:rPr>
          <w:rFonts w:ascii="Arial" w:hAnsi="Arial" w:cs="Arial"/>
          <w:b/>
          <w:color w:val="000000" w:themeColor="text1"/>
          <w:sz w:val="24"/>
          <w:szCs w:val="24"/>
        </w:rPr>
        <w:tab/>
      </w:r>
      <w:r>
        <w:rPr>
          <w:rFonts w:ascii="Arial" w:hAnsi="Arial" w:cs="Arial"/>
          <w:b/>
          <w:color w:val="000000" w:themeColor="text1"/>
          <w:sz w:val="24"/>
          <w:szCs w:val="24"/>
        </w:rPr>
        <w:tab/>
      </w:r>
      <w:r>
        <w:rPr>
          <w:rFonts w:ascii="Arial" w:hAnsi="Arial" w:cs="Arial"/>
          <w:b/>
          <w:color w:val="000000" w:themeColor="text1"/>
          <w:sz w:val="24"/>
          <w:szCs w:val="24"/>
        </w:rPr>
        <w:tab/>
      </w:r>
      <w:r>
        <w:rPr>
          <w:rFonts w:ascii="Arial" w:hAnsi="Arial" w:cs="Arial"/>
          <w:b/>
          <w:color w:val="000000" w:themeColor="text1"/>
          <w:sz w:val="24"/>
          <w:szCs w:val="24"/>
        </w:rPr>
        <w:tab/>
      </w:r>
      <w:r>
        <w:rPr>
          <w:rFonts w:ascii="Arial" w:hAnsi="Arial" w:cs="Arial"/>
          <w:b/>
          <w:color w:val="000000" w:themeColor="text1"/>
          <w:sz w:val="24"/>
          <w:szCs w:val="24"/>
        </w:rPr>
        <w:tab/>
      </w:r>
      <w:r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="008E76B9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="008E76B9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="008E76B9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="008E76B9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="008E76B9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="008E76B9" w:rsidRPr="008E76B9">
        <w:rPr>
          <w:rFonts w:ascii="Arial" w:hAnsi="Arial" w:cs="Arial"/>
          <w:b/>
          <w:color w:val="000000" w:themeColor="text1"/>
          <w:sz w:val="10"/>
          <w:szCs w:val="10"/>
        </w:rPr>
        <w:tab/>
      </w:r>
      <w:r w:rsidR="008E76B9" w:rsidRPr="008E76B9">
        <w:rPr>
          <w:rFonts w:ascii="Arial" w:hAnsi="Arial" w:cs="Arial"/>
          <w:b/>
          <w:color w:val="000000" w:themeColor="text1"/>
          <w:sz w:val="10"/>
          <w:szCs w:val="10"/>
        </w:rPr>
        <w:tab/>
      </w:r>
      <w:r w:rsidR="008E76B9" w:rsidRPr="008E76B9">
        <w:rPr>
          <w:rFonts w:ascii="Arial" w:hAnsi="Arial" w:cs="Arial"/>
          <w:b/>
          <w:color w:val="000000" w:themeColor="text1"/>
          <w:sz w:val="10"/>
          <w:szCs w:val="10"/>
        </w:rPr>
        <w:tab/>
      </w:r>
      <w:r w:rsidR="008E76B9" w:rsidRPr="008E76B9">
        <w:rPr>
          <w:rFonts w:ascii="Arial" w:hAnsi="Arial" w:cs="Arial"/>
          <w:b/>
          <w:color w:val="000000" w:themeColor="text1"/>
          <w:sz w:val="10"/>
          <w:szCs w:val="10"/>
        </w:rPr>
        <w:tab/>
      </w:r>
      <w:r w:rsidR="008E76B9" w:rsidRPr="008E76B9">
        <w:rPr>
          <w:rFonts w:ascii="Arial" w:hAnsi="Arial" w:cs="Arial"/>
          <w:b/>
          <w:color w:val="000000" w:themeColor="text1"/>
          <w:sz w:val="10"/>
          <w:szCs w:val="10"/>
        </w:rPr>
        <w:tab/>
      </w:r>
      <w:r w:rsidR="008E76B9" w:rsidRPr="008E76B9">
        <w:rPr>
          <w:rFonts w:ascii="Arial" w:hAnsi="Arial" w:cs="Arial"/>
          <w:b/>
          <w:color w:val="000000" w:themeColor="text1"/>
          <w:sz w:val="10"/>
          <w:szCs w:val="10"/>
        </w:rPr>
        <w:tab/>
      </w:r>
      <w:r w:rsidR="008E76B9" w:rsidRPr="008E76B9">
        <w:rPr>
          <w:rFonts w:ascii="Arial" w:hAnsi="Arial" w:cs="Arial"/>
          <w:b/>
          <w:color w:val="000000" w:themeColor="text1"/>
          <w:sz w:val="10"/>
          <w:szCs w:val="10"/>
        </w:rPr>
        <w:tab/>
      </w:r>
      <w:r w:rsidR="008E76B9" w:rsidRPr="008E76B9">
        <w:rPr>
          <w:rFonts w:ascii="Arial" w:hAnsi="Arial" w:cs="Arial"/>
          <w:b/>
          <w:color w:val="000000" w:themeColor="text1"/>
          <w:sz w:val="10"/>
          <w:szCs w:val="10"/>
        </w:rPr>
        <w:tab/>
      </w:r>
      <w:r w:rsidR="008E76B9" w:rsidRPr="008E76B9">
        <w:rPr>
          <w:rFonts w:ascii="Arial" w:hAnsi="Arial" w:cs="Arial"/>
          <w:b/>
          <w:color w:val="000000" w:themeColor="text1"/>
          <w:sz w:val="10"/>
          <w:szCs w:val="10"/>
        </w:rPr>
        <w:tab/>
      </w:r>
      <w:r w:rsidR="008E76B9" w:rsidRPr="008E76B9">
        <w:rPr>
          <w:rFonts w:ascii="Arial" w:hAnsi="Arial" w:cs="Arial"/>
          <w:b/>
          <w:color w:val="000000" w:themeColor="text1"/>
          <w:sz w:val="10"/>
          <w:szCs w:val="10"/>
        </w:rPr>
        <w:tab/>
      </w:r>
      <w:r w:rsidR="008E76B9" w:rsidRPr="008E76B9">
        <w:rPr>
          <w:rFonts w:ascii="Arial" w:hAnsi="Arial" w:cs="Arial"/>
          <w:b/>
          <w:color w:val="000000" w:themeColor="text1"/>
          <w:sz w:val="10"/>
          <w:szCs w:val="10"/>
        </w:rPr>
        <w:tab/>
      </w:r>
      <w:r w:rsidR="008E76B9" w:rsidRPr="008E76B9">
        <w:rPr>
          <w:rFonts w:ascii="Arial" w:hAnsi="Arial" w:cs="Arial"/>
          <w:b/>
          <w:color w:val="000000" w:themeColor="text1"/>
          <w:sz w:val="10"/>
          <w:szCs w:val="10"/>
        </w:rPr>
        <w:tab/>
      </w:r>
      <w:r w:rsidR="008E76B9" w:rsidRPr="008E76B9">
        <w:rPr>
          <w:rFonts w:ascii="Arial" w:hAnsi="Arial" w:cs="Arial"/>
          <w:b/>
          <w:color w:val="000000" w:themeColor="text1"/>
          <w:sz w:val="10"/>
          <w:szCs w:val="10"/>
        </w:rPr>
        <w:tab/>
      </w:r>
    </w:p>
    <w:p w:rsidR="00E72BD8" w:rsidRDefault="00E72BD8" w:rsidP="00E72BD8">
      <w:pPr>
        <w:spacing w:before="100" w:after="10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Main Diagnosis:</w:t>
      </w:r>
    </w:p>
    <w:p w:rsidR="00E72BD8" w:rsidRDefault="008E76B9" w:rsidP="00E72BD8">
      <w:pPr>
        <w:spacing w:before="100" w:after="10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noProof/>
          <w:color w:val="000000" w:themeColor="text1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3EF7F3" wp14:editId="77BB0435">
                <wp:simplePos x="0" y="0"/>
                <wp:positionH relativeFrom="column">
                  <wp:posOffset>45720</wp:posOffset>
                </wp:positionH>
                <wp:positionV relativeFrom="paragraph">
                  <wp:posOffset>20320</wp:posOffset>
                </wp:positionV>
                <wp:extent cx="6726555" cy="802640"/>
                <wp:effectExtent l="0" t="0" r="17145" b="1651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6555" cy="8026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72BD8" w:rsidRDefault="00E72BD8" w:rsidP="00E72BD8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left:0;text-align:left;margin-left:3.6pt;margin-top:1.6pt;width:529.65pt;height:63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" fillcolor="window" strokeweight=".5pt">
                <v:textbox>
                  <w:txbxContent>
                    <w:p w:rsidR="00E72BD8" w:rsidRDefault="00E72BD8" w:rsidP="00E72BD8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E72BD8" w:rsidRDefault="00E72BD8" w:rsidP="00E72BD8">
      <w:pPr>
        <w:spacing w:before="100" w:after="10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E72BD8" w:rsidRDefault="00E72BD8" w:rsidP="00E72BD8">
      <w:pPr>
        <w:spacing w:before="100" w:after="10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E72BD8" w:rsidRDefault="00E72BD8" w:rsidP="00E72BD8">
      <w:pPr>
        <w:spacing w:before="100" w:after="10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E72BD8" w:rsidRDefault="00E72BD8" w:rsidP="00E72BD8">
      <w:pPr>
        <w:spacing w:before="100" w:after="100" w:line="240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Optimising Therapy:</w:t>
      </w:r>
    </w:p>
    <w:p w:rsidR="00E72BD8" w:rsidRDefault="00E72BD8" w:rsidP="00E72BD8">
      <w:pPr>
        <w:spacing w:before="100" w:after="10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Immediate maximum standard medical treatment should be implemented prior to commencing NIV therapy.</w:t>
      </w:r>
    </w:p>
    <w:p w:rsidR="00E72BD8" w:rsidRDefault="00E72BD8" w:rsidP="00E72BD8">
      <w:pPr>
        <w:spacing w:before="100" w:after="10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Please assess effectiveness:</w:t>
      </w:r>
    </w:p>
    <w:p w:rsidR="00E72BD8" w:rsidRDefault="00E72BD8" w:rsidP="00E72BD8">
      <w:pPr>
        <w:spacing w:before="100" w:after="100" w:line="240" w:lineRule="auto"/>
        <w:jc w:val="both"/>
        <w:rPr>
          <w:rFonts w:ascii="Arial" w:hAnsi="Arial" w:cs="Arial"/>
          <w:color w:val="000000" w:themeColor="text1"/>
          <w:sz w:val="10"/>
          <w:szCs w:val="10"/>
        </w:rPr>
      </w:pPr>
      <w:r>
        <w:rPr>
          <w:rFonts w:ascii="Arial" w:hAnsi="Arial" w:cs="Arial"/>
          <w:noProof/>
          <w:color w:val="000000" w:themeColor="text1"/>
          <w:sz w:val="10"/>
          <w:szCs w:val="10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1207190</wp:posOffset>
                </wp:positionH>
                <wp:positionV relativeFrom="paragraph">
                  <wp:posOffset>120898</wp:posOffset>
                </wp:positionV>
                <wp:extent cx="151075" cy="143124"/>
                <wp:effectExtent l="0" t="0" r="2095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075" cy="143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" o:spid="_x0000_s1026" style="position:absolute;margin-left:95.05pt;margin-top:9.5pt;width:11.9pt;height:11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" filled="f" strokecolor="black [3213]" strokeweight="2pt"/>
            </w:pict>
          </mc:Fallback>
        </mc:AlternateContent>
      </w:r>
    </w:p>
    <w:p w:rsidR="00E72BD8" w:rsidRDefault="00E72BD8" w:rsidP="00E72BD8">
      <w:pPr>
        <w:spacing w:before="100" w:after="100" w:line="240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O² prescription</w:t>
      </w:r>
    </w:p>
    <w:p w:rsidR="00E72BD8" w:rsidRDefault="00E72BD8" w:rsidP="00E72BD8">
      <w:pPr>
        <w:spacing w:before="100" w:after="100" w:line="240" w:lineRule="auto"/>
        <w:jc w:val="both"/>
        <w:rPr>
          <w:rFonts w:ascii="Arial" w:hAnsi="Arial" w:cs="Arial"/>
          <w:b/>
          <w:color w:val="000000" w:themeColor="text1"/>
          <w:sz w:val="10"/>
          <w:szCs w:val="10"/>
        </w:rPr>
      </w:pPr>
    </w:p>
    <w:p w:rsidR="008E76B9" w:rsidRPr="008E76B9" w:rsidRDefault="00E72BD8" w:rsidP="00E72BD8">
      <w:pPr>
        <w:spacing w:before="100" w:after="10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</w:rPr>
        <w:t>Supplementary O²</w:t>
      </w:r>
      <w:r w:rsidR="008E76B9">
        <w:rPr>
          <w:rFonts w:ascii="Arial" w:hAnsi="Arial" w:cs="Arial"/>
          <w:b/>
          <w:color w:val="000000" w:themeColor="text1"/>
        </w:rPr>
        <w:t xml:space="preserve"> to achieve oxygen saturations </w:t>
      </w:r>
      <w:r w:rsidRPr="008E76B9">
        <w:rPr>
          <w:rFonts w:ascii="Arial" w:hAnsi="Arial" w:cs="Arial"/>
          <w:color w:val="000000" w:themeColor="text1"/>
          <w:sz w:val="20"/>
          <w:szCs w:val="20"/>
        </w:rPr>
        <w:t>(BTS Emergency Oxygen Use in Adult Patients Guideline 2008)</w:t>
      </w:r>
    </w:p>
    <w:p w:rsidR="008E76B9" w:rsidRDefault="008E76B9" w:rsidP="00E72BD8">
      <w:pPr>
        <w:spacing w:before="100" w:after="100" w:line="240" w:lineRule="auto"/>
        <w:jc w:val="both"/>
        <w:rPr>
          <w:rFonts w:ascii="Arial" w:hAnsi="Arial" w:cs="Arial"/>
          <w:b/>
          <w:color w:val="000000" w:themeColor="text1"/>
          <w:sz w:val="10"/>
          <w:szCs w:val="10"/>
        </w:rPr>
      </w:pPr>
    </w:p>
    <w:p w:rsidR="008E76B9" w:rsidRDefault="008E76B9" w:rsidP="008E76B9">
      <w:pPr>
        <w:spacing w:before="160" w:after="160" w:line="240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noProof/>
          <w:color w:val="000000" w:themeColor="text1"/>
          <w:sz w:val="10"/>
          <w:szCs w:val="10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B0D27BC" wp14:editId="02BA3C4E">
                <wp:simplePos x="0" y="0"/>
                <wp:positionH relativeFrom="column">
                  <wp:posOffset>4472636</wp:posOffset>
                </wp:positionH>
                <wp:positionV relativeFrom="paragraph">
                  <wp:posOffset>78105</wp:posOffset>
                </wp:positionV>
                <wp:extent cx="102870" cy="95250"/>
                <wp:effectExtent l="0" t="0" r="11430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952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352.2pt;margin-top:6.15pt;width:8.1pt;height:7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" filled="f" strokecolor="windowText"/>
            </w:pict>
          </mc:Fallback>
        </mc:AlternateContent>
      </w:r>
      <w:r>
        <w:rPr>
          <w:rFonts w:ascii="Arial" w:hAnsi="Arial" w:cs="Arial"/>
          <w:b/>
          <w:noProof/>
          <w:color w:val="000000" w:themeColor="text1"/>
          <w:sz w:val="10"/>
          <w:szCs w:val="10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A82A1E" wp14:editId="77649A10">
                <wp:simplePos x="0" y="0"/>
                <wp:positionH relativeFrom="column">
                  <wp:posOffset>1520521</wp:posOffset>
                </wp:positionH>
                <wp:positionV relativeFrom="paragraph">
                  <wp:posOffset>76835</wp:posOffset>
                </wp:positionV>
                <wp:extent cx="103367" cy="95416"/>
                <wp:effectExtent l="0" t="0" r="1143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367" cy="9541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119.75pt;margin-top:6.05pt;width:8.15pt;height: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" filled="f" strokecolor="black [3213]"/>
            </w:pict>
          </mc:Fallback>
        </mc:AlternateContent>
      </w:r>
      <w:r>
        <w:rPr>
          <w:rFonts w:ascii="Arial" w:hAnsi="Arial" w:cs="Arial"/>
          <w:b/>
          <w:color w:val="000000" w:themeColor="text1"/>
        </w:rPr>
        <w:t>88 – 92%</w:t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  <w:t>Aminophylline</w:t>
      </w:r>
    </w:p>
    <w:p w:rsidR="008E76B9" w:rsidRDefault="008E76B9" w:rsidP="008E76B9">
      <w:pPr>
        <w:spacing w:before="160" w:after="160" w:line="240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noProof/>
          <w:color w:val="000000" w:themeColor="text1"/>
          <w:sz w:val="10"/>
          <w:szCs w:val="10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5069205</wp:posOffset>
                </wp:positionH>
                <wp:positionV relativeFrom="paragraph">
                  <wp:posOffset>72721</wp:posOffset>
                </wp:positionV>
                <wp:extent cx="1033670" cy="405130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3670" cy="4051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76B9" w:rsidRPr="008E76B9" w:rsidRDefault="008E76B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Consider in presence of LVF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5" o:spid="_x0000_s1031" type="#_x0000_t202" style="position:absolute;left:0;text-align:left;margin-left:399.15pt;margin-top:5.75pt;width:81.4pt;height:31.9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" filled="f" stroked="f" strokeweight=".5pt">
                <v:textbox>
                  <w:txbxContent>
                    <w:p w:rsidR="008E76B9" w:rsidRPr="008E76B9" w:rsidRDefault="008E76B9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Consider in presence of LVF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color w:val="000000" w:themeColor="text1"/>
          <w:sz w:val="10"/>
          <w:szCs w:val="10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4817082</wp:posOffset>
                </wp:positionH>
                <wp:positionV relativeFrom="paragraph">
                  <wp:posOffset>41993</wp:posOffset>
                </wp:positionV>
                <wp:extent cx="151075" cy="405516"/>
                <wp:effectExtent l="0" t="0" r="20955" b="13970"/>
                <wp:wrapNone/>
                <wp:docPr id="24" name="Right Brac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075" cy="405516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24" o:spid="_x0000_s1026" type="#_x0000_t88" style="position:absolute;margin-left:379.3pt;margin-top:3.3pt;width:11.9pt;height:31.9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" adj="671" strokecolor="#4579b8 [3044]"/>
            </w:pict>
          </mc:Fallback>
        </mc:AlternateContent>
      </w:r>
      <w:r>
        <w:rPr>
          <w:rFonts w:ascii="Arial" w:hAnsi="Arial" w:cs="Arial"/>
          <w:b/>
          <w:noProof/>
          <w:color w:val="000000" w:themeColor="text1"/>
          <w:sz w:val="10"/>
          <w:szCs w:val="10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05DE3A3" wp14:editId="1CF2A1F5">
                <wp:simplePos x="0" y="0"/>
                <wp:positionH relativeFrom="column">
                  <wp:posOffset>4478655</wp:posOffset>
                </wp:positionH>
                <wp:positionV relativeFrom="paragraph">
                  <wp:posOffset>43511</wp:posOffset>
                </wp:positionV>
                <wp:extent cx="102870" cy="95250"/>
                <wp:effectExtent l="0" t="0" r="11430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952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352.65pt;margin-top:3.45pt;width:8.1pt;height:7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" filled="f" strokecolor="windowText"/>
            </w:pict>
          </mc:Fallback>
        </mc:AlternateContent>
      </w:r>
      <w:r>
        <w:rPr>
          <w:rFonts w:ascii="Arial" w:hAnsi="Arial" w:cs="Arial"/>
          <w:b/>
          <w:noProof/>
          <w:color w:val="000000" w:themeColor="text1"/>
          <w:sz w:val="10"/>
          <w:szCs w:val="10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3C0142" wp14:editId="5008FEDE">
                <wp:simplePos x="0" y="0"/>
                <wp:positionH relativeFrom="column">
                  <wp:posOffset>1519555</wp:posOffset>
                </wp:positionH>
                <wp:positionV relativeFrom="paragraph">
                  <wp:posOffset>31419</wp:posOffset>
                </wp:positionV>
                <wp:extent cx="102870" cy="95250"/>
                <wp:effectExtent l="0" t="0" r="1143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952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119.65pt;margin-top:2.45pt;width:8.1pt;height: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" filled="f" strokecolor="windowText"/>
            </w:pict>
          </mc:Fallback>
        </mc:AlternateContent>
      </w:r>
      <w:r>
        <w:rPr>
          <w:rFonts w:ascii="Arial" w:hAnsi="Arial" w:cs="Arial"/>
          <w:b/>
          <w:color w:val="000000" w:themeColor="text1"/>
        </w:rPr>
        <w:t>&gt;94%</w:t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  <w:t>Furosemide</w:t>
      </w:r>
    </w:p>
    <w:p w:rsidR="008E76B9" w:rsidRDefault="008E76B9" w:rsidP="008E76B9">
      <w:pPr>
        <w:spacing w:before="160" w:after="160" w:line="240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noProof/>
          <w:color w:val="000000" w:themeColor="text1"/>
          <w:sz w:val="10"/>
          <w:szCs w:val="10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C3A7B4F" wp14:editId="1A9971D3">
                <wp:simplePos x="0" y="0"/>
                <wp:positionH relativeFrom="column">
                  <wp:posOffset>4478655</wp:posOffset>
                </wp:positionH>
                <wp:positionV relativeFrom="paragraph">
                  <wp:posOffset>40944</wp:posOffset>
                </wp:positionV>
                <wp:extent cx="102870" cy="95250"/>
                <wp:effectExtent l="0" t="0" r="11430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952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352.65pt;margin-top:3.2pt;width:8.1pt;height:7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" filled="f" strokecolor="windowText"/>
            </w:pict>
          </mc:Fallback>
        </mc:AlternateContent>
      </w:r>
      <w:r>
        <w:rPr>
          <w:rFonts w:ascii="Arial" w:hAnsi="Arial" w:cs="Arial"/>
          <w:b/>
          <w:noProof/>
          <w:color w:val="000000" w:themeColor="text1"/>
          <w:sz w:val="10"/>
          <w:szCs w:val="10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B06354" wp14:editId="08DF3F6C">
                <wp:simplePos x="0" y="0"/>
                <wp:positionH relativeFrom="column">
                  <wp:posOffset>1520190</wp:posOffset>
                </wp:positionH>
                <wp:positionV relativeFrom="paragraph">
                  <wp:posOffset>24434</wp:posOffset>
                </wp:positionV>
                <wp:extent cx="102870" cy="95250"/>
                <wp:effectExtent l="0" t="0" r="1143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952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119.7pt;margin-top:1.9pt;width:8.1pt;height: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" filled="f" strokecolor="windowText"/>
            </w:pict>
          </mc:Fallback>
        </mc:AlternateContent>
      </w:r>
      <w:r>
        <w:rPr>
          <w:rFonts w:ascii="Arial" w:hAnsi="Arial" w:cs="Arial"/>
          <w:b/>
          <w:color w:val="000000" w:themeColor="text1"/>
        </w:rPr>
        <w:t>Bronchodilators</w:t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  <w:t>GTN</w:t>
      </w:r>
    </w:p>
    <w:p w:rsidR="008E76B9" w:rsidRDefault="008E76B9" w:rsidP="008E76B9">
      <w:pPr>
        <w:spacing w:before="160" w:after="160" w:line="240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noProof/>
          <w:color w:val="000000" w:themeColor="text1"/>
          <w:sz w:val="10"/>
          <w:szCs w:val="10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82F15FF" wp14:editId="116B81C0">
                <wp:simplePos x="0" y="0"/>
                <wp:positionH relativeFrom="column">
                  <wp:posOffset>4478655</wp:posOffset>
                </wp:positionH>
                <wp:positionV relativeFrom="paragraph">
                  <wp:posOffset>33959</wp:posOffset>
                </wp:positionV>
                <wp:extent cx="102870" cy="95250"/>
                <wp:effectExtent l="0" t="0" r="11430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952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352.65pt;margin-top:2.65pt;width:8.1pt;height:7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" filled="f" strokecolor="windowText"/>
            </w:pict>
          </mc:Fallback>
        </mc:AlternateContent>
      </w:r>
      <w:r>
        <w:rPr>
          <w:rFonts w:ascii="Arial" w:hAnsi="Arial" w:cs="Arial"/>
          <w:b/>
          <w:noProof/>
          <w:color w:val="000000" w:themeColor="text1"/>
          <w:sz w:val="10"/>
          <w:szCs w:val="10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4C8EE81" wp14:editId="2B727C8B">
                <wp:simplePos x="0" y="0"/>
                <wp:positionH relativeFrom="column">
                  <wp:posOffset>1520825</wp:posOffset>
                </wp:positionH>
                <wp:positionV relativeFrom="paragraph">
                  <wp:posOffset>25096</wp:posOffset>
                </wp:positionV>
                <wp:extent cx="102870" cy="95250"/>
                <wp:effectExtent l="0" t="0" r="1143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952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119.75pt;margin-top:2pt;width:8.1pt;height:7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" filled="f" strokecolor="windowText"/>
            </w:pict>
          </mc:Fallback>
        </mc:AlternateContent>
      </w:r>
      <w:r>
        <w:rPr>
          <w:rFonts w:ascii="Arial" w:hAnsi="Arial" w:cs="Arial"/>
          <w:b/>
          <w:color w:val="000000" w:themeColor="text1"/>
        </w:rPr>
        <w:t>Steroids</w:t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  <w:t>Consider NGT</w:t>
      </w:r>
    </w:p>
    <w:p w:rsidR="008E76B9" w:rsidRDefault="008E76B9" w:rsidP="008E76B9">
      <w:pPr>
        <w:spacing w:before="160" w:after="160" w:line="240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noProof/>
          <w:color w:val="000000" w:themeColor="text1"/>
          <w:sz w:val="10"/>
          <w:szCs w:val="10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189EB0A" wp14:editId="730A969A">
                <wp:simplePos x="0" y="0"/>
                <wp:positionH relativeFrom="column">
                  <wp:posOffset>1520825</wp:posOffset>
                </wp:positionH>
                <wp:positionV relativeFrom="paragraph">
                  <wp:posOffset>17476</wp:posOffset>
                </wp:positionV>
                <wp:extent cx="102870" cy="95250"/>
                <wp:effectExtent l="0" t="0" r="11430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952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119.75pt;margin-top:1.4pt;width:8.1pt;height:7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" filled="f" strokecolor="windowText"/>
            </w:pict>
          </mc:Fallback>
        </mc:AlternateContent>
      </w:r>
      <w:r>
        <w:rPr>
          <w:rFonts w:ascii="Arial" w:hAnsi="Arial" w:cs="Arial"/>
          <w:b/>
          <w:color w:val="000000" w:themeColor="text1"/>
        </w:rPr>
        <w:t>Antibiotics</w:t>
      </w:r>
    </w:p>
    <w:p w:rsidR="008E76B9" w:rsidRPr="008E76B9" w:rsidRDefault="008E76B9" w:rsidP="008E76B9">
      <w:pPr>
        <w:spacing w:before="160" w:after="160" w:line="240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noProof/>
          <w:color w:val="000000" w:themeColor="text1"/>
          <w:sz w:val="10"/>
          <w:szCs w:val="10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D685335" wp14:editId="564D1BAD">
                <wp:simplePos x="0" y="0"/>
                <wp:positionH relativeFrom="column">
                  <wp:posOffset>1520825</wp:posOffset>
                </wp:positionH>
                <wp:positionV relativeFrom="paragraph">
                  <wp:posOffset>40336</wp:posOffset>
                </wp:positionV>
                <wp:extent cx="102870" cy="95250"/>
                <wp:effectExtent l="0" t="0" r="11430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952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119.75pt;margin-top:3.2pt;width:8.1pt;height:7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" filled="f" strokecolor="windowText"/>
            </w:pict>
          </mc:Fallback>
        </mc:AlternateContent>
      </w:r>
      <w:r>
        <w:rPr>
          <w:rFonts w:ascii="Arial" w:hAnsi="Arial" w:cs="Arial"/>
          <w:b/>
          <w:color w:val="000000" w:themeColor="text1"/>
        </w:rPr>
        <w:t>Adequate Hydration</w:t>
      </w:r>
    </w:p>
    <w:p w:rsidR="00F4148E" w:rsidRDefault="00F4148E" w:rsidP="008E76B9">
      <w:pPr>
        <w:spacing w:before="100" w:after="10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8E76B9" w:rsidRDefault="008E76B9" w:rsidP="008E76B9">
      <w:pPr>
        <w:spacing w:before="100" w:after="100" w:line="240" w:lineRule="auto"/>
        <w:jc w:val="center"/>
        <w:rPr>
          <w:rFonts w:ascii="Arial" w:hAnsi="Arial" w:cs="Arial"/>
          <w:color w:val="7F7F7F" w:themeColor="text1" w:themeTint="80"/>
          <w:sz w:val="24"/>
          <w:szCs w:val="24"/>
        </w:rPr>
      </w:pPr>
      <w:r>
        <w:rPr>
          <w:rFonts w:ascii="Arial" w:hAnsi="Arial" w:cs="Arial"/>
          <w:color w:val="7F7F7F" w:themeColor="text1" w:themeTint="80"/>
          <w:sz w:val="24"/>
          <w:szCs w:val="24"/>
        </w:rPr>
        <w:t>Page 3</w:t>
      </w:r>
    </w:p>
    <w:p w:rsidR="008E76B9" w:rsidRDefault="000341EE" w:rsidP="00067738">
      <w:pPr>
        <w:spacing w:before="100" w:after="100" w:line="240" w:lineRule="auto"/>
        <w:jc w:val="right"/>
        <w:rPr>
          <w:rFonts w:ascii="Arial" w:hAnsi="Arial" w:cs="Arial"/>
          <w:color w:val="7F7F7F" w:themeColor="text1" w:themeTint="80"/>
          <w:sz w:val="24"/>
          <w:szCs w:val="24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5F8C8ED" wp14:editId="144129AE">
                <wp:simplePos x="0" y="0"/>
                <wp:positionH relativeFrom="column">
                  <wp:posOffset>64080</wp:posOffset>
                </wp:positionH>
                <wp:positionV relativeFrom="paragraph">
                  <wp:posOffset>95885</wp:posOffset>
                </wp:positionV>
                <wp:extent cx="5367130" cy="508883"/>
                <wp:effectExtent l="0" t="0" r="0" b="5715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7130" cy="5088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844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  <w:gridCol w:w="3939"/>
                            </w:tblGrid>
                            <w:tr w:rsidR="000341EE" w:rsidTr="000341EE">
                              <w:trPr>
                                <w:trHeight w:val="574"/>
                              </w:trPr>
                              <w:tc>
                                <w:tcPr>
                                  <w:tcW w:w="4503" w:type="dxa"/>
                                </w:tcPr>
                                <w:p w:rsidR="000341EE" w:rsidRPr="008320F8" w:rsidRDefault="000341EE" w:rsidP="0004275B">
                                  <w:pPr>
                                    <w:spacing w:before="100" w:after="100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Patient name:</w:t>
                                  </w:r>
                                </w:p>
                              </w:tc>
                              <w:tc>
                                <w:tcPr>
                                  <w:tcW w:w="3939" w:type="dxa"/>
                                </w:tcPr>
                                <w:p w:rsidR="000341EE" w:rsidRPr="008320F8" w:rsidRDefault="000341EE" w:rsidP="0004275B">
                                  <w:pPr>
                                    <w:spacing w:before="100" w:after="100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Hospital number:</w:t>
                                  </w:r>
                                </w:p>
                              </w:tc>
                            </w:tr>
                          </w:tbl>
                          <w:p w:rsidR="000341EE" w:rsidRDefault="000341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" o:spid="_x0000_s1032" type="#_x0000_t202" style="position:absolute;left:0;text-align:left;margin-left:5.05pt;margin-top:7.55pt;width:422.6pt;height:40.05pt;z-index:25172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" filled="f" stroked="f" strokeweight=".5pt">
                <v:textbox>
                  <w:txbxContent>
                    <w:tbl>
                      <w:tblPr>
                        <w:tblStyle w:val="TableGrid"/>
                        <w:tblW w:w="8442" w:type="dxa"/>
                        <w:tblLook w:val="04A0" w:firstRow="1" w:lastRow="0" w:firstColumn="1" w:lastColumn="0" w:noHBand="0" w:noVBand="1"/>
                      </w:tblPr>
                      <w:tblGrid>
                        <w:gridCol w:w="4503"/>
                        <w:gridCol w:w="3939"/>
                      </w:tblGrid>
                      <w:tr w:rsidR="000341EE" w:rsidTr="000341EE">
                        <w:trPr>
                          <w:trHeight w:val="574"/>
                        </w:trPr>
                        <w:tc>
                          <w:tcPr>
                            <w:tcW w:w="4503" w:type="dxa"/>
                          </w:tcPr>
                          <w:p w:rsidR="000341EE" w:rsidRPr="008320F8" w:rsidRDefault="000341EE" w:rsidP="0004275B">
                            <w:pPr>
                              <w:spacing w:before="100" w:after="10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Patient name:</w:t>
                            </w:r>
                          </w:p>
                        </w:tc>
                        <w:tc>
                          <w:tcPr>
                            <w:tcW w:w="3939" w:type="dxa"/>
                          </w:tcPr>
                          <w:p w:rsidR="000341EE" w:rsidRPr="008320F8" w:rsidRDefault="000341EE" w:rsidP="0004275B">
                            <w:pPr>
                              <w:spacing w:before="100" w:after="10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Hospital number:</w:t>
                            </w:r>
                          </w:p>
                        </w:tc>
                      </w:tr>
                    </w:tbl>
                    <w:p w:rsidR="000341EE" w:rsidRDefault="000341EE"/>
                  </w:txbxContent>
                </v:textbox>
              </v:shape>
            </w:pict>
          </mc:Fallback>
        </mc:AlternateContent>
      </w:r>
      <w:r w:rsidR="00067738">
        <w:rPr>
          <w:noProof/>
          <w:lang w:eastAsia="en-GB"/>
        </w:rPr>
        <w:drawing>
          <wp:inline distT="0" distB="0" distL="0" distR="0" wp14:anchorId="4AD552DE" wp14:editId="74D8F7B2">
            <wp:extent cx="1630018" cy="900316"/>
            <wp:effectExtent l="0" t="0" r="889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812" cy="900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738" w:rsidRDefault="00067738" w:rsidP="000341EE">
      <w:pPr>
        <w:spacing w:before="120" w:after="12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Contraindications</w:t>
      </w:r>
    </w:p>
    <w:p w:rsidR="00067738" w:rsidRPr="00067738" w:rsidRDefault="00067738" w:rsidP="000341EE">
      <w:pPr>
        <w:spacing w:before="120" w:after="120" w:line="240" w:lineRule="auto"/>
        <w:rPr>
          <w:rFonts w:ascii="Arial" w:hAnsi="Arial" w:cs="Arial"/>
          <w:b/>
          <w:color w:val="000000" w:themeColor="text1"/>
          <w:u w:val="single"/>
        </w:rPr>
      </w:pPr>
      <w:r w:rsidRPr="00067738">
        <w:rPr>
          <w:rFonts w:ascii="Arial" w:hAnsi="Arial" w:cs="Arial"/>
          <w:b/>
          <w:color w:val="000000" w:themeColor="text1"/>
          <w:u w:val="single"/>
        </w:rPr>
        <w:t>Absolute</w:t>
      </w:r>
    </w:p>
    <w:p w:rsidR="00067738" w:rsidRDefault="00067738" w:rsidP="000341EE">
      <w:pPr>
        <w:spacing w:before="120" w:after="12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noProof/>
          <w:color w:val="000000" w:themeColor="text1"/>
          <w:sz w:val="10"/>
          <w:szCs w:val="10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900C4E8" wp14:editId="6D8ED976">
                <wp:simplePos x="0" y="0"/>
                <wp:positionH relativeFrom="column">
                  <wp:posOffset>3359150</wp:posOffset>
                </wp:positionH>
                <wp:positionV relativeFrom="paragraph">
                  <wp:posOffset>37134</wp:posOffset>
                </wp:positionV>
                <wp:extent cx="102870" cy="95250"/>
                <wp:effectExtent l="0" t="0" r="11430" b="1905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952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264.5pt;margin-top:2.9pt;width:8.1pt;height:7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" filled="f" strokecolor="windowText"/>
            </w:pict>
          </mc:Fallback>
        </mc:AlternateContent>
      </w:r>
      <w:r>
        <w:rPr>
          <w:rFonts w:ascii="Arial" w:hAnsi="Arial" w:cs="Arial"/>
          <w:color w:val="000000" w:themeColor="text1"/>
        </w:rPr>
        <w:t>Asthma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>Refer to ICU / HDU</w:t>
      </w:r>
    </w:p>
    <w:p w:rsidR="00067738" w:rsidRDefault="00067738" w:rsidP="000341EE">
      <w:pPr>
        <w:spacing w:before="120" w:after="12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noProof/>
          <w:color w:val="000000" w:themeColor="text1"/>
          <w:sz w:val="10"/>
          <w:szCs w:val="10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C397443" wp14:editId="632DF37F">
                <wp:simplePos x="0" y="0"/>
                <wp:positionH relativeFrom="column">
                  <wp:posOffset>3352165</wp:posOffset>
                </wp:positionH>
                <wp:positionV relativeFrom="paragraph">
                  <wp:posOffset>35891</wp:posOffset>
                </wp:positionV>
                <wp:extent cx="102870" cy="95250"/>
                <wp:effectExtent l="0" t="0" r="11430" b="1905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952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263.95pt;margin-top:2.85pt;width:8.1pt;height:7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" filled="f" strokecolor="windowText"/>
            </w:pict>
          </mc:Fallback>
        </mc:AlternateContent>
      </w:r>
      <w:r>
        <w:rPr>
          <w:rFonts w:ascii="Arial" w:hAnsi="Arial" w:cs="Arial"/>
          <w:color w:val="000000" w:themeColor="text1"/>
        </w:rPr>
        <w:t>Sustained facial trauma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>Refer to ICU / HDU</w:t>
      </w:r>
    </w:p>
    <w:p w:rsidR="00067738" w:rsidRDefault="00067738" w:rsidP="000341EE">
      <w:pPr>
        <w:spacing w:before="120" w:after="12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noProof/>
          <w:color w:val="000000" w:themeColor="text1"/>
          <w:sz w:val="10"/>
          <w:szCs w:val="10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4E34213" wp14:editId="4D6AC52B">
                <wp:simplePos x="0" y="0"/>
                <wp:positionH relativeFrom="column">
                  <wp:posOffset>3352165</wp:posOffset>
                </wp:positionH>
                <wp:positionV relativeFrom="paragraph">
                  <wp:posOffset>33351</wp:posOffset>
                </wp:positionV>
                <wp:extent cx="102870" cy="95250"/>
                <wp:effectExtent l="0" t="0" r="11430" b="1905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952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263.95pt;margin-top:2.65pt;width:8.1pt;height:7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" filled="f" strokecolor="windowText"/>
            </w:pict>
          </mc:Fallback>
        </mc:AlternateContent>
      </w:r>
      <w:r>
        <w:rPr>
          <w:rFonts w:ascii="Arial" w:hAnsi="Arial" w:cs="Arial"/>
          <w:color w:val="000000" w:themeColor="text1"/>
        </w:rPr>
        <w:t>Fixed airway obstruction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>Refer to ICU / HDU</w:t>
      </w:r>
    </w:p>
    <w:p w:rsidR="00067738" w:rsidRDefault="00067738" w:rsidP="000341EE">
      <w:pPr>
        <w:spacing w:before="120" w:after="12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noProof/>
          <w:color w:val="000000" w:themeColor="text1"/>
          <w:sz w:val="10"/>
          <w:szCs w:val="10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41ADC9D" wp14:editId="658E2C47">
                <wp:simplePos x="0" y="0"/>
                <wp:positionH relativeFrom="column">
                  <wp:posOffset>3352165</wp:posOffset>
                </wp:positionH>
                <wp:positionV relativeFrom="paragraph">
                  <wp:posOffset>35891</wp:posOffset>
                </wp:positionV>
                <wp:extent cx="102870" cy="95250"/>
                <wp:effectExtent l="0" t="0" r="11430" b="1905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952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263.95pt;margin-top:2.85pt;width:8.1pt;height:7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" filled="f" strokecolor="windowText"/>
            </w:pict>
          </mc:Fallback>
        </mc:AlternateContent>
      </w:r>
      <w:r>
        <w:rPr>
          <w:rFonts w:ascii="Arial" w:hAnsi="Arial" w:cs="Arial"/>
          <w:color w:val="000000" w:themeColor="text1"/>
        </w:rPr>
        <w:t>Intractable vomiting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>Refer to ICU / HDU</w:t>
      </w:r>
    </w:p>
    <w:p w:rsidR="00067738" w:rsidRDefault="00067738" w:rsidP="000341EE">
      <w:pPr>
        <w:spacing w:before="120" w:after="12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noProof/>
          <w:color w:val="000000" w:themeColor="text1"/>
          <w:sz w:val="10"/>
          <w:szCs w:val="10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A45974E" wp14:editId="7ACA5A4F">
                <wp:simplePos x="0" y="0"/>
                <wp:positionH relativeFrom="column">
                  <wp:posOffset>3359150</wp:posOffset>
                </wp:positionH>
                <wp:positionV relativeFrom="paragraph">
                  <wp:posOffset>36499</wp:posOffset>
                </wp:positionV>
                <wp:extent cx="102870" cy="95250"/>
                <wp:effectExtent l="0" t="0" r="11430" b="1905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952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264.5pt;margin-top:2.85pt;width:8.1pt;height:7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" filled="f" strokecolor="windowText"/>
            </w:pict>
          </mc:Fallback>
        </mc:AlternateContent>
      </w:r>
      <w:r>
        <w:rPr>
          <w:rFonts w:ascii="Arial" w:hAnsi="Arial" w:cs="Arial"/>
          <w:color w:val="000000" w:themeColor="text1"/>
        </w:rPr>
        <w:t>Undrained pneumothorax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>Refer to ICU / HDU</w:t>
      </w:r>
      <w:r>
        <w:rPr>
          <w:rFonts w:ascii="Arial" w:hAnsi="Arial" w:cs="Arial"/>
          <w:color w:val="000000" w:themeColor="text1"/>
        </w:rPr>
        <w:tab/>
      </w:r>
    </w:p>
    <w:p w:rsidR="00067738" w:rsidRDefault="00067738" w:rsidP="000341EE">
      <w:pPr>
        <w:spacing w:before="120" w:after="12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noProof/>
          <w:color w:val="000000" w:themeColor="text1"/>
          <w:sz w:val="10"/>
          <w:szCs w:val="10"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FF773C6" wp14:editId="13213C23">
                <wp:simplePos x="0" y="0"/>
                <wp:positionH relativeFrom="column">
                  <wp:posOffset>3352165</wp:posOffset>
                </wp:positionH>
                <wp:positionV relativeFrom="paragraph">
                  <wp:posOffset>35891</wp:posOffset>
                </wp:positionV>
                <wp:extent cx="102870" cy="95250"/>
                <wp:effectExtent l="0" t="0" r="11430" b="1905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952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263.95pt;margin-top:2.85pt;width:8.1pt;height:7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" filled="f" strokecolor="windowText"/>
            </w:pict>
          </mc:Fallback>
        </mc:AlternateContent>
      </w:r>
      <w:r>
        <w:rPr>
          <w:rFonts w:ascii="Arial" w:hAnsi="Arial" w:cs="Arial"/>
          <w:color w:val="000000" w:themeColor="text1"/>
        </w:rPr>
        <w:t>Significant haemoptysis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>Refer to ICU / HDU</w:t>
      </w:r>
    </w:p>
    <w:p w:rsidR="00067738" w:rsidRDefault="00067738" w:rsidP="000341EE">
      <w:pPr>
        <w:spacing w:before="120" w:after="12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noProof/>
          <w:color w:val="000000" w:themeColor="text1"/>
          <w:sz w:val="10"/>
          <w:szCs w:val="10"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D0CCFF2" wp14:editId="6F9270D2">
                <wp:simplePos x="0" y="0"/>
                <wp:positionH relativeFrom="column">
                  <wp:posOffset>3352165</wp:posOffset>
                </wp:positionH>
                <wp:positionV relativeFrom="paragraph">
                  <wp:posOffset>36526</wp:posOffset>
                </wp:positionV>
                <wp:extent cx="102870" cy="95250"/>
                <wp:effectExtent l="0" t="0" r="11430" b="1905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952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263.95pt;margin-top:2.9pt;width:8.1pt;height:7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" filled="f" strokecolor="windowText"/>
            </w:pict>
          </mc:Fallback>
        </mc:AlternateContent>
      </w:r>
      <w:r>
        <w:rPr>
          <w:rFonts w:ascii="Arial" w:hAnsi="Arial" w:cs="Arial"/>
          <w:color w:val="000000" w:themeColor="text1"/>
        </w:rPr>
        <w:t>Raised ICP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>Refer to ICU / HDU</w:t>
      </w:r>
    </w:p>
    <w:p w:rsidR="00067738" w:rsidRDefault="000341EE" w:rsidP="000341EE">
      <w:pPr>
        <w:spacing w:before="120" w:after="12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noProof/>
          <w:color w:val="000000" w:themeColor="text1"/>
          <w:sz w:val="10"/>
          <w:szCs w:val="10"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FFF1682" wp14:editId="580F5A8F">
                <wp:simplePos x="0" y="0"/>
                <wp:positionH relativeFrom="column">
                  <wp:posOffset>3352165</wp:posOffset>
                </wp:positionH>
                <wp:positionV relativeFrom="paragraph">
                  <wp:posOffset>45416</wp:posOffset>
                </wp:positionV>
                <wp:extent cx="102870" cy="95250"/>
                <wp:effectExtent l="0" t="0" r="11430" b="1905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952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263.95pt;margin-top:3.6pt;width:8.1pt;height:7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" filled="f" strokecolor="windowText"/>
            </w:pict>
          </mc:Fallback>
        </mc:AlternateContent>
      </w:r>
      <w:r w:rsidR="00067738">
        <w:rPr>
          <w:rFonts w:ascii="Arial" w:hAnsi="Arial" w:cs="Arial"/>
          <w:color w:val="000000" w:themeColor="text1"/>
        </w:rPr>
        <w:t>Inability to protect own airway</w:t>
      </w:r>
      <w:r w:rsidR="00067738">
        <w:rPr>
          <w:rFonts w:ascii="Arial" w:hAnsi="Arial" w:cs="Arial"/>
          <w:color w:val="000000" w:themeColor="text1"/>
        </w:rPr>
        <w:tab/>
      </w:r>
      <w:r w:rsidR="00067738">
        <w:rPr>
          <w:rFonts w:ascii="Arial" w:hAnsi="Arial" w:cs="Arial"/>
          <w:color w:val="000000" w:themeColor="text1"/>
        </w:rPr>
        <w:tab/>
      </w:r>
      <w:r w:rsidR="00067738">
        <w:rPr>
          <w:rFonts w:ascii="Arial" w:hAnsi="Arial" w:cs="Arial"/>
          <w:color w:val="000000" w:themeColor="text1"/>
        </w:rPr>
        <w:tab/>
      </w:r>
      <w:r w:rsidR="00067738">
        <w:rPr>
          <w:rFonts w:ascii="Arial" w:hAnsi="Arial" w:cs="Arial"/>
          <w:color w:val="000000" w:themeColor="text1"/>
        </w:rPr>
        <w:tab/>
        <w:t>Refer to ICU / HDU</w:t>
      </w:r>
    </w:p>
    <w:p w:rsidR="00067738" w:rsidRDefault="000341EE" w:rsidP="000341EE">
      <w:pPr>
        <w:spacing w:before="120" w:after="12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noProof/>
          <w:color w:val="000000" w:themeColor="text1"/>
          <w:sz w:val="10"/>
          <w:szCs w:val="10"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011F7EA" wp14:editId="2C60AF4A">
                <wp:simplePos x="0" y="0"/>
                <wp:positionH relativeFrom="column">
                  <wp:posOffset>3352165</wp:posOffset>
                </wp:positionH>
                <wp:positionV relativeFrom="paragraph">
                  <wp:posOffset>25400</wp:posOffset>
                </wp:positionV>
                <wp:extent cx="102870" cy="95250"/>
                <wp:effectExtent l="0" t="0" r="11430" b="1905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952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margin-left:263.95pt;margin-top:2pt;width:8.1pt;height:7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" filled="f" strokecolor="windowText"/>
            </w:pict>
          </mc:Fallback>
        </mc:AlternateContent>
      </w:r>
      <w:r w:rsidR="00067738">
        <w:rPr>
          <w:rFonts w:ascii="Arial" w:hAnsi="Arial" w:cs="Arial"/>
          <w:color w:val="000000" w:themeColor="text1"/>
        </w:rPr>
        <w:t>Pneumonia in non-COPD patient</w:t>
      </w:r>
      <w:r w:rsidR="00067738">
        <w:rPr>
          <w:rFonts w:ascii="Arial" w:hAnsi="Arial" w:cs="Arial"/>
          <w:color w:val="000000" w:themeColor="text1"/>
        </w:rPr>
        <w:tab/>
      </w:r>
      <w:r w:rsidR="00067738">
        <w:rPr>
          <w:rFonts w:ascii="Arial" w:hAnsi="Arial" w:cs="Arial"/>
          <w:color w:val="000000" w:themeColor="text1"/>
        </w:rPr>
        <w:tab/>
      </w:r>
      <w:r w:rsidR="00067738">
        <w:rPr>
          <w:rFonts w:ascii="Arial" w:hAnsi="Arial" w:cs="Arial"/>
          <w:color w:val="000000" w:themeColor="text1"/>
        </w:rPr>
        <w:tab/>
      </w:r>
      <w:r w:rsidR="00067738">
        <w:rPr>
          <w:rFonts w:ascii="Arial" w:hAnsi="Arial" w:cs="Arial"/>
          <w:color w:val="000000" w:themeColor="text1"/>
        </w:rPr>
        <w:tab/>
        <w:t>Refer to ICU / HDU</w:t>
      </w:r>
    </w:p>
    <w:p w:rsidR="00067738" w:rsidRDefault="00067738" w:rsidP="000341EE">
      <w:pPr>
        <w:spacing w:before="120" w:after="12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If the patient does not want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</w:p>
    <w:p w:rsidR="00067738" w:rsidRDefault="00067738" w:rsidP="000341EE">
      <w:pPr>
        <w:spacing w:before="120" w:after="12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Cannot tolerate therapy despite encouragement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</w:p>
    <w:p w:rsidR="00067738" w:rsidRPr="000341EE" w:rsidRDefault="00067738" w:rsidP="000341EE">
      <w:pPr>
        <w:spacing w:before="120" w:after="120" w:line="240" w:lineRule="auto"/>
        <w:rPr>
          <w:rFonts w:ascii="Arial" w:hAnsi="Arial" w:cs="Arial"/>
          <w:color w:val="000000" w:themeColor="text1"/>
          <w:sz w:val="10"/>
          <w:szCs w:val="10"/>
        </w:rPr>
      </w:pPr>
    </w:p>
    <w:p w:rsidR="000341EE" w:rsidRDefault="000341EE" w:rsidP="000341EE">
      <w:pPr>
        <w:spacing w:before="120" w:after="120" w:line="240" w:lineRule="auto"/>
        <w:rPr>
          <w:rFonts w:ascii="Arial" w:hAnsi="Arial" w:cs="Arial"/>
          <w:b/>
          <w:color w:val="000000" w:themeColor="text1"/>
          <w:u w:val="single"/>
        </w:rPr>
      </w:pPr>
      <w:r>
        <w:rPr>
          <w:rFonts w:ascii="Arial" w:hAnsi="Arial" w:cs="Arial"/>
          <w:b/>
          <w:color w:val="000000" w:themeColor="text1"/>
          <w:u w:val="single"/>
        </w:rPr>
        <w:t>Relative</w:t>
      </w:r>
    </w:p>
    <w:p w:rsidR="000341EE" w:rsidRDefault="000341EE" w:rsidP="000341EE">
      <w:pPr>
        <w:spacing w:before="120" w:after="12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noProof/>
          <w:color w:val="000000" w:themeColor="text1"/>
          <w:sz w:val="10"/>
          <w:szCs w:val="10"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4317736" wp14:editId="48B7177A">
                <wp:simplePos x="0" y="0"/>
                <wp:positionH relativeFrom="column">
                  <wp:posOffset>3352165</wp:posOffset>
                </wp:positionH>
                <wp:positionV relativeFrom="paragraph">
                  <wp:posOffset>22556</wp:posOffset>
                </wp:positionV>
                <wp:extent cx="102870" cy="95250"/>
                <wp:effectExtent l="0" t="0" r="11430" b="1905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952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263.95pt;margin-top:1.8pt;width:8.1pt;height:7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" filled="f" strokecolor="windowText"/>
            </w:pict>
          </mc:Fallback>
        </mc:AlternateContent>
      </w:r>
      <w:r>
        <w:rPr>
          <w:rFonts w:ascii="Arial" w:hAnsi="Arial" w:cs="Arial"/>
          <w:color w:val="000000" w:themeColor="text1"/>
        </w:rPr>
        <w:t>Altered conscious level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>Consider referral to ICU / HDU</w:t>
      </w:r>
    </w:p>
    <w:p w:rsidR="000341EE" w:rsidRDefault="000341EE" w:rsidP="000341EE">
      <w:pPr>
        <w:spacing w:before="120" w:after="12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noProof/>
          <w:color w:val="000000" w:themeColor="text1"/>
          <w:sz w:val="10"/>
          <w:szCs w:val="10"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30C7A63" wp14:editId="00C0045B">
                <wp:simplePos x="0" y="0"/>
                <wp:positionH relativeFrom="column">
                  <wp:posOffset>3353435</wp:posOffset>
                </wp:positionH>
                <wp:positionV relativeFrom="paragraph">
                  <wp:posOffset>-3810</wp:posOffset>
                </wp:positionV>
                <wp:extent cx="102870" cy="95250"/>
                <wp:effectExtent l="0" t="0" r="11430" b="1905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952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margin-left:264.05pt;margin-top:-.3pt;width:8.1pt;height:7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" filled="f" strokecolor="windowText"/>
            </w:pict>
          </mc:Fallback>
        </mc:AlternateContent>
      </w:r>
      <w:r>
        <w:rPr>
          <w:rFonts w:ascii="Arial" w:hAnsi="Arial" w:cs="Arial"/>
          <w:color w:val="000000" w:themeColor="text1"/>
        </w:rPr>
        <w:t>Previous respiratory arrest</w:t>
      </w:r>
    </w:p>
    <w:p w:rsidR="000341EE" w:rsidRDefault="000341EE" w:rsidP="000341EE">
      <w:pPr>
        <w:spacing w:before="120" w:after="12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noProof/>
          <w:color w:val="000000" w:themeColor="text1"/>
          <w:sz w:val="10"/>
          <w:szCs w:val="10"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173C91C" wp14:editId="31F71DE7">
                <wp:simplePos x="0" y="0"/>
                <wp:positionH relativeFrom="column">
                  <wp:posOffset>3353435</wp:posOffset>
                </wp:positionH>
                <wp:positionV relativeFrom="paragraph">
                  <wp:posOffset>331</wp:posOffset>
                </wp:positionV>
                <wp:extent cx="102870" cy="95250"/>
                <wp:effectExtent l="0" t="0" r="11430" b="1905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952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margin-left:264.05pt;margin-top:.05pt;width:8.1pt;height:7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" filled="f" strokecolor="windowText"/>
            </w:pict>
          </mc:Fallback>
        </mc:AlternateContent>
      </w:r>
      <w:r>
        <w:rPr>
          <w:rFonts w:ascii="Arial" w:hAnsi="Arial" w:cs="Arial"/>
          <w:color w:val="000000" w:themeColor="text1"/>
        </w:rPr>
        <w:t>Likely to have an upper GI bleed</w:t>
      </w:r>
    </w:p>
    <w:p w:rsidR="000341EE" w:rsidRDefault="000341EE" w:rsidP="000341EE">
      <w:pPr>
        <w:spacing w:before="120" w:after="12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noProof/>
          <w:color w:val="000000" w:themeColor="text1"/>
          <w:sz w:val="10"/>
          <w:szCs w:val="10"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042E6FB" wp14:editId="51A410A3">
                <wp:simplePos x="0" y="0"/>
                <wp:positionH relativeFrom="column">
                  <wp:posOffset>3353435</wp:posOffset>
                </wp:positionH>
                <wp:positionV relativeFrom="paragraph">
                  <wp:posOffset>11126</wp:posOffset>
                </wp:positionV>
                <wp:extent cx="102870" cy="95250"/>
                <wp:effectExtent l="0" t="0" r="11430" b="1905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952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margin-left:264.05pt;margin-top:.9pt;width:8.1pt;height:7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" filled="f" strokecolor="windowText"/>
            </w:pict>
          </mc:Fallback>
        </mc:AlternateContent>
      </w:r>
      <w:r>
        <w:rPr>
          <w:rFonts w:ascii="Arial" w:hAnsi="Arial" w:cs="Arial"/>
          <w:color w:val="000000" w:themeColor="text1"/>
        </w:rPr>
        <w:t>PH &lt;7.25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>Consider referral to ICU / HDU</w:t>
      </w:r>
    </w:p>
    <w:p w:rsidR="000341EE" w:rsidRDefault="000341EE" w:rsidP="000341EE">
      <w:pPr>
        <w:spacing w:before="120" w:after="12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noProof/>
          <w:color w:val="000000" w:themeColor="text1"/>
          <w:sz w:val="10"/>
          <w:szCs w:val="10"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E1F14CF" wp14:editId="296E09A4">
                <wp:simplePos x="0" y="0"/>
                <wp:positionH relativeFrom="column">
                  <wp:posOffset>3353435</wp:posOffset>
                </wp:positionH>
                <wp:positionV relativeFrom="paragraph">
                  <wp:posOffset>12700</wp:posOffset>
                </wp:positionV>
                <wp:extent cx="102870" cy="95250"/>
                <wp:effectExtent l="0" t="0" r="11430" b="1905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952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0" o:spid="_x0000_s1026" style="position:absolute;margin-left:264.05pt;margin-top:1pt;width:8.1pt;height:7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" filled="f" strokecolor="windowText"/>
            </w:pict>
          </mc:Fallback>
        </mc:AlternateContent>
      </w:r>
      <w:r>
        <w:rPr>
          <w:rFonts w:ascii="Arial" w:hAnsi="Arial" w:cs="Arial"/>
          <w:b/>
          <w:noProof/>
          <w:color w:val="000000" w:themeColor="text1"/>
          <w:sz w:val="10"/>
          <w:szCs w:val="10"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D749425" wp14:editId="7C6438CA">
                <wp:simplePos x="0" y="0"/>
                <wp:positionH relativeFrom="column">
                  <wp:posOffset>3353435</wp:posOffset>
                </wp:positionH>
                <wp:positionV relativeFrom="paragraph">
                  <wp:posOffset>254635</wp:posOffset>
                </wp:positionV>
                <wp:extent cx="102870" cy="95250"/>
                <wp:effectExtent l="0" t="0" r="11430" b="1905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952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1" o:spid="_x0000_s1026" style="position:absolute;margin-left:264.05pt;margin-top:20.05pt;width:8.1pt;height:7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" filled="f" strokecolor="windowText"/>
            </w:pict>
          </mc:Fallback>
        </mc:AlternateContent>
      </w:r>
      <w:r>
        <w:rPr>
          <w:rFonts w:ascii="Arial" w:hAnsi="Arial" w:cs="Arial"/>
          <w:color w:val="000000" w:themeColor="text1"/>
        </w:rPr>
        <w:t>Severe cardiovascular instability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>Consider referral to ICU / HDU</w:t>
      </w:r>
    </w:p>
    <w:p w:rsidR="000341EE" w:rsidRDefault="000341EE" w:rsidP="000341EE">
      <w:pPr>
        <w:spacing w:before="120" w:after="12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(Hypotension / Dysrhythmias)</w:t>
      </w:r>
      <w:r w:rsidRPr="000341EE">
        <w:rPr>
          <w:rFonts w:ascii="Arial" w:hAnsi="Arial" w:cs="Arial"/>
          <w:b/>
          <w:noProof/>
          <w:color w:val="000000" w:themeColor="text1"/>
          <w:sz w:val="10"/>
          <w:szCs w:val="10"/>
          <w:lang w:eastAsia="en-GB"/>
        </w:rPr>
        <w:t xml:space="preserve"> </w:t>
      </w:r>
    </w:p>
    <w:p w:rsidR="000341EE" w:rsidRDefault="000341EE" w:rsidP="000341EE">
      <w:pPr>
        <w:spacing w:before="120" w:after="12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noProof/>
          <w:color w:val="000000" w:themeColor="text1"/>
          <w:sz w:val="10"/>
          <w:szCs w:val="10"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BE3860F" wp14:editId="529ABDD9">
                <wp:simplePos x="0" y="0"/>
                <wp:positionH relativeFrom="column">
                  <wp:posOffset>3353435</wp:posOffset>
                </wp:positionH>
                <wp:positionV relativeFrom="paragraph">
                  <wp:posOffset>16841</wp:posOffset>
                </wp:positionV>
                <wp:extent cx="102870" cy="95250"/>
                <wp:effectExtent l="0" t="0" r="11430" b="1905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952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2" o:spid="_x0000_s1026" style="position:absolute;margin-left:264.05pt;margin-top:1.35pt;width:8.1pt;height:7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" filled="f" strokecolor="windowText"/>
            </w:pict>
          </mc:Fallback>
        </mc:AlternateContent>
      </w:r>
      <w:r>
        <w:rPr>
          <w:rFonts w:ascii="Arial" w:hAnsi="Arial" w:cs="Arial"/>
          <w:color w:val="000000" w:themeColor="text1"/>
        </w:rPr>
        <w:t>Confusion / Agitation requiring sedation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proofErr w:type="gramStart"/>
      <w:r>
        <w:rPr>
          <w:rFonts w:ascii="Arial" w:hAnsi="Arial" w:cs="Arial"/>
          <w:color w:val="000000" w:themeColor="text1"/>
        </w:rPr>
        <w:t>Refer</w:t>
      </w:r>
      <w:proofErr w:type="gramEnd"/>
      <w:r>
        <w:rPr>
          <w:rFonts w:ascii="Arial" w:hAnsi="Arial" w:cs="Arial"/>
          <w:color w:val="000000" w:themeColor="text1"/>
        </w:rPr>
        <w:t xml:space="preserve"> to ICU / HDU</w:t>
      </w:r>
    </w:p>
    <w:p w:rsidR="000341EE" w:rsidRDefault="000341EE" w:rsidP="000341EE">
      <w:pPr>
        <w:spacing w:before="120" w:after="12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noProof/>
          <w:color w:val="000000" w:themeColor="text1"/>
          <w:sz w:val="10"/>
          <w:szCs w:val="10"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57203DA" wp14:editId="520A89C0">
                <wp:simplePos x="0" y="0"/>
                <wp:positionH relativeFrom="column">
                  <wp:posOffset>3353435</wp:posOffset>
                </wp:positionH>
                <wp:positionV relativeFrom="paragraph">
                  <wp:posOffset>23826</wp:posOffset>
                </wp:positionV>
                <wp:extent cx="102870" cy="95250"/>
                <wp:effectExtent l="0" t="0" r="11430" b="1905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952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3" o:spid="_x0000_s1026" style="position:absolute;margin-left:264.05pt;margin-top:1.9pt;width:8.1pt;height:7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" filled="f" strokecolor="windowText"/>
            </w:pict>
          </mc:Fallback>
        </mc:AlternateContent>
      </w:r>
      <w:r>
        <w:rPr>
          <w:rFonts w:ascii="Arial" w:hAnsi="Arial" w:cs="Arial"/>
          <w:color w:val="000000" w:themeColor="text1"/>
        </w:rPr>
        <w:t xml:space="preserve">Proximal lung </w:t>
      </w:r>
      <w:proofErr w:type="spellStart"/>
      <w:r>
        <w:rPr>
          <w:rFonts w:ascii="Arial" w:hAnsi="Arial" w:cs="Arial"/>
          <w:color w:val="000000" w:themeColor="text1"/>
        </w:rPr>
        <w:t>tumors</w:t>
      </w:r>
      <w:proofErr w:type="spellEnd"/>
    </w:p>
    <w:p w:rsidR="000341EE" w:rsidRDefault="000341EE" w:rsidP="000341EE">
      <w:pPr>
        <w:spacing w:before="120" w:after="12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noProof/>
          <w:color w:val="000000" w:themeColor="text1"/>
          <w:sz w:val="10"/>
          <w:szCs w:val="10"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953767E" wp14:editId="11F5C79F">
                <wp:simplePos x="0" y="0"/>
                <wp:positionH relativeFrom="column">
                  <wp:posOffset>3353435</wp:posOffset>
                </wp:positionH>
                <wp:positionV relativeFrom="paragraph">
                  <wp:posOffset>20651</wp:posOffset>
                </wp:positionV>
                <wp:extent cx="102870" cy="95250"/>
                <wp:effectExtent l="0" t="0" r="11430" b="19050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952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4" o:spid="_x0000_s1026" style="position:absolute;margin-left:264.05pt;margin-top:1.65pt;width:8.1pt;height:7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" filled="f" strokecolor="windowText"/>
            </w:pict>
          </mc:Fallback>
        </mc:AlternateContent>
      </w:r>
      <w:r>
        <w:rPr>
          <w:rFonts w:ascii="Arial" w:hAnsi="Arial" w:cs="Arial"/>
          <w:color w:val="000000" w:themeColor="text1"/>
        </w:rPr>
        <w:t>Previous ventilator acquired Pneumothorax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>Consider referral to ICU / HDU</w:t>
      </w:r>
    </w:p>
    <w:p w:rsidR="000341EE" w:rsidRDefault="000341EE" w:rsidP="00A03DDB">
      <w:pPr>
        <w:spacing w:before="100" w:after="100" w:line="240" w:lineRule="auto"/>
        <w:rPr>
          <w:rFonts w:ascii="Arial" w:hAnsi="Arial" w:cs="Arial"/>
          <w:color w:val="000000" w:themeColor="text1"/>
        </w:rPr>
      </w:pPr>
    </w:p>
    <w:p w:rsidR="000341EE" w:rsidRDefault="000341EE" w:rsidP="00A03DDB">
      <w:pPr>
        <w:spacing w:before="100" w:after="100" w:line="240" w:lineRule="auto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Rationale for commencing therapy if any of the above identified: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44"/>
      </w:tblGrid>
      <w:tr w:rsidR="000341EE" w:rsidTr="000341EE">
        <w:tc>
          <w:tcPr>
            <w:tcW w:w="11344" w:type="dxa"/>
          </w:tcPr>
          <w:p w:rsidR="000341EE" w:rsidRDefault="000341EE" w:rsidP="00A03DDB">
            <w:pPr>
              <w:spacing w:before="100" w:after="100"/>
              <w:rPr>
                <w:rFonts w:ascii="Arial" w:hAnsi="Arial" w:cs="Arial"/>
                <w:b/>
                <w:color w:val="000000" w:themeColor="text1"/>
              </w:rPr>
            </w:pPr>
          </w:p>
          <w:p w:rsidR="000341EE" w:rsidRDefault="000341EE" w:rsidP="00A03DDB">
            <w:pPr>
              <w:spacing w:before="100" w:after="100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</w:tbl>
    <w:p w:rsidR="000341EE" w:rsidRDefault="000341EE" w:rsidP="00A03DDB">
      <w:pPr>
        <w:spacing w:before="100" w:after="100" w:line="240" w:lineRule="auto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Assess suitability for NIV:</w:t>
      </w:r>
    </w:p>
    <w:p w:rsidR="000341EE" w:rsidRDefault="000341EE" w:rsidP="00A03DDB">
      <w:pPr>
        <w:spacing w:before="100" w:after="10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Patient wishes / </w:t>
      </w:r>
      <w:proofErr w:type="gramStart"/>
      <w:r>
        <w:rPr>
          <w:rFonts w:ascii="Arial" w:hAnsi="Arial" w:cs="Arial"/>
          <w:color w:val="000000" w:themeColor="text1"/>
        </w:rPr>
        <w:t>consent  (</w:t>
      </w:r>
      <w:proofErr w:type="gramEnd"/>
      <w:r>
        <w:rPr>
          <w:rFonts w:ascii="Arial" w:hAnsi="Arial" w:cs="Arial"/>
          <w:color w:val="000000" w:themeColor="text1"/>
        </w:rPr>
        <w:t>Refer to Mental Capacity Act 2005 and Code of Practice)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44"/>
      </w:tblGrid>
      <w:tr w:rsidR="000341EE" w:rsidTr="0004275B">
        <w:tc>
          <w:tcPr>
            <w:tcW w:w="11344" w:type="dxa"/>
          </w:tcPr>
          <w:p w:rsidR="000341EE" w:rsidRDefault="000341EE" w:rsidP="00A03DDB">
            <w:pPr>
              <w:spacing w:before="100" w:after="100"/>
              <w:rPr>
                <w:rFonts w:ascii="Arial" w:hAnsi="Arial" w:cs="Arial"/>
                <w:b/>
                <w:color w:val="000000" w:themeColor="text1"/>
              </w:rPr>
            </w:pPr>
          </w:p>
          <w:p w:rsidR="000341EE" w:rsidRDefault="000341EE" w:rsidP="00A03DDB">
            <w:pPr>
              <w:spacing w:before="100" w:after="100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</w:tbl>
    <w:p w:rsidR="000341EE" w:rsidRDefault="00A03DDB" w:rsidP="00A03DDB">
      <w:pPr>
        <w:spacing w:before="100" w:after="100" w:line="240" w:lineRule="auto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During NIV treatment should the below occur refer to ICU / HDU for advice or consideration to admit</w:t>
      </w:r>
    </w:p>
    <w:p w:rsidR="00A03DDB" w:rsidRDefault="00A03DDB" w:rsidP="00A03DDB">
      <w:pPr>
        <w:pStyle w:val="ListParagraph"/>
        <w:numPr>
          <w:ilvl w:val="0"/>
          <w:numId w:val="1"/>
        </w:numPr>
        <w:spacing w:before="100" w:after="10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Worsening pH and PaCO2, despite optimal medical and NIV management</w:t>
      </w:r>
    </w:p>
    <w:p w:rsidR="00A03DDB" w:rsidRDefault="00A03DDB" w:rsidP="00A03DDB">
      <w:pPr>
        <w:pStyle w:val="ListParagraph"/>
        <w:numPr>
          <w:ilvl w:val="0"/>
          <w:numId w:val="1"/>
        </w:numPr>
        <w:spacing w:before="100" w:after="10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Acute </w:t>
      </w:r>
      <w:proofErr w:type="spellStart"/>
      <w:r>
        <w:rPr>
          <w:rFonts w:ascii="Arial" w:hAnsi="Arial" w:cs="Arial"/>
          <w:color w:val="000000" w:themeColor="text1"/>
        </w:rPr>
        <w:t>Hypercapnic</w:t>
      </w:r>
      <w:proofErr w:type="spellEnd"/>
      <w:r>
        <w:rPr>
          <w:rFonts w:ascii="Arial" w:hAnsi="Arial" w:cs="Arial"/>
          <w:color w:val="000000" w:themeColor="text1"/>
        </w:rPr>
        <w:t xml:space="preserve"> respiratory failure with impending respiratory arrest</w:t>
      </w:r>
    </w:p>
    <w:p w:rsidR="00A03DDB" w:rsidRDefault="00A03DDB" w:rsidP="00A03DDB">
      <w:pPr>
        <w:pStyle w:val="ListParagraph"/>
        <w:numPr>
          <w:ilvl w:val="0"/>
          <w:numId w:val="1"/>
        </w:numPr>
        <w:spacing w:before="100" w:after="10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Failure to augment chest wall movement whilst on NIV</w:t>
      </w:r>
    </w:p>
    <w:p w:rsidR="00A03DDB" w:rsidRDefault="00A03DDB" w:rsidP="00A03DDB">
      <w:pPr>
        <w:pStyle w:val="ListParagraph"/>
        <w:numPr>
          <w:ilvl w:val="0"/>
          <w:numId w:val="1"/>
        </w:numPr>
        <w:spacing w:before="100" w:after="10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Inability to maintain </w:t>
      </w:r>
      <w:proofErr w:type="spellStart"/>
      <w:r>
        <w:rPr>
          <w:rFonts w:ascii="Arial" w:hAnsi="Arial" w:cs="Arial"/>
          <w:color w:val="000000" w:themeColor="text1"/>
        </w:rPr>
        <w:t>sats</w:t>
      </w:r>
      <w:proofErr w:type="spellEnd"/>
      <w:r>
        <w:rPr>
          <w:rFonts w:ascii="Arial" w:hAnsi="Arial" w:cs="Arial"/>
          <w:color w:val="000000" w:themeColor="text1"/>
        </w:rPr>
        <w:t xml:space="preserve"> &gt;85% despite optimal medical and NIV management</w:t>
      </w:r>
    </w:p>
    <w:p w:rsidR="00A03DDB" w:rsidRDefault="00A03DDB" w:rsidP="00A03DDB">
      <w:pPr>
        <w:spacing w:before="100" w:after="10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A03DDB" w:rsidRDefault="00A03DDB" w:rsidP="00A03DDB">
      <w:pPr>
        <w:spacing w:before="100" w:after="100" w:line="240" w:lineRule="auto"/>
        <w:jc w:val="center"/>
        <w:rPr>
          <w:rFonts w:ascii="Arial" w:hAnsi="Arial" w:cs="Arial"/>
          <w:color w:val="7F7F7F" w:themeColor="text1" w:themeTint="80"/>
          <w:sz w:val="24"/>
          <w:szCs w:val="24"/>
        </w:rPr>
      </w:pPr>
      <w:r>
        <w:rPr>
          <w:rFonts w:ascii="Arial" w:hAnsi="Arial" w:cs="Arial"/>
          <w:color w:val="7F7F7F" w:themeColor="text1" w:themeTint="80"/>
          <w:sz w:val="24"/>
          <w:szCs w:val="24"/>
        </w:rPr>
        <w:t>Page 4</w:t>
      </w:r>
    </w:p>
    <w:p w:rsidR="00A03DDB" w:rsidRDefault="00A03DDB" w:rsidP="00A03DDB">
      <w:pPr>
        <w:spacing w:before="100" w:after="100" w:line="240" w:lineRule="auto"/>
        <w:jc w:val="right"/>
        <w:rPr>
          <w:rFonts w:ascii="Arial" w:hAnsi="Arial" w:cs="Arial"/>
          <w:color w:val="7F7F7F" w:themeColor="text1" w:themeTint="80"/>
          <w:sz w:val="24"/>
          <w:szCs w:val="24"/>
        </w:rPr>
      </w:pPr>
      <w:r>
        <w:rPr>
          <w:noProof/>
          <w:lang w:eastAsia="en-GB"/>
        </w:rPr>
        <w:lastRenderedPageBreak/>
        <w:drawing>
          <wp:inline distT="0" distB="0" distL="0" distR="0" wp14:anchorId="337DA454" wp14:editId="7615FE5B">
            <wp:extent cx="1630018" cy="900316"/>
            <wp:effectExtent l="0" t="0" r="8890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812" cy="900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72"/>
        <w:gridCol w:w="5672"/>
      </w:tblGrid>
      <w:tr w:rsidR="00A03DDB" w:rsidTr="0004275B">
        <w:tc>
          <w:tcPr>
            <w:tcW w:w="5672" w:type="dxa"/>
          </w:tcPr>
          <w:p w:rsidR="00A03DDB" w:rsidRPr="008320F8" w:rsidRDefault="00A03DDB" w:rsidP="0004275B">
            <w:pPr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Patient name:</w:t>
            </w:r>
          </w:p>
        </w:tc>
        <w:tc>
          <w:tcPr>
            <w:tcW w:w="5672" w:type="dxa"/>
          </w:tcPr>
          <w:p w:rsidR="00A03DDB" w:rsidRPr="008320F8" w:rsidRDefault="00A03DDB" w:rsidP="0004275B">
            <w:pPr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Hospital number:</w:t>
            </w:r>
          </w:p>
        </w:tc>
      </w:tr>
    </w:tbl>
    <w:p w:rsidR="00A03DDB" w:rsidRDefault="00A03DDB" w:rsidP="00A03DDB">
      <w:pPr>
        <w:spacing w:before="100" w:after="100" w:line="240" w:lineRule="auto"/>
        <w:jc w:val="righ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03DDB" w:rsidRDefault="00A03DDB" w:rsidP="00A03DDB">
      <w:pPr>
        <w:spacing w:before="100" w:after="100" w:line="240" w:lineRule="auto"/>
        <w:jc w:val="right"/>
        <w:rPr>
          <w:rFonts w:ascii="Arial" w:hAnsi="Arial" w:cs="Arial"/>
          <w:sz w:val="40"/>
          <w:szCs w:val="40"/>
        </w:rPr>
      </w:pPr>
    </w:p>
    <w:p w:rsidR="00A03DDB" w:rsidRDefault="00A03DDB" w:rsidP="00A03DDB">
      <w:pPr>
        <w:spacing w:before="100" w:after="100" w:line="240" w:lineRule="auto"/>
        <w:jc w:val="right"/>
        <w:rPr>
          <w:rFonts w:ascii="Arial" w:hAnsi="Arial" w:cs="Arial"/>
          <w:sz w:val="40"/>
          <w:szCs w:val="40"/>
        </w:rPr>
      </w:pPr>
      <w:r>
        <w:rPr>
          <w:noProof/>
          <w:lang w:eastAsia="en-GB"/>
        </w:rPr>
        <w:lastRenderedPageBreak/>
        <w:drawing>
          <wp:inline distT="0" distB="0" distL="0" distR="0" wp14:anchorId="073637EF" wp14:editId="460C86A5">
            <wp:extent cx="1630018" cy="900316"/>
            <wp:effectExtent l="0" t="0" r="8890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812" cy="900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72"/>
        <w:gridCol w:w="5672"/>
      </w:tblGrid>
      <w:tr w:rsidR="00A03DDB" w:rsidTr="0004275B">
        <w:tc>
          <w:tcPr>
            <w:tcW w:w="5672" w:type="dxa"/>
          </w:tcPr>
          <w:p w:rsidR="00A03DDB" w:rsidRPr="008320F8" w:rsidRDefault="00A03DDB" w:rsidP="0004275B">
            <w:pPr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Patient name:</w:t>
            </w:r>
          </w:p>
        </w:tc>
        <w:tc>
          <w:tcPr>
            <w:tcW w:w="5672" w:type="dxa"/>
          </w:tcPr>
          <w:p w:rsidR="00A03DDB" w:rsidRPr="008320F8" w:rsidRDefault="00A03DDB" w:rsidP="0004275B">
            <w:pPr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Hospital number:</w:t>
            </w:r>
          </w:p>
        </w:tc>
      </w:tr>
    </w:tbl>
    <w:p w:rsidR="00A03DDB" w:rsidRDefault="00A03DDB" w:rsidP="00A03DDB">
      <w:pPr>
        <w:spacing w:before="100" w:after="100" w:line="240" w:lineRule="auto"/>
        <w:rPr>
          <w:rFonts w:ascii="Arial" w:hAnsi="Arial" w:cs="Arial"/>
          <w:sz w:val="24"/>
          <w:szCs w:val="24"/>
        </w:rPr>
      </w:pPr>
    </w:p>
    <w:p w:rsidR="00A03DDB" w:rsidRDefault="00A03DDB" w:rsidP="00A03DDB">
      <w:pPr>
        <w:spacing w:before="100" w:after="10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Oral Hygiene</w:t>
      </w:r>
    </w:p>
    <w:p w:rsidR="00A03DDB" w:rsidRDefault="00A03DDB" w:rsidP="00A03DDB">
      <w:pPr>
        <w:spacing w:before="100" w:after="100" w:line="240" w:lineRule="auto"/>
        <w:rPr>
          <w:rFonts w:ascii="Arial" w:hAnsi="Arial" w:cs="Arial"/>
          <w:b/>
          <w:sz w:val="24"/>
          <w:szCs w:val="24"/>
        </w:rPr>
      </w:pPr>
    </w:p>
    <w:p w:rsidR="00A03DDB" w:rsidRDefault="00A03DDB" w:rsidP="00A03DDB">
      <w:pPr>
        <w:spacing w:before="100" w:after="1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Standard oral hygiene - </w:t>
      </w:r>
    </w:p>
    <w:p w:rsidR="00A03DDB" w:rsidRDefault="00A03DDB" w:rsidP="00A03DDB">
      <w:pPr>
        <w:pStyle w:val="ListParagraph"/>
        <w:numPr>
          <w:ilvl w:val="0"/>
          <w:numId w:val="2"/>
        </w:numPr>
        <w:spacing w:before="160" w:after="160" w:line="480" w:lineRule="auto"/>
        <w:ind w:left="714" w:hanging="357"/>
        <w:rPr>
          <w:rFonts w:ascii="Arial" w:hAnsi="Arial" w:cs="Arial"/>
          <w:sz w:val="24"/>
          <w:szCs w:val="24"/>
        </w:rPr>
      </w:pPr>
      <w:r w:rsidRPr="00A03DDB">
        <w:rPr>
          <w:rFonts w:ascii="Arial" w:hAnsi="Arial" w:cs="Arial"/>
          <w:sz w:val="24"/>
          <w:szCs w:val="24"/>
        </w:rPr>
        <w:t>Regularly check oral cavity for broken areas, inflammation of gums and tongue,</w:t>
      </w:r>
      <w:r>
        <w:rPr>
          <w:rFonts w:ascii="Arial" w:hAnsi="Arial" w:cs="Arial"/>
          <w:sz w:val="24"/>
          <w:szCs w:val="24"/>
        </w:rPr>
        <w:t xml:space="preserve"> ulceration, debris and candida</w:t>
      </w:r>
    </w:p>
    <w:p w:rsidR="00A03DDB" w:rsidRDefault="00A03DDB" w:rsidP="00A03DDB">
      <w:pPr>
        <w:pStyle w:val="ListParagraph"/>
        <w:numPr>
          <w:ilvl w:val="0"/>
          <w:numId w:val="2"/>
        </w:numPr>
        <w:spacing w:before="160" w:after="160" w:line="480" w:lineRule="auto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Brush teeth 12 hourly using toothbrush and fluoride toothpaste</w:t>
      </w:r>
    </w:p>
    <w:p w:rsidR="00A03DDB" w:rsidRDefault="00A03DDB" w:rsidP="00A03DDB">
      <w:pPr>
        <w:pStyle w:val="ListParagraph"/>
        <w:numPr>
          <w:ilvl w:val="0"/>
          <w:numId w:val="2"/>
        </w:numPr>
        <w:spacing w:before="160" w:after="160" w:line="480" w:lineRule="auto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Rinse mouth with drinking water</w:t>
      </w:r>
    </w:p>
    <w:p w:rsidR="00A03DDB" w:rsidRDefault="00A03DDB" w:rsidP="00A03DDB">
      <w:pPr>
        <w:pStyle w:val="ListParagraph"/>
        <w:numPr>
          <w:ilvl w:val="0"/>
          <w:numId w:val="2"/>
        </w:numPr>
        <w:spacing w:before="160" w:after="160" w:line="480" w:lineRule="auto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Mouth swabs using water (1 – 2 hourly or when on a break from NIV therapy)</w:t>
      </w:r>
    </w:p>
    <w:p w:rsidR="00A03DDB" w:rsidRDefault="00A03DDB" w:rsidP="00A03DDB">
      <w:pPr>
        <w:pStyle w:val="ListParagraph"/>
        <w:numPr>
          <w:ilvl w:val="0"/>
          <w:numId w:val="2"/>
        </w:numPr>
        <w:spacing w:before="160" w:after="160" w:line="480" w:lineRule="auto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Regular drinks</w:t>
      </w:r>
    </w:p>
    <w:p w:rsidR="00A03DDB" w:rsidRPr="00A03DDB" w:rsidRDefault="00A03DDB" w:rsidP="00A03DDB">
      <w:pPr>
        <w:pStyle w:val="ListParagraph"/>
        <w:numPr>
          <w:ilvl w:val="0"/>
          <w:numId w:val="2"/>
        </w:numPr>
        <w:spacing w:before="160" w:after="160" w:line="480" w:lineRule="auto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 use of artificial saliva if drying of the oral mucosa is a persistent problem</w:t>
      </w:r>
    </w:p>
    <w:p w:rsidR="00A03DDB" w:rsidRDefault="00A03DDB" w:rsidP="00A03DDB">
      <w:pPr>
        <w:spacing w:before="100" w:after="100" w:line="240" w:lineRule="auto"/>
        <w:rPr>
          <w:rFonts w:ascii="Arial" w:hAnsi="Arial" w:cs="Arial"/>
          <w:sz w:val="40"/>
          <w:szCs w:val="40"/>
        </w:rPr>
      </w:pPr>
    </w:p>
    <w:p w:rsidR="00A03DDB" w:rsidRDefault="00A03DDB" w:rsidP="00A03DDB">
      <w:pPr>
        <w:spacing w:before="100" w:after="100" w:line="240" w:lineRule="auto"/>
        <w:rPr>
          <w:rFonts w:ascii="Arial" w:hAnsi="Arial" w:cs="Arial"/>
          <w:color w:val="7F7F7F" w:themeColor="text1" w:themeTint="80"/>
          <w:sz w:val="24"/>
          <w:szCs w:val="24"/>
        </w:rPr>
      </w:pPr>
    </w:p>
    <w:p w:rsidR="00A03DDB" w:rsidRDefault="00A03DDB" w:rsidP="00A03DDB">
      <w:pPr>
        <w:spacing w:before="100" w:after="100" w:line="240" w:lineRule="auto"/>
        <w:rPr>
          <w:rFonts w:ascii="Arial" w:hAnsi="Arial" w:cs="Arial"/>
          <w:color w:val="7F7F7F" w:themeColor="text1" w:themeTint="80"/>
          <w:sz w:val="24"/>
          <w:szCs w:val="24"/>
        </w:rPr>
      </w:pPr>
    </w:p>
    <w:p w:rsidR="00A03DDB" w:rsidRDefault="00A03DDB" w:rsidP="00A03DDB">
      <w:pPr>
        <w:spacing w:before="100" w:after="100" w:line="240" w:lineRule="auto"/>
        <w:rPr>
          <w:rFonts w:ascii="Arial" w:hAnsi="Arial" w:cs="Arial"/>
          <w:color w:val="7F7F7F" w:themeColor="text1" w:themeTint="80"/>
          <w:sz w:val="24"/>
          <w:szCs w:val="24"/>
        </w:rPr>
      </w:pPr>
    </w:p>
    <w:p w:rsidR="00A03DDB" w:rsidRDefault="00A03DDB" w:rsidP="00A03DDB">
      <w:pPr>
        <w:spacing w:before="100" w:after="100" w:line="240" w:lineRule="auto"/>
        <w:rPr>
          <w:rFonts w:ascii="Arial" w:hAnsi="Arial" w:cs="Arial"/>
          <w:color w:val="7F7F7F" w:themeColor="text1" w:themeTint="80"/>
          <w:sz w:val="24"/>
          <w:szCs w:val="24"/>
        </w:rPr>
      </w:pPr>
    </w:p>
    <w:p w:rsidR="00A03DDB" w:rsidRDefault="00A03DDB" w:rsidP="00A03DDB">
      <w:pPr>
        <w:spacing w:before="100" w:after="100" w:line="240" w:lineRule="auto"/>
        <w:rPr>
          <w:rFonts w:ascii="Arial" w:hAnsi="Arial" w:cs="Arial"/>
          <w:color w:val="7F7F7F" w:themeColor="text1" w:themeTint="80"/>
          <w:sz w:val="24"/>
          <w:szCs w:val="24"/>
        </w:rPr>
      </w:pPr>
    </w:p>
    <w:p w:rsidR="00A03DDB" w:rsidRDefault="00A03DDB" w:rsidP="00A03DDB">
      <w:pPr>
        <w:spacing w:before="100" w:after="100" w:line="240" w:lineRule="auto"/>
        <w:rPr>
          <w:rFonts w:ascii="Arial" w:hAnsi="Arial" w:cs="Arial"/>
          <w:color w:val="7F7F7F" w:themeColor="text1" w:themeTint="80"/>
          <w:sz w:val="24"/>
          <w:szCs w:val="24"/>
        </w:rPr>
      </w:pPr>
    </w:p>
    <w:p w:rsidR="00A03DDB" w:rsidRDefault="00A03DDB" w:rsidP="00A03DDB">
      <w:pPr>
        <w:spacing w:before="100" w:after="100" w:line="240" w:lineRule="auto"/>
        <w:rPr>
          <w:rFonts w:ascii="Arial" w:hAnsi="Arial" w:cs="Arial"/>
          <w:color w:val="7F7F7F" w:themeColor="text1" w:themeTint="80"/>
          <w:sz w:val="24"/>
          <w:szCs w:val="24"/>
        </w:rPr>
      </w:pPr>
    </w:p>
    <w:p w:rsidR="00A03DDB" w:rsidRDefault="00A03DDB" w:rsidP="00A03DDB">
      <w:pPr>
        <w:spacing w:before="100" w:after="100" w:line="240" w:lineRule="auto"/>
        <w:rPr>
          <w:rFonts w:ascii="Arial" w:hAnsi="Arial" w:cs="Arial"/>
          <w:color w:val="7F7F7F" w:themeColor="text1" w:themeTint="80"/>
          <w:sz w:val="24"/>
          <w:szCs w:val="24"/>
        </w:rPr>
      </w:pPr>
    </w:p>
    <w:p w:rsidR="00A03DDB" w:rsidRDefault="00A03DDB" w:rsidP="00A03DDB">
      <w:pPr>
        <w:spacing w:before="100" w:after="100" w:line="240" w:lineRule="auto"/>
        <w:rPr>
          <w:rFonts w:ascii="Arial" w:hAnsi="Arial" w:cs="Arial"/>
          <w:color w:val="7F7F7F" w:themeColor="text1" w:themeTint="80"/>
          <w:sz w:val="24"/>
          <w:szCs w:val="24"/>
        </w:rPr>
      </w:pPr>
    </w:p>
    <w:p w:rsidR="00A03DDB" w:rsidRDefault="00A03DDB" w:rsidP="00A03DDB">
      <w:pPr>
        <w:spacing w:before="100" w:after="100" w:line="240" w:lineRule="auto"/>
        <w:rPr>
          <w:rFonts w:ascii="Arial" w:hAnsi="Arial" w:cs="Arial"/>
          <w:color w:val="7F7F7F" w:themeColor="text1" w:themeTint="80"/>
          <w:sz w:val="24"/>
          <w:szCs w:val="24"/>
        </w:rPr>
      </w:pPr>
    </w:p>
    <w:p w:rsidR="00A03DDB" w:rsidRDefault="00A03DDB" w:rsidP="00A03DDB">
      <w:pPr>
        <w:spacing w:before="100" w:after="100" w:line="240" w:lineRule="auto"/>
        <w:rPr>
          <w:rFonts w:ascii="Arial" w:hAnsi="Arial" w:cs="Arial"/>
          <w:color w:val="7F7F7F" w:themeColor="text1" w:themeTint="80"/>
          <w:sz w:val="24"/>
          <w:szCs w:val="24"/>
        </w:rPr>
      </w:pPr>
    </w:p>
    <w:p w:rsidR="00A03DDB" w:rsidRDefault="00A03DDB" w:rsidP="00A03DDB">
      <w:pPr>
        <w:spacing w:before="100" w:after="100" w:line="240" w:lineRule="auto"/>
        <w:rPr>
          <w:rFonts w:ascii="Arial" w:hAnsi="Arial" w:cs="Arial"/>
          <w:color w:val="7F7F7F" w:themeColor="text1" w:themeTint="80"/>
          <w:sz w:val="24"/>
          <w:szCs w:val="24"/>
        </w:rPr>
      </w:pPr>
    </w:p>
    <w:p w:rsidR="00A03DDB" w:rsidRDefault="00A03DDB" w:rsidP="00A03DDB">
      <w:pPr>
        <w:spacing w:before="100" w:after="100" w:line="240" w:lineRule="auto"/>
        <w:rPr>
          <w:rFonts w:ascii="Arial" w:hAnsi="Arial" w:cs="Arial"/>
          <w:color w:val="7F7F7F" w:themeColor="text1" w:themeTint="80"/>
          <w:sz w:val="24"/>
          <w:szCs w:val="24"/>
        </w:rPr>
      </w:pPr>
    </w:p>
    <w:p w:rsidR="00A03DDB" w:rsidRDefault="00A03DDB" w:rsidP="00A03DDB">
      <w:pPr>
        <w:spacing w:before="100" w:after="100" w:line="240" w:lineRule="auto"/>
        <w:rPr>
          <w:rFonts w:ascii="Arial" w:hAnsi="Arial" w:cs="Arial"/>
          <w:color w:val="7F7F7F" w:themeColor="text1" w:themeTint="80"/>
          <w:sz w:val="24"/>
          <w:szCs w:val="24"/>
        </w:rPr>
      </w:pPr>
    </w:p>
    <w:p w:rsidR="00A03DDB" w:rsidRDefault="00A03DDB" w:rsidP="00A03DDB">
      <w:pPr>
        <w:spacing w:before="100" w:after="100" w:line="240" w:lineRule="auto"/>
        <w:rPr>
          <w:rFonts w:ascii="Arial" w:hAnsi="Arial" w:cs="Arial"/>
          <w:color w:val="7F7F7F" w:themeColor="text1" w:themeTint="80"/>
          <w:sz w:val="24"/>
          <w:szCs w:val="24"/>
        </w:rPr>
      </w:pPr>
    </w:p>
    <w:p w:rsidR="00A03DDB" w:rsidRDefault="00A03DDB" w:rsidP="00A03DDB">
      <w:pPr>
        <w:spacing w:before="100" w:after="100" w:line="240" w:lineRule="auto"/>
        <w:rPr>
          <w:rFonts w:ascii="Arial" w:hAnsi="Arial" w:cs="Arial"/>
          <w:color w:val="7F7F7F" w:themeColor="text1" w:themeTint="80"/>
          <w:sz w:val="24"/>
          <w:szCs w:val="24"/>
        </w:rPr>
      </w:pPr>
    </w:p>
    <w:p w:rsidR="00A03DDB" w:rsidRDefault="00A03DDB" w:rsidP="00A03DDB">
      <w:pPr>
        <w:spacing w:before="100" w:after="100" w:line="240" w:lineRule="auto"/>
        <w:rPr>
          <w:rFonts w:ascii="Arial" w:hAnsi="Arial" w:cs="Arial"/>
          <w:color w:val="7F7F7F" w:themeColor="text1" w:themeTint="80"/>
          <w:sz w:val="24"/>
          <w:szCs w:val="24"/>
        </w:rPr>
      </w:pPr>
    </w:p>
    <w:p w:rsidR="00A03DDB" w:rsidRDefault="00A03DDB" w:rsidP="00A03DDB">
      <w:pPr>
        <w:spacing w:before="100" w:after="100" w:line="240" w:lineRule="auto"/>
        <w:rPr>
          <w:rFonts w:ascii="Arial" w:hAnsi="Arial" w:cs="Arial"/>
          <w:color w:val="7F7F7F" w:themeColor="text1" w:themeTint="80"/>
          <w:sz w:val="24"/>
          <w:szCs w:val="24"/>
        </w:rPr>
      </w:pPr>
    </w:p>
    <w:p w:rsidR="00A03DDB" w:rsidRDefault="00A03DDB" w:rsidP="00A03DDB">
      <w:pPr>
        <w:spacing w:before="100" w:after="100" w:line="240" w:lineRule="auto"/>
        <w:rPr>
          <w:rFonts w:ascii="Arial" w:hAnsi="Arial" w:cs="Arial"/>
          <w:color w:val="7F7F7F" w:themeColor="text1" w:themeTint="80"/>
          <w:sz w:val="24"/>
          <w:szCs w:val="24"/>
        </w:rPr>
      </w:pPr>
    </w:p>
    <w:p w:rsidR="00A03DDB" w:rsidRPr="00A03DDB" w:rsidRDefault="00A03DDB" w:rsidP="00A03DDB">
      <w:pPr>
        <w:spacing w:before="100" w:after="100" w:line="240" w:lineRule="auto"/>
        <w:jc w:val="center"/>
        <w:rPr>
          <w:rFonts w:ascii="Arial" w:hAnsi="Arial" w:cs="Arial"/>
          <w:color w:val="7F7F7F" w:themeColor="text1" w:themeTint="80"/>
          <w:sz w:val="24"/>
          <w:szCs w:val="24"/>
        </w:rPr>
      </w:pPr>
      <w:r>
        <w:rPr>
          <w:rFonts w:ascii="Arial" w:hAnsi="Arial" w:cs="Arial"/>
          <w:color w:val="7F7F7F" w:themeColor="text1" w:themeTint="80"/>
          <w:sz w:val="24"/>
          <w:szCs w:val="24"/>
        </w:rPr>
        <w:t>Page 12</w:t>
      </w:r>
    </w:p>
    <w:p w:rsidR="00A03DDB" w:rsidRDefault="009C4A66">
      <w:pPr>
        <w:spacing w:before="100" w:after="100" w:line="240" w:lineRule="auto"/>
        <w:jc w:val="right"/>
        <w:rPr>
          <w:rFonts w:ascii="Arial" w:hAnsi="Arial" w:cs="Arial"/>
          <w:color w:val="7F7F7F" w:themeColor="text1" w:themeTint="80"/>
          <w:sz w:val="24"/>
          <w:szCs w:val="24"/>
        </w:rPr>
      </w:pPr>
      <w:r>
        <w:rPr>
          <w:noProof/>
          <w:lang w:eastAsia="en-GB"/>
        </w:rPr>
        <w:lastRenderedPageBreak/>
        <w:drawing>
          <wp:inline distT="0" distB="0" distL="0" distR="0" wp14:anchorId="24CD2361" wp14:editId="6CD305FE">
            <wp:extent cx="1630018" cy="900316"/>
            <wp:effectExtent l="0" t="0" r="8890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812" cy="900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4A66" w:rsidRDefault="004256E4" w:rsidP="009C4A66">
      <w:pPr>
        <w:spacing w:before="100" w:after="100" w:line="36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noProof/>
          <w:color w:val="000000" w:themeColor="text1"/>
          <w:sz w:val="10"/>
          <w:szCs w:val="10"/>
          <w:lang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3E7F00D" wp14:editId="33F10DCC">
                <wp:simplePos x="0" y="0"/>
                <wp:positionH relativeFrom="column">
                  <wp:posOffset>3058795</wp:posOffset>
                </wp:positionH>
                <wp:positionV relativeFrom="paragraph">
                  <wp:posOffset>38735</wp:posOffset>
                </wp:positionV>
                <wp:extent cx="102870" cy="95250"/>
                <wp:effectExtent l="0" t="0" r="11430" b="19050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952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1" o:spid="_x0000_s1026" style="position:absolute;margin-left:240.85pt;margin-top:3.05pt;width:8.1pt;height:7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" filled="f" strokecolor="windowText"/>
            </w:pict>
          </mc:Fallback>
        </mc:AlternateContent>
      </w:r>
      <w:r w:rsidR="009C4A66">
        <w:rPr>
          <w:rFonts w:ascii="Arial" w:hAnsi="Arial" w:cs="Arial"/>
          <w:b/>
          <w:noProof/>
          <w:color w:val="000000" w:themeColor="text1"/>
          <w:sz w:val="10"/>
          <w:szCs w:val="10"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1E11B16" wp14:editId="53D8EC23">
                <wp:simplePos x="0" y="0"/>
                <wp:positionH relativeFrom="column">
                  <wp:posOffset>1268730</wp:posOffset>
                </wp:positionH>
                <wp:positionV relativeFrom="paragraph">
                  <wp:posOffset>33655</wp:posOffset>
                </wp:positionV>
                <wp:extent cx="102870" cy="95250"/>
                <wp:effectExtent l="0" t="0" r="11430" b="19050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952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0" o:spid="_x0000_s1026" style="position:absolute;margin-left:99.9pt;margin-top:2.65pt;width:8.1pt;height:7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" filled="f" strokecolor="windowText"/>
            </w:pict>
          </mc:Fallback>
        </mc:AlternateContent>
      </w:r>
      <w:r w:rsidR="009C4A66">
        <w:rPr>
          <w:rFonts w:ascii="Arial" w:hAnsi="Arial" w:cs="Arial"/>
          <w:color w:val="000000" w:themeColor="text1"/>
          <w:sz w:val="24"/>
          <w:szCs w:val="24"/>
        </w:rPr>
        <w:t>Referral to ICU</w:t>
      </w:r>
      <w:r w:rsidR="009C4A66"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="009C4A66">
        <w:rPr>
          <w:rFonts w:ascii="Arial" w:hAnsi="Arial" w:cs="Arial"/>
          <w:color w:val="000000" w:themeColor="text1"/>
          <w:sz w:val="24"/>
          <w:szCs w:val="24"/>
        </w:rPr>
        <w:t>Immediate I&amp;V</w:t>
      </w:r>
    </w:p>
    <w:tbl>
      <w:tblPr>
        <w:tblStyle w:val="TableGrid"/>
        <w:tblpPr w:leftFromText="180" w:rightFromText="180" w:vertAnchor="text" w:horzAnchor="margin" w:tblpXSpec="right" w:tblpY="37"/>
        <w:tblW w:w="0" w:type="auto"/>
        <w:tblLook w:val="04A0" w:firstRow="1" w:lastRow="0" w:firstColumn="1" w:lastColumn="0" w:noHBand="0" w:noVBand="1"/>
      </w:tblPr>
      <w:tblGrid>
        <w:gridCol w:w="9094"/>
      </w:tblGrid>
      <w:tr w:rsidR="009C4A66" w:rsidTr="009C4A66">
        <w:trPr>
          <w:trHeight w:val="927"/>
        </w:trPr>
        <w:tc>
          <w:tcPr>
            <w:tcW w:w="9094" w:type="dxa"/>
          </w:tcPr>
          <w:p w:rsidR="009C4A66" w:rsidRDefault="009C4A66" w:rsidP="009C4A66">
            <w:pPr>
              <w:spacing w:before="100" w:after="10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9C4A66" w:rsidRDefault="009C4A66" w:rsidP="009C4A66">
            <w:pPr>
              <w:spacing w:before="100" w:after="10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9C4A66" w:rsidRDefault="009C4A66" w:rsidP="009C4A66">
      <w:pPr>
        <w:spacing w:before="100" w:after="10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Escalation plan:</w:t>
      </w:r>
    </w:p>
    <w:p w:rsidR="009C4A66" w:rsidRDefault="009C4A66" w:rsidP="009C4A66">
      <w:pPr>
        <w:spacing w:before="100" w:after="100"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9C4A66" w:rsidRDefault="009C4A66" w:rsidP="009C4A66">
      <w:pPr>
        <w:spacing w:before="100" w:after="100" w:line="36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noProof/>
          <w:color w:val="000000" w:themeColor="text1"/>
          <w:sz w:val="10"/>
          <w:szCs w:val="10"/>
          <w:lang w:eastAsia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576ACEA" wp14:editId="54D4517E">
                <wp:simplePos x="0" y="0"/>
                <wp:positionH relativeFrom="column">
                  <wp:posOffset>3767455</wp:posOffset>
                </wp:positionH>
                <wp:positionV relativeFrom="paragraph">
                  <wp:posOffset>105410</wp:posOffset>
                </wp:positionV>
                <wp:extent cx="102870" cy="95250"/>
                <wp:effectExtent l="0" t="0" r="11430" b="19050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952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2" o:spid="_x0000_s1026" style="position:absolute;margin-left:296.65pt;margin-top:8.3pt;width:8.1pt;height:7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" filled="f" strokecolor="windowText"/>
            </w:pict>
          </mc:Fallback>
        </mc:AlternateContent>
      </w:r>
      <w:r>
        <w:rPr>
          <w:rFonts w:ascii="Arial" w:hAnsi="Arial" w:cs="Arial"/>
          <w:color w:val="000000" w:themeColor="text1"/>
          <w:sz w:val="24"/>
          <w:szCs w:val="24"/>
        </w:rPr>
        <w:t>DNAR discussed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</w:p>
    <w:p w:rsidR="009C4A66" w:rsidRDefault="009C4A66" w:rsidP="009C4A66">
      <w:pPr>
        <w:spacing w:before="100" w:after="100" w:line="36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noProof/>
          <w:color w:val="000000" w:themeColor="text1"/>
          <w:sz w:val="10"/>
          <w:szCs w:val="10"/>
          <w:lang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68DACC1" wp14:editId="54293643">
                <wp:simplePos x="0" y="0"/>
                <wp:positionH relativeFrom="column">
                  <wp:posOffset>3768725</wp:posOffset>
                </wp:positionH>
                <wp:positionV relativeFrom="paragraph">
                  <wp:posOffset>28271</wp:posOffset>
                </wp:positionV>
                <wp:extent cx="102870" cy="95250"/>
                <wp:effectExtent l="0" t="0" r="11430" b="19050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952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3" o:spid="_x0000_s1026" style="position:absolute;margin-left:296.75pt;margin-top:2.25pt;width:8.1pt;height:7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" filled="f" strokecolor="windowText"/>
            </w:pict>
          </mc:Fallback>
        </mc:AlternateContent>
      </w:r>
      <w:r>
        <w:rPr>
          <w:rFonts w:ascii="Arial" w:hAnsi="Arial" w:cs="Arial"/>
          <w:color w:val="000000" w:themeColor="text1"/>
          <w:sz w:val="24"/>
          <w:szCs w:val="24"/>
        </w:rPr>
        <w:t xml:space="preserve">Referral to end of life care </w:t>
      </w:r>
    </w:p>
    <w:p w:rsidR="009C4A66" w:rsidRDefault="009C4A66" w:rsidP="009C4A66">
      <w:pPr>
        <w:spacing w:before="100" w:after="100" w:line="36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noProof/>
          <w:color w:val="000000" w:themeColor="text1"/>
          <w:sz w:val="10"/>
          <w:szCs w:val="10"/>
          <w:lang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D5A9FED" wp14:editId="28B62E5A">
                <wp:simplePos x="0" y="0"/>
                <wp:positionH relativeFrom="column">
                  <wp:posOffset>3768725</wp:posOffset>
                </wp:positionH>
                <wp:positionV relativeFrom="paragraph">
                  <wp:posOffset>50496</wp:posOffset>
                </wp:positionV>
                <wp:extent cx="102870" cy="95250"/>
                <wp:effectExtent l="0" t="0" r="11430" b="19050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952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4" o:spid="_x0000_s1026" style="position:absolute;margin-left:296.75pt;margin-top:4pt;width:8.1pt;height:7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" filled="f" strokecolor="windowText"/>
            </w:pict>
          </mc:Fallback>
        </mc:AlternateContent>
      </w:r>
      <w:r>
        <w:rPr>
          <w:rFonts w:ascii="Arial" w:hAnsi="Arial" w:cs="Arial"/>
          <w:color w:val="000000" w:themeColor="text1"/>
          <w:sz w:val="24"/>
          <w:szCs w:val="24"/>
        </w:rPr>
        <w:t>Referral to Respiratory team</w:t>
      </w:r>
    </w:p>
    <w:p w:rsidR="009C4A66" w:rsidRDefault="009C4A66" w:rsidP="009C4A66">
      <w:pPr>
        <w:spacing w:before="100" w:after="100" w:line="36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noProof/>
          <w:color w:val="000000" w:themeColor="text1"/>
          <w:sz w:val="10"/>
          <w:szCs w:val="10"/>
          <w:lang w:eastAsia="en-GB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A80E8BE" wp14:editId="5E6D93F8">
                <wp:simplePos x="0" y="0"/>
                <wp:positionH relativeFrom="column">
                  <wp:posOffset>3768725</wp:posOffset>
                </wp:positionH>
                <wp:positionV relativeFrom="paragraph">
                  <wp:posOffset>44119</wp:posOffset>
                </wp:positionV>
                <wp:extent cx="102870" cy="95250"/>
                <wp:effectExtent l="0" t="0" r="11430" b="19050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952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5" o:spid="_x0000_s1026" style="position:absolute;margin-left:296.75pt;margin-top:3.45pt;width:8.1pt;height:7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" filled="f" strokecolor="windowText"/>
            </w:pict>
          </mc:Fallback>
        </mc:AlternateContent>
      </w:r>
      <w:r>
        <w:rPr>
          <w:rFonts w:ascii="Arial" w:hAnsi="Arial" w:cs="Arial"/>
          <w:color w:val="000000" w:themeColor="text1"/>
          <w:sz w:val="24"/>
          <w:szCs w:val="24"/>
        </w:rPr>
        <w:t xml:space="preserve">Respiratory Consultant R/V </w:t>
      </w:r>
      <w:r w:rsidRPr="009C4A66">
        <w:rPr>
          <w:rFonts w:ascii="Arial" w:hAnsi="Arial" w:cs="Arial"/>
          <w:color w:val="000000" w:themeColor="text1"/>
          <w:sz w:val="20"/>
          <w:szCs w:val="20"/>
        </w:rPr>
        <w:t>(at earliest opportunity)</w:t>
      </w:r>
    </w:p>
    <w:p w:rsidR="009C4A66" w:rsidRDefault="009C4A66" w:rsidP="009C4A66">
      <w:pPr>
        <w:spacing w:before="100" w:after="100" w:line="36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noProof/>
          <w:color w:val="000000" w:themeColor="text1"/>
          <w:sz w:val="10"/>
          <w:szCs w:val="10"/>
          <w:lang w:eastAsia="en-GB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7018ABA" wp14:editId="4133E407">
                <wp:simplePos x="0" y="0"/>
                <wp:positionH relativeFrom="column">
                  <wp:posOffset>3768725</wp:posOffset>
                </wp:positionH>
                <wp:positionV relativeFrom="paragraph">
                  <wp:posOffset>58751</wp:posOffset>
                </wp:positionV>
                <wp:extent cx="102870" cy="95250"/>
                <wp:effectExtent l="0" t="0" r="11430" b="19050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952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296.75pt;margin-top:4.65pt;width:8.1pt;height:7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" filled="f" strokecolor="windowText"/>
            </w:pict>
          </mc:Fallback>
        </mc:AlternateContent>
      </w:r>
      <w:r>
        <w:rPr>
          <w:rFonts w:ascii="Arial" w:hAnsi="Arial" w:cs="Arial"/>
          <w:color w:val="000000" w:themeColor="text1"/>
          <w:sz w:val="24"/>
          <w:szCs w:val="24"/>
        </w:rPr>
        <w:t>Referral to Physio</w:t>
      </w:r>
    </w:p>
    <w:p w:rsidR="009C4A66" w:rsidRPr="009C4A66" w:rsidRDefault="009C4A66" w:rsidP="009C4A66">
      <w:pPr>
        <w:spacing w:before="100" w:after="10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Decision made to commence </w:t>
      </w:r>
      <w:proofErr w:type="gramStart"/>
      <w:r>
        <w:rPr>
          <w:rFonts w:ascii="Arial" w:hAnsi="Arial" w:cs="Arial"/>
          <w:b/>
          <w:color w:val="000000" w:themeColor="text1"/>
          <w:sz w:val="24"/>
          <w:szCs w:val="24"/>
        </w:rPr>
        <w:t>NIV  (</w:t>
      </w:r>
      <w:proofErr w:type="gramEnd"/>
      <w:r>
        <w:rPr>
          <w:rFonts w:ascii="Arial" w:hAnsi="Arial" w:cs="Arial"/>
          <w:b/>
          <w:color w:val="000000" w:themeColor="text1"/>
          <w:sz w:val="24"/>
          <w:szCs w:val="24"/>
        </w:rPr>
        <w:t>Medical Registrar ST3 or above)</w:t>
      </w:r>
    </w:p>
    <w:p w:rsidR="009C4A66" w:rsidRDefault="009C4A66">
      <w:pPr>
        <w:spacing w:before="100" w:after="10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NIV Prescription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72"/>
        <w:gridCol w:w="5672"/>
      </w:tblGrid>
      <w:tr w:rsidR="009C4A66" w:rsidTr="009C4A66">
        <w:tc>
          <w:tcPr>
            <w:tcW w:w="5672" w:type="dxa"/>
          </w:tcPr>
          <w:p w:rsidR="009C4A66" w:rsidRPr="009C4A66" w:rsidRDefault="009C4A66">
            <w:pPr>
              <w:spacing w:before="100" w:after="100" w:line="36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Name of doctor prescribing NIV</w:t>
            </w:r>
          </w:p>
        </w:tc>
        <w:tc>
          <w:tcPr>
            <w:tcW w:w="5672" w:type="dxa"/>
          </w:tcPr>
          <w:p w:rsidR="009C4A66" w:rsidRDefault="009C4A66">
            <w:pPr>
              <w:spacing w:before="100" w:after="100"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Signature</w:t>
            </w:r>
          </w:p>
        </w:tc>
      </w:tr>
      <w:tr w:rsidR="009C4A66" w:rsidTr="009C4A66">
        <w:tc>
          <w:tcPr>
            <w:tcW w:w="5672" w:type="dxa"/>
          </w:tcPr>
          <w:p w:rsidR="009C4A66" w:rsidRDefault="009C4A66">
            <w:pPr>
              <w:spacing w:before="100" w:after="100"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Date</w:t>
            </w:r>
          </w:p>
        </w:tc>
        <w:tc>
          <w:tcPr>
            <w:tcW w:w="5672" w:type="dxa"/>
          </w:tcPr>
          <w:p w:rsidR="009C4A66" w:rsidRDefault="009C4A66">
            <w:pPr>
              <w:spacing w:before="100" w:after="100"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Time</w:t>
            </w:r>
          </w:p>
        </w:tc>
      </w:tr>
    </w:tbl>
    <w:p w:rsidR="009C4A66" w:rsidRDefault="009C4A66">
      <w:pPr>
        <w:spacing w:before="100" w:after="10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noProof/>
          <w:color w:val="000000" w:themeColor="text1"/>
          <w:sz w:val="10"/>
          <w:szCs w:val="10"/>
          <w:lang w:eastAsia="en-GB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F819667" wp14:editId="3973CFCD">
                <wp:simplePos x="0" y="0"/>
                <wp:positionH relativeFrom="column">
                  <wp:posOffset>1948815</wp:posOffset>
                </wp:positionH>
                <wp:positionV relativeFrom="paragraph">
                  <wp:posOffset>118110</wp:posOffset>
                </wp:positionV>
                <wp:extent cx="102870" cy="95250"/>
                <wp:effectExtent l="0" t="0" r="11430" b="19050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952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7" o:spid="_x0000_s1026" style="position:absolute;margin-left:153.45pt;margin-top:9.3pt;width:8.1pt;height:7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" filled="f" strokecolor="windowText"/>
            </w:pict>
          </mc:Fallback>
        </mc:AlternateConten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O2 Prescription signed  </w:t>
      </w:r>
    </w:p>
    <w:p w:rsidR="009C4A66" w:rsidRDefault="009C4A66">
      <w:pPr>
        <w:spacing w:before="100" w:after="10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NIV Prescription (initial settings)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6"/>
        <w:gridCol w:w="2836"/>
        <w:gridCol w:w="2836"/>
        <w:gridCol w:w="2836"/>
      </w:tblGrid>
      <w:tr w:rsidR="009C4A66" w:rsidTr="009C4A66">
        <w:tc>
          <w:tcPr>
            <w:tcW w:w="2836" w:type="dxa"/>
          </w:tcPr>
          <w:p w:rsidR="009C4A66" w:rsidRPr="009C4A66" w:rsidRDefault="009C4A66" w:rsidP="009C4A66">
            <w:pPr>
              <w:spacing w:before="100" w:after="100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IPAP</w:t>
            </w:r>
          </w:p>
        </w:tc>
        <w:tc>
          <w:tcPr>
            <w:tcW w:w="2836" w:type="dxa"/>
          </w:tcPr>
          <w:p w:rsidR="009C4A66" w:rsidRDefault="009C4A66" w:rsidP="009C4A66">
            <w:pPr>
              <w:spacing w:before="100" w:after="10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6" w:type="dxa"/>
          </w:tcPr>
          <w:p w:rsidR="009C4A66" w:rsidRDefault="009C4A66" w:rsidP="009C4A66">
            <w:pPr>
              <w:spacing w:before="100" w:after="10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Trigger sensitivity</w:t>
            </w:r>
          </w:p>
        </w:tc>
        <w:tc>
          <w:tcPr>
            <w:tcW w:w="2836" w:type="dxa"/>
          </w:tcPr>
          <w:p w:rsidR="009C4A66" w:rsidRDefault="009C4A66" w:rsidP="009C4A66">
            <w:pPr>
              <w:spacing w:before="100" w:after="100"/>
              <w:rPr>
                <w:rFonts w:ascii="Arial" w:hAnsi="Arial" w:cs="Arial"/>
                <w:color w:val="000000" w:themeColor="text1"/>
              </w:rPr>
            </w:pPr>
          </w:p>
        </w:tc>
      </w:tr>
      <w:tr w:rsidR="009C4A66" w:rsidTr="009C4A66">
        <w:tc>
          <w:tcPr>
            <w:tcW w:w="2836" w:type="dxa"/>
          </w:tcPr>
          <w:p w:rsidR="009C4A66" w:rsidRPr="009C4A66" w:rsidRDefault="009C4A66" w:rsidP="009C4A66">
            <w:pPr>
              <w:spacing w:before="100" w:after="100"/>
              <w:rPr>
                <w:rFonts w:ascii="Arial" w:hAnsi="Arial" w:cs="Arial"/>
                <w:b/>
                <w:color w:val="000000" w:themeColor="text1"/>
              </w:rPr>
            </w:pPr>
            <w:r w:rsidRPr="009C4A66">
              <w:rPr>
                <w:rFonts w:ascii="Arial" w:hAnsi="Arial" w:cs="Arial"/>
                <w:b/>
                <w:color w:val="000000" w:themeColor="text1"/>
              </w:rPr>
              <w:t>EPAP</w:t>
            </w:r>
          </w:p>
        </w:tc>
        <w:tc>
          <w:tcPr>
            <w:tcW w:w="2836" w:type="dxa"/>
          </w:tcPr>
          <w:p w:rsidR="009C4A66" w:rsidRDefault="009C4A66" w:rsidP="009C4A66">
            <w:pPr>
              <w:spacing w:before="100" w:after="10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6" w:type="dxa"/>
          </w:tcPr>
          <w:p w:rsidR="009C4A66" w:rsidRDefault="009C4A66" w:rsidP="009C4A66">
            <w:pPr>
              <w:spacing w:before="100" w:after="10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Cycle sensitivity</w:t>
            </w:r>
          </w:p>
        </w:tc>
        <w:tc>
          <w:tcPr>
            <w:tcW w:w="2836" w:type="dxa"/>
          </w:tcPr>
          <w:p w:rsidR="009C4A66" w:rsidRDefault="009C4A66" w:rsidP="009C4A66">
            <w:pPr>
              <w:spacing w:before="100" w:after="100"/>
              <w:rPr>
                <w:rFonts w:ascii="Arial" w:hAnsi="Arial" w:cs="Arial"/>
                <w:color w:val="000000" w:themeColor="text1"/>
              </w:rPr>
            </w:pPr>
          </w:p>
        </w:tc>
      </w:tr>
      <w:tr w:rsidR="009C4A66" w:rsidTr="009C4A66">
        <w:tc>
          <w:tcPr>
            <w:tcW w:w="2836" w:type="dxa"/>
          </w:tcPr>
          <w:p w:rsidR="009C4A66" w:rsidRPr="009C4A66" w:rsidRDefault="009C4A66" w:rsidP="009C4A66">
            <w:pPr>
              <w:spacing w:before="100" w:after="100"/>
              <w:rPr>
                <w:rFonts w:ascii="Arial" w:hAnsi="Arial" w:cs="Arial"/>
                <w:b/>
                <w:color w:val="000000" w:themeColor="text1"/>
              </w:rPr>
            </w:pPr>
            <w:r w:rsidRPr="009C4A66">
              <w:rPr>
                <w:rFonts w:ascii="Arial" w:hAnsi="Arial" w:cs="Arial"/>
                <w:b/>
                <w:color w:val="000000" w:themeColor="text1"/>
              </w:rPr>
              <w:t>Set respiratory rate</w:t>
            </w:r>
          </w:p>
        </w:tc>
        <w:tc>
          <w:tcPr>
            <w:tcW w:w="2836" w:type="dxa"/>
          </w:tcPr>
          <w:p w:rsidR="009C4A66" w:rsidRDefault="009C4A66" w:rsidP="009C4A66">
            <w:pPr>
              <w:spacing w:before="100" w:after="10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6" w:type="dxa"/>
          </w:tcPr>
          <w:p w:rsidR="009C4A66" w:rsidRDefault="009C4A66" w:rsidP="009C4A66">
            <w:pPr>
              <w:spacing w:before="100" w:after="10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Rise time</w:t>
            </w:r>
          </w:p>
        </w:tc>
        <w:tc>
          <w:tcPr>
            <w:tcW w:w="2836" w:type="dxa"/>
          </w:tcPr>
          <w:p w:rsidR="009C4A66" w:rsidRDefault="009C4A66" w:rsidP="009C4A66">
            <w:pPr>
              <w:spacing w:before="100" w:after="100"/>
              <w:rPr>
                <w:rFonts w:ascii="Arial" w:hAnsi="Arial" w:cs="Arial"/>
                <w:color w:val="000000" w:themeColor="text1"/>
              </w:rPr>
            </w:pPr>
          </w:p>
        </w:tc>
      </w:tr>
      <w:tr w:rsidR="009C4A66" w:rsidTr="009C4A66">
        <w:tc>
          <w:tcPr>
            <w:tcW w:w="2836" w:type="dxa"/>
          </w:tcPr>
          <w:p w:rsidR="009C4A66" w:rsidRPr="009C4A66" w:rsidRDefault="009C4A66" w:rsidP="009C4A66">
            <w:pPr>
              <w:spacing w:before="100" w:after="100"/>
              <w:rPr>
                <w:rFonts w:ascii="Arial" w:hAnsi="Arial" w:cs="Arial"/>
                <w:b/>
                <w:color w:val="000000" w:themeColor="text1"/>
              </w:rPr>
            </w:pPr>
            <w:r w:rsidRPr="009C4A66">
              <w:rPr>
                <w:rFonts w:ascii="Arial" w:hAnsi="Arial" w:cs="Arial"/>
                <w:b/>
                <w:color w:val="000000" w:themeColor="text1"/>
              </w:rPr>
              <w:t>Target tidal volume</w:t>
            </w:r>
          </w:p>
        </w:tc>
        <w:tc>
          <w:tcPr>
            <w:tcW w:w="2836" w:type="dxa"/>
          </w:tcPr>
          <w:p w:rsidR="009C4A66" w:rsidRDefault="009C4A66" w:rsidP="009C4A66">
            <w:pPr>
              <w:spacing w:before="100" w:after="10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6" w:type="dxa"/>
          </w:tcPr>
          <w:p w:rsidR="009C4A66" w:rsidRDefault="009C4A66" w:rsidP="009C4A66">
            <w:pPr>
              <w:spacing w:before="100" w:after="10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Mode</w:t>
            </w:r>
          </w:p>
        </w:tc>
        <w:tc>
          <w:tcPr>
            <w:tcW w:w="2836" w:type="dxa"/>
          </w:tcPr>
          <w:p w:rsidR="009C4A66" w:rsidRDefault="009C4A66" w:rsidP="009C4A66">
            <w:pPr>
              <w:spacing w:before="100" w:after="100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9C4A66" w:rsidRDefault="009C4A66" w:rsidP="009C4A66">
      <w:pPr>
        <w:spacing w:before="100" w:after="100" w:line="240" w:lineRule="auto"/>
        <w:rPr>
          <w:rFonts w:ascii="Arial" w:hAnsi="Arial" w:cs="Arial"/>
          <w:color w:val="000000" w:themeColor="text1"/>
          <w:sz w:val="10"/>
          <w:szCs w:val="10"/>
        </w:rPr>
      </w:pPr>
    </w:p>
    <w:p w:rsidR="009C4A66" w:rsidRDefault="009C4A66" w:rsidP="009C4A66">
      <w:pPr>
        <w:spacing w:before="100" w:after="100" w:line="240" w:lineRule="auto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Nurse administering therapy to stay for 1 hour</w:t>
      </w:r>
    </w:p>
    <w:p w:rsidR="009C4A66" w:rsidRDefault="009C4A66" w:rsidP="009C4A66">
      <w:pPr>
        <w:spacing w:before="100" w:after="100" w:line="240" w:lineRule="auto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Repeat ABG in 1 hour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0"/>
        <w:gridCol w:w="1890"/>
        <w:gridCol w:w="1891"/>
        <w:gridCol w:w="1891"/>
        <w:gridCol w:w="1891"/>
        <w:gridCol w:w="1891"/>
      </w:tblGrid>
      <w:tr w:rsidR="009C4A66" w:rsidTr="009C4A66">
        <w:tc>
          <w:tcPr>
            <w:tcW w:w="1890" w:type="dxa"/>
          </w:tcPr>
          <w:p w:rsidR="009C4A66" w:rsidRDefault="004256E4" w:rsidP="009C4A66">
            <w:pPr>
              <w:spacing w:before="100" w:after="100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Time</w:t>
            </w:r>
          </w:p>
        </w:tc>
        <w:tc>
          <w:tcPr>
            <w:tcW w:w="1890" w:type="dxa"/>
          </w:tcPr>
          <w:p w:rsidR="009C4A66" w:rsidRDefault="009C4A66" w:rsidP="009C4A66">
            <w:pPr>
              <w:spacing w:before="100" w:after="100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891" w:type="dxa"/>
          </w:tcPr>
          <w:p w:rsidR="009C4A66" w:rsidRDefault="009C4A66" w:rsidP="009C4A66">
            <w:pPr>
              <w:spacing w:before="100" w:after="100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891" w:type="dxa"/>
          </w:tcPr>
          <w:p w:rsidR="009C4A66" w:rsidRDefault="009C4A66" w:rsidP="009C4A66">
            <w:pPr>
              <w:spacing w:before="100" w:after="100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891" w:type="dxa"/>
          </w:tcPr>
          <w:p w:rsidR="009C4A66" w:rsidRDefault="009C4A66" w:rsidP="009C4A66">
            <w:pPr>
              <w:spacing w:before="100" w:after="100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891" w:type="dxa"/>
          </w:tcPr>
          <w:p w:rsidR="009C4A66" w:rsidRDefault="009C4A66" w:rsidP="009C4A66">
            <w:pPr>
              <w:spacing w:before="100" w:after="100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9C4A66" w:rsidTr="009C4A66">
        <w:tc>
          <w:tcPr>
            <w:tcW w:w="1890" w:type="dxa"/>
          </w:tcPr>
          <w:p w:rsidR="009C4A66" w:rsidRPr="004256E4" w:rsidRDefault="00E854EF" w:rsidP="009C4A66">
            <w:pPr>
              <w:spacing w:before="100" w:after="10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</w:t>
            </w:r>
            <w:r w:rsidR="004256E4">
              <w:rPr>
                <w:rFonts w:ascii="Arial" w:hAnsi="Arial" w:cs="Arial"/>
                <w:color w:val="000000" w:themeColor="text1"/>
              </w:rPr>
              <w:t>H</w:t>
            </w:r>
          </w:p>
        </w:tc>
        <w:tc>
          <w:tcPr>
            <w:tcW w:w="1890" w:type="dxa"/>
          </w:tcPr>
          <w:p w:rsidR="009C4A66" w:rsidRDefault="009C4A66" w:rsidP="009C4A66">
            <w:pPr>
              <w:spacing w:before="100" w:after="100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891" w:type="dxa"/>
          </w:tcPr>
          <w:p w:rsidR="009C4A66" w:rsidRDefault="009C4A66" w:rsidP="009C4A66">
            <w:pPr>
              <w:spacing w:before="100" w:after="100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891" w:type="dxa"/>
          </w:tcPr>
          <w:p w:rsidR="009C4A66" w:rsidRDefault="009C4A66" w:rsidP="009C4A66">
            <w:pPr>
              <w:spacing w:before="100" w:after="100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891" w:type="dxa"/>
          </w:tcPr>
          <w:p w:rsidR="009C4A66" w:rsidRDefault="009C4A66" w:rsidP="009C4A66">
            <w:pPr>
              <w:spacing w:before="100" w:after="100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891" w:type="dxa"/>
          </w:tcPr>
          <w:p w:rsidR="009C4A66" w:rsidRDefault="009C4A66" w:rsidP="009C4A66">
            <w:pPr>
              <w:spacing w:before="100" w:after="100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9C4A66" w:rsidTr="009C4A66">
        <w:tc>
          <w:tcPr>
            <w:tcW w:w="1890" w:type="dxa"/>
          </w:tcPr>
          <w:p w:rsidR="009C4A66" w:rsidRPr="004256E4" w:rsidRDefault="00E854EF" w:rsidP="009C4A66">
            <w:pPr>
              <w:spacing w:before="100" w:after="10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</w:t>
            </w:r>
            <w:r w:rsidR="004256E4">
              <w:rPr>
                <w:rFonts w:ascii="Arial" w:hAnsi="Arial" w:cs="Arial"/>
                <w:color w:val="000000" w:themeColor="text1"/>
              </w:rPr>
              <w:t>C02</w:t>
            </w:r>
          </w:p>
        </w:tc>
        <w:tc>
          <w:tcPr>
            <w:tcW w:w="1890" w:type="dxa"/>
          </w:tcPr>
          <w:p w:rsidR="009C4A66" w:rsidRDefault="009C4A66" w:rsidP="009C4A66">
            <w:pPr>
              <w:spacing w:before="100" w:after="100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891" w:type="dxa"/>
          </w:tcPr>
          <w:p w:rsidR="009C4A66" w:rsidRDefault="009C4A66" w:rsidP="009C4A66">
            <w:pPr>
              <w:spacing w:before="100" w:after="100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891" w:type="dxa"/>
          </w:tcPr>
          <w:p w:rsidR="009C4A66" w:rsidRDefault="009C4A66" w:rsidP="009C4A66">
            <w:pPr>
              <w:spacing w:before="100" w:after="100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891" w:type="dxa"/>
          </w:tcPr>
          <w:p w:rsidR="009C4A66" w:rsidRDefault="009C4A66" w:rsidP="009C4A66">
            <w:pPr>
              <w:spacing w:before="100" w:after="100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891" w:type="dxa"/>
          </w:tcPr>
          <w:p w:rsidR="009C4A66" w:rsidRDefault="009C4A66" w:rsidP="009C4A66">
            <w:pPr>
              <w:spacing w:before="100" w:after="100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9C4A66" w:rsidTr="009C4A66">
        <w:tc>
          <w:tcPr>
            <w:tcW w:w="1890" w:type="dxa"/>
          </w:tcPr>
          <w:p w:rsidR="009C4A66" w:rsidRPr="004256E4" w:rsidRDefault="004256E4" w:rsidP="009C4A66">
            <w:pPr>
              <w:spacing w:before="100" w:after="10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</w:t>
            </w:r>
            <w:r w:rsidR="00E854EF">
              <w:rPr>
                <w:rFonts w:ascii="Arial" w:hAnsi="Arial" w:cs="Arial"/>
                <w:color w:val="000000" w:themeColor="text1"/>
              </w:rPr>
              <w:t>a</w:t>
            </w:r>
            <w:r>
              <w:rPr>
                <w:rFonts w:ascii="Arial" w:hAnsi="Arial" w:cs="Arial"/>
                <w:color w:val="000000" w:themeColor="text1"/>
              </w:rPr>
              <w:t>02</w:t>
            </w:r>
          </w:p>
        </w:tc>
        <w:tc>
          <w:tcPr>
            <w:tcW w:w="1890" w:type="dxa"/>
          </w:tcPr>
          <w:p w:rsidR="009C4A66" w:rsidRDefault="009C4A66" w:rsidP="009C4A66">
            <w:pPr>
              <w:spacing w:before="100" w:after="100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891" w:type="dxa"/>
          </w:tcPr>
          <w:p w:rsidR="009C4A66" w:rsidRDefault="009C4A66" w:rsidP="009C4A66">
            <w:pPr>
              <w:spacing w:before="100" w:after="100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891" w:type="dxa"/>
          </w:tcPr>
          <w:p w:rsidR="009C4A66" w:rsidRDefault="009C4A66" w:rsidP="009C4A66">
            <w:pPr>
              <w:spacing w:before="100" w:after="100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891" w:type="dxa"/>
          </w:tcPr>
          <w:p w:rsidR="009C4A66" w:rsidRDefault="009C4A66" w:rsidP="009C4A66">
            <w:pPr>
              <w:spacing w:before="100" w:after="100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891" w:type="dxa"/>
          </w:tcPr>
          <w:p w:rsidR="009C4A66" w:rsidRDefault="009C4A66" w:rsidP="009C4A66">
            <w:pPr>
              <w:spacing w:before="100" w:after="100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9C4A66" w:rsidTr="009C4A66">
        <w:tc>
          <w:tcPr>
            <w:tcW w:w="1890" w:type="dxa"/>
          </w:tcPr>
          <w:p w:rsidR="009C4A66" w:rsidRPr="004256E4" w:rsidRDefault="004256E4" w:rsidP="009C4A66">
            <w:pPr>
              <w:spacing w:before="100" w:after="10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HC03</w:t>
            </w:r>
          </w:p>
        </w:tc>
        <w:tc>
          <w:tcPr>
            <w:tcW w:w="1890" w:type="dxa"/>
          </w:tcPr>
          <w:p w:rsidR="009C4A66" w:rsidRDefault="009C4A66" w:rsidP="009C4A66">
            <w:pPr>
              <w:spacing w:before="100" w:after="100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891" w:type="dxa"/>
          </w:tcPr>
          <w:p w:rsidR="009C4A66" w:rsidRDefault="009C4A66" w:rsidP="009C4A66">
            <w:pPr>
              <w:spacing w:before="100" w:after="100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891" w:type="dxa"/>
          </w:tcPr>
          <w:p w:rsidR="009C4A66" w:rsidRDefault="009C4A66" w:rsidP="009C4A66">
            <w:pPr>
              <w:spacing w:before="100" w:after="100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891" w:type="dxa"/>
          </w:tcPr>
          <w:p w:rsidR="009C4A66" w:rsidRDefault="009C4A66" w:rsidP="009C4A66">
            <w:pPr>
              <w:spacing w:before="100" w:after="100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891" w:type="dxa"/>
          </w:tcPr>
          <w:p w:rsidR="009C4A66" w:rsidRDefault="009C4A66" w:rsidP="009C4A66">
            <w:pPr>
              <w:spacing w:before="100" w:after="100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9C4A66" w:rsidTr="009C4A66">
        <w:tc>
          <w:tcPr>
            <w:tcW w:w="1890" w:type="dxa"/>
          </w:tcPr>
          <w:p w:rsidR="009C4A66" w:rsidRPr="004256E4" w:rsidRDefault="004256E4" w:rsidP="009C4A66">
            <w:pPr>
              <w:spacing w:before="100" w:after="10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BE</w:t>
            </w:r>
          </w:p>
        </w:tc>
        <w:tc>
          <w:tcPr>
            <w:tcW w:w="1890" w:type="dxa"/>
          </w:tcPr>
          <w:p w:rsidR="009C4A66" w:rsidRDefault="009C4A66" w:rsidP="009C4A66">
            <w:pPr>
              <w:spacing w:before="100" w:after="100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891" w:type="dxa"/>
          </w:tcPr>
          <w:p w:rsidR="009C4A66" w:rsidRDefault="009C4A66" w:rsidP="009C4A66">
            <w:pPr>
              <w:spacing w:before="100" w:after="100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891" w:type="dxa"/>
          </w:tcPr>
          <w:p w:rsidR="009C4A66" w:rsidRDefault="009C4A66" w:rsidP="009C4A66">
            <w:pPr>
              <w:spacing w:before="100" w:after="100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891" w:type="dxa"/>
          </w:tcPr>
          <w:p w:rsidR="009C4A66" w:rsidRDefault="009C4A66" w:rsidP="009C4A66">
            <w:pPr>
              <w:spacing w:before="100" w:after="100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891" w:type="dxa"/>
          </w:tcPr>
          <w:p w:rsidR="009C4A66" w:rsidRDefault="009C4A66" w:rsidP="009C4A66">
            <w:pPr>
              <w:spacing w:before="100" w:after="100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9C4A66" w:rsidTr="009C4A66">
        <w:tc>
          <w:tcPr>
            <w:tcW w:w="1890" w:type="dxa"/>
          </w:tcPr>
          <w:p w:rsidR="009C4A66" w:rsidRPr="004256E4" w:rsidRDefault="004256E4" w:rsidP="004256E4">
            <w:pPr>
              <w:spacing w:before="100" w:after="10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Sp02</w:t>
            </w:r>
          </w:p>
        </w:tc>
        <w:tc>
          <w:tcPr>
            <w:tcW w:w="1890" w:type="dxa"/>
          </w:tcPr>
          <w:p w:rsidR="009C4A66" w:rsidRDefault="009C4A66" w:rsidP="009C4A66">
            <w:pPr>
              <w:spacing w:before="100" w:after="100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891" w:type="dxa"/>
          </w:tcPr>
          <w:p w:rsidR="009C4A66" w:rsidRDefault="009C4A66" w:rsidP="009C4A66">
            <w:pPr>
              <w:spacing w:before="100" w:after="100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891" w:type="dxa"/>
          </w:tcPr>
          <w:p w:rsidR="009C4A66" w:rsidRDefault="009C4A66" w:rsidP="009C4A66">
            <w:pPr>
              <w:spacing w:before="100" w:after="100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891" w:type="dxa"/>
          </w:tcPr>
          <w:p w:rsidR="009C4A66" w:rsidRDefault="009C4A66" w:rsidP="009C4A66">
            <w:pPr>
              <w:spacing w:before="100" w:after="100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891" w:type="dxa"/>
          </w:tcPr>
          <w:p w:rsidR="009C4A66" w:rsidRDefault="009C4A66" w:rsidP="009C4A66">
            <w:pPr>
              <w:spacing w:before="100" w:after="100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</w:tbl>
    <w:p w:rsidR="004256E4" w:rsidRDefault="004256E4" w:rsidP="004256E4">
      <w:pPr>
        <w:spacing w:before="100" w:after="100" w:line="240" w:lineRule="auto"/>
        <w:jc w:val="center"/>
        <w:rPr>
          <w:rFonts w:ascii="Arial" w:hAnsi="Arial" w:cs="Arial"/>
          <w:color w:val="7F7F7F" w:themeColor="text1" w:themeTint="80"/>
          <w:sz w:val="24"/>
          <w:szCs w:val="24"/>
        </w:rPr>
      </w:pPr>
    </w:p>
    <w:p w:rsidR="004256E4" w:rsidRDefault="004256E4" w:rsidP="004256E4">
      <w:pPr>
        <w:spacing w:before="100" w:after="100" w:line="240" w:lineRule="auto"/>
        <w:jc w:val="center"/>
        <w:rPr>
          <w:rFonts w:ascii="Arial" w:hAnsi="Arial" w:cs="Arial"/>
          <w:color w:val="7F7F7F" w:themeColor="text1" w:themeTint="80"/>
          <w:sz w:val="24"/>
          <w:szCs w:val="24"/>
        </w:rPr>
      </w:pPr>
      <w:r>
        <w:rPr>
          <w:rFonts w:ascii="Arial" w:hAnsi="Arial" w:cs="Arial"/>
          <w:color w:val="7F7F7F" w:themeColor="text1" w:themeTint="80"/>
          <w:sz w:val="24"/>
          <w:szCs w:val="24"/>
        </w:rPr>
        <w:t>Page 5</w:t>
      </w:r>
    </w:p>
    <w:p w:rsidR="004256E4" w:rsidRDefault="004256E4" w:rsidP="004256E4">
      <w:pPr>
        <w:spacing w:before="100" w:after="100" w:line="240" w:lineRule="auto"/>
        <w:jc w:val="right"/>
        <w:rPr>
          <w:rFonts w:ascii="Arial" w:hAnsi="Arial" w:cs="Arial"/>
          <w:color w:val="7F7F7F" w:themeColor="text1" w:themeTint="80"/>
          <w:sz w:val="24"/>
          <w:szCs w:val="24"/>
        </w:rPr>
      </w:pPr>
      <w:r>
        <w:rPr>
          <w:noProof/>
          <w:lang w:eastAsia="en-GB"/>
        </w:rPr>
        <w:lastRenderedPageBreak/>
        <w:drawing>
          <wp:inline distT="0" distB="0" distL="0" distR="0" wp14:anchorId="0AFDA634" wp14:editId="3FDDBEBB">
            <wp:extent cx="1630018" cy="900316"/>
            <wp:effectExtent l="0" t="0" r="8890" b="0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812" cy="900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6BE9" w:rsidRPr="00456BE9" w:rsidRDefault="00456BE9" w:rsidP="00456BE9">
      <w:pPr>
        <w:spacing w:before="100" w:after="10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NIV Risk Assessment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6"/>
        <w:gridCol w:w="1292"/>
        <w:gridCol w:w="1226"/>
        <w:gridCol w:w="2034"/>
        <w:gridCol w:w="1560"/>
        <w:gridCol w:w="966"/>
        <w:gridCol w:w="1520"/>
        <w:gridCol w:w="1520"/>
      </w:tblGrid>
      <w:tr w:rsidR="004256E4" w:rsidTr="00456BE9">
        <w:trPr>
          <w:cantSplit/>
          <w:trHeight w:val="2727"/>
        </w:trPr>
        <w:tc>
          <w:tcPr>
            <w:tcW w:w="1226" w:type="dxa"/>
            <w:textDirection w:val="btLr"/>
          </w:tcPr>
          <w:p w:rsidR="004256E4" w:rsidRPr="004256E4" w:rsidRDefault="004256E4" w:rsidP="004256E4">
            <w:pPr>
              <w:spacing w:before="100" w:after="100"/>
              <w:ind w:left="113" w:right="113"/>
              <w:jc w:val="center"/>
              <w:rPr>
                <w:rFonts w:ascii="Arial" w:hAnsi="Arial" w:cs="Arial"/>
                <w:color w:val="7F7F7F" w:themeColor="text1" w:themeTint="80"/>
              </w:rPr>
            </w:pPr>
            <w:r w:rsidRPr="004256E4">
              <w:rPr>
                <w:rFonts w:ascii="Arial" w:hAnsi="Arial" w:cs="Arial"/>
                <w:color w:val="7F7F7F" w:themeColor="text1" w:themeTint="80"/>
              </w:rPr>
              <w:t>3</w:t>
            </w:r>
          </w:p>
        </w:tc>
        <w:tc>
          <w:tcPr>
            <w:tcW w:w="1292" w:type="dxa"/>
            <w:textDirection w:val="btLr"/>
          </w:tcPr>
          <w:p w:rsidR="004256E4" w:rsidRPr="004256E4" w:rsidRDefault="004256E4" w:rsidP="004256E4">
            <w:pPr>
              <w:spacing w:before="100" w:after="100"/>
              <w:ind w:left="113" w:right="113"/>
              <w:rPr>
                <w:rFonts w:ascii="Arial" w:hAnsi="Arial" w:cs="Arial"/>
                <w:color w:val="000000" w:themeColor="text1"/>
              </w:rPr>
            </w:pPr>
            <w:r w:rsidRPr="004256E4">
              <w:rPr>
                <w:rFonts w:ascii="Arial" w:hAnsi="Arial" w:cs="Arial"/>
                <w:color w:val="000000" w:themeColor="text1"/>
              </w:rPr>
              <w:t>Pneumonia  with no previous diagnosed history of COPD</w:t>
            </w:r>
          </w:p>
        </w:tc>
        <w:tc>
          <w:tcPr>
            <w:tcW w:w="1226" w:type="dxa"/>
            <w:textDirection w:val="btLr"/>
          </w:tcPr>
          <w:p w:rsidR="004256E4" w:rsidRPr="004256E4" w:rsidRDefault="004256E4" w:rsidP="004256E4">
            <w:pPr>
              <w:spacing w:before="100" w:after="100"/>
              <w:ind w:left="113" w:right="113"/>
              <w:rPr>
                <w:rFonts w:ascii="Arial" w:hAnsi="Arial" w:cs="Arial"/>
                <w:color w:val="000000" w:themeColor="text1"/>
              </w:rPr>
            </w:pPr>
            <w:r w:rsidRPr="004256E4">
              <w:rPr>
                <w:rFonts w:ascii="Arial" w:hAnsi="Arial" w:cs="Arial"/>
                <w:color w:val="000000" w:themeColor="text1"/>
              </w:rPr>
              <w:t>FiO2 &gt;50% or with sputum retention</w:t>
            </w:r>
          </w:p>
        </w:tc>
        <w:tc>
          <w:tcPr>
            <w:tcW w:w="2034" w:type="dxa"/>
            <w:textDirection w:val="btLr"/>
          </w:tcPr>
          <w:p w:rsidR="004256E4" w:rsidRPr="004256E4" w:rsidRDefault="004256E4" w:rsidP="004256E4">
            <w:pPr>
              <w:spacing w:before="100" w:after="100"/>
              <w:ind w:left="113" w:right="113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Unconcious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GCS &lt;10 and not able to summon assistance. Confused and/or agitated &amp; not able to</w:t>
            </w:r>
            <w:r w:rsidR="00772849">
              <w:rPr>
                <w:rFonts w:ascii="Arial" w:hAnsi="Arial" w:cs="Arial"/>
                <w:color w:val="000000" w:themeColor="text1"/>
              </w:rPr>
              <w:t xml:space="preserve"> fit or remove mask</w:t>
            </w:r>
          </w:p>
        </w:tc>
        <w:tc>
          <w:tcPr>
            <w:tcW w:w="1560" w:type="dxa"/>
            <w:textDirection w:val="btLr"/>
          </w:tcPr>
          <w:p w:rsidR="004256E4" w:rsidRPr="00772849" w:rsidRDefault="00772849" w:rsidP="00772849">
            <w:pPr>
              <w:spacing w:before="100" w:after="100"/>
              <w:ind w:left="113" w:right="113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Cardiovascular instability requiring more than one intervention i.e. drugs &amp; fluid</w:t>
            </w:r>
          </w:p>
        </w:tc>
        <w:tc>
          <w:tcPr>
            <w:tcW w:w="966" w:type="dxa"/>
            <w:textDirection w:val="btLr"/>
          </w:tcPr>
          <w:p w:rsidR="004256E4" w:rsidRPr="00772849" w:rsidRDefault="00772849" w:rsidP="00772849">
            <w:pPr>
              <w:spacing w:before="100" w:after="100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History of vomiting or feeling nauseous </w:t>
            </w:r>
          </w:p>
        </w:tc>
        <w:tc>
          <w:tcPr>
            <w:tcW w:w="1520" w:type="dxa"/>
            <w:textDirection w:val="btLr"/>
          </w:tcPr>
          <w:p w:rsidR="004256E4" w:rsidRDefault="00772849" w:rsidP="00772849">
            <w:pPr>
              <w:spacing w:before="100" w:after="100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Respiratory acidosis pH &lt;7.25 </w:t>
            </w:r>
          </w:p>
          <w:p w:rsidR="00772849" w:rsidRPr="00772849" w:rsidRDefault="00772849" w:rsidP="00772849">
            <w:pPr>
              <w:spacing w:before="100" w:after="100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Mixed respiratory &amp; metabolic acidosis</w:t>
            </w:r>
          </w:p>
        </w:tc>
        <w:tc>
          <w:tcPr>
            <w:tcW w:w="1520" w:type="dxa"/>
            <w:textDirection w:val="btLr"/>
          </w:tcPr>
          <w:p w:rsidR="004256E4" w:rsidRPr="00772849" w:rsidRDefault="00772849" w:rsidP="00772849">
            <w:pPr>
              <w:spacing w:before="100" w:after="100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Tracheostomy (invasive)</w:t>
            </w:r>
          </w:p>
        </w:tc>
      </w:tr>
      <w:tr w:rsidR="004256E4" w:rsidTr="00772849">
        <w:trPr>
          <w:cantSplit/>
          <w:trHeight w:val="3101"/>
        </w:trPr>
        <w:tc>
          <w:tcPr>
            <w:tcW w:w="1226" w:type="dxa"/>
            <w:textDirection w:val="btLr"/>
          </w:tcPr>
          <w:p w:rsidR="004256E4" w:rsidRPr="004256E4" w:rsidRDefault="00772849" w:rsidP="004256E4">
            <w:pPr>
              <w:spacing w:before="100" w:after="100"/>
              <w:ind w:left="113" w:right="113"/>
              <w:jc w:val="center"/>
              <w:rPr>
                <w:rFonts w:ascii="Arial" w:hAnsi="Arial" w:cs="Arial"/>
                <w:b/>
                <w:color w:val="7F7F7F" w:themeColor="text1" w:themeTint="80"/>
              </w:rPr>
            </w:pPr>
            <w:r>
              <w:rPr>
                <w:rFonts w:ascii="Arial" w:hAnsi="Arial" w:cs="Arial"/>
                <w:b/>
                <w:color w:val="7F7F7F" w:themeColor="text1" w:themeTint="80"/>
              </w:rPr>
              <w:t>2</w:t>
            </w:r>
          </w:p>
        </w:tc>
        <w:tc>
          <w:tcPr>
            <w:tcW w:w="1292" w:type="dxa"/>
            <w:textDirection w:val="btLr"/>
          </w:tcPr>
          <w:p w:rsidR="004256E4" w:rsidRPr="00772849" w:rsidRDefault="00772849" w:rsidP="004256E4">
            <w:pPr>
              <w:spacing w:before="100" w:after="100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Exacerbation of COPD or establishing patient onto home therapy</w:t>
            </w:r>
          </w:p>
        </w:tc>
        <w:tc>
          <w:tcPr>
            <w:tcW w:w="1226" w:type="dxa"/>
            <w:textDirection w:val="btLr"/>
          </w:tcPr>
          <w:p w:rsidR="004256E4" w:rsidRPr="00772849" w:rsidRDefault="00772849" w:rsidP="004256E4">
            <w:pPr>
              <w:spacing w:before="100" w:after="100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FiO2 28% to 49% but able to cough &amp; expectorate</w:t>
            </w:r>
          </w:p>
        </w:tc>
        <w:tc>
          <w:tcPr>
            <w:tcW w:w="2034" w:type="dxa"/>
            <w:textDirection w:val="btLr"/>
          </w:tcPr>
          <w:p w:rsidR="004256E4" w:rsidRPr="00772849" w:rsidRDefault="00772849" w:rsidP="00772849">
            <w:pPr>
              <w:spacing w:before="100" w:after="100"/>
              <w:ind w:left="113" w:right="11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Drowsy but able to summon assistance.  Needs help to fit mask but able to remove mask</w:t>
            </w:r>
          </w:p>
        </w:tc>
        <w:tc>
          <w:tcPr>
            <w:tcW w:w="1560" w:type="dxa"/>
            <w:textDirection w:val="btLr"/>
          </w:tcPr>
          <w:p w:rsidR="004256E4" w:rsidRPr="00772849" w:rsidRDefault="00772849" w:rsidP="004256E4">
            <w:pPr>
              <w:spacing w:before="100" w:after="100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Cardiovascular instability requiring intervention with fluids</w:t>
            </w:r>
          </w:p>
        </w:tc>
        <w:tc>
          <w:tcPr>
            <w:tcW w:w="966" w:type="dxa"/>
            <w:textDirection w:val="btLr"/>
          </w:tcPr>
          <w:p w:rsidR="004256E4" w:rsidRPr="00772849" w:rsidRDefault="00772849" w:rsidP="004256E4">
            <w:pPr>
              <w:spacing w:before="100" w:after="100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Nasogastric tube </w:t>
            </w:r>
            <w:proofErr w:type="spellStart"/>
            <w:r>
              <w:rPr>
                <w:rFonts w:ascii="Arial" w:hAnsi="Arial" w:cs="Arial"/>
              </w:rPr>
              <w:t>insitu</w:t>
            </w:r>
            <w:proofErr w:type="spellEnd"/>
          </w:p>
        </w:tc>
        <w:tc>
          <w:tcPr>
            <w:tcW w:w="1520" w:type="dxa"/>
            <w:textDirection w:val="btLr"/>
          </w:tcPr>
          <w:p w:rsidR="004256E4" w:rsidRPr="00772849" w:rsidRDefault="00772849" w:rsidP="004256E4">
            <w:pPr>
              <w:spacing w:before="100" w:after="100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Primary respiratory acidosis pH 7.25 – 7.35</w:t>
            </w:r>
          </w:p>
        </w:tc>
        <w:tc>
          <w:tcPr>
            <w:tcW w:w="1520" w:type="dxa"/>
            <w:textDirection w:val="btLr"/>
          </w:tcPr>
          <w:p w:rsidR="004256E4" w:rsidRPr="00772849" w:rsidRDefault="00772849" w:rsidP="004256E4">
            <w:pPr>
              <w:spacing w:before="100" w:after="100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Hospital equipment with unvented mask (non-invasive)</w:t>
            </w:r>
          </w:p>
        </w:tc>
      </w:tr>
      <w:tr w:rsidR="004256E4" w:rsidTr="00456BE9">
        <w:trPr>
          <w:cantSplit/>
          <w:trHeight w:val="3258"/>
        </w:trPr>
        <w:tc>
          <w:tcPr>
            <w:tcW w:w="1226" w:type="dxa"/>
            <w:textDirection w:val="btLr"/>
          </w:tcPr>
          <w:p w:rsidR="004256E4" w:rsidRPr="004256E4" w:rsidRDefault="00772849" w:rsidP="00772849">
            <w:pPr>
              <w:spacing w:before="100" w:after="100"/>
              <w:ind w:left="113" w:right="113"/>
              <w:jc w:val="center"/>
              <w:rPr>
                <w:rFonts w:ascii="Arial" w:hAnsi="Arial" w:cs="Arial"/>
                <w:color w:val="7F7F7F" w:themeColor="text1" w:themeTint="80"/>
              </w:rPr>
            </w:pPr>
            <w:r>
              <w:rPr>
                <w:rFonts w:ascii="Arial" w:hAnsi="Arial" w:cs="Arial"/>
                <w:color w:val="7F7F7F" w:themeColor="text1" w:themeTint="80"/>
              </w:rPr>
              <w:t>1</w:t>
            </w:r>
          </w:p>
        </w:tc>
        <w:tc>
          <w:tcPr>
            <w:tcW w:w="1292" w:type="dxa"/>
            <w:textDirection w:val="btLr"/>
          </w:tcPr>
          <w:p w:rsidR="004256E4" w:rsidRPr="00772849" w:rsidRDefault="00772849" w:rsidP="004256E4">
            <w:pPr>
              <w:spacing w:before="100" w:after="100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Continuation of home therapy</w:t>
            </w:r>
          </w:p>
        </w:tc>
        <w:tc>
          <w:tcPr>
            <w:tcW w:w="1226" w:type="dxa"/>
            <w:textDirection w:val="btLr"/>
          </w:tcPr>
          <w:p w:rsidR="004256E4" w:rsidRPr="00772849" w:rsidRDefault="00772849" w:rsidP="004256E4">
            <w:pPr>
              <w:spacing w:before="100" w:after="100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FiO2 &lt;28%</w:t>
            </w:r>
          </w:p>
        </w:tc>
        <w:tc>
          <w:tcPr>
            <w:tcW w:w="2034" w:type="dxa"/>
            <w:textDirection w:val="btLr"/>
          </w:tcPr>
          <w:p w:rsidR="004256E4" w:rsidRPr="00772849" w:rsidRDefault="00772849" w:rsidP="004256E4">
            <w:pPr>
              <w:spacing w:before="100" w:after="100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Alert &amp; able to summon assistance.  Able to fit and /or remove mask</w:t>
            </w:r>
          </w:p>
        </w:tc>
        <w:tc>
          <w:tcPr>
            <w:tcW w:w="1560" w:type="dxa"/>
            <w:textDirection w:val="btLr"/>
          </w:tcPr>
          <w:p w:rsidR="004256E4" w:rsidRPr="00772849" w:rsidRDefault="00772849" w:rsidP="004256E4">
            <w:pPr>
              <w:spacing w:before="100" w:after="100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Hemodynamically stable</w:t>
            </w:r>
          </w:p>
        </w:tc>
        <w:tc>
          <w:tcPr>
            <w:tcW w:w="966" w:type="dxa"/>
            <w:textDirection w:val="btLr"/>
          </w:tcPr>
          <w:p w:rsidR="004256E4" w:rsidRPr="00772849" w:rsidRDefault="00772849" w:rsidP="004256E4">
            <w:pPr>
              <w:spacing w:before="100" w:after="100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evidence of nausea or vomiting</w:t>
            </w:r>
          </w:p>
        </w:tc>
        <w:tc>
          <w:tcPr>
            <w:tcW w:w="1520" w:type="dxa"/>
            <w:textDirection w:val="btLr"/>
          </w:tcPr>
          <w:p w:rsidR="004256E4" w:rsidRPr="00772849" w:rsidRDefault="00772849" w:rsidP="004256E4">
            <w:pPr>
              <w:spacing w:before="100" w:after="100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Normal gas exchange for patient</w:t>
            </w:r>
          </w:p>
        </w:tc>
        <w:tc>
          <w:tcPr>
            <w:tcW w:w="1520" w:type="dxa"/>
            <w:textDirection w:val="btLr"/>
          </w:tcPr>
          <w:p w:rsidR="004256E4" w:rsidRPr="00772849" w:rsidRDefault="00772849" w:rsidP="004256E4">
            <w:pPr>
              <w:spacing w:before="100" w:after="100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Patients own equipment with vented &amp; anti-asphyxiation mask.  Hospital equipment with vented mask (non-invasive</w:t>
            </w:r>
            <w:r w:rsidR="00456BE9">
              <w:rPr>
                <w:rFonts w:ascii="Arial" w:hAnsi="Arial" w:cs="Arial"/>
              </w:rPr>
              <w:t>)</w:t>
            </w:r>
          </w:p>
        </w:tc>
      </w:tr>
      <w:tr w:rsidR="004256E4" w:rsidTr="00456BE9">
        <w:trPr>
          <w:cantSplit/>
          <w:trHeight w:val="2965"/>
        </w:trPr>
        <w:tc>
          <w:tcPr>
            <w:tcW w:w="1226" w:type="dxa"/>
            <w:textDirection w:val="btLr"/>
          </w:tcPr>
          <w:p w:rsidR="004256E4" w:rsidRPr="00456BE9" w:rsidRDefault="004256E4" w:rsidP="004256E4">
            <w:pPr>
              <w:spacing w:before="100" w:after="100"/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1292" w:type="dxa"/>
            <w:textDirection w:val="btLr"/>
          </w:tcPr>
          <w:p w:rsidR="004256E4" w:rsidRPr="00456BE9" w:rsidRDefault="00456BE9" w:rsidP="004256E4">
            <w:pPr>
              <w:spacing w:before="100" w:after="100"/>
              <w:ind w:left="113" w:right="11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Reason for therapy</w:t>
            </w:r>
          </w:p>
        </w:tc>
        <w:tc>
          <w:tcPr>
            <w:tcW w:w="1226" w:type="dxa"/>
            <w:textDirection w:val="btLr"/>
          </w:tcPr>
          <w:p w:rsidR="004256E4" w:rsidRPr="00456BE9" w:rsidRDefault="00456BE9" w:rsidP="004256E4">
            <w:pPr>
              <w:spacing w:before="100" w:after="100"/>
              <w:ind w:left="113" w:right="11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Respiratory status</w:t>
            </w:r>
          </w:p>
        </w:tc>
        <w:tc>
          <w:tcPr>
            <w:tcW w:w="2034" w:type="dxa"/>
            <w:textDirection w:val="btLr"/>
          </w:tcPr>
          <w:p w:rsidR="004256E4" w:rsidRPr="00456BE9" w:rsidRDefault="00456BE9" w:rsidP="004256E4">
            <w:pPr>
              <w:spacing w:before="100" w:after="100"/>
              <w:ind w:left="113" w:right="11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Neurological status</w:t>
            </w:r>
          </w:p>
        </w:tc>
        <w:tc>
          <w:tcPr>
            <w:tcW w:w="1560" w:type="dxa"/>
            <w:textDirection w:val="btLr"/>
          </w:tcPr>
          <w:p w:rsidR="004256E4" w:rsidRPr="00456BE9" w:rsidRDefault="00456BE9" w:rsidP="004256E4">
            <w:pPr>
              <w:spacing w:before="100" w:after="100"/>
              <w:ind w:left="113" w:right="11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Cardiovascular status</w:t>
            </w:r>
          </w:p>
        </w:tc>
        <w:tc>
          <w:tcPr>
            <w:tcW w:w="966" w:type="dxa"/>
            <w:textDirection w:val="btLr"/>
          </w:tcPr>
          <w:p w:rsidR="004256E4" w:rsidRPr="00456BE9" w:rsidRDefault="00456BE9" w:rsidP="004256E4">
            <w:pPr>
              <w:spacing w:before="100" w:after="100"/>
              <w:ind w:left="113" w:right="11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Gastrointestinal status</w:t>
            </w:r>
          </w:p>
        </w:tc>
        <w:tc>
          <w:tcPr>
            <w:tcW w:w="1520" w:type="dxa"/>
            <w:textDirection w:val="btLr"/>
          </w:tcPr>
          <w:p w:rsidR="004256E4" w:rsidRPr="00456BE9" w:rsidRDefault="00456BE9" w:rsidP="004256E4">
            <w:pPr>
              <w:spacing w:before="100" w:after="100"/>
              <w:ind w:left="113" w:right="11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Acid base balance</w:t>
            </w:r>
          </w:p>
        </w:tc>
        <w:tc>
          <w:tcPr>
            <w:tcW w:w="1520" w:type="dxa"/>
            <w:textDirection w:val="btLr"/>
          </w:tcPr>
          <w:p w:rsidR="004256E4" w:rsidRPr="00456BE9" w:rsidRDefault="00456BE9" w:rsidP="004256E4">
            <w:pPr>
              <w:spacing w:before="100" w:after="100"/>
              <w:ind w:left="113" w:right="11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Interface</w:t>
            </w:r>
          </w:p>
        </w:tc>
      </w:tr>
    </w:tbl>
    <w:p w:rsidR="009C4A66" w:rsidRDefault="009C4A66" w:rsidP="009C4A66">
      <w:pPr>
        <w:spacing w:before="100" w:after="100" w:line="240" w:lineRule="auto"/>
        <w:rPr>
          <w:rFonts w:ascii="Arial" w:hAnsi="Arial" w:cs="Arial"/>
          <w:color w:val="000000" w:themeColor="text1"/>
        </w:rPr>
      </w:pPr>
    </w:p>
    <w:p w:rsidR="00456BE9" w:rsidRDefault="00456BE9" w:rsidP="009C4A66">
      <w:pPr>
        <w:spacing w:before="100" w:after="100" w:line="240" w:lineRule="auto"/>
        <w:rPr>
          <w:rFonts w:ascii="Arial" w:hAnsi="Arial" w:cs="Arial"/>
          <w:color w:val="000000" w:themeColor="text1"/>
        </w:rPr>
      </w:pPr>
    </w:p>
    <w:p w:rsidR="00456BE9" w:rsidRDefault="00456BE9" w:rsidP="009C4A66">
      <w:pPr>
        <w:spacing w:before="100" w:after="100" w:line="240" w:lineRule="auto"/>
        <w:rPr>
          <w:rFonts w:ascii="Arial" w:hAnsi="Arial" w:cs="Arial"/>
          <w:color w:val="000000" w:themeColor="text1"/>
        </w:rPr>
      </w:pPr>
    </w:p>
    <w:p w:rsidR="00456BE9" w:rsidRDefault="00456BE9" w:rsidP="009C4A66">
      <w:pPr>
        <w:spacing w:before="100" w:after="10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456BE9" w:rsidRDefault="00456BE9" w:rsidP="00456BE9">
      <w:pPr>
        <w:spacing w:before="100" w:after="100" w:line="240" w:lineRule="auto"/>
        <w:jc w:val="center"/>
        <w:rPr>
          <w:rFonts w:ascii="Arial" w:hAnsi="Arial" w:cs="Arial"/>
          <w:color w:val="7F7F7F" w:themeColor="text1" w:themeTint="80"/>
          <w:sz w:val="24"/>
          <w:szCs w:val="24"/>
        </w:rPr>
      </w:pPr>
      <w:r>
        <w:rPr>
          <w:rFonts w:ascii="Arial" w:hAnsi="Arial" w:cs="Arial"/>
          <w:color w:val="7F7F7F" w:themeColor="text1" w:themeTint="80"/>
          <w:sz w:val="24"/>
          <w:szCs w:val="24"/>
        </w:rPr>
        <w:t>Page 6</w:t>
      </w:r>
    </w:p>
    <w:p w:rsidR="0004422E" w:rsidRDefault="0004422E" w:rsidP="0004422E">
      <w:pPr>
        <w:spacing w:before="100" w:after="100" w:line="240" w:lineRule="auto"/>
        <w:jc w:val="right"/>
        <w:rPr>
          <w:rFonts w:ascii="Arial" w:hAnsi="Arial" w:cs="Arial"/>
          <w:color w:val="7F7F7F" w:themeColor="text1" w:themeTint="80"/>
          <w:sz w:val="24"/>
          <w:szCs w:val="24"/>
        </w:rPr>
      </w:pPr>
      <w:r>
        <w:rPr>
          <w:noProof/>
          <w:lang w:eastAsia="en-GB"/>
        </w:rPr>
        <w:lastRenderedPageBreak/>
        <w:drawing>
          <wp:inline distT="0" distB="0" distL="0" distR="0" wp14:anchorId="543A5F19" wp14:editId="5E5F2895">
            <wp:extent cx="1630018" cy="900316"/>
            <wp:effectExtent l="0" t="0" r="889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812" cy="900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422E" w:rsidRDefault="0004422E" w:rsidP="0004422E">
      <w:pPr>
        <w:spacing w:before="100" w:after="10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Nursing Documentation</w:t>
      </w:r>
    </w:p>
    <w:p w:rsidR="0004422E" w:rsidRDefault="0004422E" w:rsidP="0004422E">
      <w:pPr>
        <w:spacing w:before="100" w:after="10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Breaks from NIV should be made for drugs, physiotherapy, meals, pressure area care, to deliver oral hygiene and eye care.</w:t>
      </w:r>
    </w:p>
    <w:p w:rsidR="0004422E" w:rsidRPr="0004422E" w:rsidRDefault="0004422E" w:rsidP="0004422E">
      <w:pPr>
        <w:spacing w:before="100" w:after="100" w:line="240" w:lineRule="auto"/>
        <w:rPr>
          <w:rFonts w:ascii="Arial" w:hAnsi="Arial" w:cs="Arial"/>
          <w:color w:val="000000" w:themeColor="text1"/>
          <w:sz w:val="10"/>
          <w:szCs w:val="10"/>
        </w:rPr>
      </w:pPr>
    </w:p>
    <w:p w:rsidR="0004422E" w:rsidRDefault="0004422E" w:rsidP="0004422E">
      <w:pPr>
        <w:spacing w:before="100" w:after="100" w:line="240" w:lineRule="auto"/>
        <w:rPr>
          <w:rFonts w:ascii="Arial" w:hAnsi="Arial" w:cs="Arial"/>
          <w:color w:val="000000" w:themeColor="text1"/>
          <w:u w:val="single"/>
        </w:rPr>
      </w:pPr>
      <w:r>
        <w:rPr>
          <w:rFonts w:ascii="Arial" w:hAnsi="Arial" w:cs="Arial"/>
          <w:color w:val="000000" w:themeColor="text1"/>
          <w:u w:val="single"/>
        </w:rPr>
        <w:t>Pressure Area Care</w:t>
      </w:r>
    </w:p>
    <w:p w:rsidR="0004422E" w:rsidRDefault="0004422E" w:rsidP="0004422E">
      <w:pPr>
        <w:spacing w:before="100" w:after="10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These should be checked each time the mask is removed or replaced.</w:t>
      </w:r>
    </w:p>
    <w:p w:rsidR="0004422E" w:rsidRDefault="0004422E" w:rsidP="0004422E">
      <w:pPr>
        <w:spacing w:before="100" w:after="100" w:line="240" w:lineRule="auto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Please document pressure area changes on the </w:t>
      </w:r>
      <w:r>
        <w:rPr>
          <w:rFonts w:ascii="Arial" w:hAnsi="Arial" w:cs="Arial"/>
          <w:b/>
          <w:color w:val="000000" w:themeColor="text1"/>
        </w:rPr>
        <w:t>‘SKIN BUNDLE Pressure Ulcer Prevention’ document.</w:t>
      </w:r>
    </w:p>
    <w:p w:rsidR="0004422E" w:rsidRDefault="0004422E" w:rsidP="0004422E">
      <w:pPr>
        <w:spacing w:before="100" w:after="100" w:line="240" w:lineRule="auto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At risk areas</w:t>
      </w:r>
    </w:p>
    <w:p w:rsidR="0004422E" w:rsidRDefault="0004422E" w:rsidP="0004422E">
      <w:pPr>
        <w:spacing w:before="100" w:after="100" w:line="240" w:lineRule="auto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noProof/>
          <w:color w:val="000000" w:themeColor="text1"/>
          <w:lang w:eastAsia="en-GB"/>
        </w:rPr>
        <mc:AlternateContent>
          <mc:Choice Requires="wpg">
            <w:drawing>
              <wp:anchor distT="0" distB="0" distL="114300" distR="114300" simplePos="0" relativeHeight="251744256" behindDoc="1" locked="0" layoutInCell="1" allowOverlap="1">
                <wp:simplePos x="0" y="0"/>
                <wp:positionH relativeFrom="page">
                  <wp:posOffset>11188397</wp:posOffset>
                </wp:positionH>
                <wp:positionV relativeFrom="paragraph">
                  <wp:posOffset>80673</wp:posOffset>
                </wp:positionV>
                <wp:extent cx="2420620" cy="3014345"/>
                <wp:effectExtent l="0" t="0" r="17780" b="14605"/>
                <wp:wrapNone/>
                <wp:docPr id="68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20620" cy="3014345"/>
                          <a:chOff x="18471" y="-5190"/>
                          <a:chExt cx="3812" cy="4747"/>
                        </a:xfrm>
                      </wpg:grpSpPr>
                      <wpg:grpSp>
                        <wpg:cNvPr id="69" name="Group 13"/>
                        <wpg:cNvGrpSpPr>
                          <a:grpSpLocks/>
                        </wpg:cNvGrpSpPr>
                        <wpg:grpSpPr bwMode="auto">
                          <a:xfrm>
                            <a:off x="18494" y="-5179"/>
                            <a:ext cx="2" cy="4714"/>
                            <a:chOff x="18494" y="-5179"/>
                            <a:chExt cx="2" cy="4714"/>
                          </a:xfrm>
                        </wpg:grpSpPr>
                        <wps:wsp>
                          <wps:cNvPr id="70" name="Freeform 14"/>
                          <wps:cNvSpPr>
                            <a:spLocks/>
                          </wps:cNvSpPr>
                          <wps:spPr bwMode="auto">
                            <a:xfrm>
                              <a:off x="18494" y="-5179"/>
                              <a:ext cx="2" cy="4714"/>
                            </a:xfrm>
                            <a:custGeom>
                              <a:avLst/>
                              <a:gdLst>
                                <a:gd name="T0" fmla="+- 0 -5179 -5179"/>
                                <a:gd name="T1" fmla="*/ -5179 h 4714"/>
                                <a:gd name="T2" fmla="+- 0 -465 -5179"/>
                                <a:gd name="T3" fmla="*/ -465 h 471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714">
                                  <a:moveTo>
                                    <a:pt x="0" y="0"/>
                                  </a:moveTo>
                                  <a:lnTo>
                                    <a:pt x="0" y="4714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15"/>
                        <wpg:cNvGrpSpPr>
                          <a:grpSpLocks/>
                        </wpg:cNvGrpSpPr>
                        <wpg:grpSpPr bwMode="auto">
                          <a:xfrm>
                            <a:off x="22260" y="-5179"/>
                            <a:ext cx="2" cy="4714"/>
                            <a:chOff x="22260" y="-5179"/>
                            <a:chExt cx="2" cy="4714"/>
                          </a:xfrm>
                        </wpg:grpSpPr>
                        <wps:wsp>
                          <wps:cNvPr id="72" name="Freeform 16"/>
                          <wps:cNvSpPr>
                            <a:spLocks/>
                          </wps:cNvSpPr>
                          <wps:spPr bwMode="auto">
                            <a:xfrm>
                              <a:off x="22260" y="-5179"/>
                              <a:ext cx="2" cy="4714"/>
                            </a:xfrm>
                            <a:custGeom>
                              <a:avLst/>
                              <a:gdLst>
                                <a:gd name="T0" fmla="+- 0 -5179 -5179"/>
                                <a:gd name="T1" fmla="*/ -5179 h 4714"/>
                                <a:gd name="T2" fmla="+- 0 -465 -5179"/>
                                <a:gd name="T3" fmla="*/ -465 h 471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714">
                                  <a:moveTo>
                                    <a:pt x="0" y="0"/>
                                  </a:moveTo>
                                  <a:lnTo>
                                    <a:pt x="0" y="4714"/>
                                  </a:lnTo>
                                </a:path>
                              </a:pathLst>
                            </a:custGeom>
                            <a:noFill/>
                            <a:ln w="149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17"/>
                        <wpg:cNvGrpSpPr>
                          <a:grpSpLocks/>
                        </wpg:cNvGrpSpPr>
                        <wpg:grpSpPr bwMode="auto">
                          <a:xfrm>
                            <a:off x="18483" y="-5168"/>
                            <a:ext cx="3788" cy="2"/>
                            <a:chOff x="18483" y="-5168"/>
                            <a:chExt cx="3788" cy="2"/>
                          </a:xfrm>
                        </wpg:grpSpPr>
                        <wps:wsp>
                          <wps:cNvPr id="74" name="Freeform 18"/>
                          <wps:cNvSpPr>
                            <a:spLocks/>
                          </wps:cNvSpPr>
                          <wps:spPr bwMode="auto">
                            <a:xfrm>
                              <a:off x="18483" y="-5168"/>
                              <a:ext cx="3788" cy="2"/>
                            </a:xfrm>
                            <a:custGeom>
                              <a:avLst/>
                              <a:gdLst>
                                <a:gd name="T0" fmla="+- 0 18483 18483"/>
                                <a:gd name="T1" fmla="*/ T0 w 3788"/>
                                <a:gd name="T2" fmla="+- 0 22271 18483"/>
                                <a:gd name="T3" fmla="*/ T2 w 37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88">
                                  <a:moveTo>
                                    <a:pt x="0" y="0"/>
                                  </a:moveTo>
                                  <a:lnTo>
                                    <a:pt x="3788" y="0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19"/>
                        <wpg:cNvGrpSpPr>
                          <a:grpSpLocks/>
                        </wpg:cNvGrpSpPr>
                        <wpg:grpSpPr bwMode="auto">
                          <a:xfrm>
                            <a:off x="18483" y="-455"/>
                            <a:ext cx="3788" cy="2"/>
                            <a:chOff x="18483" y="-455"/>
                            <a:chExt cx="3788" cy="2"/>
                          </a:xfrm>
                        </wpg:grpSpPr>
                        <wps:wsp>
                          <wps:cNvPr id="76" name="Freeform 20"/>
                          <wps:cNvSpPr>
                            <a:spLocks/>
                          </wps:cNvSpPr>
                          <wps:spPr bwMode="auto">
                            <a:xfrm>
                              <a:off x="18483" y="-455"/>
                              <a:ext cx="3788" cy="2"/>
                            </a:xfrm>
                            <a:custGeom>
                              <a:avLst/>
                              <a:gdLst>
                                <a:gd name="T0" fmla="+- 0 18483 18483"/>
                                <a:gd name="T1" fmla="*/ T0 w 3788"/>
                                <a:gd name="T2" fmla="+- 0 22271 18483"/>
                                <a:gd name="T3" fmla="*/ T2 w 37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88">
                                  <a:moveTo>
                                    <a:pt x="0" y="0"/>
                                  </a:moveTo>
                                  <a:lnTo>
                                    <a:pt x="3788" y="0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7" name="Picture 2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8596" y="-4952"/>
                              <a:ext cx="3633" cy="419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8" o:spid="_x0000_s1026" style="position:absolute;margin-left:881pt;margin-top:6.35pt;width:190.6pt;height:237.35pt;z-index:-251572224;mso-position-horizontal-relative:page" coordorigin="18471,-5190" coordsize="3812,47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">
                <v:group id="Group 13" o:spid="_x0000_s1027" style="position:absolute;left:18494;top:-5179;width:2;height:4714" coordorigin="18494,-5179" coordsize="2,47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14" o:spid="_x0000_s1028" style="position:absolute;left:18494;top:-5179;width:2;height:4714;visibility:visible;mso-wrap-style:square;v-text-anchor:top" coordsize="2,47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Lr68IA&#10;AADbAAAADwAAAGRycy9kb3ducmV2LnhtbERPy2rCQBTdF/oPwy10Vyftwkd0lNIgVAiCRveXzDWJ&#10;Zu6kmWkS/XpnIbg8nPdiNZhadNS6yrKCz1EEgji3uuJCwSFbf0xBOI+ssbZMCq7kYLV8fVlgrG3P&#10;O+r2vhAhhF2MCkrvm1hKl5dk0I1sQxy4k20N+gDbQuoW+xBuavkVRWNpsOLQUGJDPyXll/2/UdCd&#10;h1u/2aZpsjtmSZKu89nfOFXq/W34noPwNPin+OH+1QomYX34En6AX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IuvrwgAAANsAAAAPAAAAAAAAAAAAAAAAAJgCAABkcnMvZG93&#10;bnJldi54bWxQSwUGAAAAAAQABAD1AAAAhwMAAAAA&#10;" path="m,l,4714e" filled="f" strokeweight="1.18pt">
                    <v:path arrowok="t" o:connecttype="custom" o:connectlocs="0,-5179;0,-465" o:connectangles="0,0"/>
                  </v:shape>
                </v:group>
                <v:group id="Group 15" o:spid="_x0000_s1029" style="position:absolute;left:22260;top:-5179;width:2;height:4714" coordorigin="22260,-5179" coordsize="2,47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16" o:spid="_x0000_s1030" style="position:absolute;left:22260;top:-5179;width:2;height:4714;visibility:visible;mso-wrap-style:square;v-text-anchor:top" coordsize="2,47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Mn0cQA&#10;AADbAAAADwAAAGRycy9kb3ducmV2LnhtbESPwWrDMBBE74H+g9hCLyGRkoJbnCjBFExLIYc4hV4X&#10;ayubWitjKY7z91UhkOMwM2+Y7X5ynRhpCK1nDaulAkFce9Oy1fB1KhevIEJENth5Jg1XCrDfPcy2&#10;mBt/4SONVbQiQTjkqKGJsc+lDHVDDsPS98TJ+/GDw5jkYKUZ8JLgrpNrpTLpsOW00GBPbw3Vv9XZ&#10;aSg+z1MIVl3LFWfvmZ3bw/N3ofXT41RsQESa4j18a38YDS9r+P+SfoD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DJ9HEAAAA2wAAAA8AAAAAAAAAAAAAAAAAmAIAAGRycy9k&#10;b3ducmV2LnhtbFBLBQYAAAAABAAEAPUAAACJAwAAAAA=&#10;" path="m,l,4714e" filled="f" strokeweight=".41631mm">
                    <v:path arrowok="t" o:connecttype="custom" o:connectlocs="0,-5179;0,-465" o:connectangles="0,0"/>
                  </v:shape>
                </v:group>
                <v:group id="Group 17" o:spid="_x0000_s1031" style="position:absolute;left:18483;top:-5168;width:3788;height:2" coordorigin="18483,-5168" coordsize="37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18" o:spid="_x0000_s1032" style="position:absolute;left:18483;top:-5168;width:3788;height:2;visibility:visible;mso-wrap-style:square;v-text-anchor:top" coordsize="37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WF/MUA&#10;AADbAAAADwAAAGRycy9kb3ducmV2LnhtbESPQWvCQBSE74L/YXmF3ppNpNoSXYMIgu2halpKj4/s&#10;MwnNvg3ZNYn/visUPA4z8w2zykbTiJ46V1tWkEQxCOLC6ppLBV+fu6dXEM4ja2wsk4IrOcjW08kK&#10;U20HPlGf+1IECLsUFVTet6mUrqjIoItsSxy8s+0M+iC7UuoOhwA3jZzF8UIarDksVNjStqLiN78Y&#10;BYdv/EjeynyT/wxHPff7Q/t+6ZV6fBg3SxCeRn8P/7f3WsHLM9y+hB8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5YX8xQAAANsAAAAPAAAAAAAAAAAAAAAAAJgCAABkcnMv&#10;ZG93bnJldi54bWxQSwUGAAAAAAQABAD1AAAAigMAAAAA&#10;" path="m,l3788,e" filled="f" strokeweight="1.18pt">
                    <v:path arrowok="t" o:connecttype="custom" o:connectlocs="0,0;3788,0" o:connectangles="0,0"/>
                  </v:shape>
                </v:group>
                <v:group id="Group 19" o:spid="_x0000_s1033" style="position:absolute;left:18483;top:-455;width:3788;height:2" coordorigin="18483,-455" coordsize="37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20" o:spid="_x0000_s1034" style="position:absolute;left:18483;top:-455;width:3788;height:2;visibility:visible;mso-wrap-style:square;v-text-anchor:top" coordsize="37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u+EMMA&#10;AADbAAAADwAAAGRycy9kb3ducmV2LnhtbESPQYvCMBSE7wv+h/AEb5oqqEvXKCII6kHdKsseH83b&#10;tti8lCa29d8bQdjjMDPfMItVZ0rRUO0KywrGowgEcWp1wZmC62U7/AThPLLG0jIpeJCD1bL3scBY&#10;25a/qUl8JgKEXYwKcu+rWEqX5mTQjWxFHLw/Wxv0QdaZ1DW2AW5KOYmimTRYcFjIsaJNTuktuRsF&#10;px88jvdZsk5+27Oe+t2pOtwbpQb9bv0FwlPn/8Pv9k4rmM/g9SX8AL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nu+EMMAAADbAAAADwAAAAAAAAAAAAAAAACYAgAAZHJzL2Rv&#10;d25yZXYueG1sUEsFBgAAAAAEAAQA9QAAAIgDAAAAAA==&#10;" path="m,l3788,e" filled="f" strokeweight="1.18pt">
                    <v:path arrowok="t" o:connecttype="custom" o:connectlocs="0,0;3788,0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1" o:spid="_x0000_s1035" type="#_x0000_t75" style="position:absolute;left:18596;top:-4952;width:3633;height:41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uFti7DAAAA2wAAAA8AAABkcnMvZG93bnJldi54bWxEj0FrwkAUhO8F/8PyBG91Y5Eq0VVELPFS&#10;pFHw+sg+k5Ds27i7avz3bqHQ4zAz3zDLdW9acSfna8sKJuMEBHFhdc2lgtPx630Owgdkja1lUvAk&#10;D+vV4G2JqbYP/qF7HkoRIexTVFCF0KVS+qIig35sO+LoXawzGKJ0pdQOHxFuWvmRJJ/SYM1xocKO&#10;thUVTX4zCsr8O8sO2b647U7X5uAavtrpWanRsN8sQATqw3/4r73XCmYz+P0Sf4Bcv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+4W2LsMAAADbAAAADwAAAAAAAAAAAAAAAACf&#10;AgAAZHJzL2Rvd25yZXYueG1sUEsFBgAAAAAEAAQA9wAAAI8DAAAAAA==&#10;">
                    <v:imagedata r:id="rId11" o:title="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hAnsi="Arial" w:cs="Arial"/>
          <w:b/>
          <w:noProof/>
          <w:color w:val="000000" w:themeColor="text1"/>
          <w:lang w:eastAsia="en-GB"/>
        </w:rPr>
        <mc:AlternateContent>
          <mc:Choice Requires="wpg">
            <w:drawing>
              <wp:anchor distT="0" distB="0" distL="114300" distR="114300" simplePos="0" relativeHeight="251743232" behindDoc="1" locked="0" layoutInCell="1" allowOverlap="1">
                <wp:simplePos x="0" y="0"/>
                <wp:positionH relativeFrom="page">
                  <wp:posOffset>8291637</wp:posOffset>
                </wp:positionH>
                <wp:positionV relativeFrom="paragraph">
                  <wp:posOffset>57482</wp:posOffset>
                </wp:positionV>
                <wp:extent cx="2431415" cy="3014345"/>
                <wp:effectExtent l="0" t="0" r="6985" b="14605"/>
                <wp:wrapNone/>
                <wp:docPr id="46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1415" cy="3014345"/>
                          <a:chOff x="13255" y="-5190"/>
                          <a:chExt cx="3829" cy="4747"/>
                        </a:xfrm>
                      </wpg:grpSpPr>
                      <wpg:grpSp>
                        <wpg:cNvPr id="59" name="Group 3"/>
                        <wpg:cNvGrpSpPr>
                          <a:grpSpLocks/>
                        </wpg:cNvGrpSpPr>
                        <wpg:grpSpPr bwMode="auto">
                          <a:xfrm>
                            <a:off x="13278" y="-5179"/>
                            <a:ext cx="2" cy="4714"/>
                            <a:chOff x="13278" y="-5179"/>
                            <a:chExt cx="2" cy="4714"/>
                          </a:xfrm>
                        </wpg:grpSpPr>
                        <wps:wsp>
                          <wps:cNvPr id="60" name="Freeform 4"/>
                          <wps:cNvSpPr>
                            <a:spLocks/>
                          </wps:cNvSpPr>
                          <wps:spPr bwMode="auto">
                            <a:xfrm>
                              <a:off x="13278" y="-5179"/>
                              <a:ext cx="2" cy="4714"/>
                            </a:xfrm>
                            <a:custGeom>
                              <a:avLst/>
                              <a:gdLst>
                                <a:gd name="T0" fmla="+- 0 -5179 -5179"/>
                                <a:gd name="T1" fmla="*/ -5179 h 4714"/>
                                <a:gd name="T2" fmla="+- 0 -465 -5179"/>
                                <a:gd name="T3" fmla="*/ -465 h 471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714">
                                  <a:moveTo>
                                    <a:pt x="0" y="0"/>
                                  </a:moveTo>
                                  <a:lnTo>
                                    <a:pt x="0" y="4714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5"/>
                        <wpg:cNvGrpSpPr>
                          <a:grpSpLocks/>
                        </wpg:cNvGrpSpPr>
                        <wpg:grpSpPr bwMode="auto">
                          <a:xfrm>
                            <a:off x="17062" y="-5179"/>
                            <a:ext cx="2" cy="4714"/>
                            <a:chOff x="17062" y="-5179"/>
                            <a:chExt cx="2" cy="4714"/>
                          </a:xfrm>
                        </wpg:grpSpPr>
                        <wps:wsp>
                          <wps:cNvPr id="62" name="Freeform 6"/>
                          <wps:cNvSpPr>
                            <a:spLocks/>
                          </wps:cNvSpPr>
                          <wps:spPr bwMode="auto">
                            <a:xfrm>
                              <a:off x="17062" y="-5179"/>
                              <a:ext cx="2" cy="4714"/>
                            </a:xfrm>
                            <a:custGeom>
                              <a:avLst/>
                              <a:gdLst>
                                <a:gd name="T0" fmla="+- 0 -5179 -5179"/>
                                <a:gd name="T1" fmla="*/ -5179 h 4714"/>
                                <a:gd name="T2" fmla="+- 0 -465 -5179"/>
                                <a:gd name="T3" fmla="*/ -465 h 471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714">
                                  <a:moveTo>
                                    <a:pt x="0" y="0"/>
                                  </a:moveTo>
                                  <a:lnTo>
                                    <a:pt x="0" y="4714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7"/>
                        <wpg:cNvGrpSpPr>
                          <a:grpSpLocks/>
                        </wpg:cNvGrpSpPr>
                        <wpg:grpSpPr bwMode="auto">
                          <a:xfrm>
                            <a:off x="13267" y="-5168"/>
                            <a:ext cx="3806" cy="2"/>
                            <a:chOff x="13267" y="-5168"/>
                            <a:chExt cx="3806" cy="2"/>
                          </a:xfrm>
                        </wpg:grpSpPr>
                        <wps:wsp>
                          <wps:cNvPr id="64" name="Freeform 8"/>
                          <wps:cNvSpPr>
                            <a:spLocks/>
                          </wps:cNvSpPr>
                          <wps:spPr bwMode="auto">
                            <a:xfrm>
                              <a:off x="13267" y="-5168"/>
                              <a:ext cx="3806" cy="2"/>
                            </a:xfrm>
                            <a:custGeom>
                              <a:avLst/>
                              <a:gdLst>
                                <a:gd name="T0" fmla="+- 0 13267 13267"/>
                                <a:gd name="T1" fmla="*/ T0 w 3806"/>
                                <a:gd name="T2" fmla="+- 0 17073 13267"/>
                                <a:gd name="T3" fmla="*/ T2 w 38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06">
                                  <a:moveTo>
                                    <a:pt x="0" y="0"/>
                                  </a:moveTo>
                                  <a:lnTo>
                                    <a:pt x="3806" y="0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9"/>
                        <wpg:cNvGrpSpPr>
                          <a:grpSpLocks/>
                        </wpg:cNvGrpSpPr>
                        <wpg:grpSpPr bwMode="auto">
                          <a:xfrm>
                            <a:off x="13267" y="-455"/>
                            <a:ext cx="3806" cy="2"/>
                            <a:chOff x="13267" y="-455"/>
                            <a:chExt cx="3806" cy="2"/>
                          </a:xfrm>
                        </wpg:grpSpPr>
                        <wps:wsp>
                          <wps:cNvPr id="66" name="Freeform 10"/>
                          <wps:cNvSpPr>
                            <a:spLocks/>
                          </wps:cNvSpPr>
                          <wps:spPr bwMode="auto">
                            <a:xfrm>
                              <a:off x="13267" y="-455"/>
                              <a:ext cx="3806" cy="2"/>
                            </a:xfrm>
                            <a:custGeom>
                              <a:avLst/>
                              <a:gdLst>
                                <a:gd name="T0" fmla="+- 0 13267 13267"/>
                                <a:gd name="T1" fmla="*/ T0 w 3806"/>
                                <a:gd name="T2" fmla="+- 0 17073 13267"/>
                                <a:gd name="T3" fmla="*/ T2 w 38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06">
                                  <a:moveTo>
                                    <a:pt x="0" y="0"/>
                                  </a:moveTo>
                                  <a:lnTo>
                                    <a:pt x="3806" y="0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7" name="Picture 1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3721" y="-4952"/>
                              <a:ext cx="3049" cy="419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" o:spid="_x0000_s1026" style="position:absolute;margin-left:652.9pt;margin-top:4.55pt;width:191.45pt;height:237.35pt;z-index:-251573248;mso-position-horizontal-relative:page" coordorigin="13255,-5190" coordsize="3829,47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">
                <v:group id="Group 3" o:spid="_x0000_s1027" style="position:absolute;left:13278;top:-5179;width:2;height:4714" coordorigin="13278,-5179" coordsize="2,47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4" o:spid="_x0000_s1028" style="position:absolute;left:13278;top:-5179;width:2;height:4714;visibility:visible;mso-wrap-style:square;v-text-anchor:top" coordsize="2,47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t9NsIA&#10;AADbAAAADwAAAGRycy9kb3ducmV2LnhtbERPy2qDQBTdB/IPww10l4zNQlqbUUIl0IIU8uj+4tyo&#10;iXPHOFO1/frMItDl4bw32WRaMVDvGssKnlcRCOLS6oYrBafjbvkCwnlkja1lUvBLDrJ0Pttgou3I&#10;exoOvhIhhF2CCmrvu0RKV9Zk0K1sRxy4s+0N+gD7SuoexxBuWrmOolgabDg01NjRe03l9fBjFAyX&#10;6W/8/CqKfP99zPNiV77e4kKpp8W0fQPhafL/4of7QyuIw/rwJfwAm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+302wgAAANsAAAAPAAAAAAAAAAAAAAAAAJgCAABkcnMvZG93&#10;bnJldi54bWxQSwUGAAAAAAQABAD1AAAAhwMAAAAA&#10;" path="m,l,4714e" filled="f" strokeweight="1.18pt">
                    <v:path arrowok="t" o:connecttype="custom" o:connectlocs="0,-5179;0,-465" o:connectangles="0,0"/>
                  </v:shape>
                </v:group>
                <v:group id="Group 5" o:spid="_x0000_s1029" style="position:absolute;left:17062;top:-5179;width:2;height:4714" coordorigin="17062,-5179" coordsize="2,47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6" o:spid="_x0000_s1030" style="position:absolute;left:17062;top:-5179;width:2;height:4714;visibility:visible;mso-wrap-style:square;v-text-anchor:top" coordsize="2,47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VG2sUA&#10;AADbAAAADwAAAGRycy9kb3ducmV2LnhtbESPzWrDMBCE74W8g9hCb43cHEzqRjalJpCCCeTvvlhb&#10;24m1cizFdvv0VaGQ4zAz3zCrbDKtGKh3jWUFL/MIBHFpdcOVguNh/bwE4TyyxtYyKfgmB1k6e1hh&#10;ou3IOxr2vhIBwi5BBbX3XSKlK2sy6Oa2Iw7el+0N+iD7SuoexwA3rVxEUSwNNhwWauzoo6bysr8Z&#10;BcN5+hk/t0WR706HPC/W5es1LpR6epze30B4mvw9/N/eaAXxAv6+hB8g0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ZUbaxQAAANsAAAAPAAAAAAAAAAAAAAAAAJgCAABkcnMv&#10;ZG93bnJldi54bWxQSwUGAAAAAAQABAD1AAAAigMAAAAA&#10;" path="m,l,4714e" filled="f" strokeweight="1.18pt">
                    <v:path arrowok="t" o:connecttype="custom" o:connectlocs="0,-5179;0,-465" o:connectangles="0,0"/>
                  </v:shape>
                </v:group>
                <v:group id="Group 7" o:spid="_x0000_s1031" style="position:absolute;left:13267;top:-5168;width:3806;height:2" coordorigin="13267,-5168" coordsize="380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8" o:spid="_x0000_s1032" style="position:absolute;left:13267;top:-5168;width:3806;height:2;visibility:visible;mso-wrap-style:square;v-text-anchor:top" coordsize="38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ryPcUA&#10;AADbAAAADwAAAGRycy9kb3ducmV2LnhtbESPzWrDMBCE74W8g9hAb42cYkxxo4Q6xdBDemh+7ltr&#10;a5tYK2MpjuKnjwqFHoeZ+YZZbYLpxEiDay0rWC4SEMSV1S3XCo6H8ukFhPPIGjvLpOBGDjbr2cMK&#10;c22v/EXj3tciQtjlqKDxvs+ldFVDBt3C9sTR+7GDQR/lUEs94DXCTSefkySTBluOCw32tG2oOu8v&#10;RkFafZ+n0y4UoSvS9jIV/vZefir1OA9vryA8Bf8f/mt/aAVZCr9f4g+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mvI9xQAAANsAAAAPAAAAAAAAAAAAAAAAAJgCAABkcnMv&#10;ZG93bnJldi54bWxQSwUGAAAAAAQABAD1AAAAigMAAAAA&#10;" path="m,l3806,e" filled="f" strokeweight="1.18pt">
                    <v:path arrowok="t" o:connecttype="custom" o:connectlocs="0,0;3806,0" o:connectangles="0,0"/>
                  </v:shape>
                </v:group>
                <v:group id="Group 9" o:spid="_x0000_s1033" style="position:absolute;left:13267;top:-455;width:3806;height:2" coordorigin="13267,-455" coordsize="380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10" o:spid="_x0000_s1034" style="position:absolute;left:13267;top:-455;width:3806;height:2;visibility:visible;mso-wrap-style:square;v-text-anchor:top" coordsize="38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TJ0cMA&#10;AADbAAAADwAAAGRycy9kb3ducmV2LnhtbESPQYvCMBSE78L+h/AWvGm6IkW6RrErggc9qLv3t82z&#10;LTYvpYka/fVGEDwOM/MNM50H04gLda62rOBrmIAgLqyuuVTwe1gNJiCcR9bYWCYFN3Iwn330pphp&#10;e+UdXfa+FBHCLkMFlfdtJqUrKjLohrYljt7RdgZ9lF0pdYfXCDeNHCVJKg3WHBcqbOmnouK0PxsF&#10;4+L/dP/bhDw0+bg+33N/W662SvU/w+IbhKfg3+FXe60VpCk8v8Qf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ATJ0cMAAADbAAAADwAAAAAAAAAAAAAAAACYAgAAZHJzL2Rv&#10;d25yZXYueG1sUEsFBgAAAAAEAAQA9QAAAIgDAAAAAA==&#10;" path="m,l3806,e" filled="f" strokeweight="1.18pt">
                    <v:path arrowok="t" o:connecttype="custom" o:connectlocs="0,0;3806,0" o:connectangles="0,0"/>
                  </v:shape>
                  <v:shape id="Picture 11" o:spid="_x0000_s1035" type="#_x0000_t75" style="position:absolute;left:13721;top:-4952;width:3049;height:41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oEySvDAAAA2wAAAA8AAABkcnMvZG93bnJldi54bWxEj81qwzAQhO+BvIPYQm+J3EAd40QOSWlD&#10;D4UQOw+wWOsfYq2MpdrO21eFQo/DzHzD7A+z6cRIg2stK3hZRyCIS6tbrhXcio9VAsJ5ZI2dZVLw&#10;IAeHbLnYY6rtxFcac1+LAGGXooLG+z6V0pUNGXRr2xMHr7KDQR/kUEs94BTgppObKIqlwZbDQoM9&#10;vTVU3vNvo+A0v77bDU/VJSkM0fmL62vOSj0/zccdCE+z/w//tT+1gngLv1/CD5DZ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gTJK8MAAADbAAAADwAAAAAAAAAAAAAAAACf&#10;AgAAZHJzL2Rvd25yZXYueG1sUEsFBgAAAAAEAAQA9wAAAI8DAAAAAA==&#10;">
                    <v:imagedata r:id="rId13" o:title="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</w:r>
    </w:p>
    <w:p w:rsidR="0004422E" w:rsidRDefault="0004422E" w:rsidP="0004422E">
      <w:pPr>
        <w:spacing w:before="100" w:after="100" w:line="240" w:lineRule="auto"/>
        <w:rPr>
          <w:rFonts w:ascii="Arial" w:hAnsi="Arial" w:cs="Arial"/>
          <w:color w:val="000000" w:themeColor="text1"/>
          <w:u w:val="single"/>
        </w:rPr>
      </w:pPr>
      <w:r>
        <w:rPr>
          <w:rFonts w:ascii="Arial" w:hAnsi="Arial" w:cs="Arial"/>
          <w:color w:val="000000" w:themeColor="text1"/>
          <w:u w:val="single"/>
        </w:rPr>
        <w:t>Nutrition</w:t>
      </w:r>
    </w:p>
    <w:p w:rsidR="0004422E" w:rsidRDefault="0004422E" w:rsidP="0004422E">
      <w:pPr>
        <w:spacing w:before="100" w:after="10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Breathless patients may find it difficult to eat; this is further compromised if they are unable to remove the mask for sufficient time to masticate food.  Liquid supplements are an alternative.</w:t>
      </w:r>
    </w:p>
    <w:p w:rsidR="0004422E" w:rsidRDefault="0004422E" w:rsidP="0004422E">
      <w:pPr>
        <w:spacing w:before="100" w:after="100" w:line="240" w:lineRule="auto"/>
        <w:rPr>
          <w:rFonts w:ascii="Arial" w:hAnsi="Arial" w:cs="Arial"/>
          <w:color w:val="000000" w:themeColor="text1"/>
        </w:rPr>
      </w:pPr>
    </w:p>
    <w:p w:rsidR="0004422E" w:rsidRDefault="0004422E" w:rsidP="0004422E">
      <w:pPr>
        <w:pStyle w:val="ListParagraph"/>
        <w:numPr>
          <w:ilvl w:val="0"/>
          <w:numId w:val="3"/>
        </w:numPr>
        <w:spacing w:before="100" w:after="100" w:line="360" w:lineRule="auto"/>
        <w:ind w:left="714" w:hanging="357"/>
        <w:rPr>
          <w:rFonts w:ascii="Arial" w:hAnsi="Arial" w:cs="Arial"/>
          <w:color w:val="000000" w:themeColor="text1"/>
        </w:rPr>
      </w:pPr>
      <w:r w:rsidRPr="0004422E">
        <w:rPr>
          <w:rFonts w:ascii="Arial" w:hAnsi="Arial" w:cs="Arial"/>
          <w:color w:val="000000" w:themeColor="text1"/>
        </w:rPr>
        <w:t xml:space="preserve">Please commence a food chart to monitor dietary input.  </w:t>
      </w:r>
    </w:p>
    <w:p w:rsidR="0004422E" w:rsidRDefault="0004422E" w:rsidP="0004422E">
      <w:pPr>
        <w:pStyle w:val="ListParagraph"/>
        <w:numPr>
          <w:ilvl w:val="0"/>
          <w:numId w:val="3"/>
        </w:numPr>
        <w:spacing w:before="100" w:after="100" w:line="360" w:lineRule="auto"/>
        <w:ind w:left="714" w:hanging="357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Consider an early referral to the dieticians.</w:t>
      </w:r>
    </w:p>
    <w:p w:rsidR="0004422E" w:rsidRDefault="0004422E" w:rsidP="0004422E">
      <w:pPr>
        <w:pStyle w:val="ListParagraph"/>
        <w:numPr>
          <w:ilvl w:val="0"/>
          <w:numId w:val="3"/>
        </w:numPr>
        <w:spacing w:before="100" w:after="100" w:line="360" w:lineRule="auto"/>
        <w:ind w:left="714" w:hanging="357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Early consideration of a nasogastric feeding tube may also be required.</w:t>
      </w:r>
    </w:p>
    <w:p w:rsidR="0004422E" w:rsidRDefault="0004422E" w:rsidP="0004422E">
      <w:pPr>
        <w:pStyle w:val="ListParagraph"/>
        <w:numPr>
          <w:ilvl w:val="0"/>
          <w:numId w:val="3"/>
        </w:numPr>
        <w:spacing w:before="100" w:after="100" w:line="360" w:lineRule="auto"/>
        <w:ind w:left="714" w:hanging="357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Nasogastric feeding may be more appropriate, particularly in the acutely ill patient.  Oral medication can be given easily via NG.  Fine-bore feeding tubes do not significantly affect mask fit.  The patient should not lie flat when being tube fed to reduce the risk of aspiration.</w:t>
      </w:r>
    </w:p>
    <w:p w:rsidR="0004422E" w:rsidRDefault="0004422E" w:rsidP="0004422E">
      <w:pPr>
        <w:pStyle w:val="ListParagraph"/>
        <w:numPr>
          <w:ilvl w:val="0"/>
          <w:numId w:val="3"/>
        </w:numPr>
        <w:spacing w:before="100" w:after="100" w:line="360" w:lineRule="auto"/>
        <w:ind w:left="714" w:hanging="357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Encourage and assist the patient with regular oral intake of fluids.</w:t>
      </w:r>
    </w:p>
    <w:p w:rsidR="0004422E" w:rsidRDefault="0004422E" w:rsidP="0004422E">
      <w:pPr>
        <w:pStyle w:val="ListParagraph"/>
        <w:numPr>
          <w:ilvl w:val="0"/>
          <w:numId w:val="3"/>
        </w:numPr>
        <w:spacing w:before="100" w:after="100" w:line="360" w:lineRule="auto"/>
        <w:ind w:left="714" w:hanging="357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Keep a detailed record of what the patient drinks.</w:t>
      </w:r>
    </w:p>
    <w:p w:rsidR="0004422E" w:rsidRPr="006549EA" w:rsidRDefault="0004422E" w:rsidP="0004422E">
      <w:pPr>
        <w:pStyle w:val="ListParagraph"/>
        <w:numPr>
          <w:ilvl w:val="0"/>
          <w:numId w:val="3"/>
        </w:numPr>
        <w:spacing w:before="100" w:after="100" w:line="360" w:lineRule="auto"/>
        <w:ind w:left="714" w:hanging="357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If the patient is unable to eat and drink sufficiently, IV fluids must be considered and administered.</w:t>
      </w:r>
    </w:p>
    <w:p w:rsidR="006549EA" w:rsidRDefault="006549EA" w:rsidP="006549EA">
      <w:pPr>
        <w:spacing w:before="100" w:after="100" w:line="360" w:lineRule="auto"/>
        <w:jc w:val="center"/>
        <w:rPr>
          <w:rFonts w:ascii="Arial" w:hAnsi="Arial" w:cs="Arial"/>
          <w:color w:val="000000" w:themeColor="text1"/>
        </w:rPr>
      </w:pPr>
    </w:p>
    <w:p w:rsidR="006549EA" w:rsidRPr="006549EA" w:rsidRDefault="006549EA" w:rsidP="006549EA">
      <w:pPr>
        <w:spacing w:before="100" w:after="100" w:line="360" w:lineRule="auto"/>
        <w:jc w:val="center"/>
        <w:rPr>
          <w:rFonts w:ascii="Arial" w:hAnsi="Arial" w:cs="Arial"/>
          <w:color w:val="000000" w:themeColor="text1"/>
          <w:sz w:val="30"/>
          <w:szCs w:val="30"/>
        </w:rPr>
      </w:pPr>
    </w:p>
    <w:p w:rsidR="006549EA" w:rsidRDefault="006549EA" w:rsidP="006549EA">
      <w:pPr>
        <w:spacing w:before="100" w:after="100" w:line="360" w:lineRule="auto"/>
        <w:jc w:val="center"/>
        <w:rPr>
          <w:rFonts w:ascii="Arial" w:hAnsi="Arial" w:cs="Arial"/>
          <w:color w:val="7F7F7F" w:themeColor="text1" w:themeTint="80"/>
          <w:sz w:val="24"/>
          <w:szCs w:val="24"/>
        </w:rPr>
      </w:pPr>
      <w:r>
        <w:rPr>
          <w:rFonts w:ascii="Arial" w:hAnsi="Arial" w:cs="Arial"/>
          <w:color w:val="7F7F7F" w:themeColor="text1" w:themeTint="80"/>
          <w:sz w:val="24"/>
          <w:szCs w:val="24"/>
        </w:rPr>
        <w:t>Page 11</w:t>
      </w:r>
    </w:p>
    <w:p w:rsidR="006549EA" w:rsidRDefault="006549EA" w:rsidP="006549EA">
      <w:pPr>
        <w:spacing w:before="100" w:after="100" w:line="240" w:lineRule="auto"/>
        <w:jc w:val="right"/>
        <w:rPr>
          <w:rFonts w:ascii="Arial" w:hAnsi="Arial" w:cs="Arial"/>
          <w:color w:val="7F7F7F" w:themeColor="text1" w:themeTint="80"/>
          <w:sz w:val="24"/>
          <w:szCs w:val="24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A3C5472" wp14:editId="67806131">
                <wp:simplePos x="0" y="0"/>
                <wp:positionH relativeFrom="column">
                  <wp:posOffset>-14688</wp:posOffset>
                </wp:positionH>
                <wp:positionV relativeFrom="paragraph">
                  <wp:posOffset>248285</wp:posOffset>
                </wp:positionV>
                <wp:extent cx="5367130" cy="508883"/>
                <wp:effectExtent l="0" t="0" r="0" b="5715"/>
                <wp:wrapNone/>
                <wp:docPr id="79" name="Text Box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7130" cy="5088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844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  <w:gridCol w:w="3939"/>
                            </w:tblGrid>
                            <w:tr w:rsidR="006549EA" w:rsidTr="000341EE">
                              <w:trPr>
                                <w:trHeight w:val="574"/>
                              </w:trPr>
                              <w:tc>
                                <w:tcPr>
                                  <w:tcW w:w="4503" w:type="dxa"/>
                                </w:tcPr>
                                <w:p w:rsidR="006549EA" w:rsidRPr="008320F8" w:rsidRDefault="006549EA" w:rsidP="0004275B">
                                  <w:pPr>
                                    <w:spacing w:before="100" w:after="100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Patient name:</w:t>
                                  </w:r>
                                </w:p>
                              </w:tc>
                              <w:tc>
                                <w:tcPr>
                                  <w:tcW w:w="3939" w:type="dxa"/>
                                </w:tcPr>
                                <w:p w:rsidR="006549EA" w:rsidRPr="008320F8" w:rsidRDefault="006549EA" w:rsidP="0004275B">
                                  <w:pPr>
                                    <w:spacing w:before="100" w:after="100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Hospital number:</w:t>
                                  </w:r>
                                </w:p>
                              </w:tc>
                            </w:tr>
                          </w:tbl>
                          <w:p w:rsidR="006549EA" w:rsidRDefault="006549EA" w:rsidP="006549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9" o:spid="_x0000_s1033" type="#_x0000_t202" style="position:absolute;left:0;text-align:left;margin-left:-1.15pt;margin-top:19.55pt;width:422.6pt;height:40.05pt;z-index:251746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" filled="f" stroked="f" strokeweight=".5pt">
                <v:textbox>
                  <w:txbxContent>
                    <w:tbl>
                      <w:tblPr>
                        <w:tblStyle w:val="TableGrid"/>
                        <w:tblW w:w="8442" w:type="dxa"/>
                        <w:tblLook w:val="04A0" w:firstRow="1" w:lastRow="0" w:firstColumn="1" w:lastColumn="0" w:noHBand="0" w:noVBand="1"/>
                      </w:tblPr>
                      <w:tblGrid>
                        <w:gridCol w:w="4503"/>
                        <w:gridCol w:w="3939"/>
                      </w:tblGrid>
                      <w:tr w:rsidR="006549EA" w:rsidTr="000341EE">
                        <w:trPr>
                          <w:trHeight w:val="574"/>
                        </w:trPr>
                        <w:tc>
                          <w:tcPr>
                            <w:tcW w:w="4503" w:type="dxa"/>
                          </w:tcPr>
                          <w:p w:rsidR="006549EA" w:rsidRPr="008320F8" w:rsidRDefault="006549EA" w:rsidP="0004275B">
                            <w:pPr>
                              <w:spacing w:before="100" w:after="10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Patient name:</w:t>
                            </w:r>
                          </w:p>
                        </w:tc>
                        <w:tc>
                          <w:tcPr>
                            <w:tcW w:w="3939" w:type="dxa"/>
                          </w:tcPr>
                          <w:p w:rsidR="006549EA" w:rsidRPr="008320F8" w:rsidRDefault="006549EA" w:rsidP="0004275B">
                            <w:pPr>
                              <w:spacing w:before="100" w:after="10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Hospital number:</w:t>
                            </w:r>
                          </w:p>
                        </w:tc>
                      </w:tr>
                    </w:tbl>
                    <w:p w:rsidR="006549EA" w:rsidRDefault="006549EA" w:rsidP="006549EA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431D9574" wp14:editId="60FB5842">
            <wp:extent cx="1630018" cy="900316"/>
            <wp:effectExtent l="0" t="0" r="8890" b="0"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812" cy="900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D51" w:rsidRPr="00BE3D51" w:rsidRDefault="00BE3D51" w:rsidP="00BE3D51">
      <w:pPr>
        <w:spacing w:before="100" w:after="10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 xml:space="preserve">NIV Observation 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Chart </w:t>
      </w:r>
      <w:r>
        <w:rPr>
          <w:rFonts w:ascii="Arial" w:hAnsi="Arial" w:cs="Arial"/>
          <w:sz w:val="20"/>
          <w:szCs w:val="20"/>
        </w:rPr>
        <w:t xml:space="preserve"> -</w:t>
      </w:r>
      <w:proofErr w:type="gramEnd"/>
      <w:r>
        <w:rPr>
          <w:rFonts w:ascii="Arial" w:hAnsi="Arial" w:cs="Arial"/>
          <w:sz w:val="20"/>
          <w:szCs w:val="20"/>
        </w:rPr>
        <w:t xml:space="preserve"> Please complete at initiation of therapy and then hourly; at each point at which a change in settings occurs or the therapy is removed or recommenced.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33"/>
        <w:gridCol w:w="434"/>
        <w:gridCol w:w="433"/>
        <w:gridCol w:w="434"/>
        <w:gridCol w:w="433"/>
        <w:gridCol w:w="434"/>
        <w:gridCol w:w="434"/>
        <w:gridCol w:w="433"/>
        <w:gridCol w:w="434"/>
        <w:gridCol w:w="433"/>
        <w:gridCol w:w="434"/>
        <w:gridCol w:w="434"/>
        <w:gridCol w:w="433"/>
        <w:gridCol w:w="434"/>
        <w:gridCol w:w="433"/>
        <w:gridCol w:w="434"/>
        <w:gridCol w:w="434"/>
        <w:gridCol w:w="773"/>
        <w:gridCol w:w="773"/>
        <w:gridCol w:w="773"/>
        <w:gridCol w:w="773"/>
        <w:gridCol w:w="773"/>
      </w:tblGrid>
      <w:tr w:rsidR="00BE3D51" w:rsidTr="00BE3D51">
        <w:tc>
          <w:tcPr>
            <w:tcW w:w="433" w:type="dxa"/>
          </w:tcPr>
          <w:p w:rsidR="00841089" w:rsidRDefault="00841089" w:rsidP="006549EA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34" w:type="dxa"/>
          </w:tcPr>
          <w:p w:rsidR="00841089" w:rsidRDefault="00841089" w:rsidP="00841089">
            <w:pPr>
              <w:spacing w:before="100" w:after="100"/>
              <w:ind w:left="355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33" w:type="dxa"/>
          </w:tcPr>
          <w:p w:rsidR="00841089" w:rsidRDefault="00841089" w:rsidP="006549EA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34" w:type="dxa"/>
          </w:tcPr>
          <w:p w:rsidR="00841089" w:rsidRDefault="00841089" w:rsidP="006549EA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33" w:type="dxa"/>
          </w:tcPr>
          <w:p w:rsidR="00841089" w:rsidRDefault="00841089" w:rsidP="006549EA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34" w:type="dxa"/>
          </w:tcPr>
          <w:p w:rsidR="00841089" w:rsidRDefault="00841089" w:rsidP="006549EA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34" w:type="dxa"/>
          </w:tcPr>
          <w:p w:rsidR="00841089" w:rsidRDefault="00841089" w:rsidP="006549EA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33" w:type="dxa"/>
          </w:tcPr>
          <w:p w:rsidR="00841089" w:rsidRDefault="00841089" w:rsidP="006549EA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34" w:type="dxa"/>
          </w:tcPr>
          <w:p w:rsidR="00841089" w:rsidRDefault="00841089" w:rsidP="006549EA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33" w:type="dxa"/>
          </w:tcPr>
          <w:p w:rsidR="00841089" w:rsidRDefault="00841089" w:rsidP="006549EA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34" w:type="dxa"/>
          </w:tcPr>
          <w:p w:rsidR="00841089" w:rsidRDefault="00841089" w:rsidP="006549EA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34" w:type="dxa"/>
          </w:tcPr>
          <w:p w:rsidR="00841089" w:rsidRDefault="00841089" w:rsidP="006549EA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33" w:type="dxa"/>
          </w:tcPr>
          <w:p w:rsidR="00841089" w:rsidRDefault="00841089" w:rsidP="006549EA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34" w:type="dxa"/>
          </w:tcPr>
          <w:p w:rsidR="00841089" w:rsidRDefault="00841089" w:rsidP="006549EA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33" w:type="dxa"/>
          </w:tcPr>
          <w:p w:rsidR="00841089" w:rsidRDefault="00841089" w:rsidP="006549EA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34" w:type="dxa"/>
          </w:tcPr>
          <w:p w:rsidR="00841089" w:rsidRDefault="00841089" w:rsidP="006549EA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34" w:type="dxa"/>
          </w:tcPr>
          <w:p w:rsidR="00841089" w:rsidRDefault="00841089" w:rsidP="006549EA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773" w:type="dxa"/>
          </w:tcPr>
          <w:p w:rsidR="00841089" w:rsidRDefault="00841089" w:rsidP="006549EA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773" w:type="dxa"/>
          </w:tcPr>
          <w:p w:rsidR="00841089" w:rsidRDefault="00841089" w:rsidP="006549EA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773" w:type="dxa"/>
          </w:tcPr>
          <w:p w:rsidR="00841089" w:rsidRDefault="00841089" w:rsidP="006549EA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773" w:type="dxa"/>
          </w:tcPr>
          <w:p w:rsidR="00841089" w:rsidRDefault="00841089" w:rsidP="006549EA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773" w:type="dxa"/>
          </w:tcPr>
          <w:p w:rsidR="00841089" w:rsidRDefault="00841089" w:rsidP="006549EA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  <w:p w:rsidR="00841089" w:rsidRDefault="00841089" w:rsidP="006549EA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  <w:p w:rsidR="00841089" w:rsidRDefault="00841089" w:rsidP="006549EA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</w:tr>
      <w:tr w:rsidR="00BE3D51" w:rsidTr="00BE3D51">
        <w:tc>
          <w:tcPr>
            <w:tcW w:w="433" w:type="dxa"/>
          </w:tcPr>
          <w:p w:rsidR="00841089" w:rsidRDefault="00841089" w:rsidP="006549EA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34" w:type="dxa"/>
          </w:tcPr>
          <w:p w:rsidR="00841089" w:rsidRDefault="00841089" w:rsidP="006549EA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33" w:type="dxa"/>
          </w:tcPr>
          <w:p w:rsidR="00841089" w:rsidRDefault="00841089" w:rsidP="006549EA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34" w:type="dxa"/>
          </w:tcPr>
          <w:p w:rsidR="00841089" w:rsidRDefault="00841089" w:rsidP="006549EA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33" w:type="dxa"/>
          </w:tcPr>
          <w:p w:rsidR="00841089" w:rsidRDefault="00841089" w:rsidP="006549EA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34" w:type="dxa"/>
          </w:tcPr>
          <w:p w:rsidR="00841089" w:rsidRDefault="00841089" w:rsidP="006549EA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34" w:type="dxa"/>
          </w:tcPr>
          <w:p w:rsidR="00841089" w:rsidRDefault="00841089" w:rsidP="006549EA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33" w:type="dxa"/>
          </w:tcPr>
          <w:p w:rsidR="00841089" w:rsidRDefault="00841089" w:rsidP="006549EA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34" w:type="dxa"/>
          </w:tcPr>
          <w:p w:rsidR="00841089" w:rsidRDefault="00841089" w:rsidP="006549EA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33" w:type="dxa"/>
          </w:tcPr>
          <w:p w:rsidR="00841089" w:rsidRDefault="00841089" w:rsidP="006549EA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34" w:type="dxa"/>
          </w:tcPr>
          <w:p w:rsidR="00841089" w:rsidRDefault="00841089" w:rsidP="006549EA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34" w:type="dxa"/>
          </w:tcPr>
          <w:p w:rsidR="00841089" w:rsidRDefault="00841089" w:rsidP="006549EA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33" w:type="dxa"/>
          </w:tcPr>
          <w:p w:rsidR="00841089" w:rsidRDefault="00841089" w:rsidP="006549EA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34" w:type="dxa"/>
          </w:tcPr>
          <w:p w:rsidR="00841089" w:rsidRDefault="00841089" w:rsidP="006549EA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33" w:type="dxa"/>
          </w:tcPr>
          <w:p w:rsidR="00841089" w:rsidRDefault="00841089" w:rsidP="006549EA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34" w:type="dxa"/>
          </w:tcPr>
          <w:p w:rsidR="00841089" w:rsidRDefault="00841089" w:rsidP="006549EA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34" w:type="dxa"/>
          </w:tcPr>
          <w:p w:rsidR="00841089" w:rsidRDefault="00841089" w:rsidP="006549EA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773" w:type="dxa"/>
          </w:tcPr>
          <w:p w:rsidR="00841089" w:rsidRDefault="00841089" w:rsidP="006549EA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773" w:type="dxa"/>
          </w:tcPr>
          <w:p w:rsidR="00841089" w:rsidRDefault="00841089" w:rsidP="006549EA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773" w:type="dxa"/>
          </w:tcPr>
          <w:p w:rsidR="00841089" w:rsidRDefault="00841089" w:rsidP="006549EA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773" w:type="dxa"/>
          </w:tcPr>
          <w:p w:rsidR="00841089" w:rsidRDefault="00841089" w:rsidP="006549EA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773" w:type="dxa"/>
          </w:tcPr>
          <w:p w:rsidR="00841089" w:rsidRDefault="00841089" w:rsidP="006549EA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  <w:p w:rsidR="00841089" w:rsidRDefault="00841089" w:rsidP="006549EA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  <w:p w:rsidR="00841089" w:rsidRDefault="00841089" w:rsidP="006549EA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</w:tr>
      <w:tr w:rsidR="00BE3D51" w:rsidTr="00BE3D51">
        <w:tc>
          <w:tcPr>
            <w:tcW w:w="433" w:type="dxa"/>
          </w:tcPr>
          <w:p w:rsidR="00841089" w:rsidRDefault="00841089" w:rsidP="006549EA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34" w:type="dxa"/>
          </w:tcPr>
          <w:p w:rsidR="00841089" w:rsidRDefault="00841089" w:rsidP="006549EA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33" w:type="dxa"/>
          </w:tcPr>
          <w:p w:rsidR="00841089" w:rsidRDefault="00841089" w:rsidP="006549EA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34" w:type="dxa"/>
          </w:tcPr>
          <w:p w:rsidR="00841089" w:rsidRDefault="00841089" w:rsidP="006549EA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33" w:type="dxa"/>
          </w:tcPr>
          <w:p w:rsidR="00841089" w:rsidRDefault="00841089" w:rsidP="006549EA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34" w:type="dxa"/>
          </w:tcPr>
          <w:p w:rsidR="00841089" w:rsidRDefault="00841089" w:rsidP="006549EA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34" w:type="dxa"/>
          </w:tcPr>
          <w:p w:rsidR="00841089" w:rsidRDefault="00841089" w:rsidP="006549EA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33" w:type="dxa"/>
          </w:tcPr>
          <w:p w:rsidR="00841089" w:rsidRDefault="00841089" w:rsidP="006549EA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34" w:type="dxa"/>
          </w:tcPr>
          <w:p w:rsidR="00841089" w:rsidRDefault="00841089" w:rsidP="006549EA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33" w:type="dxa"/>
          </w:tcPr>
          <w:p w:rsidR="00841089" w:rsidRDefault="00841089" w:rsidP="006549EA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34" w:type="dxa"/>
          </w:tcPr>
          <w:p w:rsidR="00841089" w:rsidRDefault="00841089" w:rsidP="006549EA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34" w:type="dxa"/>
          </w:tcPr>
          <w:p w:rsidR="00841089" w:rsidRDefault="00841089" w:rsidP="006549EA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33" w:type="dxa"/>
          </w:tcPr>
          <w:p w:rsidR="00841089" w:rsidRDefault="00841089" w:rsidP="006549EA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34" w:type="dxa"/>
          </w:tcPr>
          <w:p w:rsidR="00841089" w:rsidRDefault="00841089" w:rsidP="006549EA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33" w:type="dxa"/>
          </w:tcPr>
          <w:p w:rsidR="00841089" w:rsidRDefault="00841089" w:rsidP="006549EA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34" w:type="dxa"/>
          </w:tcPr>
          <w:p w:rsidR="00841089" w:rsidRDefault="00841089" w:rsidP="006549EA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34" w:type="dxa"/>
          </w:tcPr>
          <w:p w:rsidR="00841089" w:rsidRDefault="00841089" w:rsidP="006549EA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773" w:type="dxa"/>
          </w:tcPr>
          <w:p w:rsidR="00841089" w:rsidRDefault="00841089" w:rsidP="006549EA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773" w:type="dxa"/>
          </w:tcPr>
          <w:p w:rsidR="00841089" w:rsidRDefault="00841089" w:rsidP="006549EA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773" w:type="dxa"/>
          </w:tcPr>
          <w:p w:rsidR="00841089" w:rsidRDefault="00841089" w:rsidP="006549EA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773" w:type="dxa"/>
          </w:tcPr>
          <w:p w:rsidR="00841089" w:rsidRDefault="00841089" w:rsidP="006549EA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773" w:type="dxa"/>
          </w:tcPr>
          <w:p w:rsidR="00841089" w:rsidRDefault="00841089" w:rsidP="006549EA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  <w:p w:rsidR="00841089" w:rsidRDefault="00841089" w:rsidP="006549EA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  <w:p w:rsidR="00841089" w:rsidRDefault="00841089" w:rsidP="006549EA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</w:tr>
      <w:tr w:rsidR="00BE3D51" w:rsidTr="00BE3D51">
        <w:tc>
          <w:tcPr>
            <w:tcW w:w="433" w:type="dxa"/>
          </w:tcPr>
          <w:p w:rsidR="00841089" w:rsidRDefault="00841089" w:rsidP="006549EA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34" w:type="dxa"/>
          </w:tcPr>
          <w:p w:rsidR="00841089" w:rsidRDefault="00841089" w:rsidP="006549EA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33" w:type="dxa"/>
          </w:tcPr>
          <w:p w:rsidR="00841089" w:rsidRDefault="00841089" w:rsidP="006549EA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34" w:type="dxa"/>
          </w:tcPr>
          <w:p w:rsidR="00841089" w:rsidRDefault="00841089" w:rsidP="006549EA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33" w:type="dxa"/>
          </w:tcPr>
          <w:p w:rsidR="00841089" w:rsidRDefault="00841089" w:rsidP="006549EA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34" w:type="dxa"/>
          </w:tcPr>
          <w:p w:rsidR="00841089" w:rsidRDefault="00841089" w:rsidP="006549EA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34" w:type="dxa"/>
          </w:tcPr>
          <w:p w:rsidR="00841089" w:rsidRDefault="00841089" w:rsidP="006549EA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33" w:type="dxa"/>
          </w:tcPr>
          <w:p w:rsidR="00841089" w:rsidRDefault="00841089" w:rsidP="006549EA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34" w:type="dxa"/>
          </w:tcPr>
          <w:p w:rsidR="00841089" w:rsidRDefault="00841089" w:rsidP="006549EA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33" w:type="dxa"/>
          </w:tcPr>
          <w:p w:rsidR="00841089" w:rsidRDefault="00841089" w:rsidP="006549EA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34" w:type="dxa"/>
          </w:tcPr>
          <w:p w:rsidR="00841089" w:rsidRDefault="00841089" w:rsidP="006549EA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34" w:type="dxa"/>
          </w:tcPr>
          <w:p w:rsidR="00841089" w:rsidRDefault="00841089" w:rsidP="006549EA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33" w:type="dxa"/>
          </w:tcPr>
          <w:p w:rsidR="00841089" w:rsidRDefault="00841089" w:rsidP="006549EA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34" w:type="dxa"/>
          </w:tcPr>
          <w:p w:rsidR="00841089" w:rsidRDefault="00841089" w:rsidP="006549EA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33" w:type="dxa"/>
          </w:tcPr>
          <w:p w:rsidR="00841089" w:rsidRDefault="00841089" w:rsidP="006549EA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34" w:type="dxa"/>
          </w:tcPr>
          <w:p w:rsidR="00841089" w:rsidRDefault="00841089" w:rsidP="006549EA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34" w:type="dxa"/>
          </w:tcPr>
          <w:p w:rsidR="00841089" w:rsidRDefault="00841089" w:rsidP="006549EA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773" w:type="dxa"/>
          </w:tcPr>
          <w:p w:rsidR="00841089" w:rsidRDefault="00841089" w:rsidP="006549EA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773" w:type="dxa"/>
          </w:tcPr>
          <w:p w:rsidR="00841089" w:rsidRDefault="00841089" w:rsidP="006549EA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773" w:type="dxa"/>
          </w:tcPr>
          <w:p w:rsidR="00841089" w:rsidRDefault="00841089" w:rsidP="006549EA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773" w:type="dxa"/>
          </w:tcPr>
          <w:p w:rsidR="00841089" w:rsidRDefault="00841089" w:rsidP="006549EA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773" w:type="dxa"/>
          </w:tcPr>
          <w:p w:rsidR="00841089" w:rsidRDefault="00841089" w:rsidP="006549EA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  <w:p w:rsidR="00841089" w:rsidRDefault="00841089" w:rsidP="006549EA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  <w:p w:rsidR="00841089" w:rsidRDefault="00841089" w:rsidP="006549EA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</w:tr>
      <w:tr w:rsidR="00BE3D51" w:rsidTr="00BE3D51">
        <w:tc>
          <w:tcPr>
            <w:tcW w:w="433" w:type="dxa"/>
          </w:tcPr>
          <w:p w:rsidR="00841089" w:rsidRDefault="00841089" w:rsidP="006549EA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34" w:type="dxa"/>
          </w:tcPr>
          <w:p w:rsidR="00841089" w:rsidRDefault="00841089" w:rsidP="006549EA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33" w:type="dxa"/>
          </w:tcPr>
          <w:p w:rsidR="00841089" w:rsidRDefault="00841089" w:rsidP="006549EA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34" w:type="dxa"/>
          </w:tcPr>
          <w:p w:rsidR="00841089" w:rsidRDefault="00841089" w:rsidP="006549EA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33" w:type="dxa"/>
          </w:tcPr>
          <w:p w:rsidR="00841089" w:rsidRDefault="00841089" w:rsidP="006549EA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34" w:type="dxa"/>
          </w:tcPr>
          <w:p w:rsidR="00841089" w:rsidRDefault="00841089" w:rsidP="006549EA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34" w:type="dxa"/>
          </w:tcPr>
          <w:p w:rsidR="00841089" w:rsidRDefault="00841089" w:rsidP="006549EA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33" w:type="dxa"/>
          </w:tcPr>
          <w:p w:rsidR="00841089" w:rsidRDefault="00841089" w:rsidP="006549EA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34" w:type="dxa"/>
          </w:tcPr>
          <w:p w:rsidR="00841089" w:rsidRDefault="00841089" w:rsidP="006549EA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33" w:type="dxa"/>
          </w:tcPr>
          <w:p w:rsidR="00841089" w:rsidRDefault="00841089" w:rsidP="006549EA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34" w:type="dxa"/>
          </w:tcPr>
          <w:p w:rsidR="00841089" w:rsidRDefault="00841089" w:rsidP="006549EA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34" w:type="dxa"/>
          </w:tcPr>
          <w:p w:rsidR="00841089" w:rsidRDefault="00841089" w:rsidP="006549EA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33" w:type="dxa"/>
          </w:tcPr>
          <w:p w:rsidR="00841089" w:rsidRDefault="00841089" w:rsidP="006549EA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34" w:type="dxa"/>
          </w:tcPr>
          <w:p w:rsidR="00841089" w:rsidRDefault="00841089" w:rsidP="006549EA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33" w:type="dxa"/>
          </w:tcPr>
          <w:p w:rsidR="00841089" w:rsidRDefault="00841089" w:rsidP="006549EA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34" w:type="dxa"/>
          </w:tcPr>
          <w:p w:rsidR="00841089" w:rsidRDefault="00841089" w:rsidP="006549EA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34" w:type="dxa"/>
          </w:tcPr>
          <w:p w:rsidR="00841089" w:rsidRDefault="00841089" w:rsidP="006549EA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773" w:type="dxa"/>
          </w:tcPr>
          <w:p w:rsidR="00841089" w:rsidRDefault="00841089" w:rsidP="006549EA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773" w:type="dxa"/>
          </w:tcPr>
          <w:p w:rsidR="00841089" w:rsidRDefault="00841089" w:rsidP="006549EA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773" w:type="dxa"/>
          </w:tcPr>
          <w:p w:rsidR="00841089" w:rsidRDefault="00841089" w:rsidP="006549EA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773" w:type="dxa"/>
          </w:tcPr>
          <w:p w:rsidR="00841089" w:rsidRDefault="00841089" w:rsidP="006549EA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773" w:type="dxa"/>
          </w:tcPr>
          <w:p w:rsidR="00841089" w:rsidRDefault="00841089" w:rsidP="006549EA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  <w:p w:rsidR="00841089" w:rsidRDefault="00841089" w:rsidP="006549EA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  <w:p w:rsidR="00841089" w:rsidRDefault="00841089" w:rsidP="006549EA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</w:tr>
      <w:tr w:rsidR="00BE3D51" w:rsidTr="00BE3D51">
        <w:tc>
          <w:tcPr>
            <w:tcW w:w="433" w:type="dxa"/>
          </w:tcPr>
          <w:p w:rsidR="00841089" w:rsidRDefault="00841089" w:rsidP="006549EA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34" w:type="dxa"/>
          </w:tcPr>
          <w:p w:rsidR="00841089" w:rsidRDefault="00841089" w:rsidP="006549EA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33" w:type="dxa"/>
          </w:tcPr>
          <w:p w:rsidR="00841089" w:rsidRDefault="00841089" w:rsidP="006549EA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34" w:type="dxa"/>
          </w:tcPr>
          <w:p w:rsidR="00841089" w:rsidRDefault="00841089" w:rsidP="006549EA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33" w:type="dxa"/>
          </w:tcPr>
          <w:p w:rsidR="00841089" w:rsidRDefault="00841089" w:rsidP="006549EA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34" w:type="dxa"/>
          </w:tcPr>
          <w:p w:rsidR="00841089" w:rsidRDefault="00841089" w:rsidP="006549EA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34" w:type="dxa"/>
          </w:tcPr>
          <w:p w:rsidR="00841089" w:rsidRDefault="00841089" w:rsidP="006549EA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33" w:type="dxa"/>
          </w:tcPr>
          <w:p w:rsidR="00841089" w:rsidRDefault="00841089" w:rsidP="006549EA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34" w:type="dxa"/>
          </w:tcPr>
          <w:p w:rsidR="00841089" w:rsidRDefault="00841089" w:rsidP="006549EA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33" w:type="dxa"/>
          </w:tcPr>
          <w:p w:rsidR="00841089" w:rsidRDefault="00841089" w:rsidP="006549EA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34" w:type="dxa"/>
          </w:tcPr>
          <w:p w:rsidR="00841089" w:rsidRDefault="00841089" w:rsidP="006549EA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34" w:type="dxa"/>
          </w:tcPr>
          <w:p w:rsidR="00841089" w:rsidRDefault="00841089" w:rsidP="006549EA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33" w:type="dxa"/>
          </w:tcPr>
          <w:p w:rsidR="00841089" w:rsidRDefault="00841089" w:rsidP="006549EA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34" w:type="dxa"/>
          </w:tcPr>
          <w:p w:rsidR="00841089" w:rsidRDefault="00841089" w:rsidP="006549EA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33" w:type="dxa"/>
          </w:tcPr>
          <w:p w:rsidR="00841089" w:rsidRDefault="00841089" w:rsidP="006549EA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34" w:type="dxa"/>
          </w:tcPr>
          <w:p w:rsidR="00841089" w:rsidRDefault="00841089" w:rsidP="006549EA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34" w:type="dxa"/>
          </w:tcPr>
          <w:p w:rsidR="00841089" w:rsidRDefault="00841089" w:rsidP="006549EA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773" w:type="dxa"/>
          </w:tcPr>
          <w:p w:rsidR="00841089" w:rsidRDefault="00841089" w:rsidP="006549EA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773" w:type="dxa"/>
          </w:tcPr>
          <w:p w:rsidR="00841089" w:rsidRDefault="00841089" w:rsidP="006549EA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773" w:type="dxa"/>
          </w:tcPr>
          <w:p w:rsidR="00841089" w:rsidRDefault="00841089" w:rsidP="006549EA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773" w:type="dxa"/>
          </w:tcPr>
          <w:p w:rsidR="00841089" w:rsidRDefault="00841089" w:rsidP="006549EA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773" w:type="dxa"/>
          </w:tcPr>
          <w:p w:rsidR="00841089" w:rsidRDefault="00841089" w:rsidP="006549EA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  <w:p w:rsidR="00841089" w:rsidRDefault="00841089" w:rsidP="006549EA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  <w:p w:rsidR="00841089" w:rsidRDefault="00841089" w:rsidP="006549EA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</w:tr>
      <w:tr w:rsidR="00BE3D51" w:rsidTr="00BE3D51">
        <w:tc>
          <w:tcPr>
            <w:tcW w:w="433" w:type="dxa"/>
          </w:tcPr>
          <w:p w:rsidR="00841089" w:rsidRDefault="00841089" w:rsidP="006549EA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34" w:type="dxa"/>
          </w:tcPr>
          <w:p w:rsidR="00841089" w:rsidRDefault="00841089" w:rsidP="006549EA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33" w:type="dxa"/>
          </w:tcPr>
          <w:p w:rsidR="00841089" w:rsidRDefault="00841089" w:rsidP="006549EA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34" w:type="dxa"/>
          </w:tcPr>
          <w:p w:rsidR="00841089" w:rsidRDefault="00841089" w:rsidP="006549EA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33" w:type="dxa"/>
          </w:tcPr>
          <w:p w:rsidR="00841089" w:rsidRDefault="00841089" w:rsidP="006549EA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34" w:type="dxa"/>
          </w:tcPr>
          <w:p w:rsidR="00841089" w:rsidRDefault="00841089" w:rsidP="006549EA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34" w:type="dxa"/>
          </w:tcPr>
          <w:p w:rsidR="00841089" w:rsidRDefault="00841089" w:rsidP="006549EA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33" w:type="dxa"/>
          </w:tcPr>
          <w:p w:rsidR="00841089" w:rsidRDefault="00841089" w:rsidP="006549EA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34" w:type="dxa"/>
          </w:tcPr>
          <w:p w:rsidR="00841089" w:rsidRDefault="00841089" w:rsidP="006549EA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33" w:type="dxa"/>
          </w:tcPr>
          <w:p w:rsidR="00841089" w:rsidRDefault="00841089" w:rsidP="006549EA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34" w:type="dxa"/>
          </w:tcPr>
          <w:p w:rsidR="00841089" w:rsidRDefault="00841089" w:rsidP="006549EA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34" w:type="dxa"/>
          </w:tcPr>
          <w:p w:rsidR="00841089" w:rsidRDefault="00841089" w:rsidP="006549EA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33" w:type="dxa"/>
          </w:tcPr>
          <w:p w:rsidR="00841089" w:rsidRDefault="00841089" w:rsidP="006549EA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34" w:type="dxa"/>
          </w:tcPr>
          <w:p w:rsidR="00841089" w:rsidRDefault="00841089" w:rsidP="006549EA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33" w:type="dxa"/>
          </w:tcPr>
          <w:p w:rsidR="00841089" w:rsidRDefault="00841089" w:rsidP="006549EA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34" w:type="dxa"/>
          </w:tcPr>
          <w:p w:rsidR="00841089" w:rsidRDefault="00841089" w:rsidP="006549EA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34" w:type="dxa"/>
          </w:tcPr>
          <w:p w:rsidR="00841089" w:rsidRDefault="00841089" w:rsidP="006549EA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773" w:type="dxa"/>
          </w:tcPr>
          <w:p w:rsidR="00841089" w:rsidRDefault="00841089" w:rsidP="006549EA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773" w:type="dxa"/>
          </w:tcPr>
          <w:p w:rsidR="00841089" w:rsidRDefault="00841089" w:rsidP="006549EA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773" w:type="dxa"/>
          </w:tcPr>
          <w:p w:rsidR="00841089" w:rsidRDefault="00841089" w:rsidP="006549EA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773" w:type="dxa"/>
          </w:tcPr>
          <w:p w:rsidR="00841089" w:rsidRDefault="00841089" w:rsidP="006549EA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773" w:type="dxa"/>
          </w:tcPr>
          <w:p w:rsidR="00841089" w:rsidRDefault="00841089" w:rsidP="006549EA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  <w:p w:rsidR="00841089" w:rsidRDefault="00841089" w:rsidP="006549EA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  <w:p w:rsidR="00841089" w:rsidRDefault="00841089" w:rsidP="006549EA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</w:tr>
      <w:tr w:rsidR="00BE3D51" w:rsidTr="00BE3D51">
        <w:tc>
          <w:tcPr>
            <w:tcW w:w="433" w:type="dxa"/>
          </w:tcPr>
          <w:p w:rsidR="00841089" w:rsidRDefault="00841089" w:rsidP="006549EA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34" w:type="dxa"/>
          </w:tcPr>
          <w:p w:rsidR="00841089" w:rsidRDefault="00841089" w:rsidP="006549EA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33" w:type="dxa"/>
          </w:tcPr>
          <w:p w:rsidR="00841089" w:rsidRDefault="00841089" w:rsidP="006549EA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34" w:type="dxa"/>
          </w:tcPr>
          <w:p w:rsidR="00841089" w:rsidRDefault="00841089" w:rsidP="006549EA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33" w:type="dxa"/>
          </w:tcPr>
          <w:p w:rsidR="00841089" w:rsidRDefault="00841089" w:rsidP="006549EA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34" w:type="dxa"/>
          </w:tcPr>
          <w:p w:rsidR="00841089" w:rsidRDefault="00841089" w:rsidP="006549EA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34" w:type="dxa"/>
          </w:tcPr>
          <w:p w:rsidR="00841089" w:rsidRDefault="00841089" w:rsidP="006549EA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33" w:type="dxa"/>
          </w:tcPr>
          <w:p w:rsidR="00841089" w:rsidRDefault="00841089" w:rsidP="006549EA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34" w:type="dxa"/>
          </w:tcPr>
          <w:p w:rsidR="00841089" w:rsidRDefault="00841089" w:rsidP="006549EA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33" w:type="dxa"/>
          </w:tcPr>
          <w:p w:rsidR="00841089" w:rsidRDefault="00841089" w:rsidP="006549EA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34" w:type="dxa"/>
          </w:tcPr>
          <w:p w:rsidR="00841089" w:rsidRDefault="00841089" w:rsidP="006549EA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34" w:type="dxa"/>
          </w:tcPr>
          <w:p w:rsidR="00841089" w:rsidRDefault="00841089" w:rsidP="006549EA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33" w:type="dxa"/>
          </w:tcPr>
          <w:p w:rsidR="00841089" w:rsidRDefault="00841089" w:rsidP="006549EA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34" w:type="dxa"/>
          </w:tcPr>
          <w:p w:rsidR="00841089" w:rsidRDefault="00841089" w:rsidP="006549EA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33" w:type="dxa"/>
          </w:tcPr>
          <w:p w:rsidR="00841089" w:rsidRDefault="00841089" w:rsidP="006549EA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34" w:type="dxa"/>
          </w:tcPr>
          <w:p w:rsidR="00841089" w:rsidRDefault="00841089" w:rsidP="006549EA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34" w:type="dxa"/>
          </w:tcPr>
          <w:p w:rsidR="00841089" w:rsidRDefault="00841089" w:rsidP="006549EA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773" w:type="dxa"/>
          </w:tcPr>
          <w:p w:rsidR="00841089" w:rsidRDefault="00841089" w:rsidP="006549EA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773" w:type="dxa"/>
          </w:tcPr>
          <w:p w:rsidR="00841089" w:rsidRDefault="00841089" w:rsidP="006549EA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773" w:type="dxa"/>
          </w:tcPr>
          <w:p w:rsidR="00841089" w:rsidRDefault="00841089" w:rsidP="006549EA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773" w:type="dxa"/>
          </w:tcPr>
          <w:p w:rsidR="00841089" w:rsidRDefault="00841089" w:rsidP="006549EA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773" w:type="dxa"/>
          </w:tcPr>
          <w:p w:rsidR="00841089" w:rsidRDefault="00841089" w:rsidP="006549EA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  <w:p w:rsidR="00841089" w:rsidRDefault="00841089" w:rsidP="006549EA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  <w:p w:rsidR="00841089" w:rsidRDefault="00841089" w:rsidP="006549EA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</w:tr>
      <w:tr w:rsidR="00BE3D51" w:rsidTr="00BE3D51">
        <w:trPr>
          <w:trHeight w:val="1040"/>
        </w:trPr>
        <w:tc>
          <w:tcPr>
            <w:tcW w:w="433" w:type="dxa"/>
          </w:tcPr>
          <w:p w:rsidR="00841089" w:rsidRDefault="00841089" w:rsidP="006549EA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34" w:type="dxa"/>
          </w:tcPr>
          <w:p w:rsidR="00841089" w:rsidRDefault="00841089" w:rsidP="006549EA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33" w:type="dxa"/>
          </w:tcPr>
          <w:p w:rsidR="00841089" w:rsidRDefault="00841089" w:rsidP="006549EA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34" w:type="dxa"/>
          </w:tcPr>
          <w:p w:rsidR="00841089" w:rsidRDefault="00841089" w:rsidP="006549EA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33" w:type="dxa"/>
          </w:tcPr>
          <w:p w:rsidR="00841089" w:rsidRDefault="00841089" w:rsidP="006549EA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34" w:type="dxa"/>
          </w:tcPr>
          <w:p w:rsidR="00841089" w:rsidRDefault="00841089" w:rsidP="006549EA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34" w:type="dxa"/>
          </w:tcPr>
          <w:p w:rsidR="00841089" w:rsidRDefault="00841089" w:rsidP="006549EA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33" w:type="dxa"/>
          </w:tcPr>
          <w:p w:rsidR="00841089" w:rsidRDefault="00841089" w:rsidP="006549EA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34" w:type="dxa"/>
          </w:tcPr>
          <w:p w:rsidR="00841089" w:rsidRDefault="00841089" w:rsidP="006549EA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33" w:type="dxa"/>
          </w:tcPr>
          <w:p w:rsidR="00841089" w:rsidRDefault="00841089" w:rsidP="006549EA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34" w:type="dxa"/>
          </w:tcPr>
          <w:p w:rsidR="00841089" w:rsidRDefault="00841089" w:rsidP="006549EA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34" w:type="dxa"/>
          </w:tcPr>
          <w:p w:rsidR="00841089" w:rsidRDefault="00841089" w:rsidP="006549EA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33" w:type="dxa"/>
          </w:tcPr>
          <w:p w:rsidR="00841089" w:rsidRDefault="00841089" w:rsidP="006549EA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34" w:type="dxa"/>
          </w:tcPr>
          <w:p w:rsidR="00841089" w:rsidRDefault="00841089" w:rsidP="006549EA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33" w:type="dxa"/>
          </w:tcPr>
          <w:p w:rsidR="00841089" w:rsidRDefault="00841089" w:rsidP="006549EA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34" w:type="dxa"/>
          </w:tcPr>
          <w:p w:rsidR="00841089" w:rsidRDefault="00841089" w:rsidP="006549EA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34" w:type="dxa"/>
          </w:tcPr>
          <w:p w:rsidR="00841089" w:rsidRDefault="00841089" w:rsidP="006549EA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773" w:type="dxa"/>
          </w:tcPr>
          <w:p w:rsidR="00841089" w:rsidRDefault="00841089" w:rsidP="006549EA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773" w:type="dxa"/>
          </w:tcPr>
          <w:p w:rsidR="00841089" w:rsidRDefault="00841089" w:rsidP="006549EA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773" w:type="dxa"/>
          </w:tcPr>
          <w:p w:rsidR="00841089" w:rsidRDefault="00841089" w:rsidP="006549EA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773" w:type="dxa"/>
          </w:tcPr>
          <w:p w:rsidR="00841089" w:rsidRDefault="00841089" w:rsidP="006549EA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773" w:type="dxa"/>
          </w:tcPr>
          <w:p w:rsidR="00841089" w:rsidRDefault="00841089" w:rsidP="006549EA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  <w:p w:rsidR="00841089" w:rsidRDefault="00841089" w:rsidP="006549EA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  <w:p w:rsidR="00841089" w:rsidRDefault="00841089" w:rsidP="006549EA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</w:tr>
      <w:tr w:rsidR="00E854EF" w:rsidTr="00BE3D51">
        <w:trPr>
          <w:cantSplit/>
          <w:trHeight w:val="1937"/>
        </w:trPr>
        <w:tc>
          <w:tcPr>
            <w:tcW w:w="433" w:type="dxa"/>
            <w:textDirection w:val="btLr"/>
          </w:tcPr>
          <w:p w:rsidR="00E854EF" w:rsidRPr="00841089" w:rsidRDefault="00E854EF" w:rsidP="00841089">
            <w:pPr>
              <w:rPr>
                <w:rFonts w:ascii="Arial" w:hAnsi="Arial" w:cs="Arial"/>
                <w:sz w:val="20"/>
                <w:szCs w:val="20"/>
              </w:rPr>
            </w:pPr>
            <w:r w:rsidRPr="0084108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1089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434" w:type="dxa"/>
            <w:textDirection w:val="btLr"/>
          </w:tcPr>
          <w:p w:rsidR="00E854EF" w:rsidRPr="00841089" w:rsidRDefault="00E854EF" w:rsidP="008410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Time</w:t>
            </w:r>
          </w:p>
        </w:tc>
        <w:tc>
          <w:tcPr>
            <w:tcW w:w="433" w:type="dxa"/>
            <w:textDirection w:val="btLr"/>
          </w:tcPr>
          <w:p w:rsidR="00E854EF" w:rsidRPr="00841089" w:rsidRDefault="00E854EF" w:rsidP="008410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NIV on / off</w:t>
            </w:r>
          </w:p>
        </w:tc>
        <w:tc>
          <w:tcPr>
            <w:tcW w:w="434" w:type="dxa"/>
            <w:textDirection w:val="btLr"/>
          </w:tcPr>
          <w:p w:rsidR="00E854EF" w:rsidRPr="00E854EF" w:rsidRDefault="00E854EF" w:rsidP="008410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Pathology setting</w:t>
            </w:r>
          </w:p>
        </w:tc>
        <w:tc>
          <w:tcPr>
            <w:tcW w:w="433" w:type="dxa"/>
            <w:textDirection w:val="btLr"/>
          </w:tcPr>
          <w:p w:rsidR="00E854EF" w:rsidRPr="00841089" w:rsidRDefault="00E854EF" w:rsidP="00A17F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IPAP</w:t>
            </w:r>
          </w:p>
        </w:tc>
        <w:tc>
          <w:tcPr>
            <w:tcW w:w="434" w:type="dxa"/>
            <w:textDirection w:val="btLr"/>
          </w:tcPr>
          <w:p w:rsidR="00E854EF" w:rsidRPr="00841089" w:rsidRDefault="00E854EF" w:rsidP="00A17F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EPAP</w:t>
            </w:r>
          </w:p>
        </w:tc>
        <w:tc>
          <w:tcPr>
            <w:tcW w:w="434" w:type="dxa"/>
            <w:textDirection w:val="btLr"/>
          </w:tcPr>
          <w:p w:rsidR="00E854EF" w:rsidRPr="00841089" w:rsidRDefault="00E854EF" w:rsidP="00A17F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Back up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resp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rate</w:t>
            </w:r>
          </w:p>
        </w:tc>
        <w:tc>
          <w:tcPr>
            <w:tcW w:w="433" w:type="dxa"/>
            <w:textDirection w:val="btLr"/>
          </w:tcPr>
          <w:p w:rsidR="00E854EF" w:rsidRPr="00841089" w:rsidRDefault="00E854EF" w:rsidP="00A17F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Trigger sensitivity</w:t>
            </w:r>
          </w:p>
        </w:tc>
        <w:tc>
          <w:tcPr>
            <w:tcW w:w="434" w:type="dxa"/>
            <w:textDirection w:val="btLr"/>
          </w:tcPr>
          <w:p w:rsidR="00E854EF" w:rsidRPr="00841089" w:rsidRDefault="00E854EF" w:rsidP="00A17F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Cycle sensitivity</w:t>
            </w:r>
          </w:p>
        </w:tc>
        <w:tc>
          <w:tcPr>
            <w:tcW w:w="433" w:type="dxa"/>
            <w:textDirection w:val="btLr"/>
          </w:tcPr>
          <w:p w:rsidR="00E854EF" w:rsidRPr="00841089" w:rsidRDefault="00E854EF" w:rsidP="00A17F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max</w:t>
            </w:r>
          </w:p>
        </w:tc>
        <w:tc>
          <w:tcPr>
            <w:tcW w:w="434" w:type="dxa"/>
            <w:textDirection w:val="btLr"/>
          </w:tcPr>
          <w:p w:rsidR="00E854EF" w:rsidRPr="00841089" w:rsidRDefault="00E854EF" w:rsidP="00A17F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min</w:t>
            </w:r>
          </w:p>
        </w:tc>
        <w:tc>
          <w:tcPr>
            <w:tcW w:w="434" w:type="dxa"/>
            <w:textDirection w:val="btLr"/>
          </w:tcPr>
          <w:p w:rsidR="00E854EF" w:rsidRPr="00841089" w:rsidRDefault="00E854EF" w:rsidP="00A17F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Rise time</w:t>
            </w:r>
          </w:p>
        </w:tc>
        <w:tc>
          <w:tcPr>
            <w:tcW w:w="433" w:type="dxa"/>
            <w:textDirection w:val="btLr"/>
          </w:tcPr>
          <w:p w:rsidR="00E854EF" w:rsidRPr="00BE3D51" w:rsidRDefault="00E854EF" w:rsidP="00A17F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Fall time</w:t>
            </w:r>
          </w:p>
        </w:tc>
        <w:tc>
          <w:tcPr>
            <w:tcW w:w="434" w:type="dxa"/>
            <w:textDirection w:val="btLr"/>
          </w:tcPr>
          <w:p w:rsidR="00E854EF" w:rsidRPr="00BE3D51" w:rsidRDefault="00E854EF" w:rsidP="00A17F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Tidal volume</w:t>
            </w:r>
          </w:p>
        </w:tc>
        <w:tc>
          <w:tcPr>
            <w:tcW w:w="433" w:type="dxa"/>
            <w:textDirection w:val="btLr"/>
          </w:tcPr>
          <w:p w:rsidR="00E854EF" w:rsidRPr="00BE3D51" w:rsidRDefault="00E854EF" w:rsidP="00A17F8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</w:rPr>
              <w:t>Entrained O2</w:t>
            </w:r>
          </w:p>
        </w:tc>
        <w:tc>
          <w:tcPr>
            <w:tcW w:w="434" w:type="dxa"/>
            <w:textDirection w:val="btLr"/>
          </w:tcPr>
          <w:p w:rsidR="00E854EF" w:rsidRPr="00BE3D51" w:rsidRDefault="00E854EF" w:rsidP="00A17F8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</w:rPr>
              <w:t>O2 saturations</w:t>
            </w:r>
          </w:p>
        </w:tc>
        <w:tc>
          <w:tcPr>
            <w:tcW w:w="434" w:type="dxa"/>
            <w:textDirection w:val="btLr"/>
          </w:tcPr>
          <w:p w:rsidR="00E854EF" w:rsidRPr="00BE3D51" w:rsidRDefault="00E854EF" w:rsidP="00A17F8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</w:rPr>
              <w:t>Respiratory rate</w:t>
            </w:r>
          </w:p>
        </w:tc>
        <w:tc>
          <w:tcPr>
            <w:tcW w:w="773" w:type="dxa"/>
            <w:textDirection w:val="btLr"/>
          </w:tcPr>
          <w:p w:rsidR="00E854EF" w:rsidRPr="00BE3D51" w:rsidRDefault="00E854EF" w:rsidP="00A17F8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</w:rPr>
              <w:t>Alarm settings</w:t>
            </w:r>
          </w:p>
        </w:tc>
        <w:tc>
          <w:tcPr>
            <w:tcW w:w="773" w:type="dxa"/>
            <w:textDirection w:val="btLr"/>
          </w:tcPr>
          <w:p w:rsidR="00E854EF" w:rsidRDefault="00E854EF" w:rsidP="00A17F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t>Respiratory rate</w:t>
            </w:r>
          </w:p>
          <w:p w:rsidR="00E854EF" w:rsidRPr="00BE3D51" w:rsidRDefault="00E854EF" w:rsidP="00A17F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High    Low </w:t>
            </w:r>
          </w:p>
        </w:tc>
        <w:tc>
          <w:tcPr>
            <w:tcW w:w="773" w:type="dxa"/>
            <w:textDirection w:val="btLr"/>
          </w:tcPr>
          <w:p w:rsidR="00E854EF" w:rsidRPr="00BE3D51" w:rsidRDefault="00E854EF" w:rsidP="00A17F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Low volume</w:t>
            </w:r>
          </w:p>
        </w:tc>
        <w:tc>
          <w:tcPr>
            <w:tcW w:w="773" w:type="dxa"/>
            <w:textDirection w:val="btLr"/>
          </w:tcPr>
          <w:p w:rsidR="00E854EF" w:rsidRDefault="00E854EF" w:rsidP="00A17F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Mask leak</w:t>
            </w:r>
          </w:p>
          <w:p w:rsidR="00E854EF" w:rsidRPr="00BE3D51" w:rsidRDefault="00E854EF" w:rsidP="00A17F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ON      OFF</w:t>
            </w:r>
          </w:p>
        </w:tc>
        <w:tc>
          <w:tcPr>
            <w:tcW w:w="773" w:type="dxa"/>
            <w:textDirection w:val="btLr"/>
          </w:tcPr>
          <w:p w:rsidR="00E854EF" w:rsidRPr="00841089" w:rsidRDefault="00E854EF" w:rsidP="00841089">
            <w:pPr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</w:p>
          <w:p w:rsidR="00E854EF" w:rsidRPr="00BE3D51" w:rsidRDefault="00E854EF" w:rsidP="008410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Signature</w:t>
            </w:r>
          </w:p>
          <w:p w:rsidR="00E854EF" w:rsidRPr="00841089" w:rsidRDefault="00E854EF" w:rsidP="00841089">
            <w:pPr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</w:p>
        </w:tc>
      </w:tr>
    </w:tbl>
    <w:p w:rsidR="006549EA" w:rsidRDefault="006549EA" w:rsidP="006549EA">
      <w:pPr>
        <w:spacing w:before="100" w:after="100" w:line="240" w:lineRule="auto"/>
        <w:rPr>
          <w:rFonts w:ascii="Arial" w:hAnsi="Arial" w:cs="Arial"/>
          <w:color w:val="7F7F7F" w:themeColor="text1" w:themeTint="80"/>
          <w:sz w:val="24"/>
          <w:szCs w:val="24"/>
        </w:rPr>
      </w:pPr>
    </w:p>
    <w:p w:rsidR="006549EA" w:rsidRDefault="00BE3D51" w:rsidP="00BE3D51">
      <w:pPr>
        <w:spacing w:before="100" w:after="100" w:line="360" w:lineRule="auto"/>
        <w:jc w:val="center"/>
        <w:rPr>
          <w:rFonts w:ascii="Arial" w:hAnsi="Arial" w:cs="Arial"/>
          <w:color w:val="7F7F7F" w:themeColor="text1" w:themeTint="80"/>
          <w:sz w:val="24"/>
          <w:szCs w:val="24"/>
        </w:rPr>
      </w:pPr>
      <w:r>
        <w:rPr>
          <w:rFonts w:ascii="Arial" w:hAnsi="Arial" w:cs="Arial"/>
          <w:color w:val="7F7F7F" w:themeColor="text1" w:themeTint="80"/>
          <w:sz w:val="24"/>
          <w:szCs w:val="24"/>
        </w:rPr>
        <w:t>Page 10</w:t>
      </w:r>
    </w:p>
    <w:p w:rsidR="00230703" w:rsidRDefault="00BE3D51" w:rsidP="00230703">
      <w:pPr>
        <w:spacing w:before="100" w:after="100" w:line="360" w:lineRule="auto"/>
        <w:jc w:val="right"/>
        <w:rPr>
          <w:rFonts w:ascii="Arial" w:hAnsi="Arial" w:cs="Arial"/>
          <w:color w:val="7F7F7F" w:themeColor="text1" w:themeTint="80"/>
          <w:sz w:val="24"/>
          <w:szCs w:val="24"/>
        </w:rPr>
      </w:pPr>
      <w:r>
        <w:rPr>
          <w:noProof/>
          <w:lang w:eastAsia="en-GB"/>
        </w:rPr>
        <w:lastRenderedPageBreak/>
        <w:drawing>
          <wp:inline distT="0" distB="0" distL="0" distR="0" wp14:anchorId="549006CA" wp14:editId="346163DA">
            <wp:extent cx="1630018" cy="900316"/>
            <wp:effectExtent l="0" t="0" r="8890" b="0"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812" cy="900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0"/>
        <w:gridCol w:w="1210"/>
        <w:gridCol w:w="1210"/>
        <w:gridCol w:w="1211"/>
        <w:gridCol w:w="1210"/>
        <w:gridCol w:w="1210"/>
        <w:gridCol w:w="1211"/>
      </w:tblGrid>
      <w:tr w:rsidR="00230703" w:rsidTr="00230703">
        <w:trPr>
          <w:cantSplit/>
          <w:trHeight w:val="1154"/>
        </w:trPr>
        <w:tc>
          <w:tcPr>
            <w:tcW w:w="1210" w:type="dxa"/>
            <w:textDirection w:val="btLr"/>
          </w:tcPr>
          <w:p w:rsidR="00230703" w:rsidRPr="00230703" w:rsidRDefault="00230703" w:rsidP="00230703">
            <w:pPr>
              <w:spacing w:before="100" w:after="100" w:line="36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Date of next assessment</w:t>
            </w:r>
          </w:p>
        </w:tc>
        <w:tc>
          <w:tcPr>
            <w:tcW w:w="1210" w:type="dxa"/>
          </w:tcPr>
          <w:p w:rsidR="00230703" w:rsidRDefault="00230703" w:rsidP="006549EA">
            <w:pPr>
              <w:spacing w:before="100" w:after="100" w:line="360" w:lineRule="auto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1210" w:type="dxa"/>
          </w:tcPr>
          <w:p w:rsidR="00230703" w:rsidRDefault="00230703" w:rsidP="006549EA">
            <w:pPr>
              <w:spacing w:before="100" w:after="100" w:line="360" w:lineRule="auto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1211" w:type="dxa"/>
          </w:tcPr>
          <w:p w:rsidR="00230703" w:rsidRDefault="00230703" w:rsidP="006549EA">
            <w:pPr>
              <w:spacing w:before="100" w:after="100" w:line="360" w:lineRule="auto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1210" w:type="dxa"/>
          </w:tcPr>
          <w:p w:rsidR="00230703" w:rsidRDefault="00230703" w:rsidP="006549EA">
            <w:pPr>
              <w:spacing w:before="100" w:after="100" w:line="360" w:lineRule="auto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1210" w:type="dxa"/>
          </w:tcPr>
          <w:p w:rsidR="00230703" w:rsidRDefault="00230703" w:rsidP="006549EA">
            <w:pPr>
              <w:spacing w:before="100" w:after="100" w:line="360" w:lineRule="auto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1211" w:type="dxa"/>
          </w:tcPr>
          <w:p w:rsidR="00230703" w:rsidRDefault="00230703" w:rsidP="006549EA">
            <w:pPr>
              <w:spacing w:before="100" w:after="100" w:line="360" w:lineRule="auto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>
                      <wp:simplePos x="0" y="0"/>
                      <wp:positionH relativeFrom="column">
                        <wp:posOffset>882208</wp:posOffset>
                      </wp:positionH>
                      <wp:positionV relativeFrom="paragraph">
                        <wp:posOffset>326721</wp:posOffset>
                      </wp:positionV>
                      <wp:extent cx="1478943" cy="3188473"/>
                      <wp:effectExtent l="0" t="0" r="26035" b="12065"/>
                      <wp:wrapNone/>
                      <wp:docPr id="82" name="Text Box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78943" cy="318847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30703" w:rsidRDefault="00230703" w:rsidP="00230703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Score 12 and above:   very high risk</w:t>
                                  </w:r>
                                </w:p>
                                <w:p w:rsidR="00230703" w:rsidRPr="00230703" w:rsidRDefault="00230703" w:rsidP="00230703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Continuous oxygen saturation monitoring</w:t>
                                  </w:r>
                                </w:p>
                                <w:p w:rsidR="00230703" w:rsidRPr="00230703" w:rsidRDefault="00230703" w:rsidP="00230703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Hourly cardiovascular monitoring</w:t>
                                  </w:r>
                                </w:p>
                                <w:p w:rsidR="00230703" w:rsidRPr="00230703" w:rsidRDefault="00230703" w:rsidP="00230703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Cardiac monitoring</w:t>
                                  </w:r>
                                </w:p>
                                <w:p w:rsidR="00230703" w:rsidRPr="00230703" w:rsidRDefault="00230703" w:rsidP="00230703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Complete a risk assessment &amp; inform the Directorate Matron</w:t>
                                  </w:r>
                                </w:p>
                                <w:p w:rsidR="00230703" w:rsidRPr="00230703" w:rsidRDefault="00230703" w:rsidP="00230703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Consider transfer to a level 2 facility</w:t>
                                  </w:r>
                                </w:p>
                                <w:p w:rsidR="00230703" w:rsidRPr="00230703" w:rsidRDefault="00230703" w:rsidP="00230703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Increase nursing ratio to 1:1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82" o:spid="_x0000_s1034" type="#_x0000_t202" style="position:absolute;margin-left:69.45pt;margin-top:25.75pt;width:116.45pt;height:251.0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" fillcolor="white [3201]" strokeweight=".5pt">
                      <v:textbox style="layout-flow:vertical;mso-layout-flow-alt:bottom-to-top">
                        <w:txbxContent>
                          <w:p w:rsidR="00230703" w:rsidRDefault="00230703" w:rsidP="0023070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Score 12 and above:   very high risk</w:t>
                            </w:r>
                          </w:p>
                          <w:p w:rsidR="00230703" w:rsidRPr="00230703" w:rsidRDefault="00230703" w:rsidP="0023070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Continuous oxygen saturation monitoring</w:t>
                            </w:r>
                          </w:p>
                          <w:p w:rsidR="00230703" w:rsidRPr="00230703" w:rsidRDefault="00230703" w:rsidP="0023070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Hourly cardiovascular monitoring</w:t>
                            </w:r>
                          </w:p>
                          <w:p w:rsidR="00230703" w:rsidRPr="00230703" w:rsidRDefault="00230703" w:rsidP="0023070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Cardiac monitoring</w:t>
                            </w:r>
                          </w:p>
                          <w:p w:rsidR="00230703" w:rsidRPr="00230703" w:rsidRDefault="00230703" w:rsidP="0023070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Complete a risk assessment &amp; inform the Directorate Matron</w:t>
                            </w:r>
                          </w:p>
                          <w:p w:rsidR="00230703" w:rsidRPr="00230703" w:rsidRDefault="00230703" w:rsidP="0023070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Consider transfer to a level 2 facility</w:t>
                            </w:r>
                          </w:p>
                          <w:p w:rsidR="00230703" w:rsidRPr="00230703" w:rsidRDefault="00230703" w:rsidP="0023070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Increase nursing ratio to 1:1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30703" w:rsidTr="00230703">
        <w:trPr>
          <w:cantSplit/>
          <w:trHeight w:val="1154"/>
        </w:trPr>
        <w:tc>
          <w:tcPr>
            <w:tcW w:w="1210" w:type="dxa"/>
            <w:textDirection w:val="btLr"/>
          </w:tcPr>
          <w:p w:rsidR="00230703" w:rsidRPr="00230703" w:rsidRDefault="00230703" w:rsidP="00230703">
            <w:pPr>
              <w:spacing w:before="100" w:after="100" w:line="36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Signature &amp; band</w:t>
            </w:r>
          </w:p>
        </w:tc>
        <w:tc>
          <w:tcPr>
            <w:tcW w:w="1210" w:type="dxa"/>
          </w:tcPr>
          <w:p w:rsidR="00230703" w:rsidRDefault="00230703" w:rsidP="006549EA">
            <w:pPr>
              <w:spacing w:before="100" w:after="100" w:line="360" w:lineRule="auto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1210" w:type="dxa"/>
          </w:tcPr>
          <w:p w:rsidR="00230703" w:rsidRDefault="00230703" w:rsidP="006549EA">
            <w:pPr>
              <w:spacing w:before="100" w:after="100" w:line="360" w:lineRule="auto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1211" w:type="dxa"/>
          </w:tcPr>
          <w:p w:rsidR="00230703" w:rsidRDefault="00230703" w:rsidP="006549EA">
            <w:pPr>
              <w:spacing w:before="100" w:after="100" w:line="360" w:lineRule="auto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1210" w:type="dxa"/>
          </w:tcPr>
          <w:p w:rsidR="00230703" w:rsidRDefault="00230703" w:rsidP="006549EA">
            <w:pPr>
              <w:spacing w:before="100" w:after="100" w:line="360" w:lineRule="auto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1210" w:type="dxa"/>
          </w:tcPr>
          <w:p w:rsidR="00230703" w:rsidRDefault="00230703" w:rsidP="006549EA">
            <w:pPr>
              <w:spacing w:before="100" w:after="100" w:line="360" w:lineRule="auto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1211" w:type="dxa"/>
          </w:tcPr>
          <w:p w:rsidR="00230703" w:rsidRDefault="00230703" w:rsidP="006549EA">
            <w:pPr>
              <w:spacing w:before="100" w:after="100" w:line="360" w:lineRule="auto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</w:tr>
      <w:tr w:rsidR="00230703" w:rsidTr="00230703">
        <w:trPr>
          <w:cantSplit/>
          <w:trHeight w:val="1154"/>
        </w:trPr>
        <w:tc>
          <w:tcPr>
            <w:tcW w:w="1210" w:type="dxa"/>
            <w:textDirection w:val="btLr"/>
          </w:tcPr>
          <w:p w:rsidR="00230703" w:rsidRPr="00230703" w:rsidRDefault="00230703" w:rsidP="00230703">
            <w:pPr>
              <w:spacing w:before="100" w:after="100" w:line="36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Action taken (if any)</w:t>
            </w:r>
          </w:p>
        </w:tc>
        <w:tc>
          <w:tcPr>
            <w:tcW w:w="1210" w:type="dxa"/>
          </w:tcPr>
          <w:p w:rsidR="00230703" w:rsidRDefault="00230703" w:rsidP="006549EA">
            <w:pPr>
              <w:spacing w:before="100" w:after="100" w:line="360" w:lineRule="auto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1210" w:type="dxa"/>
          </w:tcPr>
          <w:p w:rsidR="00230703" w:rsidRDefault="00230703" w:rsidP="006549EA">
            <w:pPr>
              <w:spacing w:before="100" w:after="100" w:line="360" w:lineRule="auto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1211" w:type="dxa"/>
          </w:tcPr>
          <w:p w:rsidR="00230703" w:rsidRDefault="00230703" w:rsidP="006549EA">
            <w:pPr>
              <w:spacing w:before="100" w:after="100" w:line="360" w:lineRule="auto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1210" w:type="dxa"/>
          </w:tcPr>
          <w:p w:rsidR="00230703" w:rsidRDefault="00230703" w:rsidP="006549EA">
            <w:pPr>
              <w:spacing w:before="100" w:after="100" w:line="360" w:lineRule="auto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1210" w:type="dxa"/>
          </w:tcPr>
          <w:p w:rsidR="00230703" w:rsidRDefault="00230703" w:rsidP="006549EA">
            <w:pPr>
              <w:spacing w:before="100" w:after="100" w:line="360" w:lineRule="auto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1211" w:type="dxa"/>
          </w:tcPr>
          <w:p w:rsidR="00230703" w:rsidRDefault="00230703" w:rsidP="006549EA">
            <w:pPr>
              <w:spacing w:before="100" w:after="100" w:line="360" w:lineRule="auto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</w:tr>
      <w:tr w:rsidR="00230703" w:rsidTr="00230703">
        <w:trPr>
          <w:cantSplit/>
          <w:trHeight w:val="1154"/>
        </w:trPr>
        <w:tc>
          <w:tcPr>
            <w:tcW w:w="1210" w:type="dxa"/>
            <w:textDirection w:val="btLr"/>
          </w:tcPr>
          <w:p w:rsidR="00230703" w:rsidRPr="00230703" w:rsidRDefault="00230703" w:rsidP="00230703">
            <w:pPr>
              <w:spacing w:before="100" w:after="100" w:line="36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Total score</w:t>
            </w:r>
          </w:p>
        </w:tc>
        <w:tc>
          <w:tcPr>
            <w:tcW w:w="1210" w:type="dxa"/>
          </w:tcPr>
          <w:p w:rsidR="00230703" w:rsidRDefault="00230703" w:rsidP="006549EA">
            <w:pPr>
              <w:spacing w:before="100" w:after="100" w:line="360" w:lineRule="auto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1210" w:type="dxa"/>
          </w:tcPr>
          <w:p w:rsidR="00230703" w:rsidRDefault="00230703" w:rsidP="006549EA">
            <w:pPr>
              <w:spacing w:before="100" w:after="100" w:line="360" w:lineRule="auto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1211" w:type="dxa"/>
          </w:tcPr>
          <w:p w:rsidR="00230703" w:rsidRDefault="00230703" w:rsidP="006549EA">
            <w:pPr>
              <w:spacing w:before="100" w:after="100" w:line="360" w:lineRule="auto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1210" w:type="dxa"/>
          </w:tcPr>
          <w:p w:rsidR="00230703" w:rsidRDefault="00230703" w:rsidP="006549EA">
            <w:pPr>
              <w:spacing w:before="100" w:after="100" w:line="360" w:lineRule="auto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1210" w:type="dxa"/>
          </w:tcPr>
          <w:p w:rsidR="00230703" w:rsidRDefault="00230703" w:rsidP="006549EA">
            <w:pPr>
              <w:spacing w:before="100" w:after="100" w:line="360" w:lineRule="auto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1211" w:type="dxa"/>
          </w:tcPr>
          <w:p w:rsidR="00230703" w:rsidRDefault="00230703" w:rsidP="006549EA">
            <w:pPr>
              <w:spacing w:before="100" w:after="100" w:line="360" w:lineRule="auto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</w:tr>
      <w:tr w:rsidR="00230703" w:rsidTr="00230703">
        <w:trPr>
          <w:cantSplit/>
          <w:trHeight w:val="1154"/>
        </w:trPr>
        <w:tc>
          <w:tcPr>
            <w:tcW w:w="1210" w:type="dxa"/>
            <w:textDirection w:val="btLr"/>
          </w:tcPr>
          <w:p w:rsidR="00230703" w:rsidRPr="00230703" w:rsidRDefault="00230703" w:rsidP="00230703">
            <w:pPr>
              <w:spacing w:before="100" w:after="100" w:line="36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Interface</w:t>
            </w:r>
          </w:p>
        </w:tc>
        <w:tc>
          <w:tcPr>
            <w:tcW w:w="1210" w:type="dxa"/>
          </w:tcPr>
          <w:p w:rsidR="00230703" w:rsidRDefault="00230703" w:rsidP="006549EA">
            <w:pPr>
              <w:spacing w:before="100" w:after="100" w:line="360" w:lineRule="auto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1210" w:type="dxa"/>
          </w:tcPr>
          <w:p w:rsidR="00230703" w:rsidRDefault="00230703" w:rsidP="006549EA">
            <w:pPr>
              <w:spacing w:before="100" w:after="100" w:line="360" w:lineRule="auto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1211" w:type="dxa"/>
          </w:tcPr>
          <w:p w:rsidR="00230703" w:rsidRDefault="00230703" w:rsidP="006549EA">
            <w:pPr>
              <w:spacing w:before="100" w:after="100" w:line="360" w:lineRule="auto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1210" w:type="dxa"/>
          </w:tcPr>
          <w:p w:rsidR="00230703" w:rsidRDefault="00230703" w:rsidP="006549EA">
            <w:pPr>
              <w:spacing w:before="100" w:after="100" w:line="360" w:lineRule="auto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1210" w:type="dxa"/>
          </w:tcPr>
          <w:p w:rsidR="00230703" w:rsidRDefault="00230703" w:rsidP="006549EA">
            <w:pPr>
              <w:spacing w:before="100" w:after="100" w:line="360" w:lineRule="auto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1211" w:type="dxa"/>
          </w:tcPr>
          <w:p w:rsidR="00230703" w:rsidRDefault="00230703" w:rsidP="006549EA">
            <w:pPr>
              <w:spacing w:before="100" w:after="100" w:line="360" w:lineRule="auto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</w:tr>
      <w:tr w:rsidR="00230703" w:rsidTr="00230703">
        <w:trPr>
          <w:cantSplit/>
          <w:trHeight w:val="1154"/>
        </w:trPr>
        <w:tc>
          <w:tcPr>
            <w:tcW w:w="1210" w:type="dxa"/>
            <w:textDirection w:val="btLr"/>
          </w:tcPr>
          <w:p w:rsidR="00230703" w:rsidRPr="00230703" w:rsidRDefault="00230703" w:rsidP="00230703">
            <w:pPr>
              <w:spacing w:before="100" w:after="100" w:line="36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Acid base balance</w:t>
            </w:r>
          </w:p>
        </w:tc>
        <w:tc>
          <w:tcPr>
            <w:tcW w:w="1210" w:type="dxa"/>
          </w:tcPr>
          <w:p w:rsidR="00230703" w:rsidRDefault="00230703" w:rsidP="006549EA">
            <w:pPr>
              <w:spacing w:before="100" w:after="100" w:line="360" w:lineRule="auto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1210" w:type="dxa"/>
          </w:tcPr>
          <w:p w:rsidR="00230703" w:rsidRDefault="00230703" w:rsidP="006549EA">
            <w:pPr>
              <w:spacing w:before="100" w:after="100" w:line="360" w:lineRule="auto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1211" w:type="dxa"/>
          </w:tcPr>
          <w:p w:rsidR="00230703" w:rsidRDefault="00230703" w:rsidP="006549EA">
            <w:pPr>
              <w:spacing w:before="100" w:after="100" w:line="360" w:lineRule="auto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1210" w:type="dxa"/>
          </w:tcPr>
          <w:p w:rsidR="00230703" w:rsidRDefault="00230703" w:rsidP="006549EA">
            <w:pPr>
              <w:spacing w:before="100" w:after="100" w:line="360" w:lineRule="auto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1210" w:type="dxa"/>
          </w:tcPr>
          <w:p w:rsidR="00230703" w:rsidRDefault="00230703" w:rsidP="006549EA">
            <w:pPr>
              <w:spacing w:before="100" w:after="100" w:line="360" w:lineRule="auto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1211" w:type="dxa"/>
          </w:tcPr>
          <w:p w:rsidR="00230703" w:rsidRDefault="00230703" w:rsidP="006549EA">
            <w:pPr>
              <w:spacing w:before="100" w:after="100" w:line="360" w:lineRule="auto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</w:tr>
      <w:tr w:rsidR="00230703" w:rsidTr="00230703">
        <w:trPr>
          <w:cantSplit/>
          <w:trHeight w:val="1154"/>
        </w:trPr>
        <w:tc>
          <w:tcPr>
            <w:tcW w:w="1210" w:type="dxa"/>
            <w:textDirection w:val="btLr"/>
          </w:tcPr>
          <w:p w:rsidR="00230703" w:rsidRPr="00230703" w:rsidRDefault="00230703" w:rsidP="00230703">
            <w:pPr>
              <w:spacing w:before="100" w:after="100" w:line="36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Gastro-Intestinal status</w:t>
            </w:r>
          </w:p>
        </w:tc>
        <w:tc>
          <w:tcPr>
            <w:tcW w:w="1210" w:type="dxa"/>
          </w:tcPr>
          <w:p w:rsidR="00230703" w:rsidRDefault="00230703" w:rsidP="006549EA">
            <w:pPr>
              <w:spacing w:before="100" w:after="100" w:line="360" w:lineRule="auto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1210" w:type="dxa"/>
          </w:tcPr>
          <w:p w:rsidR="00230703" w:rsidRDefault="00230703" w:rsidP="006549EA">
            <w:pPr>
              <w:spacing w:before="100" w:after="100" w:line="360" w:lineRule="auto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1211" w:type="dxa"/>
          </w:tcPr>
          <w:p w:rsidR="00230703" w:rsidRDefault="00230703" w:rsidP="006549EA">
            <w:pPr>
              <w:spacing w:before="100" w:after="100" w:line="360" w:lineRule="auto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1210" w:type="dxa"/>
          </w:tcPr>
          <w:p w:rsidR="00230703" w:rsidRDefault="00230703" w:rsidP="006549EA">
            <w:pPr>
              <w:spacing w:before="100" w:after="100" w:line="360" w:lineRule="auto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1210" w:type="dxa"/>
          </w:tcPr>
          <w:p w:rsidR="00230703" w:rsidRDefault="00230703" w:rsidP="006549EA">
            <w:pPr>
              <w:spacing w:before="100" w:after="100" w:line="360" w:lineRule="auto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1211" w:type="dxa"/>
          </w:tcPr>
          <w:p w:rsidR="00230703" w:rsidRDefault="00A67781" w:rsidP="006549EA">
            <w:pPr>
              <w:spacing w:before="100" w:after="100" w:line="360" w:lineRule="auto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46943224" wp14:editId="3E545A3B">
                      <wp:simplePos x="0" y="0"/>
                      <wp:positionH relativeFrom="column">
                        <wp:posOffset>882208</wp:posOffset>
                      </wp:positionH>
                      <wp:positionV relativeFrom="paragraph">
                        <wp:posOffset>511589</wp:posOffset>
                      </wp:positionV>
                      <wp:extent cx="1478915" cy="2989138"/>
                      <wp:effectExtent l="0" t="0" r="26035" b="20955"/>
                      <wp:wrapNone/>
                      <wp:docPr id="83" name="Text Box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78915" cy="298913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67781" w:rsidRDefault="00A67781" w:rsidP="00A67781">
                                  <w:pPr>
                                    <w:spacing w:before="100" w:after="100" w:line="240" w:lineRule="auto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Score 8 or less:   at risk</w:t>
                                  </w:r>
                                </w:p>
                                <w:p w:rsidR="00A67781" w:rsidRPr="00A67781" w:rsidRDefault="00A67781" w:rsidP="00A67781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spacing w:before="100" w:after="100" w:line="240" w:lineRule="auto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Follow respiratory team plan</w:t>
                                  </w:r>
                                </w:p>
                                <w:p w:rsidR="00A67781" w:rsidRDefault="00A67781" w:rsidP="00A67781">
                                  <w:pPr>
                                    <w:spacing w:before="100" w:after="100" w:line="240" w:lineRule="auto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Score 9 – 12:   high risk</w:t>
                                  </w:r>
                                </w:p>
                                <w:p w:rsidR="00A67781" w:rsidRDefault="00A67781" w:rsidP="00A67781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spacing w:before="100" w:after="100"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Continuous oxygen saturation monitoring</w:t>
                                  </w:r>
                                </w:p>
                                <w:p w:rsidR="00A67781" w:rsidRDefault="00A67781" w:rsidP="00A67781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spacing w:before="100" w:after="100"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Hourly cardiovascular monitoring</w:t>
                                  </w:r>
                                </w:p>
                                <w:p w:rsidR="00A67781" w:rsidRPr="00A67781" w:rsidRDefault="00A67781" w:rsidP="00A67781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spacing w:before="100" w:after="100"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Nursing ratio 1:6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3" o:spid="_x0000_s1035" type="#_x0000_t202" style="position:absolute;margin-left:69.45pt;margin-top:40.3pt;width:116.45pt;height:235.35pt;z-index:251748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" fillcolor="white [3201]" strokeweight=".5pt">
                      <v:textbox style="layout-flow:vertical;mso-layout-flow-alt:bottom-to-top">
                        <w:txbxContent>
                          <w:p w:rsidR="00A67781" w:rsidRDefault="00A67781" w:rsidP="00A67781">
                            <w:pPr>
                              <w:spacing w:before="100" w:after="10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Score 8 or less:   at risk</w:t>
                            </w:r>
                          </w:p>
                          <w:p w:rsidR="00A67781" w:rsidRPr="00A67781" w:rsidRDefault="00A67781" w:rsidP="00A6778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before="100" w:after="10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Follow respiratory team plan</w:t>
                            </w:r>
                          </w:p>
                          <w:p w:rsidR="00A67781" w:rsidRDefault="00A67781" w:rsidP="00A67781">
                            <w:pPr>
                              <w:spacing w:before="100" w:after="10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Score 9 – 12:   high risk</w:t>
                            </w:r>
                          </w:p>
                          <w:p w:rsidR="00A67781" w:rsidRDefault="00A67781" w:rsidP="00A6778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before="100" w:after="10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Continuous oxygen saturation monitoring</w:t>
                            </w:r>
                          </w:p>
                          <w:p w:rsidR="00A67781" w:rsidRDefault="00A67781" w:rsidP="00A6778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before="100" w:after="10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Hourly cardiovascular monitoring</w:t>
                            </w:r>
                          </w:p>
                          <w:p w:rsidR="00A67781" w:rsidRPr="00A67781" w:rsidRDefault="00A67781" w:rsidP="00A6778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before="100" w:after="10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Nursing ratio 1:6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30703" w:rsidTr="00230703">
        <w:trPr>
          <w:cantSplit/>
          <w:trHeight w:val="1154"/>
        </w:trPr>
        <w:tc>
          <w:tcPr>
            <w:tcW w:w="1210" w:type="dxa"/>
            <w:textDirection w:val="btLr"/>
          </w:tcPr>
          <w:p w:rsidR="00230703" w:rsidRPr="00230703" w:rsidRDefault="00230703" w:rsidP="00230703">
            <w:pPr>
              <w:spacing w:before="100" w:after="100" w:line="36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Cardio-vascular status</w:t>
            </w:r>
          </w:p>
        </w:tc>
        <w:tc>
          <w:tcPr>
            <w:tcW w:w="1210" w:type="dxa"/>
          </w:tcPr>
          <w:p w:rsidR="00230703" w:rsidRDefault="00230703" w:rsidP="006549EA">
            <w:pPr>
              <w:spacing w:before="100" w:after="100" w:line="360" w:lineRule="auto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1210" w:type="dxa"/>
          </w:tcPr>
          <w:p w:rsidR="00230703" w:rsidRDefault="00230703" w:rsidP="006549EA">
            <w:pPr>
              <w:spacing w:before="100" w:after="100" w:line="360" w:lineRule="auto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1211" w:type="dxa"/>
          </w:tcPr>
          <w:p w:rsidR="00230703" w:rsidRDefault="00230703" w:rsidP="006549EA">
            <w:pPr>
              <w:spacing w:before="100" w:after="100" w:line="360" w:lineRule="auto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1210" w:type="dxa"/>
          </w:tcPr>
          <w:p w:rsidR="00230703" w:rsidRDefault="00230703" w:rsidP="006549EA">
            <w:pPr>
              <w:spacing w:before="100" w:after="100" w:line="360" w:lineRule="auto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1210" w:type="dxa"/>
          </w:tcPr>
          <w:p w:rsidR="00230703" w:rsidRDefault="00230703" w:rsidP="006549EA">
            <w:pPr>
              <w:spacing w:before="100" w:after="100" w:line="360" w:lineRule="auto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1211" w:type="dxa"/>
          </w:tcPr>
          <w:p w:rsidR="00230703" w:rsidRDefault="00230703" w:rsidP="006549EA">
            <w:pPr>
              <w:spacing w:before="100" w:after="100" w:line="360" w:lineRule="auto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</w:tr>
      <w:tr w:rsidR="00230703" w:rsidTr="00230703">
        <w:trPr>
          <w:cantSplit/>
          <w:trHeight w:val="1204"/>
        </w:trPr>
        <w:tc>
          <w:tcPr>
            <w:tcW w:w="1210" w:type="dxa"/>
            <w:textDirection w:val="btLr"/>
          </w:tcPr>
          <w:p w:rsidR="00230703" w:rsidRPr="00230703" w:rsidRDefault="00230703" w:rsidP="00230703">
            <w:pPr>
              <w:spacing w:before="100" w:after="100" w:line="36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Neurological status</w:t>
            </w:r>
          </w:p>
        </w:tc>
        <w:tc>
          <w:tcPr>
            <w:tcW w:w="1210" w:type="dxa"/>
          </w:tcPr>
          <w:p w:rsidR="00230703" w:rsidRDefault="00230703" w:rsidP="006549EA">
            <w:pPr>
              <w:spacing w:before="100" w:after="100" w:line="360" w:lineRule="auto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1210" w:type="dxa"/>
          </w:tcPr>
          <w:p w:rsidR="00230703" w:rsidRDefault="00230703" w:rsidP="006549EA">
            <w:pPr>
              <w:spacing w:before="100" w:after="100" w:line="360" w:lineRule="auto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1211" w:type="dxa"/>
          </w:tcPr>
          <w:p w:rsidR="00230703" w:rsidRDefault="00230703" w:rsidP="006549EA">
            <w:pPr>
              <w:spacing w:before="100" w:after="100" w:line="360" w:lineRule="auto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1210" w:type="dxa"/>
          </w:tcPr>
          <w:p w:rsidR="00230703" w:rsidRDefault="00230703" w:rsidP="006549EA">
            <w:pPr>
              <w:spacing w:before="100" w:after="100" w:line="360" w:lineRule="auto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1210" w:type="dxa"/>
          </w:tcPr>
          <w:p w:rsidR="00230703" w:rsidRDefault="00230703" w:rsidP="006549EA">
            <w:pPr>
              <w:spacing w:before="100" w:after="100" w:line="360" w:lineRule="auto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1211" w:type="dxa"/>
          </w:tcPr>
          <w:p w:rsidR="00230703" w:rsidRDefault="00230703" w:rsidP="006549EA">
            <w:pPr>
              <w:spacing w:before="100" w:after="100" w:line="360" w:lineRule="auto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</w:tr>
      <w:tr w:rsidR="00230703" w:rsidTr="00230703">
        <w:trPr>
          <w:cantSplit/>
          <w:trHeight w:val="1154"/>
        </w:trPr>
        <w:tc>
          <w:tcPr>
            <w:tcW w:w="1210" w:type="dxa"/>
            <w:textDirection w:val="btLr"/>
          </w:tcPr>
          <w:p w:rsidR="00230703" w:rsidRPr="00230703" w:rsidRDefault="00230703" w:rsidP="00230703">
            <w:pPr>
              <w:spacing w:before="100" w:after="100" w:line="36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30703">
              <w:rPr>
                <w:rFonts w:ascii="Arial" w:hAnsi="Arial" w:cs="Arial"/>
                <w:b/>
                <w:sz w:val="16"/>
                <w:szCs w:val="16"/>
              </w:rPr>
              <w:t>Respiratory status</w:t>
            </w:r>
          </w:p>
        </w:tc>
        <w:tc>
          <w:tcPr>
            <w:tcW w:w="1210" w:type="dxa"/>
          </w:tcPr>
          <w:p w:rsidR="00230703" w:rsidRDefault="00230703" w:rsidP="006549EA">
            <w:pPr>
              <w:spacing w:before="100" w:after="100" w:line="360" w:lineRule="auto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1210" w:type="dxa"/>
          </w:tcPr>
          <w:p w:rsidR="00230703" w:rsidRDefault="00230703" w:rsidP="006549EA">
            <w:pPr>
              <w:spacing w:before="100" w:after="100" w:line="360" w:lineRule="auto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1211" w:type="dxa"/>
          </w:tcPr>
          <w:p w:rsidR="00230703" w:rsidRDefault="00230703" w:rsidP="006549EA">
            <w:pPr>
              <w:spacing w:before="100" w:after="100" w:line="360" w:lineRule="auto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1210" w:type="dxa"/>
          </w:tcPr>
          <w:p w:rsidR="00230703" w:rsidRDefault="00230703" w:rsidP="006549EA">
            <w:pPr>
              <w:spacing w:before="100" w:after="100" w:line="360" w:lineRule="auto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1210" w:type="dxa"/>
          </w:tcPr>
          <w:p w:rsidR="00230703" w:rsidRDefault="00230703" w:rsidP="006549EA">
            <w:pPr>
              <w:spacing w:before="100" w:after="100" w:line="360" w:lineRule="auto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1211" w:type="dxa"/>
          </w:tcPr>
          <w:p w:rsidR="00230703" w:rsidRDefault="00230703" w:rsidP="006549EA">
            <w:pPr>
              <w:spacing w:before="100" w:after="100" w:line="360" w:lineRule="auto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</w:tr>
      <w:tr w:rsidR="00230703" w:rsidTr="00230703">
        <w:trPr>
          <w:cantSplit/>
          <w:trHeight w:val="1152"/>
        </w:trPr>
        <w:tc>
          <w:tcPr>
            <w:tcW w:w="1210" w:type="dxa"/>
            <w:textDirection w:val="btLr"/>
          </w:tcPr>
          <w:p w:rsidR="00230703" w:rsidRPr="00230703" w:rsidRDefault="00230703" w:rsidP="00230703">
            <w:pPr>
              <w:spacing w:before="100" w:after="100" w:line="36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30703">
              <w:rPr>
                <w:rFonts w:ascii="Arial" w:hAnsi="Arial" w:cs="Arial"/>
                <w:b/>
                <w:sz w:val="16"/>
                <w:szCs w:val="16"/>
              </w:rPr>
              <w:t>Reason for therapy</w:t>
            </w:r>
          </w:p>
        </w:tc>
        <w:tc>
          <w:tcPr>
            <w:tcW w:w="1210" w:type="dxa"/>
          </w:tcPr>
          <w:p w:rsidR="00230703" w:rsidRDefault="00230703" w:rsidP="006549EA">
            <w:pPr>
              <w:spacing w:before="100" w:after="100" w:line="360" w:lineRule="auto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1210" w:type="dxa"/>
          </w:tcPr>
          <w:p w:rsidR="00230703" w:rsidRDefault="00230703" w:rsidP="006549EA">
            <w:pPr>
              <w:spacing w:before="100" w:after="100" w:line="360" w:lineRule="auto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1211" w:type="dxa"/>
          </w:tcPr>
          <w:p w:rsidR="00230703" w:rsidRDefault="00230703" w:rsidP="006549EA">
            <w:pPr>
              <w:spacing w:before="100" w:after="100" w:line="360" w:lineRule="auto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1210" w:type="dxa"/>
          </w:tcPr>
          <w:p w:rsidR="00230703" w:rsidRDefault="00230703" w:rsidP="006549EA">
            <w:pPr>
              <w:spacing w:before="100" w:after="100" w:line="360" w:lineRule="auto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1210" w:type="dxa"/>
          </w:tcPr>
          <w:p w:rsidR="00230703" w:rsidRDefault="00230703" w:rsidP="006549EA">
            <w:pPr>
              <w:spacing w:before="100" w:after="100" w:line="360" w:lineRule="auto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1211" w:type="dxa"/>
          </w:tcPr>
          <w:p w:rsidR="00230703" w:rsidRDefault="00230703" w:rsidP="006549EA">
            <w:pPr>
              <w:spacing w:before="100" w:after="100" w:line="360" w:lineRule="auto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</w:tr>
      <w:tr w:rsidR="00230703" w:rsidTr="00230703">
        <w:trPr>
          <w:cantSplit/>
          <w:trHeight w:val="701"/>
        </w:trPr>
        <w:tc>
          <w:tcPr>
            <w:tcW w:w="1210" w:type="dxa"/>
            <w:textDirection w:val="btLr"/>
          </w:tcPr>
          <w:p w:rsidR="00230703" w:rsidRPr="00230703" w:rsidRDefault="00230703" w:rsidP="00230703">
            <w:pPr>
              <w:spacing w:before="100" w:after="100" w:line="360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210" w:type="dxa"/>
          </w:tcPr>
          <w:p w:rsidR="00230703" w:rsidRDefault="00230703" w:rsidP="006549EA">
            <w:pPr>
              <w:spacing w:before="100" w:after="100" w:line="360" w:lineRule="auto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1210" w:type="dxa"/>
          </w:tcPr>
          <w:p w:rsidR="00230703" w:rsidRDefault="00230703" w:rsidP="006549EA">
            <w:pPr>
              <w:spacing w:before="100" w:after="100" w:line="360" w:lineRule="auto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1211" w:type="dxa"/>
          </w:tcPr>
          <w:p w:rsidR="00230703" w:rsidRDefault="00230703" w:rsidP="006549EA">
            <w:pPr>
              <w:spacing w:before="100" w:after="100" w:line="360" w:lineRule="auto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1210" w:type="dxa"/>
          </w:tcPr>
          <w:p w:rsidR="00230703" w:rsidRDefault="00230703" w:rsidP="006549EA">
            <w:pPr>
              <w:spacing w:before="100" w:after="100" w:line="360" w:lineRule="auto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1210" w:type="dxa"/>
          </w:tcPr>
          <w:p w:rsidR="00230703" w:rsidRDefault="00230703" w:rsidP="006549EA">
            <w:pPr>
              <w:spacing w:before="100" w:after="100" w:line="360" w:lineRule="auto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1211" w:type="dxa"/>
          </w:tcPr>
          <w:p w:rsidR="00230703" w:rsidRDefault="00230703" w:rsidP="006549EA">
            <w:pPr>
              <w:spacing w:before="100" w:after="100" w:line="360" w:lineRule="auto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</w:tr>
    </w:tbl>
    <w:p w:rsidR="00A67781" w:rsidRPr="00A67781" w:rsidRDefault="00A67781" w:rsidP="00A67781">
      <w:pPr>
        <w:spacing w:before="100" w:after="100" w:line="360" w:lineRule="auto"/>
        <w:jc w:val="center"/>
        <w:rPr>
          <w:rFonts w:ascii="Arial" w:hAnsi="Arial" w:cs="Arial"/>
          <w:color w:val="7F7F7F" w:themeColor="text1" w:themeTint="80"/>
          <w:sz w:val="16"/>
          <w:szCs w:val="16"/>
        </w:rPr>
      </w:pPr>
    </w:p>
    <w:p w:rsidR="00A67781" w:rsidRDefault="00A67781" w:rsidP="00A67781">
      <w:pPr>
        <w:spacing w:before="100" w:after="100" w:line="360" w:lineRule="auto"/>
        <w:jc w:val="center"/>
        <w:rPr>
          <w:rFonts w:ascii="Arial" w:hAnsi="Arial" w:cs="Arial"/>
          <w:color w:val="7F7F7F" w:themeColor="text1" w:themeTint="80"/>
          <w:sz w:val="24"/>
          <w:szCs w:val="24"/>
        </w:rPr>
      </w:pPr>
      <w:r>
        <w:rPr>
          <w:rFonts w:ascii="Arial" w:hAnsi="Arial" w:cs="Arial"/>
          <w:color w:val="7F7F7F" w:themeColor="text1" w:themeTint="80"/>
          <w:sz w:val="24"/>
          <w:szCs w:val="24"/>
        </w:rPr>
        <w:t>Page 7</w:t>
      </w:r>
    </w:p>
    <w:p w:rsidR="00A67781" w:rsidRDefault="00A67781" w:rsidP="00A67781">
      <w:pPr>
        <w:spacing w:after="0" w:line="240" w:lineRule="auto"/>
        <w:jc w:val="right"/>
        <w:rPr>
          <w:rFonts w:ascii="Arial" w:hAnsi="Arial" w:cs="Arial"/>
          <w:color w:val="7F7F7F" w:themeColor="text1" w:themeTint="80"/>
          <w:sz w:val="24"/>
          <w:szCs w:val="24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7A2FEAD" wp14:editId="73111E5E">
                <wp:simplePos x="0" y="0"/>
                <wp:positionH relativeFrom="column">
                  <wp:posOffset>-45085</wp:posOffset>
                </wp:positionH>
                <wp:positionV relativeFrom="paragraph">
                  <wp:posOffset>154194</wp:posOffset>
                </wp:positionV>
                <wp:extent cx="5367130" cy="508883"/>
                <wp:effectExtent l="0" t="0" r="0" b="5715"/>
                <wp:wrapNone/>
                <wp:docPr id="85" name="Text Box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7130" cy="5088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844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  <w:gridCol w:w="3939"/>
                            </w:tblGrid>
                            <w:tr w:rsidR="00A67781" w:rsidTr="000341EE">
                              <w:trPr>
                                <w:trHeight w:val="574"/>
                              </w:trPr>
                              <w:tc>
                                <w:tcPr>
                                  <w:tcW w:w="4503" w:type="dxa"/>
                                </w:tcPr>
                                <w:p w:rsidR="00A67781" w:rsidRPr="008320F8" w:rsidRDefault="00A67781" w:rsidP="0004275B">
                                  <w:pPr>
                                    <w:spacing w:before="100" w:after="100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Patient name:</w:t>
                                  </w:r>
                                </w:p>
                              </w:tc>
                              <w:tc>
                                <w:tcPr>
                                  <w:tcW w:w="3939" w:type="dxa"/>
                                </w:tcPr>
                                <w:p w:rsidR="00A67781" w:rsidRPr="008320F8" w:rsidRDefault="00A67781" w:rsidP="0004275B">
                                  <w:pPr>
                                    <w:spacing w:before="100" w:after="100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Hospital number:</w:t>
                                  </w:r>
                                </w:p>
                              </w:tc>
                            </w:tr>
                          </w:tbl>
                          <w:p w:rsidR="00A67781" w:rsidRDefault="00A67781" w:rsidP="00A6778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5" o:spid="_x0000_s1036" type="#_x0000_t202" style="position:absolute;left:0;text-align:left;margin-left:-3.55pt;margin-top:12.15pt;width:422.6pt;height:40.05pt;z-index:251750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" filled="f" stroked="f" strokeweight=".5pt">
                <v:textbox>
                  <w:txbxContent>
                    <w:tbl>
                      <w:tblPr>
                        <w:tblStyle w:val="TableGrid"/>
                        <w:tblW w:w="8442" w:type="dxa"/>
                        <w:tblLook w:val="04A0" w:firstRow="1" w:lastRow="0" w:firstColumn="1" w:lastColumn="0" w:noHBand="0" w:noVBand="1"/>
                      </w:tblPr>
                      <w:tblGrid>
                        <w:gridCol w:w="4503"/>
                        <w:gridCol w:w="3939"/>
                      </w:tblGrid>
                      <w:tr w:rsidR="00A67781" w:rsidTr="000341EE">
                        <w:trPr>
                          <w:trHeight w:val="574"/>
                        </w:trPr>
                        <w:tc>
                          <w:tcPr>
                            <w:tcW w:w="4503" w:type="dxa"/>
                          </w:tcPr>
                          <w:p w:rsidR="00A67781" w:rsidRPr="008320F8" w:rsidRDefault="00A67781" w:rsidP="0004275B">
                            <w:pPr>
                              <w:spacing w:before="100" w:after="10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Patient name:</w:t>
                            </w:r>
                          </w:p>
                        </w:tc>
                        <w:tc>
                          <w:tcPr>
                            <w:tcW w:w="3939" w:type="dxa"/>
                          </w:tcPr>
                          <w:p w:rsidR="00A67781" w:rsidRPr="008320F8" w:rsidRDefault="00A67781" w:rsidP="0004275B">
                            <w:pPr>
                              <w:spacing w:before="100" w:after="10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Hospital number:</w:t>
                            </w:r>
                          </w:p>
                        </w:tc>
                      </w:tr>
                    </w:tbl>
                    <w:p w:rsidR="00A67781" w:rsidRDefault="00A67781" w:rsidP="00A67781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72C6EF16" wp14:editId="54CF1142">
            <wp:extent cx="1630018" cy="900316"/>
            <wp:effectExtent l="0" t="0" r="8890" b="0"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812" cy="900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781" w:rsidRDefault="00A67781" w:rsidP="00A67781">
      <w:pPr>
        <w:spacing w:before="100" w:after="10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 xml:space="preserve">NIV Observation 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Chart </w:t>
      </w:r>
      <w:r>
        <w:rPr>
          <w:rFonts w:ascii="Arial" w:hAnsi="Arial" w:cs="Arial"/>
          <w:sz w:val="20"/>
          <w:szCs w:val="20"/>
        </w:rPr>
        <w:t xml:space="preserve"> -</w:t>
      </w:r>
      <w:proofErr w:type="gramEnd"/>
      <w:r>
        <w:rPr>
          <w:rFonts w:ascii="Arial" w:hAnsi="Arial" w:cs="Arial"/>
          <w:sz w:val="20"/>
          <w:szCs w:val="20"/>
        </w:rPr>
        <w:t xml:space="preserve"> Please complete at initiation of therapy and then hourly; at each point at which a change in settings occurs or the therapy is removed or recommenced.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33"/>
        <w:gridCol w:w="434"/>
        <w:gridCol w:w="433"/>
        <w:gridCol w:w="434"/>
        <w:gridCol w:w="433"/>
        <w:gridCol w:w="434"/>
        <w:gridCol w:w="434"/>
        <w:gridCol w:w="433"/>
        <w:gridCol w:w="434"/>
        <w:gridCol w:w="433"/>
        <w:gridCol w:w="434"/>
        <w:gridCol w:w="434"/>
        <w:gridCol w:w="433"/>
        <w:gridCol w:w="434"/>
        <w:gridCol w:w="433"/>
        <w:gridCol w:w="434"/>
        <w:gridCol w:w="434"/>
        <w:gridCol w:w="773"/>
        <w:gridCol w:w="773"/>
        <w:gridCol w:w="773"/>
        <w:gridCol w:w="773"/>
        <w:gridCol w:w="773"/>
      </w:tblGrid>
      <w:tr w:rsidR="00A67781" w:rsidTr="00A17F8B">
        <w:tc>
          <w:tcPr>
            <w:tcW w:w="433" w:type="dxa"/>
          </w:tcPr>
          <w:p w:rsidR="00A67781" w:rsidRDefault="00A67781" w:rsidP="00A17F8B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34" w:type="dxa"/>
          </w:tcPr>
          <w:p w:rsidR="00A67781" w:rsidRDefault="00A67781" w:rsidP="00A17F8B">
            <w:pPr>
              <w:spacing w:before="100" w:after="100"/>
              <w:ind w:left="355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33" w:type="dxa"/>
          </w:tcPr>
          <w:p w:rsidR="00A67781" w:rsidRDefault="00A67781" w:rsidP="00A17F8B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34" w:type="dxa"/>
          </w:tcPr>
          <w:p w:rsidR="00A67781" w:rsidRDefault="00A67781" w:rsidP="00A17F8B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33" w:type="dxa"/>
          </w:tcPr>
          <w:p w:rsidR="00A67781" w:rsidRDefault="00A67781" w:rsidP="00A17F8B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34" w:type="dxa"/>
          </w:tcPr>
          <w:p w:rsidR="00A67781" w:rsidRDefault="00A67781" w:rsidP="00A17F8B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34" w:type="dxa"/>
          </w:tcPr>
          <w:p w:rsidR="00A67781" w:rsidRDefault="00A67781" w:rsidP="00A17F8B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33" w:type="dxa"/>
          </w:tcPr>
          <w:p w:rsidR="00A67781" w:rsidRDefault="00A67781" w:rsidP="00A17F8B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34" w:type="dxa"/>
          </w:tcPr>
          <w:p w:rsidR="00A67781" w:rsidRDefault="00A67781" w:rsidP="00A17F8B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33" w:type="dxa"/>
          </w:tcPr>
          <w:p w:rsidR="00A67781" w:rsidRDefault="00A67781" w:rsidP="00A17F8B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34" w:type="dxa"/>
          </w:tcPr>
          <w:p w:rsidR="00A67781" w:rsidRDefault="00A67781" w:rsidP="00A17F8B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34" w:type="dxa"/>
          </w:tcPr>
          <w:p w:rsidR="00A67781" w:rsidRDefault="00A67781" w:rsidP="00A17F8B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33" w:type="dxa"/>
          </w:tcPr>
          <w:p w:rsidR="00A67781" w:rsidRDefault="00A67781" w:rsidP="00A17F8B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34" w:type="dxa"/>
          </w:tcPr>
          <w:p w:rsidR="00A67781" w:rsidRDefault="00A67781" w:rsidP="00A17F8B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33" w:type="dxa"/>
          </w:tcPr>
          <w:p w:rsidR="00A67781" w:rsidRDefault="00A67781" w:rsidP="00A17F8B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34" w:type="dxa"/>
          </w:tcPr>
          <w:p w:rsidR="00A67781" w:rsidRDefault="00A67781" w:rsidP="00A17F8B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34" w:type="dxa"/>
          </w:tcPr>
          <w:p w:rsidR="00A67781" w:rsidRDefault="00A67781" w:rsidP="00A17F8B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773" w:type="dxa"/>
          </w:tcPr>
          <w:p w:rsidR="00A67781" w:rsidRDefault="00A67781" w:rsidP="00A17F8B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773" w:type="dxa"/>
          </w:tcPr>
          <w:p w:rsidR="00A67781" w:rsidRDefault="00A67781" w:rsidP="00A17F8B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773" w:type="dxa"/>
          </w:tcPr>
          <w:p w:rsidR="00A67781" w:rsidRDefault="00A67781" w:rsidP="00A17F8B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773" w:type="dxa"/>
          </w:tcPr>
          <w:p w:rsidR="00A67781" w:rsidRDefault="00A67781" w:rsidP="00A17F8B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773" w:type="dxa"/>
          </w:tcPr>
          <w:p w:rsidR="00A67781" w:rsidRDefault="00A67781" w:rsidP="00A17F8B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  <w:p w:rsidR="00A67781" w:rsidRDefault="00A67781" w:rsidP="00A17F8B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  <w:p w:rsidR="00A67781" w:rsidRDefault="00A67781" w:rsidP="00A17F8B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</w:tr>
      <w:tr w:rsidR="00A67781" w:rsidTr="00A17F8B">
        <w:tc>
          <w:tcPr>
            <w:tcW w:w="433" w:type="dxa"/>
          </w:tcPr>
          <w:p w:rsidR="00A67781" w:rsidRDefault="00A67781" w:rsidP="00A17F8B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34" w:type="dxa"/>
          </w:tcPr>
          <w:p w:rsidR="00A67781" w:rsidRDefault="00A67781" w:rsidP="00A17F8B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33" w:type="dxa"/>
          </w:tcPr>
          <w:p w:rsidR="00A67781" w:rsidRDefault="00A67781" w:rsidP="00A17F8B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34" w:type="dxa"/>
          </w:tcPr>
          <w:p w:rsidR="00A67781" w:rsidRDefault="00A67781" w:rsidP="00A17F8B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33" w:type="dxa"/>
          </w:tcPr>
          <w:p w:rsidR="00A67781" w:rsidRDefault="00A67781" w:rsidP="00A17F8B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34" w:type="dxa"/>
          </w:tcPr>
          <w:p w:rsidR="00A67781" w:rsidRDefault="00A67781" w:rsidP="00A17F8B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34" w:type="dxa"/>
          </w:tcPr>
          <w:p w:rsidR="00A67781" w:rsidRDefault="00A67781" w:rsidP="00A17F8B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33" w:type="dxa"/>
          </w:tcPr>
          <w:p w:rsidR="00A67781" w:rsidRDefault="00A67781" w:rsidP="00A17F8B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34" w:type="dxa"/>
          </w:tcPr>
          <w:p w:rsidR="00A67781" w:rsidRDefault="00A67781" w:rsidP="00A17F8B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33" w:type="dxa"/>
          </w:tcPr>
          <w:p w:rsidR="00A67781" w:rsidRDefault="00A67781" w:rsidP="00A17F8B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34" w:type="dxa"/>
          </w:tcPr>
          <w:p w:rsidR="00A67781" w:rsidRDefault="00A67781" w:rsidP="00A17F8B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34" w:type="dxa"/>
          </w:tcPr>
          <w:p w:rsidR="00A67781" w:rsidRDefault="00A67781" w:rsidP="00A17F8B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33" w:type="dxa"/>
          </w:tcPr>
          <w:p w:rsidR="00A67781" w:rsidRDefault="00A67781" w:rsidP="00A17F8B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34" w:type="dxa"/>
          </w:tcPr>
          <w:p w:rsidR="00A67781" w:rsidRDefault="00A67781" w:rsidP="00A17F8B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33" w:type="dxa"/>
          </w:tcPr>
          <w:p w:rsidR="00A67781" w:rsidRDefault="00A67781" w:rsidP="00A17F8B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34" w:type="dxa"/>
          </w:tcPr>
          <w:p w:rsidR="00A67781" w:rsidRDefault="00A67781" w:rsidP="00A17F8B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34" w:type="dxa"/>
          </w:tcPr>
          <w:p w:rsidR="00A67781" w:rsidRDefault="00A67781" w:rsidP="00A17F8B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773" w:type="dxa"/>
          </w:tcPr>
          <w:p w:rsidR="00A67781" w:rsidRDefault="00A67781" w:rsidP="00A17F8B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773" w:type="dxa"/>
          </w:tcPr>
          <w:p w:rsidR="00A67781" w:rsidRDefault="00A67781" w:rsidP="00A17F8B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773" w:type="dxa"/>
          </w:tcPr>
          <w:p w:rsidR="00A67781" w:rsidRDefault="00A67781" w:rsidP="00A17F8B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773" w:type="dxa"/>
          </w:tcPr>
          <w:p w:rsidR="00A67781" w:rsidRDefault="00A67781" w:rsidP="00A17F8B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773" w:type="dxa"/>
          </w:tcPr>
          <w:p w:rsidR="00A67781" w:rsidRDefault="00A67781" w:rsidP="00A17F8B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  <w:p w:rsidR="00A67781" w:rsidRDefault="00A67781" w:rsidP="00A17F8B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  <w:p w:rsidR="00A67781" w:rsidRDefault="00A67781" w:rsidP="00A17F8B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</w:tr>
      <w:tr w:rsidR="00A67781" w:rsidTr="00A17F8B">
        <w:tc>
          <w:tcPr>
            <w:tcW w:w="433" w:type="dxa"/>
          </w:tcPr>
          <w:p w:rsidR="00A67781" w:rsidRDefault="00A67781" w:rsidP="00A17F8B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34" w:type="dxa"/>
          </w:tcPr>
          <w:p w:rsidR="00A67781" w:rsidRDefault="00A67781" w:rsidP="00A17F8B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33" w:type="dxa"/>
          </w:tcPr>
          <w:p w:rsidR="00A67781" w:rsidRDefault="00A67781" w:rsidP="00A17F8B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34" w:type="dxa"/>
          </w:tcPr>
          <w:p w:rsidR="00A67781" w:rsidRDefault="00A67781" w:rsidP="00A17F8B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33" w:type="dxa"/>
          </w:tcPr>
          <w:p w:rsidR="00A67781" w:rsidRDefault="00A67781" w:rsidP="00A17F8B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34" w:type="dxa"/>
          </w:tcPr>
          <w:p w:rsidR="00A67781" w:rsidRDefault="00A67781" w:rsidP="00A17F8B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34" w:type="dxa"/>
          </w:tcPr>
          <w:p w:rsidR="00A67781" w:rsidRDefault="00A67781" w:rsidP="00A17F8B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33" w:type="dxa"/>
          </w:tcPr>
          <w:p w:rsidR="00A67781" w:rsidRDefault="00A67781" w:rsidP="00A17F8B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34" w:type="dxa"/>
          </w:tcPr>
          <w:p w:rsidR="00A67781" w:rsidRDefault="00A67781" w:rsidP="00A17F8B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33" w:type="dxa"/>
          </w:tcPr>
          <w:p w:rsidR="00A67781" w:rsidRDefault="00A67781" w:rsidP="00A17F8B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34" w:type="dxa"/>
          </w:tcPr>
          <w:p w:rsidR="00A67781" w:rsidRDefault="00A67781" w:rsidP="00A17F8B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34" w:type="dxa"/>
          </w:tcPr>
          <w:p w:rsidR="00A67781" w:rsidRDefault="00A67781" w:rsidP="00A17F8B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33" w:type="dxa"/>
          </w:tcPr>
          <w:p w:rsidR="00A67781" w:rsidRDefault="00A67781" w:rsidP="00A17F8B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34" w:type="dxa"/>
          </w:tcPr>
          <w:p w:rsidR="00A67781" w:rsidRDefault="00A67781" w:rsidP="00A17F8B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33" w:type="dxa"/>
          </w:tcPr>
          <w:p w:rsidR="00A67781" w:rsidRDefault="00A67781" w:rsidP="00A17F8B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34" w:type="dxa"/>
          </w:tcPr>
          <w:p w:rsidR="00A67781" w:rsidRDefault="00A67781" w:rsidP="00A17F8B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34" w:type="dxa"/>
          </w:tcPr>
          <w:p w:rsidR="00A67781" w:rsidRDefault="00A67781" w:rsidP="00A17F8B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773" w:type="dxa"/>
          </w:tcPr>
          <w:p w:rsidR="00A67781" w:rsidRDefault="00A67781" w:rsidP="00A17F8B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773" w:type="dxa"/>
          </w:tcPr>
          <w:p w:rsidR="00A67781" w:rsidRDefault="00A67781" w:rsidP="00A17F8B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773" w:type="dxa"/>
          </w:tcPr>
          <w:p w:rsidR="00A67781" w:rsidRDefault="00A67781" w:rsidP="00A17F8B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773" w:type="dxa"/>
          </w:tcPr>
          <w:p w:rsidR="00A67781" w:rsidRDefault="00A67781" w:rsidP="00A17F8B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773" w:type="dxa"/>
          </w:tcPr>
          <w:p w:rsidR="00A67781" w:rsidRDefault="00A67781" w:rsidP="00A17F8B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  <w:p w:rsidR="00A67781" w:rsidRDefault="00A67781" w:rsidP="00A17F8B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  <w:p w:rsidR="00A67781" w:rsidRDefault="00A67781" w:rsidP="00A17F8B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</w:tr>
      <w:tr w:rsidR="00A67781" w:rsidTr="00A17F8B">
        <w:tc>
          <w:tcPr>
            <w:tcW w:w="433" w:type="dxa"/>
          </w:tcPr>
          <w:p w:rsidR="00A67781" w:rsidRDefault="00A67781" w:rsidP="00A17F8B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34" w:type="dxa"/>
          </w:tcPr>
          <w:p w:rsidR="00A67781" w:rsidRDefault="00A67781" w:rsidP="00A17F8B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33" w:type="dxa"/>
          </w:tcPr>
          <w:p w:rsidR="00A67781" w:rsidRDefault="00A67781" w:rsidP="00A17F8B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34" w:type="dxa"/>
          </w:tcPr>
          <w:p w:rsidR="00A67781" w:rsidRDefault="00A67781" w:rsidP="00A17F8B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33" w:type="dxa"/>
          </w:tcPr>
          <w:p w:rsidR="00A67781" w:rsidRDefault="00A67781" w:rsidP="00A17F8B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34" w:type="dxa"/>
          </w:tcPr>
          <w:p w:rsidR="00A67781" w:rsidRDefault="00A67781" w:rsidP="00A17F8B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34" w:type="dxa"/>
          </w:tcPr>
          <w:p w:rsidR="00A67781" w:rsidRDefault="00A67781" w:rsidP="00A17F8B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33" w:type="dxa"/>
          </w:tcPr>
          <w:p w:rsidR="00A67781" w:rsidRDefault="00A67781" w:rsidP="00A17F8B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34" w:type="dxa"/>
          </w:tcPr>
          <w:p w:rsidR="00A67781" w:rsidRDefault="00A67781" w:rsidP="00A17F8B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33" w:type="dxa"/>
          </w:tcPr>
          <w:p w:rsidR="00A67781" w:rsidRDefault="00A67781" w:rsidP="00A17F8B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34" w:type="dxa"/>
          </w:tcPr>
          <w:p w:rsidR="00A67781" w:rsidRDefault="00A67781" w:rsidP="00A17F8B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34" w:type="dxa"/>
          </w:tcPr>
          <w:p w:rsidR="00A67781" w:rsidRDefault="00A67781" w:rsidP="00A17F8B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33" w:type="dxa"/>
          </w:tcPr>
          <w:p w:rsidR="00A67781" w:rsidRDefault="00A67781" w:rsidP="00A17F8B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34" w:type="dxa"/>
          </w:tcPr>
          <w:p w:rsidR="00A67781" w:rsidRDefault="00A67781" w:rsidP="00A17F8B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33" w:type="dxa"/>
          </w:tcPr>
          <w:p w:rsidR="00A67781" w:rsidRDefault="00A67781" w:rsidP="00A17F8B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34" w:type="dxa"/>
          </w:tcPr>
          <w:p w:rsidR="00A67781" w:rsidRDefault="00A67781" w:rsidP="00A17F8B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34" w:type="dxa"/>
          </w:tcPr>
          <w:p w:rsidR="00A67781" w:rsidRDefault="00A67781" w:rsidP="00A17F8B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773" w:type="dxa"/>
          </w:tcPr>
          <w:p w:rsidR="00A67781" w:rsidRDefault="00A67781" w:rsidP="00A17F8B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773" w:type="dxa"/>
          </w:tcPr>
          <w:p w:rsidR="00A67781" w:rsidRDefault="00A67781" w:rsidP="00A17F8B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773" w:type="dxa"/>
          </w:tcPr>
          <w:p w:rsidR="00A67781" w:rsidRDefault="00A67781" w:rsidP="00A17F8B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773" w:type="dxa"/>
          </w:tcPr>
          <w:p w:rsidR="00A67781" w:rsidRDefault="00A67781" w:rsidP="00A17F8B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773" w:type="dxa"/>
          </w:tcPr>
          <w:p w:rsidR="00A67781" w:rsidRDefault="00A67781" w:rsidP="00A17F8B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  <w:p w:rsidR="00A67781" w:rsidRDefault="00A67781" w:rsidP="00A17F8B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  <w:p w:rsidR="00A67781" w:rsidRDefault="00A67781" w:rsidP="00A17F8B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</w:tr>
      <w:tr w:rsidR="00A67781" w:rsidTr="00A17F8B">
        <w:tc>
          <w:tcPr>
            <w:tcW w:w="433" w:type="dxa"/>
          </w:tcPr>
          <w:p w:rsidR="00A67781" w:rsidRDefault="00A67781" w:rsidP="00A17F8B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34" w:type="dxa"/>
          </w:tcPr>
          <w:p w:rsidR="00A67781" w:rsidRDefault="00A67781" w:rsidP="00A17F8B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33" w:type="dxa"/>
          </w:tcPr>
          <w:p w:rsidR="00A67781" w:rsidRDefault="00A67781" w:rsidP="00A17F8B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34" w:type="dxa"/>
          </w:tcPr>
          <w:p w:rsidR="00A67781" w:rsidRDefault="00A67781" w:rsidP="00A17F8B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33" w:type="dxa"/>
          </w:tcPr>
          <w:p w:rsidR="00A67781" w:rsidRDefault="00A67781" w:rsidP="00A17F8B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34" w:type="dxa"/>
          </w:tcPr>
          <w:p w:rsidR="00A67781" w:rsidRDefault="00A67781" w:rsidP="00A17F8B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34" w:type="dxa"/>
          </w:tcPr>
          <w:p w:rsidR="00A67781" w:rsidRDefault="00A67781" w:rsidP="00A17F8B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33" w:type="dxa"/>
          </w:tcPr>
          <w:p w:rsidR="00A67781" w:rsidRDefault="00A67781" w:rsidP="00A17F8B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34" w:type="dxa"/>
          </w:tcPr>
          <w:p w:rsidR="00A67781" w:rsidRDefault="00A67781" w:rsidP="00A17F8B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33" w:type="dxa"/>
          </w:tcPr>
          <w:p w:rsidR="00A67781" w:rsidRDefault="00A67781" w:rsidP="00A17F8B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34" w:type="dxa"/>
          </w:tcPr>
          <w:p w:rsidR="00A67781" w:rsidRDefault="00A67781" w:rsidP="00A17F8B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34" w:type="dxa"/>
          </w:tcPr>
          <w:p w:rsidR="00A67781" w:rsidRDefault="00A67781" w:rsidP="00A17F8B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33" w:type="dxa"/>
          </w:tcPr>
          <w:p w:rsidR="00A67781" w:rsidRDefault="00A67781" w:rsidP="00A17F8B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34" w:type="dxa"/>
          </w:tcPr>
          <w:p w:rsidR="00A67781" w:rsidRDefault="00A67781" w:rsidP="00A17F8B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33" w:type="dxa"/>
          </w:tcPr>
          <w:p w:rsidR="00A67781" w:rsidRDefault="00A67781" w:rsidP="00A17F8B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34" w:type="dxa"/>
          </w:tcPr>
          <w:p w:rsidR="00A67781" w:rsidRDefault="00A67781" w:rsidP="00A17F8B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34" w:type="dxa"/>
          </w:tcPr>
          <w:p w:rsidR="00A67781" w:rsidRDefault="00A67781" w:rsidP="00A17F8B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773" w:type="dxa"/>
          </w:tcPr>
          <w:p w:rsidR="00A67781" w:rsidRDefault="00A67781" w:rsidP="00A17F8B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773" w:type="dxa"/>
          </w:tcPr>
          <w:p w:rsidR="00A67781" w:rsidRDefault="00A67781" w:rsidP="00A17F8B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773" w:type="dxa"/>
          </w:tcPr>
          <w:p w:rsidR="00A67781" w:rsidRDefault="00A67781" w:rsidP="00A17F8B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773" w:type="dxa"/>
          </w:tcPr>
          <w:p w:rsidR="00A67781" w:rsidRDefault="00A67781" w:rsidP="00A17F8B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773" w:type="dxa"/>
          </w:tcPr>
          <w:p w:rsidR="00A67781" w:rsidRDefault="00A67781" w:rsidP="00A17F8B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  <w:p w:rsidR="00A67781" w:rsidRDefault="00A67781" w:rsidP="00A17F8B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  <w:p w:rsidR="00A67781" w:rsidRDefault="00A67781" w:rsidP="00A17F8B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</w:tr>
      <w:tr w:rsidR="00A67781" w:rsidTr="00A17F8B">
        <w:tc>
          <w:tcPr>
            <w:tcW w:w="433" w:type="dxa"/>
          </w:tcPr>
          <w:p w:rsidR="00A67781" w:rsidRDefault="00A67781" w:rsidP="00A17F8B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34" w:type="dxa"/>
          </w:tcPr>
          <w:p w:rsidR="00A67781" w:rsidRDefault="00A67781" w:rsidP="00A17F8B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33" w:type="dxa"/>
          </w:tcPr>
          <w:p w:rsidR="00A67781" w:rsidRDefault="00A67781" w:rsidP="00A17F8B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34" w:type="dxa"/>
          </w:tcPr>
          <w:p w:rsidR="00A67781" w:rsidRDefault="00A67781" w:rsidP="00A17F8B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33" w:type="dxa"/>
          </w:tcPr>
          <w:p w:rsidR="00A67781" w:rsidRDefault="00A67781" w:rsidP="00A17F8B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34" w:type="dxa"/>
          </w:tcPr>
          <w:p w:rsidR="00A67781" w:rsidRDefault="00A67781" w:rsidP="00A17F8B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34" w:type="dxa"/>
          </w:tcPr>
          <w:p w:rsidR="00A67781" w:rsidRDefault="00A67781" w:rsidP="00A17F8B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33" w:type="dxa"/>
          </w:tcPr>
          <w:p w:rsidR="00A67781" w:rsidRDefault="00A67781" w:rsidP="00A17F8B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34" w:type="dxa"/>
          </w:tcPr>
          <w:p w:rsidR="00A67781" w:rsidRDefault="00A67781" w:rsidP="00A17F8B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33" w:type="dxa"/>
          </w:tcPr>
          <w:p w:rsidR="00A67781" w:rsidRDefault="00A67781" w:rsidP="00A17F8B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34" w:type="dxa"/>
          </w:tcPr>
          <w:p w:rsidR="00A67781" w:rsidRDefault="00A67781" w:rsidP="00A17F8B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34" w:type="dxa"/>
          </w:tcPr>
          <w:p w:rsidR="00A67781" w:rsidRDefault="00A67781" w:rsidP="00A17F8B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33" w:type="dxa"/>
          </w:tcPr>
          <w:p w:rsidR="00A67781" w:rsidRDefault="00A67781" w:rsidP="00A17F8B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34" w:type="dxa"/>
          </w:tcPr>
          <w:p w:rsidR="00A67781" w:rsidRDefault="00A67781" w:rsidP="00A17F8B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33" w:type="dxa"/>
          </w:tcPr>
          <w:p w:rsidR="00A67781" w:rsidRDefault="00A67781" w:rsidP="00A17F8B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34" w:type="dxa"/>
          </w:tcPr>
          <w:p w:rsidR="00A67781" w:rsidRDefault="00A67781" w:rsidP="00A17F8B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34" w:type="dxa"/>
          </w:tcPr>
          <w:p w:rsidR="00A67781" w:rsidRDefault="00A67781" w:rsidP="00A17F8B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773" w:type="dxa"/>
          </w:tcPr>
          <w:p w:rsidR="00A67781" w:rsidRDefault="00A67781" w:rsidP="00A17F8B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773" w:type="dxa"/>
          </w:tcPr>
          <w:p w:rsidR="00A67781" w:rsidRDefault="00A67781" w:rsidP="00A17F8B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773" w:type="dxa"/>
          </w:tcPr>
          <w:p w:rsidR="00A67781" w:rsidRDefault="00A67781" w:rsidP="00A17F8B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773" w:type="dxa"/>
          </w:tcPr>
          <w:p w:rsidR="00A67781" w:rsidRDefault="00A67781" w:rsidP="00A17F8B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773" w:type="dxa"/>
          </w:tcPr>
          <w:p w:rsidR="00A67781" w:rsidRDefault="00A67781" w:rsidP="00A17F8B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  <w:p w:rsidR="00A67781" w:rsidRDefault="00A67781" w:rsidP="00A17F8B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  <w:p w:rsidR="00A67781" w:rsidRDefault="00A67781" w:rsidP="00A17F8B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</w:tr>
      <w:tr w:rsidR="00A67781" w:rsidTr="00A17F8B">
        <w:tc>
          <w:tcPr>
            <w:tcW w:w="433" w:type="dxa"/>
          </w:tcPr>
          <w:p w:rsidR="00A67781" w:rsidRDefault="00A67781" w:rsidP="00A17F8B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34" w:type="dxa"/>
          </w:tcPr>
          <w:p w:rsidR="00A67781" w:rsidRDefault="00A67781" w:rsidP="00A17F8B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33" w:type="dxa"/>
          </w:tcPr>
          <w:p w:rsidR="00A67781" w:rsidRDefault="00A67781" w:rsidP="00A17F8B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34" w:type="dxa"/>
          </w:tcPr>
          <w:p w:rsidR="00A67781" w:rsidRDefault="00A67781" w:rsidP="00A17F8B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33" w:type="dxa"/>
          </w:tcPr>
          <w:p w:rsidR="00A67781" w:rsidRDefault="00A67781" w:rsidP="00A17F8B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34" w:type="dxa"/>
          </w:tcPr>
          <w:p w:rsidR="00A67781" w:rsidRDefault="00A67781" w:rsidP="00A17F8B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34" w:type="dxa"/>
          </w:tcPr>
          <w:p w:rsidR="00A67781" w:rsidRDefault="00A67781" w:rsidP="00A17F8B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33" w:type="dxa"/>
          </w:tcPr>
          <w:p w:rsidR="00A67781" w:rsidRDefault="00A67781" w:rsidP="00A17F8B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34" w:type="dxa"/>
          </w:tcPr>
          <w:p w:rsidR="00A67781" w:rsidRDefault="00A67781" w:rsidP="00A17F8B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33" w:type="dxa"/>
          </w:tcPr>
          <w:p w:rsidR="00A67781" w:rsidRDefault="00A67781" w:rsidP="00A17F8B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34" w:type="dxa"/>
          </w:tcPr>
          <w:p w:rsidR="00A67781" w:rsidRDefault="00A67781" w:rsidP="00A17F8B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34" w:type="dxa"/>
          </w:tcPr>
          <w:p w:rsidR="00A67781" w:rsidRDefault="00A67781" w:rsidP="00A17F8B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33" w:type="dxa"/>
          </w:tcPr>
          <w:p w:rsidR="00A67781" w:rsidRDefault="00A67781" w:rsidP="00A17F8B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34" w:type="dxa"/>
          </w:tcPr>
          <w:p w:rsidR="00A67781" w:rsidRDefault="00A67781" w:rsidP="00A17F8B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33" w:type="dxa"/>
          </w:tcPr>
          <w:p w:rsidR="00A67781" w:rsidRDefault="00A67781" w:rsidP="00A17F8B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34" w:type="dxa"/>
          </w:tcPr>
          <w:p w:rsidR="00A67781" w:rsidRDefault="00A67781" w:rsidP="00A17F8B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34" w:type="dxa"/>
          </w:tcPr>
          <w:p w:rsidR="00A67781" w:rsidRDefault="00A67781" w:rsidP="00A17F8B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773" w:type="dxa"/>
          </w:tcPr>
          <w:p w:rsidR="00A67781" w:rsidRDefault="00A67781" w:rsidP="00A17F8B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773" w:type="dxa"/>
          </w:tcPr>
          <w:p w:rsidR="00A67781" w:rsidRDefault="00A67781" w:rsidP="00A17F8B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773" w:type="dxa"/>
          </w:tcPr>
          <w:p w:rsidR="00A67781" w:rsidRDefault="00A67781" w:rsidP="00A17F8B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773" w:type="dxa"/>
          </w:tcPr>
          <w:p w:rsidR="00A67781" w:rsidRDefault="00A67781" w:rsidP="00A17F8B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773" w:type="dxa"/>
          </w:tcPr>
          <w:p w:rsidR="00A67781" w:rsidRDefault="00A67781" w:rsidP="00A17F8B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  <w:p w:rsidR="00A67781" w:rsidRDefault="00A67781" w:rsidP="00A17F8B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  <w:p w:rsidR="00A67781" w:rsidRDefault="00A67781" w:rsidP="00A17F8B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</w:tr>
      <w:tr w:rsidR="00A67781" w:rsidTr="00A17F8B">
        <w:tc>
          <w:tcPr>
            <w:tcW w:w="433" w:type="dxa"/>
          </w:tcPr>
          <w:p w:rsidR="00A67781" w:rsidRDefault="00A67781" w:rsidP="00A17F8B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34" w:type="dxa"/>
          </w:tcPr>
          <w:p w:rsidR="00A67781" w:rsidRDefault="00A67781" w:rsidP="00A17F8B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33" w:type="dxa"/>
          </w:tcPr>
          <w:p w:rsidR="00A67781" w:rsidRDefault="00A67781" w:rsidP="00A17F8B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34" w:type="dxa"/>
          </w:tcPr>
          <w:p w:rsidR="00A67781" w:rsidRDefault="00A67781" w:rsidP="00A17F8B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33" w:type="dxa"/>
          </w:tcPr>
          <w:p w:rsidR="00A67781" w:rsidRDefault="00A67781" w:rsidP="00A17F8B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34" w:type="dxa"/>
          </w:tcPr>
          <w:p w:rsidR="00A67781" w:rsidRDefault="00A67781" w:rsidP="00A17F8B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34" w:type="dxa"/>
          </w:tcPr>
          <w:p w:rsidR="00A67781" w:rsidRDefault="00A67781" w:rsidP="00A17F8B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33" w:type="dxa"/>
          </w:tcPr>
          <w:p w:rsidR="00A67781" w:rsidRDefault="00A67781" w:rsidP="00A17F8B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34" w:type="dxa"/>
          </w:tcPr>
          <w:p w:rsidR="00A67781" w:rsidRDefault="00A67781" w:rsidP="00A17F8B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33" w:type="dxa"/>
          </w:tcPr>
          <w:p w:rsidR="00A67781" w:rsidRDefault="00A67781" w:rsidP="00A17F8B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34" w:type="dxa"/>
          </w:tcPr>
          <w:p w:rsidR="00A67781" w:rsidRDefault="00A67781" w:rsidP="00A17F8B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34" w:type="dxa"/>
          </w:tcPr>
          <w:p w:rsidR="00A67781" w:rsidRDefault="00A67781" w:rsidP="00A17F8B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33" w:type="dxa"/>
          </w:tcPr>
          <w:p w:rsidR="00A67781" w:rsidRDefault="00A67781" w:rsidP="00A17F8B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34" w:type="dxa"/>
          </w:tcPr>
          <w:p w:rsidR="00A67781" w:rsidRDefault="00A67781" w:rsidP="00A17F8B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33" w:type="dxa"/>
          </w:tcPr>
          <w:p w:rsidR="00A67781" w:rsidRDefault="00A67781" w:rsidP="00A17F8B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34" w:type="dxa"/>
          </w:tcPr>
          <w:p w:rsidR="00A67781" w:rsidRDefault="00A67781" w:rsidP="00A17F8B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34" w:type="dxa"/>
          </w:tcPr>
          <w:p w:rsidR="00A67781" w:rsidRDefault="00A67781" w:rsidP="00A17F8B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773" w:type="dxa"/>
          </w:tcPr>
          <w:p w:rsidR="00A67781" w:rsidRDefault="00A67781" w:rsidP="00A17F8B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773" w:type="dxa"/>
          </w:tcPr>
          <w:p w:rsidR="00A67781" w:rsidRDefault="00A67781" w:rsidP="00A17F8B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773" w:type="dxa"/>
          </w:tcPr>
          <w:p w:rsidR="00A67781" w:rsidRDefault="00A67781" w:rsidP="00A17F8B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773" w:type="dxa"/>
          </w:tcPr>
          <w:p w:rsidR="00A67781" w:rsidRDefault="00A67781" w:rsidP="00A17F8B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773" w:type="dxa"/>
          </w:tcPr>
          <w:p w:rsidR="00A67781" w:rsidRDefault="00A67781" w:rsidP="00A17F8B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  <w:p w:rsidR="00A67781" w:rsidRDefault="00A67781" w:rsidP="00A17F8B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  <w:p w:rsidR="00A67781" w:rsidRDefault="00A67781" w:rsidP="00A17F8B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</w:tr>
      <w:tr w:rsidR="00A67781" w:rsidTr="00A17F8B">
        <w:trPr>
          <w:trHeight w:val="1040"/>
        </w:trPr>
        <w:tc>
          <w:tcPr>
            <w:tcW w:w="433" w:type="dxa"/>
          </w:tcPr>
          <w:p w:rsidR="00A67781" w:rsidRDefault="00A67781" w:rsidP="00A17F8B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34" w:type="dxa"/>
          </w:tcPr>
          <w:p w:rsidR="00A67781" w:rsidRDefault="00A67781" w:rsidP="00A17F8B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33" w:type="dxa"/>
          </w:tcPr>
          <w:p w:rsidR="00A67781" w:rsidRDefault="00A67781" w:rsidP="00A17F8B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34" w:type="dxa"/>
          </w:tcPr>
          <w:p w:rsidR="00A67781" w:rsidRDefault="00A67781" w:rsidP="00A17F8B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33" w:type="dxa"/>
          </w:tcPr>
          <w:p w:rsidR="00A67781" w:rsidRDefault="00A67781" w:rsidP="00A17F8B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34" w:type="dxa"/>
          </w:tcPr>
          <w:p w:rsidR="00A67781" w:rsidRDefault="00A67781" w:rsidP="00A17F8B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34" w:type="dxa"/>
          </w:tcPr>
          <w:p w:rsidR="00A67781" w:rsidRDefault="00A67781" w:rsidP="00A17F8B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33" w:type="dxa"/>
          </w:tcPr>
          <w:p w:rsidR="00A67781" w:rsidRDefault="00A67781" w:rsidP="00A17F8B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34" w:type="dxa"/>
          </w:tcPr>
          <w:p w:rsidR="00A67781" w:rsidRDefault="00A67781" w:rsidP="00A17F8B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33" w:type="dxa"/>
          </w:tcPr>
          <w:p w:rsidR="00A67781" w:rsidRDefault="00A67781" w:rsidP="00A17F8B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34" w:type="dxa"/>
          </w:tcPr>
          <w:p w:rsidR="00A67781" w:rsidRDefault="00A67781" w:rsidP="00A17F8B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34" w:type="dxa"/>
          </w:tcPr>
          <w:p w:rsidR="00A67781" w:rsidRDefault="00A67781" w:rsidP="00A17F8B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33" w:type="dxa"/>
          </w:tcPr>
          <w:p w:rsidR="00A67781" w:rsidRDefault="00A67781" w:rsidP="00A17F8B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34" w:type="dxa"/>
          </w:tcPr>
          <w:p w:rsidR="00A67781" w:rsidRDefault="00A67781" w:rsidP="00A17F8B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33" w:type="dxa"/>
          </w:tcPr>
          <w:p w:rsidR="00A67781" w:rsidRDefault="00A67781" w:rsidP="00A17F8B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34" w:type="dxa"/>
          </w:tcPr>
          <w:p w:rsidR="00A67781" w:rsidRDefault="00A67781" w:rsidP="00A17F8B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34" w:type="dxa"/>
          </w:tcPr>
          <w:p w:rsidR="00A67781" w:rsidRDefault="00A67781" w:rsidP="00A17F8B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773" w:type="dxa"/>
          </w:tcPr>
          <w:p w:rsidR="00A67781" w:rsidRDefault="00A67781" w:rsidP="00A17F8B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773" w:type="dxa"/>
          </w:tcPr>
          <w:p w:rsidR="00A67781" w:rsidRDefault="00A67781" w:rsidP="00A17F8B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773" w:type="dxa"/>
          </w:tcPr>
          <w:p w:rsidR="00A67781" w:rsidRDefault="00A67781" w:rsidP="00A17F8B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773" w:type="dxa"/>
          </w:tcPr>
          <w:p w:rsidR="00A67781" w:rsidRDefault="00A67781" w:rsidP="00A17F8B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773" w:type="dxa"/>
          </w:tcPr>
          <w:p w:rsidR="00A67781" w:rsidRDefault="00A67781" w:rsidP="00A17F8B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  <w:p w:rsidR="00A67781" w:rsidRDefault="00A67781" w:rsidP="00A17F8B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  <w:p w:rsidR="00A67781" w:rsidRDefault="00A67781" w:rsidP="00A17F8B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</w:tr>
      <w:tr w:rsidR="00E854EF" w:rsidTr="00A17F8B">
        <w:trPr>
          <w:cantSplit/>
          <w:trHeight w:val="1937"/>
        </w:trPr>
        <w:tc>
          <w:tcPr>
            <w:tcW w:w="433" w:type="dxa"/>
            <w:textDirection w:val="btLr"/>
          </w:tcPr>
          <w:p w:rsidR="00E854EF" w:rsidRPr="00841089" w:rsidRDefault="00E854EF" w:rsidP="00A17F8B">
            <w:pPr>
              <w:rPr>
                <w:rFonts w:ascii="Arial" w:hAnsi="Arial" w:cs="Arial"/>
                <w:sz w:val="20"/>
                <w:szCs w:val="20"/>
              </w:rPr>
            </w:pPr>
            <w:r w:rsidRPr="0084108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1089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434" w:type="dxa"/>
            <w:textDirection w:val="btLr"/>
          </w:tcPr>
          <w:p w:rsidR="00E854EF" w:rsidRPr="00841089" w:rsidRDefault="00E854EF" w:rsidP="00A17F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Time</w:t>
            </w:r>
          </w:p>
        </w:tc>
        <w:tc>
          <w:tcPr>
            <w:tcW w:w="433" w:type="dxa"/>
            <w:textDirection w:val="btLr"/>
          </w:tcPr>
          <w:p w:rsidR="00E854EF" w:rsidRPr="00841089" w:rsidRDefault="00E854EF" w:rsidP="00A17F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NIV on / off</w:t>
            </w:r>
          </w:p>
        </w:tc>
        <w:tc>
          <w:tcPr>
            <w:tcW w:w="434" w:type="dxa"/>
            <w:textDirection w:val="btLr"/>
          </w:tcPr>
          <w:p w:rsidR="00E854EF" w:rsidRPr="00E854EF" w:rsidRDefault="00E854EF" w:rsidP="00A17F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Pathology setting</w:t>
            </w:r>
          </w:p>
        </w:tc>
        <w:tc>
          <w:tcPr>
            <w:tcW w:w="433" w:type="dxa"/>
            <w:textDirection w:val="btLr"/>
          </w:tcPr>
          <w:p w:rsidR="00E854EF" w:rsidRPr="00841089" w:rsidRDefault="00E854EF" w:rsidP="00A17F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IPAP</w:t>
            </w:r>
          </w:p>
        </w:tc>
        <w:tc>
          <w:tcPr>
            <w:tcW w:w="434" w:type="dxa"/>
            <w:textDirection w:val="btLr"/>
          </w:tcPr>
          <w:p w:rsidR="00E854EF" w:rsidRPr="00841089" w:rsidRDefault="00E854EF" w:rsidP="00A17F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EPAP</w:t>
            </w:r>
          </w:p>
        </w:tc>
        <w:tc>
          <w:tcPr>
            <w:tcW w:w="434" w:type="dxa"/>
            <w:textDirection w:val="btLr"/>
          </w:tcPr>
          <w:p w:rsidR="00E854EF" w:rsidRPr="00841089" w:rsidRDefault="00E854EF" w:rsidP="00A17F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Back up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resp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rate</w:t>
            </w:r>
          </w:p>
        </w:tc>
        <w:tc>
          <w:tcPr>
            <w:tcW w:w="433" w:type="dxa"/>
            <w:textDirection w:val="btLr"/>
          </w:tcPr>
          <w:p w:rsidR="00E854EF" w:rsidRPr="00841089" w:rsidRDefault="00E854EF" w:rsidP="00A17F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Trigger sensitivity</w:t>
            </w:r>
          </w:p>
        </w:tc>
        <w:tc>
          <w:tcPr>
            <w:tcW w:w="434" w:type="dxa"/>
            <w:textDirection w:val="btLr"/>
          </w:tcPr>
          <w:p w:rsidR="00E854EF" w:rsidRPr="00841089" w:rsidRDefault="00E854EF" w:rsidP="00A17F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Cycle sensitivity</w:t>
            </w:r>
          </w:p>
        </w:tc>
        <w:tc>
          <w:tcPr>
            <w:tcW w:w="433" w:type="dxa"/>
            <w:textDirection w:val="btLr"/>
          </w:tcPr>
          <w:p w:rsidR="00E854EF" w:rsidRPr="00841089" w:rsidRDefault="00E854EF" w:rsidP="00A17F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max</w:t>
            </w:r>
          </w:p>
        </w:tc>
        <w:tc>
          <w:tcPr>
            <w:tcW w:w="434" w:type="dxa"/>
            <w:textDirection w:val="btLr"/>
          </w:tcPr>
          <w:p w:rsidR="00E854EF" w:rsidRPr="00841089" w:rsidRDefault="00E854EF" w:rsidP="00A17F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min</w:t>
            </w:r>
          </w:p>
        </w:tc>
        <w:tc>
          <w:tcPr>
            <w:tcW w:w="434" w:type="dxa"/>
            <w:textDirection w:val="btLr"/>
          </w:tcPr>
          <w:p w:rsidR="00E854EF" w:rsidRPr="00841089" w:rsidRDefault="00E854EF" w:rsidP="00A17F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Rise time</w:t>
            </w:r>
          </w:p>
        </w:tc>
        <w:tc>
          <w:tcPr>
            <w:tcW w:w="433" w:type="dxa"/>
            <w:textDirection w:val="btLr"/>
          </w:tcPr>
          <w:p w:rsidR="00E854EF" w:rsidRPr="00BE3D51" w:rsidRDefault="00E854EF" w:rsidP="00A17F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Fall time</w:t>
            </w:r>
          </w:p>
        </w:tc>
        <w:tc>
          <w:tcPr>
            <w:tcW w:w="434" w:type="dxa"/>
            <w:textDirection w:val="btLr"/>
          </w:tcPr>
          <w:p w:rsidR="00E854EF" w:rsidRPr="00BE3D51" w:rsidRDefault="00E854EF" w:rsidP="00A17F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Tidal volume</w:t>
            </w:r>
          </w:p>
        </w:tc>
        <w:tc>
          <w:tcPr>
            <w:tcW w:w="433" w:type="dxa"/>
            <w:textDirection w:val="btLr"/>
          </w:tcPr>
          <w:p w:rsidR="00E854EF" w:rsidRPr="00BE3D51" w:rsidRDefault="00E854EF" w:rsidP="00A17F8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</w:rPr>
              <w:t>Entrained O2</w:t>
            </w:r>
          </w:p>
        </w:tc>
        <w:tc>
          <w:tcPr>
            <w:tcW w:w="434" w:type="dxa"/>
            <w:textDirection w:val="btLr"/>
          </w:tcPr>
          <w:p w:rsidR="00E854EF" w:rsidRPr="00BE3D51" w:rsidRDefault="00E854EF" w:rsidP="00A17F8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</w:rPr>
              <w:t>O2 saturations</w:t>
            </w:r>
          </w:p>
        </w:tc>
        <w:tc>
          <w:tcPr>
            <w:tcW w:w="434" w:type="dxa"/>
            <w:textDirection w:val="btLr"/>
          </w:tcPr>
          <w:p w:rsidR="00E854EF" w:rsidRPr="00BE3D51" w:rsidRDefault="00E854EF" w:rsidP="00A17F8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</w:rPr>
              <w:t>Respiratory rate</w:t>
            </w:r>
          </w:p>
        </w:tc>
        <w:tc>
          <w:tcPr>
            <w:tcW w:w="773" w:type="dxa"/>
            <w:textDirection w:val="btLr"/>
          </w:tcPr>
          <w:p w:rsidR="00E854EF" w:rsidRPr="00BE3D51" w:rsidRDefault="00E854EF" w:rsidP="00A17F8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</w:rPr>
              <w:t>Alarm settings</w:t>
            </w:r>
          </w:p>
        </w:tc>
        <w:tc>
          <w:tcPr>
            <w:tcW w:w="773" w:type="dxa"/>
            <w:textDirection w:val="btLr"/>
          </w:tcPr>
          <w:p w:rsidR="00E854EF" w:rsidRDefault="00E854EF" w:rsidP="00A17F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t>Respiratory rate</w:t>
            </w:r>
          </w:p>
          <w:p w:rsidR="00E854EF" w:rsidRPr="00BE3D51" w:rsidRDefault="00E854EF" w:rsidP="00A17F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High    Low </w:t>
            </w:r>
          </w:p>
        </w:tc>
        <w:tc>
          <w:tcPr>
            <w:tcW w:w="773" w:type="dxa"/>
            <w:textDirection w:val="btLr"/>
          </w:tcPr>
          <w:p w:rsidR="00E854EF" w:rsidRPr="00BE3D51" w:rsidRDefault="00E854EF" w:rsidP="00A17F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Low volume</w:t>
            </w:r>
          </w:p>
        </w:tc>
        <w:tc>
          <w:tcPr>
            <w:tcW w:w="773" w:type="dxa"/>
            <w:textDirection w:val="btLr"/>
          </w:tcPr>
          <w:p w:rsidR="00E854EF" w:rsidRDefault="00E854EF" w:rsidP="00A17F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Mask leak</w:t>
            </w:r>
          </w:p>
          <w:p w:rsidR="00E854EF" w:rsidRPr="00BE3D51" w:rsidRDefault="00E854EF" w:rsidP="00A17F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ON      OFF</w:t>
            </w:r>
          </w:p>
        </w:tc>
        <w:tc>
          <w:tcPr>
            <w:tcW w:w="773" w:type="dxa"/>
            <w:textDirection w:val="btLr"/>
          </w:tcPr>
          <w:p w:rsidR="00E854EF" w:rsidRPr="00841089" w:rsidRDefault="00E854EF" w:rsidP="00A17F8B">
            <w:pPr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</w:p>
          <w:p w:rsidR="00E854EF" w:rsidRPr="00BE3D51" w:rsidRDefault="00E854EF" w:rsidP="00A17F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Signature</w:t>
            </w:r>
          </w:p>
          <w:p w:rsidR="00E854EF" w:rsidRPr="00841089" w:rsidRDefault="00E854EF" w:rsidP="00A17F8B">
            <w:pPr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</w:p>
        </w:tc>
      </w:tr>
    </w:tbl>
    <w:p w:rsidR="00A67781" w:rsidRPr="00BE3D51" w:rsidRDefault="00A67781" w:rsidP="00A67781">
      <w:pPr>
        <w:spacing w:before="100" w:after="100" w:line="240" w:lineRule="auto"/>
        <w:rPr>
          <w:rFonts w:ascii="Arial" w:hAnsi="Arial" w:cs="Arial"/>
          <w:sz w:val="20"/>
          <w:szCs w:val="20"/>
        </w:rPr>
      </w:pPr>
    </w:p>
    <w:p w:rsidR="00A67781" w:rsidRDefault="00A67781" w:rsidP="00A67781">
      <w:pPr>
        <w:spacing w:before="100" w:after="100" w:line="360" w:lineRule="auto"/>
        <w:jc w:val="center"/>
        <w:rPr>
          <w:rFonts w:ascii="Arial" w:hAnsi="Arial" w:cs="Arial"/>
          <w:color w:val="7F7F7F" w:themeColor="text1" w:themeTint="80"/>
          <w:sz w:val="24"/>
          <w:szCs w:val="24"/>
        </w:rPr>
      </w:pPr>
      <w:r>
        <w:rPr>
          <w:rFonts w:ascii="Arial" w:hAnsi="Arial" w:cs="Arial"/>
          <w:color w:val="7F7F7F" w:themeColor="text1" w:themeTint="80"/>
          <w:sz w:val="24"/>
          <w:szCs w:val="24"/>
        </w:rPr>
        <w:t>Page 8</w:t>
      </w:r>
    </w:p>
    <w:p w:rsidR="00A67781" w:rsidRDefault="00A67781" w:rsidP="00A67781">
      <w:pPr>
        <w:spacing w:after="0" w:line="240" w:lineRule="auto"/>
        <w:jc w:val="right"/>
        <w:rPr>
          <w:rFonts w:ascii="Arial" w:hAnsi="Arial" w:cs="Arial"/>
          <w:color w:val="7F7F7F" w:themeColor="text1" w:themeTint="80"/>
          <w:sz w:val="24"/>
          <w:szCs w:val="24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7FDD256" wp14:editId="0F7B1E50">
                <wp:simplePos x="0" y="0"/>
                <wp:positionH relativeFrom="column">
                  <wp:posOffset>65792</wp:posOffset>
                </wp:positionH>
                <wp:positionV relativeFrom="paragraph">
                  <wp:posOffset>162946</wp:posOffset>
                </wp:positionV>
                <wp:extent cx="5367130" cy="508883"/>
                <wp:effectExtent l="0" t="0" r="0" b="5715"/>
                <wp:wrapNone/>
                <wp:docPr id="87" name="Text Box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7130" cy="5088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844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  <w:gridCol w:w="3939"/>
                            </w:tblGrid>
                            <w:tr w:rsidR="00A67781" w:rsidTr="000341EE">
                              <w:trPr>
                                <w:trHeight w:val="574"/>
                              </w:trPr>
                              <w:tc>
                                <w:tcPr>
                                  <w:tcW w:w="4503" w:type="dxa"/>
                                </w:tcPr>
                                <w:p w:rsidR="00A67781" w:rsidRPr="008320F8" w:rsidRDefault="00A67781" w:rsidP="0004275B">
                                  <w:pPr>
                                    <w:spacing w:before="100" w:after="100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Patient name:</w:t>
                                  </w:r>
                                </w:p>
                              </w:tc>
                              <w:tc>
                                <w:tcPr>
                                  <w:tcW w:w="3939" w:type="dxa"/>
                                </w:tcPr>
                                <w:p w:rsidR="00A67781" w:rsidRPr="008320F8" w:rsidRDefault="00A67781" w:rsidP="0004275B">
                                  <w:pPr>
                                    <w:spacing w:before="100" w:after="100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Hospital number:</w:t>
                                  </w:r>
                                </w:p>
                              </w:tc>
                            </w:tr>
                          </w:tbl>
                          <w:p w:rsidR="00A67781" w:rsidRDefault="00A67781" w:rsidP="00A6778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7" o:spid="_x0000_s1037" type="#_x0000_t202" style="position:absolute;left:0;text-align:left;margin-left:5.2pt;margin-top:12.85pt;width:422.6pt;height:40.05pt;z-index:251752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" filled="f" stroked="f" strokeweight=".5pt">
                <v:textbox>
                  <w:txbxContent>
                    <w:tbl>
                      <w:tblPr>
                        <w:tblStyle w:val="TableGrid"/>
                        <w:tblW w:w="8442" w:type="dxa"/>
                        <w:tblLook w:val="04A0" w:firstRow="1" w:lastRow="0" w:firstColumn="1" w:lastColumn="0" w:noHBand="0" w:noVBand="1"/>
                      </w:tblPr>
                      <w:tblGrid>
                        <w:gridCol w:w="4503"/>
                        <w:gridCol w:w="3939"/>
                      </w:tblGrid>
                      <w:tr w:rsidR="00A67781" w:rsidTr="000341EE">
                        <w:trPr>
                          <w:trHeight w:val="574"/>
                        </w:trPr>
                        <w:tc>
                          <w:tcPr>
                            <w:tcW w:w="4503" w:type="dxa"/>
                          </w:tcPr>
                          <w:p w:rsidR="00A67781" w:rsidRPr="008320F8" w:rsidRDefault="00A67781" w:rsidP="0004275B">
                            <w:pPr>
                              <w:spacing w:before="100" w:after="10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Patient name:</w:t>
                            </w:r>
                          </w:p>
                        </w:tc>
                        <w:tc>
                          <w:tcPr>
                            <w:tcW w:w="3939" w:type="dxa"/>
                          </w:tcPr>
                          <w:p w:rsidR="00A67781" w:rsidRPr="008320F8" w:rsidRDefault="00A67781" w:rsidP="0004275B">
                            <w:pPr>
                              <w:spacing w:before="100" w:after="10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Hospital number:</w:t>
                            </w:r>
                          </w:p>
                        </w:tc>
                      </w:tr>
                    </w:tbl>
                    <w:p w:rsidR="00A67781" w:rsidRDefault="00A67781" w:rsidP="00A67781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5897D969" wp14:editId="547C7A31">
            <wp:extent cx="1630018" cy="900316"/>
            <wp:effectExtent l="0" t="0" r="8890" b="0"/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812" cy="900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781" w:rsidRDefault="00A67781" w:rsidP="00A67781">
      <w:pPr>
        <w:spacing w:before="100" w:after="10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 xml:space="preserve">NIV Observation 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Chart </w:t>
      </w:r>
      <w:r>
        <w:rPr>
          <w:rFonts w:ascii="Arial" w:hAnsi="Arial" w:cs="Arial"/>
          <w:sz w:val="20"/>
          <w:szCs w:val="20"/>
        </w:rPr>
        <w:t xml:space="preserve"> -</w:t>
      </w:r>
      <w:proofErr w:type="gramEnd"/>
      <w:r>
        <w:rPr>
          <w:rFonts w:ascii="Arial" w:hAnsi="Arial" w:cs="Arial"/>
          <w:sz w:val="20"/>
          <w:szCs w:val="20"/>
        </w:rPr>
        <w:t xml:space="preserve"> Please complete at initiation of therapy and then hourly; at each point at which a change in settings occurs or the therapy is removed or recommenced.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33"/>
        <w:gridCol w:w="434"/>
        <w:gridCol w:w="433"/>
        <w:gridCol w:w="434"/>
        <w:gridCol w:w="433"/>
        <w:gridCol w:w="434"/>
        <w:gridCol w:w="434"/>
        <w:gridCol w:w="433"/>
        <w:gridCol w:w="434"/>
        <w:gridCol w:w="433"/>
        <w:gridCol w:w="434"/>
        <w:gridCol w:w="434"/>
        <w:gridCol w:w="433"/>
        <w:gridCol w:w="434"/>
        <w:gridCol w:w="433"/>
        <w:gridCol w:w="434"/>
        <w:gridCol w:w="434"/>
        <w:gridCol w:w="773"/>
        <w:gridCol w:w="773"/>
        <w:gridCol w:w="773"/>
        <w:gridCol w:w="773"/>
        <w:gridCol w:w="773"/>
      </w:tblGrid>
      <w:tr w:rsidR="00A67781" w:rsidTr="00A17F8B">
        <w:tc>
          <w:tcPr>
            <w:tcW w:w="433" w:type="dxa"/>
          </w:tcPr>
          <w:p w:rsidR="00A67781" w:rsidRDefault="00A67781" w:rsidP="00A17F8B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34" w:type="dxa"/>
          </w:tcPr>
          <w:p w:rsidR="00A67781" w:rsidRDefault="00A67781" w:rsidP="00A17F8B">
            <w:pPr>
              <w:spacing w:before="100" w:after="100"/>
              <w:ind w:left="355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33" w:type="dxa"/>
          </w:tcPr>
          <w:p w:rsidR="00A67781" w:rsidRDefault="00A67781" w:rsidP="00A17F8B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34" w:type="dxa"/>
          </w:tcPr>
          <w:p w:rsidR="00A67781" w:rsidRDefault="00A67781" w:rsidP="00A17F8B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33" w:type="dxa"/>
          </w:tcPr>
          <w:p w:rsidR="00A67781" w:rsidRDefault="00A67781" w:rsidP="00A17F8B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34" w:type="dxa"/>
          </w:tcPr>
          <w:p w:rsidR="00A67781" w:rsidRDefault="00A67781" w:rsidP="00A17F8B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34" w:type="dxa"/>
          </w:tcPr>
          <w:p w:rsidR="00A67781" w:rsidRDefault="00A67781" w:rsidP="00A17F8B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33" w:type="dxa"/>
          </w:tcPr>
          <w:p w:rsidR="00A67781" w:rsidRDefault="00A67781" w:rsidP="00A17F8B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34" w:type="dxa"/>
          </w:tcPr>
          <w:p w:rsidR="00A67781" w:rsidRDefault="00A67781" w:rsidP="00A17F8B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33" w:type="dxa"/>
          </w:tcPr>
          <w:p w:rsidR="00A67781" w:rsidRDefault="00A67781" w:rsidP="00A17F8B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34" w:type="dxa"/>
          </w:tcPr>
          <w:p w:rsidR="00A67781" w:rsidRDefault="00A67781" w:rsidP="00A17F8B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34" w:type="dxa"/>
          </w:tcPr>
          <w:p w:rsidR="00A67781" w:rsidRDefault="00A67781" w:rsidP="00A17F8B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33" w:type="dxa"/>
          </w:tcPr>
          <w:p w:rsidR="00A67781" w:rsidRDefault="00A67781" w:rsidP="00A17F8B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34" w:type="dxa"/>
          </w:tcPr>
          <w:p w:rsidR="00A67781" w:rsidRDefault="00A67781" w:rsidP="00A17F8B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33" w:type="dxa"/>
          </w:tcPr>
          <w:p w:rsidR="00A67781" w:rsidRDefault="00A67781" w:rsidP="00A17F8B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34" w:type="dxa"/>
          </w:tcPr>
          <w:p w:rsidR="00A67781" w:rsidRDefault="00A67781" w:rsidP="00A17F8B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34" w:type="dxa"/>
          </w:tcPr>
          <w:p w:rsidR="00A67781" w:rsidRDefault="00A67781" w:rsidP="00A17F8B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773" w:type="dxa"/>
          </w:tcPr>
          <w:p w:rsidR="00A67781" w:rsidRDefault="00A67781" w:rsidP="00A17F8B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773" w:type="dxa"/>
          </w:tcPr>
          <w:p w:rsidR="00A67781" w:rsidRDefault="00A67781" w:rsidP="00A17F8B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773" w:type="dxa"/>
          </w:tcPr>
          <w:p w:rsidR="00A67781" w:rsidRDefault="00A67781" w:rsidP="00A17F8B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773" w:type="dxa"/>
          </w:tcPr>
          <w:p w:rsidR="00A67781" w:rsidRDefault="00A67781" w:rsidP="00A17F8B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773" w:type="dxa"/>
          </w:tcPr>
          <w:p w:rsidR="00A67781" w:rsidRDefault="00A67781" w:rsidP="00A17F8B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  <w:p w:rsidR="00A67781" w:rsidRDefault="00A67781" w:rsidP="00A17F8B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  <w:p w:rsidR="00A67781" w:rsidRDefault="00A67781" w:rsidP="00A17F8B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</w:tr>
      <w:tr w:rsidR="00A67781" w:rsidTr="00A17F8B">
        <w:tc>
          <w:tcPr>
            <w:tcW w:w="433" w:type="dxa"/>
          </w:tcPr>
          <w:p w:rsidR="00A67781" w:rsidRDefault="00A67781" w:rsidP="00A17F8B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34" w:type="dxa"/>
          </w:tcPr>
          <w:p w:rsidR="00A67781" w:rsidRDefault="00A67781" w:rsidP="00A17F8B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33" w:type="dxa"/>
          </w:tcPr>
          <w:p w:rsidR="00A67781" w:rsidRDefault="00A67781" w:rsidP="00A17F8B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34" w:type="dxa"/>
          </w:tcPr>
          <w:p w:rsidR="00A67781" w:rsidRDefault="00A67781" w:rsidP="00A17F8B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33" w:type="dxa"/>
          </w:tcPr>
          <w:p w:rsidR="00A67781" w:rsidRDefault="00A67781" w:rsidP="00A17F8B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34" w:type="dxa"/>
          </w:tcPr>
          <w:p w:rsidR="00A67781" w:rsidRDefault="00A67781" w:rsidP="00A17F8B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34" w:type="dxa"/>
          </w:tcPr>
          <w:p w:rsidR="00A67781" w:rsidRDefault="00A67781" w:rsidP="00A17F8B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33" w:type="dxa"/>
          </w:tcPr>
          <w:p w:rsidR="00A67781" w:rsidRDefault="00A67781" w:rsidP="00A17F8B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34" w:type="dxa"/>
          </w:tcPr>
          <w:p w:rsidR="00A67781" w:rsidRDefault="00A67781" w:rsidP="00A17F8B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33" w:type="dxa"/>
          </w:tcPr>
          <w:p w:rsidR="00A67781" w:rsidRDefault="00A67781" w:rsidP="00A17F8B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34" w:type="dxa"/>
          </w:tcPr>
          <w:p w:rsidR="00A67781" w:rsidRDefault="00A67781" w:rsidP="00A17F8B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34" w:type="dxa"/>
          </w:tcPr>
          <w:p w:rsidR="00A67781" w:rsidRDefault="00A67781" w:rsidP="00A17F8B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33" w:type="dxa"/>
          </w:tcPr>
          <w:p w:rsidR="00A67781" w:rsidRDefault="00A67781" w:rsidP="00A17F8B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34" w:type="dxa"/>
          </w:tcPr>
          <w:p w:rsidR="00A67781" w:rsidRDefault="00A67781" w:rsidP="00A17F8B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33" w:type="dxa"/>
          </w:tcPr>
          <w:p w:rsidR="00A67781" w:rsidRDefault="00A67781" w:rsidP="00A17F8B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34" w:type="dxa"/>
          </w:tcPr>
          <w:p w:rsidR="00A67781" w:rsidRDefault="00A67781" w:rsidP="00A17F8B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34" w:type="dxa"/>
          </w:tcPr>
          <w:p w:rsidR="00A67781" w:rsidRDefault="00A67781" w:rsidP="00A17F8B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773" w:type="dxa"/>
          </w:tcPr>
          <w:p w:rsidR="00A67781" w:rsidRDefault="00A67781" w:rsidP="00A17F8B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773" w:type="dxa"/>
          </w:tcPr>
          <w:p w:rsidR="00A67781" w:rsidRDefault="00A67781" w:rsidP="00A17F8B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773" w:type="dxa"/>
          </w:tcPr>
          <w:p w:rsidR="00A67781" w:rsidRDefault="00A67781" w:rsidP="00A17F8B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773" w:type="dxa"/>
          </w:tcPr>
          <w:p w:rsidR="00A67781" w:rsidRDefault="00A67781" w:rsidP="00A17F8B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773" w:type="dxa"/>
          </w:tcPr>
          <w:p w:rsidR="00A67781" w:rsidRDefault="00A67781" w:rsidP="00A17F8B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  <w:p w:rsidR="00A67781" w:rsidRDefault="00A67781" w:rsidP="00A17F8B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  <w:p w:rsidR="00A67781" w:rsidRDefault="00A67781" w:rsidP="00A17F8B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</w:tr>
      <w:tr w:rsidR="00A67781" w:rsidTr="00A17F8B">
        <w:tc>
          <w:tcPr>
            <w:tcW w:w="433" w:type="dxa"/>
          </w:tcPr>
          <w:p w:rsidR="00A67781" w:rsidRDefault="00A67781" w:rsidP="00A17F8B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34" w:type="dxa"/>
          </w:tcPr>
          <w:p w:rsidR="00A67781" w:rsidRDefault="00A67781" w:rsidP="00A17F8B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33" w:type="dxa"/>
          </w:tcPr>
          <w:p w:rsidR="00A67781" w:rsidRDefault="00A67781" w:rsidP="00A17F8B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34" w:type="dxa"/>
          </w:tcPr>
          <w:p w:rsidR="00A67781" w:rsidRDefault="00A67781" w:rsidP="00A17F8B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33" w:type="dxa"/>
          </w:tcPr>
          <w:p w:rsidR="00A67781" w:rsidRDefault="00A67781" w:rsidP="00A17F8B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34" w:type="dxa"/>
          </w:tcPr>
          <w:p w:rsidR="00A67781" w:rsidRDefault="00A67781" w:rsidP="00A17F8B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34" w:type="dxa"/>
          </w:tcPr>
          <w:p w:rsidR="00A67781" w:rsidRDefault="00A67781" w:rsidP="00A17F8B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33" w:type="dxa"/>
          </w:tcPr>
          <w:p w:rsidR="00A67781" w:rsidRDefault="00A67781" w:rsidP="00A17F8B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34" w:type="dxa"/>
          </w:tcPr>
          <w:p w:rsidR="00A67781" w:rsidRDefault="00A67781" w:rsidP="00A17F8B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33" w:type="dxa"/>
          </w:tcPr>
          <w:p w:rsidR="00A67781" w:rsidRDefault="00A67781" w:rsidP="00A17F8B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34" w:type="dxa"/>
          </w:tcPr>
          <w:p w:rsidR="00A67781" w:rsidRDefault="00A67781" w:rsidP="00A17F8B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34" w:type="dxa"/>
          </w:tcPr>
          <w:p w:rsidR="00A67781" w:rsidRDefault="00A67781" w:rsidP="00A17F8B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33" w:type="dxa"/>
          </w:tcPr>
          <w:p w:rsidR="00A67781" w:rsidRDefault="00A67781" w:rsidP="00A17F8B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34" w:type="dxa"/>
          </w:tcPr>
          <w:p w:rsidR="00A67781" w:rsidRDefault="00A67781" w:rsidP="00A17F8B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33" w:type="dxa"/>
          </w:tcPr>
          <w:p w:rsidR="00A67781" w:rsidRDefault="00A67781" w:rsidP="00A17F8B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34" w:type="dxa"/>
          </w:tcPr>
          <w:p w:rsidR="00A67781" w:rsidRDefault="00A67781" w:rsidP="00A17F8B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34" w:type="dxa"/>
          </w:tcPr>
          <w:p w:rsidR="00A67781" w:rsidRDefault="00A67781" w:rsidP="00A17F8B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773" w:type="dxa"/>
          </w:tcPr>
          <w:p w:rsidR="00A67781" w:rsidRDefault="00A67781" w:rsidP="00A17F8B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773" w:type="dxa"/>
          </w:tcPr>
          <w:p w:rsidR="00A67781" w:rsidRDefault="00A67781" w:rsidP="00A17F8B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773" w:type="dxa"/>
          </w:tcPr>
          <w:p w:rsidR="00A67781" w:rsidRDefault="00A67781" w:rsidP="00A17F8B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773" w:type="dxa"/>
          </w:tcPr>
          <w:p w:rsidR="00A67781" w:rsidRDefault="00A67781" w:rsidP="00A17F8B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773" w:type="dxa"/>
          </w:tcPr>
          <w:p w:rsidR="00A67781" w:rsidRDefault="00A67781" w:rsidP="00A17F8B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  <w:p w:rsidR="00A67781" w:rsidRDefault="00A67781" w:rsidP="00A17F8B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  <w:p w:rsidR="00A67781" w:rsidRDefault="00A67781" w:rsidP="00A17F8B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</w:tr>
      <w:tr w:rsidR="00A67781" w:rsidTr="00A17F8B">
        <w:tc>
          <w:tcPr>
            <w:tcW w:w="433" w:type="dxa"/>
          </w:tcPr>
          <w:p w:rsidR="00A67781" w:rsidRDefault="00A67781" w:rsidP="00A17F8B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34" w:type="dxa"/>
          </w:tcPr>
          <w:p w:rsidR="00A67781" w:rsidRDefault="00A67781" w:rsidP="00A17F8B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33" w:type="dxa"/>
          </w:tcPr>
          <w:p w:rsidR="00A67781" w:rsidRDefault="00A67781" w:rsidP="00A17F8B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34" w:type="dxa"/>
          </w:tcPr>
          <w:p w:rsidR="00A67781" w:rsidRDefault="00A67781" w:rsidP="00A17F8B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33" w:type="dxa"/>
          </w:tcPr>
          <w:p w:rsidR="00A67781" w:rsidRDefault="00A67781" w:rsidP="00A17F8B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34" w:type="dxa"/>
          </w:tcPr>
          <w:p w:rsidR="00A67781" w:rsidRDefault="00A67781" w:rsidP="00A17F8B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34" w:type="dxa"/>
          </w:tcPr>
          <w:p w:rsidR="00A67781" w:rsidRDefault="00A67781" w:rsidP="00A17F8B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33" w:type="dxa"/>
          </w:tcPr>
          <w:p w:rsidR="00A67781" w:rsidRDefault="00A67781" w:rsidP="00A17F8B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34" w:type="dxa"/>
          </w:tcPr>
          <w:p w:rsidR="00A67781" w:rsidRDefault="00A67781" w:rsidP="00A17F8B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33" w:type="dxa"/>
          </w:tcPr>
          <w:p w:rsidR="00A67781" w:rsidRDefault="00A67781" w:rsidP="00A17F8B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34" w:type="dxa"/>
          </w:tcPr>
          <w:p w:rsidR="00A67781" w:rsidRDefault="00A67781" w:rsidP="00A17F8B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34" w:type="dxa"/>
          </w:tcPr>
          <w:p w:rsidR="00A67781" w:rsidRDefault="00A67781" w:rsidP="00A17F8B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33" w:type="dxa"/>
          </w:tcPr>
          <w:p w:rsidR="00A67781" w:rsidRDefault="00A67781" w:rsidP="00A17F8B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34" w:type="dxa"/>
          </w:tcPr>
          <w:p w:rsidR="00A67781" w:rsidRDefault="00A67781" w:rsidP="00A17F8B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33" w:type="dxa"/>
          </w:tcPr>
          <w:p w:rsidR="00A67781" w:rsidRDefault="00A67781" w:rsidP="00A17F8B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34" w:type="dxa"/>
          </w:tcPr>
          <w:p w:rsidR="00A67781" w:rsidRDefault="00A67781" w:rsidP="00A17F8B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34" w:type="dxa"/>
          </w:tcPr>
          <w:p w:rsidR="00A67781" w:rsidRDefault="00A67781" w:rsidP="00A17F8B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773" w:type="dxa"/>
          </w:tcPr>
          <w:p w:rsidR="00A67781" w:rsidRDefault="00A67781" w:rsidP="00A17F8B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773" w:type="dxa"/>
          </w:tcPr>
          <w:p w:rsidR="00A67781" w:rsidRDefault="00A67781" w:rsidP="00A17F8B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773" w:type="dxa"/>
          </w:tcPr>
          <w:p w:rsidR="00A67781" w:rsidRDefault="00A67781" w:rsidP="00A17F8B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773" w:type="dxa"/>
          </w:tcPr>
          <w:p w:rsidR="00A67781" w:rsidRDefault="00A67781" w:rsidP="00A17F8B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773" w:type="dxa"/>
          </w:tcPr>
          <w:p w:rsidR="00A67781" w:rsidRDefault="00A67781" w:rsidP="00A17F8B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  <w:p w:rsidR="00A67781" w:rsidRDefault="00A67781" w:rsidP="00A17F8B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  <w:p w:rsidR="00A67781" w:rsidRDefault="00A67781" w:rsidP="00A17F8B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</w:tr>
      <w:tr w:rsidR="00A67781" w:rsidTr="00A17F8B">
        <w:tc>
          <w:tcPr>
            <w:tcW w:w="433" w:type="dxa"/>
          </w:tcPr>
          <w:p w:rsidR="00A67781" w:rsidRDefault="00A67781" w:rsidP="00A17F8B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34" w:type="dxa"/>
          </w:tcPr>
          <w:p w:rsidR="00A67781" w:rsidRDefault="00A67781" w:rsidP="00A17F8B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33" w:type="dxa"/>
          </w:tcPr>
          <w:p w:rsidR="00A67781" w:rsidRDefault="00A67781" w:rsidP="00A17F8B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34" w:type="dxa"/>
          </w:tcPr>
          <w:p w:rsidR="00A67781" w:rsidRDefault="00A67781" w:rsidP="00A17F8B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33" w:type="dxa"/>
          </w:tcPr>
          <w:p w:rsidR="00A67781" w:rsidRDefault="00A67781" w:rsidP="00A17F8B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34" w:type="dxa"/>
          </w:tcPr>
          <w:p w:rsidR="00A67781" w:rsidRDefault="00A67781" w:rsidP="00A17F8B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34" w:type="dxa"/>
          </w:tcPr>
          <w:p w:rsidR="00A67781" w:rsidRDefault="00A67781" w:rsidP="00A17F8B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33" w:type="dxa"/>
          </w:tcPr>
          <w:p w:rsidR="00A67781" w:rsidRDefault="00A67781" w:rsidP="00A17F8B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34" w:type="dxa"/>
          </w:tcPr>
          <w:p w:rsidR="00A67781" w:rsidRDefault="00A67781" w:rsidP="00A17F8B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33" w:type="dxa"/>
          </w:tcPr>
          <w:p w:rsidR="00A67781" w:rsidRDefault="00A67781" w:rsidP="00A17F8B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34" w:type="dxa"/>
          </w:tcPr>
          <w:p w:rsidR="00A67781" w:rsidRDefault="00A67781" w:rsidP="00A17F8B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34" w:type="dxa"/>
          </w:tcPr>
          <w:p w:rsidR="00A67781" w:rsidRDefault="00A67781" w:rsidP="00A17F8B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33" w:type="dxa"/>
          </w:tcPr>
          <w:p w:rsidR="00A67781" w:rsidRDefault="00A67781" w:rsidP="00A17F8B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34" w:type="dxa"/>
          </w:tcPr>
          <w:p w:rsidR="00A67781" w:rsidRDefault="00A67781" w:rsidP="00A17F8B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33" w:type="dxa"/>
          </w:tcPr>
          <w:p w:rsidR="00A67781" w:rsidRDefault="00A67781" w:rsidP="00A17F8B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34" w:type="dxa"/>
          </w:tcPr>
          <w:p w:rsidR="00A67781" w:rsidRDefault="00A67781" w:rsidP="00A17F8B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34" w:type="dxa"/>
          </w:tcPr>
          <w:p w:rsidR="00A67781" w:rsidRDefault="00A67781" w:rsidP="00A17F8B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773" w:type="dxa"/>
          </w:tcPr>
          <w:p w:rsidR="00A67781" w:rsidRDefault="00A67781" w:rsidP="00A17F8B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773" w:type="dxa"/>
          </w:tcPr>
          <w:p w:rsidR="00A67781" w:rsidRDefault="00A67781" w:rsidP="00A17F8B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773" w:type="dxa"/>
          </w:tcPr>
          <w:p w:rsidR="00A67781" w:rsidRDefault="00A67781" w:rsidP="00A17F8B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773" w:type="dxa"/>
          </w:tcPr>
          <w:p w:rsidR="00A67781" w:rsidRDefault="00A67781" w:rsidP="00A17F8B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773" w:type="dxa"/>
          </w:tcPr>
          <w:p w:rsidR="00A67781" w:rsidRDefault="00A67781" w:rsidP="00A17F8B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  <w:p w:rsidR="00A67781" w:rsidRDefault="00A67781" w:rsidP="00A17F8B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  <w:p w:rsidR="00A67781" w:rsidRDefault="00A67781" w:rsidP="00A17F8B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</w:tr>
      <w:tr w:rsidR="00A67781" w:rsidTr="00A17F8B">
        <w:tc>
          <w:tcPr>
            <w:tcW w:w="433" w:type="dxa"/>
          </w:tcPr>
          <w:p w:rsidR="00A67781" w:rsidRDefault="00A67781" w:rsidP="00A17F8B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34" w:type="dxa"/>
          </w:tcPr>
          <w:p w:rsidR="00A67781" w:rsidRDefault="00A67781" w:rsidP="00A17F8B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33" w:type="dxa"/>
          </w:tcPr>
          <w:p w:rsidR="00A67781" w:rsidRDefault="00A67781" w:rsidP="00A17F8B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34" w:type="dxa"/>
          </w:tcPr>
          <w:p w:rsidR="00A67781" w:rsidRDefault="00A67781" w:rsidP="00A17F8B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33" w:type="dxa"/>
          </w:tcPr>
          <w:p w:rsidR="00A67781" w:rsidRDefault="00A67781" w:rsidP="00A17F8B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34" w:type="dxa"/>
          </w:tcPr>
          <w:p w:rsidR="00A67781" w:rsidRDefault="00A67781" w:rsidP="00A17F8B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34" w:type="dxa"/>
          </w:tcPr>
          <w:p w:rsidR="00A67781" w:rsidRDefault="00A67781" w:rsidP="00A17F8B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33" w:type="dxa"/>
          </w:tcPr>
          <w:p w:rsidR="00A67781" w:rsidRDefault="00A67781" w:rsidP="00A17F8B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34" w:type="dxa"/>
          </w:tcPr>
          <w:p w:rsidR="00A67781" w:rsidRDefault="00A67781" w:rsidP="00A17F8B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33" w:type="dxa"/>
          </w:tcPr>
          <w:p w:rsidR="00A67781" w:rsidRDefault="00A67781" w:rsidP="00A17F8B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34" w:type="dxa"/>
          </w:tcPr>
          <w:p w:rsidR="00A67781" w:rsidRDefault="00A67781" w:rsidP="00A17F8B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34" w:type="dxa"/>
          </w:tcPr>
          <w:p w:rsidR="00A67781" w:rsidRDefault="00A67781" w:rsidP="00A17F8B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33" w:type="dxa"/>
          </w:tcPr>
          <w:p w:rsidR="00A67781" w:rsidRDefault="00A67781" w:rsidP="00A17F8B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34" w:type="dxa"/>
          </w:tcPr>
          <w:p w:rsidR="00A67781" w:rsidRDefault="00A67781" w:rsidP="00A17F8B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33" w:type="dxa"/>
          </w:tcPr>
          <w:p w:rsidR="00A67781" w:rsidRDefault="00A67781" w:rsidP="00A17F8B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34" w:type="dxa"/>
          </w:tcPr>
          <w:p w:rsidR="00A67781" w:rsidRDefault="00A67781" w:rsidP="00A17F8B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34" w:type="dxa"/>
          </w:tcPr>
          <w:p w:rsidR="00A67781" w:rsidRDefault="00A67781" w:rsidP="00A17F8B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773" w:type="dxa"/>
          </w:tcPr>
          <w:p w:rsidR="00A67781" w:rsidRDefault="00A67781" w:rsidP="00A17F8B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773" w:type="dxa"/>
          </w:tcPr>
          <w:p w:rsidR="00A67781" w:rsidRDefault="00A67781" w:rsidP="00A17F8B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773" w:type="dxa"/>
          </w:tcPr>
          <w:p w:rsidR="00A67781" w:rsidRDefault="00A67781" w:rsidP="00A17F8B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773" w:type="dxa"/>
          </w:tcPr>
          <w:p w:rsidR="00A67781" w:rsidRDefault="00A67781" w:rsidP="00A17F8B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773" w:type="dxa"/>
          </w:tcPr>
          <w:p w:rsidR="00A67781" w:rsidRDefault="00A67781" w:rsidP="00A17F8B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  <w:p w:rsidR="00A67781" w:rsidRDefault="00A67781" w:rsidP="00A17F8B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  <w:p w:rsidR="00A67781" w:rsidRDefault="00A67781" w:rsidP="00A17F8B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</w:tr>
      <w:tr w:rsidR="00A67781" w:rsidTr="00A17F8B">
        <w:tc>
          <w:tcPr>
            <w:tcW w:w="433" w:type="dxa"/>
          </w:tcPr>
          <w:p w:rsidR="00A67781" w:rsidRDefault="00A67781" w:rsidP="00A17F8B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34" w:type="dxa"/>
          </w:tcPr>
          <w:p w:rsidR="00A67781" w:rsidRDefault="00A67781" w:rsidP="00A17F8B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33" w:type="dxa"/>
          </w:tcPr>
          <w:p w:rsidR="00A67781" w:rsidRDefault="00A67781" w:rsidP="00A17F8B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34" w:type="dxa"/>
          </w:tcPr>
          <w:p w:rsidR="00A67781" w:rsidRDefault="00A67781" w:rsidP="00A17F8B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33" w:type="dxa"/>
          </w:tcPr>
          <w:p w:rsidR="00A67781" w:rsidRDefault="00A67781" w:rsidP="00A17F8B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34" w:type="dxa"/>
          </w:tcPr>
          <w:p w:rsidR="00A67781" w:rsidRDefault="00A67781" w:rsidP="00A17F8B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34" w:type="dxa"/>
          </w:tcPr>
          <w:p w:rsidR="00A67781" w:rsidRDefault="00A67781" w:rsidP="00A17F8B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33" w:type="dxa"/>
          </w:tcPr>
          <w:p w:rsidR="00A67781" w:rsidRDefault="00A67781" w:rsidP="00A17F8B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34" w:type="dxa"/>
          </w:tcPr>
          <w:p w:rsidR="00A67781" w:rsidRDefault="00A67781" w:rsidP="00A17F8B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33" w:type="dxa"/>
          </w:tcPr>
          <w:p w:rsidR="00A67781" w:rsidRDefault="00A67781" w:rsidP="00A17F8B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34" w:type="dxa"/>
          </w:tcPr>
          <w:p w:rsidR="00A67781" w:rsidRDefault="00A67781" w:rsidP="00A17F8B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34" w:type="dxa"/>
          </w:tcPr>
          <w:p w:rsidR="00A67781" w:rsidRDefault="00A67781" w:rsidP="00A17F8B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33" w:type="dxa"/>
          </w:tcPr>
          <w:p w:rsidR="00A67781" w:rsidRDefault="00A67781" w:rsidP="00A17F8B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34" w:type="dxa"/>
          </w:tcPr>
          <w:p w:rsidR="00A67781" w:rsidRDefault="00A67781" w:rsidP="00A17F8B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33" w:type="dxa"/>
          </w:tcPr>
          <w:p w:rsidR="00A67781" w:rsidRDefault="00A67781" w:rsidP="00A17F8B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34" w:type="dxa"/>
          </w:tcPr>
          <w:p w:rsidR="00A67781" w:rsidRDefault="00A67781" w:rsidP="00A17F8B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34" w:type="dxa"/>
          </w:tcPr>
          <w:p w:rsidR="00A67781" w:rsidRDefault="00A67781" w:rsidP="00A17F8B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773" w:type="dxa"/>
          </w:tcPr>
          <w:p w:rsidR="00A67781" w:rsidRDefault="00A67781" w:rsidP="00A17F8B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773" w:type="dxa"/>
          </w:tcPr>
          <w:p w:rsidR="00A67781" w:rsidRDefault="00A67781" w:rsidP="00A17F8B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773" w:type="dxa"/>
          </w:tcPr>
          <w:p w:rsidR="00A67781" w:rsidRDefault="00A67781" w:rsidP="00A17F8B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773" w:type="dxa"/>
          </w:tcPr>
          <w:p w:rsidR="00A67781" w:rsidRDefault="00A67781" w:rsidP="00A17F8B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773" w:type="dxa"/>
          </w:tcPr>
          <w:p w:rsidR="00A67781" w:rsidRDefault="00A67781" w:rsidP="00A17F8B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  <w:p w:rsidR="00A67781" w:rsidRDefault="00A67781" w:rsidP="00A17F8B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  <w:p w:rsidR="00A67781" w:rsidRDefault="00A67781" w:rsidP="00A17F8B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</w:tr>
      <w:tr w:rsidR="00A67781" w:rsidTr="00A17F8B">
        <w:tc>
          <w:tcPr>
            <w:tcW w:w="433" w:type="dxa"/>
          </w:tcPr>
          <w:p w:rsidR="00A67781" w:rsidRDefault="00A67781" w:rsidP="00A17F8B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34" w:type="dxa"/>
          </w:tcPr>
          <w:p w:rsidR="00A67781" w:rsidRDefault="00A67781" w:rsidP="00A17F8B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33" w:type="dxa"/>
          </w:tcPr>
          <w:p w:rsidR="00A67781" w:rsidRDefault="00A67781" w:rsidP="00A17F8B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34" w:type="dxa"/>
          </w:tcPr>
          <w:p w:rsidR="00A67781" w:rsidRDefault="00A67781" w:rsidP="00A17F8B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33" w:type="dxa"/>
          </w:tcPr>
          <w:p w:rsidR="00A67781" w:rsidRDefault="00A67781" w:rsidP="00A17F8B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34" w:type="dxa"/>
          </w:tcPr>
          <w:p w:rsidR="00A67781" w:rsidRDefault="00A67781" w:rsidP="00A17F8B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34" w:type="dxa"/>
          </w:tcPr>
          <w:p w:rsidR="00A67781" w:rsidRDefault="00A67781" w:rsidP="00A17F8B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33" w:type="dxa"/>
          </w:tcPr>
          <w:p w:rsidR="00A67781" w:rsidRDefault="00A67781" w:rsidP="00A17F8B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34" w:type="dxa"/>
          </w:tcPr>
          <w:p w:rsidR="00A67781" w:rsidRDefault="00A67781" w:rsidP="00A17F8B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33" w:type="dxa"/>
          </w:tcPr>
          <w:p w:rsidR="00A67781" w:rsidRDefault="00A67781" w:rsidP="00A17F8B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34" w:type="dxa"/>
          </w:tcPr>
          <w:p w:rsidR="00A67781" w:rsidRDefault="00A67781" w:rsidP="00A17F8B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34" w:type="dxa"/>
          </w:tcPr>
          <w:p w:rsidR="00A67781" w:rsidRDefault="00A67781" w:rsidP="00A17F8B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33" w:type="dxa"/>
          </w:tcPr>
          <w:p w:rsidR="00A67781" w:rsidRDefault="00A67781" w:rsidP="00A17F8B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34" w:type="dxa"/>
          </w:tcPr>
          <w:p w:rsidR="00A67781" w:rsidRDefault="00A67781" w:rsidP="00A17F8B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33" w:type="dxa"/>
          </w:tcPr>
          <w:p w:rsidR="00A67781" w:rsidRDefault="00A67781" w:rsidP="00A17F8B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34" w:type="dxa"/>
          </w:tcPr>
          <w:p w:rsidR="00A67781" w:rsidRDefault="00A67781" w:rsidP="00A17F8B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34" w:type="dxa"/>
          </w:tcPr>
          <w:p w:rsidR="00A67781" w:rsidRDefault="00A67781" w:rsidP="00A17F8B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773" w:type="dxa"/>
          </w:tcPr>
          <w:p w:rsidR="00A67781" w:rsidRDefault="00A67781" w:rsidP="00A17F8B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773" w:type="dxa"/>
          </w:tcPr>
          <w:p w:rsidR="00A67781" w:rsidRDefault="00A67781" w:rsidP="00A17F8B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773" w:type="dxa"/>
          </w:tcPr>
          <w:p w:rsidR="00A67781" w:rsidRDefault="00A67781" w:rsidP="00A17F8B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773" w:type="dxa"/>
          </w:tcPr>
          <w:p w:rsidR="00A67781" w:rsidRDefault="00A67781" w:rsidP="00A17F8B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773" w:type="dxa"/>
          </w:tcPr>
          <w:p w:rsidR="00A67781" w:rsidRDefault="00A67781" w:rsidP="00A17F8B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  <w:p w:rsidR="00A67781" w:rsidRDefault="00A67781" w:rsidP="00A17F8B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  <w:p w:rsidR="00A67781" w:rsidRDefault="00A67781" w:rsidP="00A17F8B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</w:tr>
      <w:tr w:rsidR="00A67781" w:rsidTr="00A17F8B">
        <w:trPr>
          <w:trHeight w:val="1040"/>
        </w:trPr>
        <w:tc>
          <w:tcPr>
            <w:tcW w:w="433" w:type="dxa"/>
          </w:tcPr>
          <w:p w:rsidR="00A67781" w:rsidRDefault="00A67781" w:rsidP="00A17F8B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34" w:type="dxa"/>
          </w:tcPr>
          <w:p w:rsidR="00A67781" w:rsidRDefault="00A67781" w:rsidP="00A17F8B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33" w:type="dxa"/>
          </w:tcPr>
          <w:p w:rsidR="00A67781" w:rsidRDefault="00A67781" w:rsidP="00A17F8B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34" w:type="dxa"/>
          </w:tcPr>
          <w:p w:rsidR="00A67781" w:rsidRDefault="00A67781" w:rsidP="00A17F8B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33" w:type="dxa"/>
          </w:tcPr>
          <w:p w:rsidR="00A67781" w:rsidRDefault="00A67781" w:rsidP="00A17F8B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34" w:type="dxa"/>
          </w:tcPr>
          <w:p w:rsidR="00A67781" w:rsidRDefault="00A67781" w:rsidP="00A17F8B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34" w:type="dxa"/>
          </w:tcPr>
          <w:p w:rsidR="00A67781" w:rsidRDefault="00A67781" w:rsidP="00A17F8B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33" w:type="dxa"/>
          </w:tcPr>
          <w:p w:rsidR="00A67781" w:rsidRDefault="00A67781" w:rsidP="00A17F8B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34" w:type="dxa"/>
          </w:tcPr>
          <w:p w:rsidR="00A67781" w:rsidRDefault="00A67781" w:rsidP="00A17F8B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33" w:type="dxa"/>
          </w:tcPr>
          <w:p w:rsidR="00A67781" w:rsidRDefault="00A67781" w:rsidP="00A17F8B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34" w:type="dxa"/>
          </w:tcPr>
          <w:p w:rsidR="00A67781" w:rsidRDefault="00A67781" w:rsidP="00A17F8B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34" w:type="dxa"/>
          </w:tcPr>
          <w:p w:rsidR="00A67781" w:rsidRDefault="00A67781" w:rsidP="00A17F8B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33" w:type="dxa"/>
          </w:tcPr>
          <w:p w:rsidR="00A67781" w:rsidRDefault="00A67781" w:rsidP="00A17F8B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34" w:type="dxa"/>
          </w:tcPr>
          <w:p w:rsidR="00A67781" w:rsidRDefault="00A67781" w:rsidP="00A17F8B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33" w:type="dxa"/>
          </w:tcPr>
          <w:p w:rsidR="00A67781" w:rsidRDefault="00A67781" w:rsidP="00A17F8B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34" w:type="dxa"/>
          </w:tcPr>
          <w:p w:rsidR="00A67781" w:rsidRDefault="00A67781" w:rsidP="00A17F8B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34" w:type="dxa"/>
          </w:tcPr>
          <w:p w:rsidR="00A67781" w:rsidRDefault="00A67781" w:rsidP="00A17F8B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773" w:type="dxa"/>
          </w:tcPr>
          <w:p w:rsidR="00A67781" w:rsidRDefault="00A67781" w:rsidP="00A17F8B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773" w:type="dxa"/>
          </w:tcPr>
          <w:p w:rsidR="00A67781" w:rsidRDefault="00A67781" w:rsidP="00A17F8B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773" w:type="dxa"/>
          </w:tcPr>
          <w:p w:rsidR="00A67781" w:rsidRDefault="00A67781" w:rsidP="00A17F8B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773" w:type="dxa"/>
          </w:tcPr>
          <w:p w:rsidR="00A67781" w:rsidRDefault="00A67781" w:rsidP="00A17F8B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773" w:type="dxa"/>
          </w:tcPr>
          <w:p w:rsidR="00A67781" w:rsidRDefault="00A67781" w:rsidP="00A17F8B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  <w:p w:rsidR="00A67781" w:rsidRDefault="00A67781" w:rsidP="00A17F8B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  <w:p w:rsidR="00A67781" w:rsidRDefault="00A67781" w:rsidP="00A17F8B">
            <w:pPr>
              <w:spacing w:before="100" w:after="10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</w:tr>
      <w:tr w:rsidR="00E854EF" w:rsidTr="00A17F8B">
        <w:trPr>
          <w:cantSplit/>
          <w:trHeight w:val="1937"/>
        </w:trPr>
        <w:tc>
          <w:tcPr>
            <w:tcW w:w="433" w:type="dxa"/>
            <w:textDirection w:val="btLr"/>
          </w:tcPr>
          <w:p w:rsidR="00E854EF" w:rsidRPr="00841089" w:rsidRDefault="00E854EF" w:rsidP="00A17F8B">
            <w:pPr>
              <w:rPr>
                <w:rFonts w:ascii="Arial" w:hAnsi="Arial" w:cs="Arial"/>
                <w:sz w:val="20"/>
                <w:szCs w:val="20"/>
              </w:rPr>
            </w:pPr>
            <w:r w:rsidRPr="0084108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1089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434" w:type="dxa"/>
            <w:textDirection w:val="btLr"/>
          </w:tcPr>
          <w:p w:rsidR="00E854EF" w:rsidRPr="00841089" w:rsidRDefault="00E854EF" w:rsidP="00A17F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Time</w:t>
            </w:r>
          </w:p>
        </w:tc>
        <w:tc>
          <w:tcPr>
            <w:tcW w:w="433" w:type="dxa"/>
            <w:textDirection w:val="btLr"/>
          </w:tcPr>
          <w:p w:rsidR="00E854EF" w:rsidRPr="00841089" w:rsidRDefault="00E854EF" w:rsidP="00A17F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NIV on / off</w:t>
            </w:r>
          </w:p>
        </w:tc>
        <w:tc>
          <w:tcPr>
            <w:tcW w:w="434" w:type="dxa"/>
            <w:textDirection w:val="btLr"/>
          </w:tcPr>
          <w:p w:rsidR="00E854EF" w:rsidRPr="00E854EF" w:rsidRDefault="00E854EF" w:rsidP="00A17F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Pathology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settomg</w:t>
            </w:r>
            <w:proofErr w:type="spellEnd"/>
          </w:p>
        </w:tc>
        <w:tc>
          <w:tcPr>
            <w:tcW w:w="433" w:type="dxa"/>
            <w:textDirection w:val="btLr"/>
          </w:tcPr>
          <w:p w:rsidR="00E854EF" w:rsidRPr="00841089" w:rsidRDefault="00E854EF" w:rsidP="00A17F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IPAP</w:t>
            </w:r>
          </w:p>
        </w:tc>
        <w:tc>
          <w:tcPr>
            <w:tcW w:w="434" w:type="dxa"/>
            <w:textDirection w:val="btLr"/>
          </w:tcPr>
          <w:p w:rsidR="00E854EF" w:rsidRPr="00841089" w:rsidRDefault="00E854EF" w:rsidP="00A17F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EPAP</w:t>
            </w:r>
          </w:p>
        </w:tc>
        <w:tc>
          <w:tcPr>
            <w:tcW w:w="434" w:type="dxa"/>
            <w:textDirection w:val="btLr"/>
          </w:tcPr>
          <w:p w:rsidR="00E854EF" w:rsidRPr="00841089" w:rsidRDefault="00E854EF" w:rsidP="00A17F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Back up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resp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rate</w:t>
            </w:r>
          </w:p>
        </w:tc>
        <w:tc>
          <w:tcPr>
            <w:tcW w:w="433" w:type="dxa"/>
            <w:textDirection w:val="btLr"/>
          </w:tcPr>
          <w:p w:rsidR="00E854EF" w:rsidRPr="00841089" w:rsidRDefault="00E854EF" w:rsidP="00A17F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Trigger sensitivity</w:t>
            </w:r>
          </w:p>
        </w:tc>
        <w:tc>
          <w:tcPr>
            <w:tcW w:w="434" w:type="dxa"/>
            <w:textDirection w:val="btLr"/>
          </w:tcPr>
          <w:p w:rsidR="00E854EF" w:rsidRPr="00841089" w:rsidRDefault="00E854EF" w:rsidP="00A17F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Cycle sensitivity</w:t>
            </w:r>
          </w:p>
        </w:tc>
        <w:tc>
          <w:tcPr>
            <w:tcW w:w="433" w:type="dxa"/>
            <w:textDirection w:val="btLr"/>
          </w:tcPr>
          <w:p w:rsidR="00E854EF" w:rsidRPr="00841089" w:rsidRDefault="00E854EF" w:rsidP="00A17F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max</w:t>
            </w:r>
          </w:p>
        </w:tc>
        <w:tc>
          <w:tcPr>
            <w:tcW w:w="434" w:type="dxa"/>
            <w:textDirection w:val="btLr"/>
          </w:tcPr>
          <w:p w:rsidR="00E854EF" w:rsidRPr="00841089" w:rsidRDefault="00E854EF" w:rsidP="00A17F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min</w:t>
            </w:r>
          </w:p>
        </w:tc>
        <w:tc>
          <w:tcPr>
            <w:tcW w:w="434" w:type="dxa"/>
            <w:textDirection w:val="btLr"/>
          </w:tcPr>
          <w:p w:rsidR="00E854EF" w:rsidRPr="00841089" w:rsidRDefault="00E854EF" w:rsidP="00A17F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Rise time</w:t>
            </w:r>
          </w:p>
        </w:tc>
        <w:tc>
          <w:tcPr>
            <w:tcW w:w="433" w:type="dxa"/>
            <w:textDirection w:val="btLr"/>
          </w:tcPr>
          <w:p w:rsidR="00E854EF" w:rsidRPr="00BE3D51" w:rsidRDefault="00E854EF" w:rsidP="00A17F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Fall time</w:t>
            </w:r>
          </w:p>
        </w:tc>
        <w:tc>
          <w:tcPr>
            <w:tcW w:w="434" w:type="dxa"/>
            <w:textDirection w:val="btLr"/>
          </w:tcPr>
          <w:p w:rsidR="00E854EF" w:rsidRPr="00BE3D51" w:rsidRDefault="00E854EF" w:rsidP="00A17F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Tidal volume</w:t>
            </w:r>
          </w:p>
        </w:tc>
        <w:tc>
          <w:tcPr>
            <w:tcW w:w="433" w:type="dxa"/>
            <w:textDirection w:val="btLr"/>
          </w:tcPr>
          <w:p w:rsidR="00E854EF" w:rsidRPr="00BE3D51" w:rsidRDefault="00E854EF" w:rsidP="00A17F8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</w:rPr>
              <w:t>Entrained O2</w:t>
            </w:r>
          </w:p>
        </w:tc>
        <w:tc>
          <w:tcPr>
            <w:tcW w:w="434" w:type="dxa"/>
            <w:textDirection w:val="btLr"/>
          </w:tcPr>
          <w:p w:rsidR="00E854EF" w:rsidRPr="00BE3D51" w:rsidRDefault="00E854EF" w:rsidP="00A17F8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</w:rPr>
              <w:t>O2 saturations</w:t>
            </w:r>
          </w:p>
        </w:tc>
        <w:tc>
          <w:tcPr>
            <w:tcW w:w="434" w:type="dxa"/>
            <w:textDirection w:val="btLr"/>
          </w:tcPr>
          <w:p w:rsidR="00E854EF" w:rsidRPr="00BE3D51" w:rsidRDefault="00E854EF" w:rsidP="00A17F8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</w:rPr>
              <w:t>Respiratory rate</w:t>
            </w:r>
          </w:p>
        </w:tc>
        <w:tc>
          <w:tcPr>
            <w:tcW w:w="773" w:type="dxa"/>
            <w:textDirection w:val="btLr"/>
          </w:tcPr>
          <w:p w:rsidR="00E854EF" w:rsidRPr="00BE3D51" w:rsidRDefault="00E854EF" w:rsidP="00A17F8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</w:rPr>
              <w:t>Alarm settings</w:t>
            </w:r>
          </w:p>
        </w:tc>
        <w:tc>
          <w:tcPr>
            <w:tcW w:w="773" w:type="dxa"/>
            <w:textDirection w:val="btLr"/>
          </w:tcPr>
          <w:p w:rsidR="00E854EF" w:rsidRDefault="00E854EF" w:rsidP="00A17F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t>Respiratory rate</w:t>
            </w:r>
          </w:p>
          <w:p w:rsidR="00E854EF" w:rsidRPr="00BE3D51" w:rsidRDefault="00E854EF" w:rsidP="00A17F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High    Low </w:t>
            </w:r>
          </w:p>
        </w:tc>
        <w:tc>
          <w:tcPr>
            <w:tcW w:w="773" w:type="dxa"/>
            <w:textDirection w:val="btLr"/>
          </w:tcPr>
          <w:p w:rsidR="00E854EF" w:rsidRPr="00BE3D51" w:rsidRDefault="00E854EF" w:rsidP="00A17F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Low volume</w:t>
            </w:r>
          </w:p>
        </w:tc>
        <w:tc>
          <w:tcPr>
            <w:tcW w:w="773" w:type="dxa"/>
            <w:textDirection w:val="btLr"/>
          </w:tcPr>
          <w:p w:rsidR="00E854EF" w:rsidRDefault="00E854EF" w:rsidP="00A17F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Mask leak</w:t>
            </w:r>
          </w:p>
          <w:p w:rsidR="00E854EF" w:rsidRPr="00BE3D51" w:rsidRDefault="00E854EF" w:rsidP="00A17F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ON      OFF</w:t>
            </w:r>
          </w:p>
        </w:tc>
        <w:tc>
          <w:tcPr>
            <w:tcW w:w="773" w:type="dxa"/>
            <w:textDirection w:val="btLr"/>
          </w:tcPr>
          <w:p w:rsidR="00E854EF" w:rsidRPr="00841089" w:rsidRDefault="00E854EF" w:rsidP="00A17F8B">
            <w:pPr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</w:p>
          <w:p w:rsidR="00E854EF" w:rsidRPr="00BE3D51" w:rsidRDefault="00E854EF" w:rsidP="00A17F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Signature</w:t>
            </w:r>
          </w:p>
          <w:p w:rsidR="00E854EF" w:rsidRPr="00841089" w:rsidRDefault="00E854EF" w:rsidP="00A17F8B">
            <w:pPr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</w:p>
        </w:tc>
      </w:tr>
    </w:tbl>
    <w:p w:rsidR="00A67781" w:rsidRPr="00A67781" w:rsidRDefault="00A67781" w:rsidP="00A67781">
      <w:pPr>
        <w:spacing w:after="0" w:line="240" w:lineRule="auto"/>
        <w:rPr>
          <w:rFonts w:ascii="Arial" w:hAnsi="Arial" w:cs="Arial"/>
          <w:color w:val="7F7F7F" w:themeColor="text1" w:themeTint="80"/>
          <w:sz w:val="40"/>
          <w:szCs w:val="40"/>
        </w:rPr>
      </w:pPr>
    </w:p>
    <w:p w:rsidR="00A67781" w:rsidRPr="00A67781" w:rsidRDefault="00A67781" w:rsidP="00A67781">
      <w:pPr>
        <w:spacing w:after="0" w:line="240" w:lineRule="auto"/>
        <w:jc w:val="center"/>
        <w:rPr>
          <w:rFonts w:ascii="Arial" w:hAnsi="Arial" w:cs="Arial"/>
          <w:color w:val="7F7F7F" w:themeColor="text1" w:themeTint="80"/>
          <w:sz w:val="24"/>
          <w:szCs w:val="24"/>
        </w:rPr>
      </w:pPr>
      <w:r>
        <w:rPr>
          <w:rFonts w:ascii="Arial" w:hAnsi="Arial" w:cs="Arial"/>
          <w:color w:val="7F7F7F" w:themeColor="text1" w:themeTint="80"/>
          <w:sz w:val="24"/>
          <w:szCs w:val="24"/>
        </w:rPr>
        <w:t>Page 9</w:t>
      </w:r>
    </w:p>
    <w:sectPr w:rsidR="00A67781" w:rsidRPr="00A67781" w:rsidSect="006E17CB">
      <w:pgSz w:w="23814" w:h="16839" w:orient="landscape" w:code="8"/>
      <w:pgMar w:top="425" w:right="425" w:bottom="425" w:left="425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7CB" w:rsidRDefault="006E17CB" w:rsidP="006E17CB">
      <w:pPr>
        <w:spacing w:after="0" w:line="240" w:lineRule="auto"/>
      </w:pPr>
      <w:r>
        <w:separator/>
      </w:r>
    </w:p>
  </w:endnote>
  <w:endnote w:type="continuationSeparator" w:id="0">
    <w:p w:rsidR="006E17CB" w:rsidRDefault="006E17CB" w:rsidP="006E1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7CB" w:rsidRDefault="006E17CB" w:rsidP="006E17CB">
      <w:pPr>
        <w:spacing w:after="0" w:line="240" w:lineRule="auto"/>
      </w:pPr>
      <w:r>
        <w:separator/>
      </w:r>
    </w:p>
  </w:footnote>
  <w:footnote w:type="continuationSeparator" w:id="0">
    <w:p w:rsidR="006E17CB" w:rsidRDefault="006E17CB" w:rsidP="006E17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F692E"/>
    <w:multiLevelType w:val="hybridMultilevel"/>
    <w:tmpl w:val="A88A55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860232"/>
    <w:multiLevelType w:val="hybridMultilevel"/>
    <w:tmpl w:val="8AA45E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3A067E"/>
    <w:multiLevelType w:val="hybridMultilevel"/>
    <w:tmpl w:val="9C444A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1E2271"/>
    <w:multiLevelType w:val="hybridMultilevel"/>
    <w:tmpl w:val="F6A85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3360FA"/>
    <w:multiLevelType w:val="hybridMultilevel"/>
    <w:tmpl w:val="277C3C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7CB"/>
    <w:rsid w:val="000341EE"/>
    <w:rsid w:val="0004422E"/>
    <w:rsid w:val="00067738"/>
    <w:rsid w:val="00230703"/>
    <w:rsid w:val="00235A97"/>
    <w:rsid w:val="0024133F"/>
    <w:rsid w:val="004256E4"/>
    <w:rsid w:val="004369A2"/>
    <w:rsid w:val="00456BE9"/>
    <w:rsid w:val="0060432B"/>
    <w:rsid w:val="006549EA"/>
    <w:rsid w:val="006E17CB"/>
    <w:rsid w:val="00772849"/>
    <w:rsid w:val="008320F8"/>
    <w:rsid w:val="00841089"/>
    <w:rsid w:val="008E76B9"/>
    <w:rsid w:val="009C4A66"/>
    <w:rsid w:val="00A03DDB"/>
    <w:rsid w:val="00A67781"/>
    <w:rsid w:val="00AA60CC"/>
    <w:rsid w:val="00BE3D51"/>
    <w:rsid w:val="00E72BD8"/>
    <w:rsid w:val="00E854EF"/>
    <w:rsid w:val="00F41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1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7C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E1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E17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17CB"/>
  </w:style>
  <w:style w:type="paragraph" w:styleId="Footer">
    <w:name w:val="footer"/>
    <w:basedOn w:val="Normal"/>
    <w:link w:val="FooterChar"/>
    <w:uiPriority w:val="99"/>
    <w:unhideWhenUsed/>
    <w:rsid w:val="006E17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17CB"/>
  </w:style>
  <w:style w:type="paragraph" w:styleId="ListParagraph">
    <w:name w:val="List Paragraph"/>
    <w:basedOn w:val="Normal"/>
    <w:uiPriority w:val="34"/>
    <w:qFormat/>
    <w:rsid w:val="00A03D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1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7C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E1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E17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17CB"/>
  </w:style>
  <w:style w:type="paragraph" w:styleId="Footer">
    <w:name w:val="footer"/>
    <w:basedOn w:val="Normal"/>
    <w:link w:val="FooterChar"/>
    <w:uiPriority w:val="99"/>
    <w:unhideWhenUsed/>
    <w:rsid w:val="006E17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17CB"/>
  </w:style>
  <w:style w:type="paragraph" w:styleId="ListParagraph">
    <w:name w:val="List Paragraph"/>
    <w:basedOn w:val="Normal"/>
    <w:uiPriority w:val="34"/>
    <w:qFormat/>
    <w:rsid w:val="00A03D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9FB7F-5A73-46B3-A073-88091C6FF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807CA0BB</Template>
  <TotalTime>1</TotalTime>
  <Pages>8</Pages>
  <Words>2226</Words>
  <Characters>12691</Characters>
  <Application>Microsoft Office Word</Application>
  <DocSecurity>4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NHS Foundation Trust</Company>
  <LinksUpToDate>false</LinksUpToDate>
  <CharactersWithSpaces>14888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aau</dc:creator>
  <cp:lastModifiedBy>aau</cp:lastModifiedBy>
  <cp:revision>2</cp:revision>
  <cp:lastPrinted>2020-01-09T09:51:00Z</cp:lastPrinted>
  <dcterms:created xsi:type="dcterms:W3CDTF">2020-05-05T08:27:00Z</dcterms:created>
  <dcterms:modified xsi:type="dcterms:W3CDTF">2020-05-05T08:27:00Z</dcterms:modified>
</cp:coreProperties>
</file>