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2410"/>
        <w:gridCol w:w="1984"/>
        <w:gridCol w:w="2694"/>
      </w:tblGrid>
      <w:tr w:rsidR="00357E17" w:rsidTr="00B236F1">
        <w:tc>
          <w:tcPr>
            <w:tcW w:w="10173" w:type="dxa"/>
            <w:gridSpan w:val="5"/>
            <w:shd w:val="clear" w:color="auto" w:fill="A6A6A6" w:themeFill="background1" w:themeFillShade="A6"/>
          </w:tcPr>
          <w:p w:rsidR="00357E17" w:rsidRPr="00B236F1" w:rsidRDefault="00357E17" w:rsidP="00B82C17">
            <w:pPr>
              <w:jc w:val="center"/>
              <w:rPr>
                <w:color w:val="000000" w:themeColor="text1"/>
              </w:rPr>
            </w:pPr>
            <w:r w:rsidRPr="00B236F1">
              <w:rPr>
                <w:b/>
                <w:color w:val="000000" w:themeColor="text1"/>
              </w:rPr>
              <w:t>Patient details</w:t>
            </w:r>
          </w:p>
        </w:tc>
      </w:tr>
      <w:tr w:rsidR="00A53783" w:rsidTr="00B236F1">
        <w:tc>
          <w:tcPr>
            <w:tcW w:w="1951" w:type="dxa"/>
            <w:shd w:val="clear" w:color="auto" w:fill="auto"/>
          </w:tcPr>
          <w:p w:rsidR="00A53783" w:rsidRDefault="00A92F27" w:rsidP="00B236F1">
            <w:r>
              <w:t>Name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3783" w:rsidRDefault="00A53783" w:rsidP="00B236F1"/>
        </w:tc>
        <w:tc>
          <w:tcPr>
            <w:tcW w:w="1984" w:type="dxa"/>
            <w:shd w:val="clear" w:color="auto" w:fill="auto"/>
          </w:tcPr>
          <w:p w:rsidR="00A53783" w:rsidRDefault="00A53783" w:rsidP="00B236F1">
            <w:r>
              <w:t>NHS Number</w:t>
            </w:r>
          </w:p>
        </w:tc>
        <w:tc>
          <w:tcPr>
            <w:tcW w:w="2694" w:type="dxa"/>
            <w:shd w:val="clear" w:color="auto" w:fill="auto"/>
          </w:tcPr>
          <w:p w:rsidR="00A53783" w:rsidRDefault="00A53783" w:rsidP="00B236F1"/>
        </w:tc>
      </w:tr>
      <w:tr w:rsidR="00A53783" w:rsidTr="00B236F1">
        <w:tc>
          <w:tcPr>
            <w:tcW w:w="1951" w:type="dxa"/>
            <w:shd w:val="clear" w:color="auto" w:fill="auto"/>
          </w:tcPr>
          <w:p w:rsidR="00A53783" w:rsidRDefault="00A92F27" w:rsidP="00B236F1">
            <w:proofErr w:type="spellStart"/>
            <w:r>
              <w:t>DoB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A53783" w:rsidRDefault="00A53783" w:rsidP="00B236F1"/>
        </w:tc>
        <w:tc>
          <w:tcPr>
            <w:tcW w:w="1984" w:type="dxa"/>
            <w:shd w:val="clear" w:color="auto" w:fill="auto"/>
          </w:tcPr>
          <w:p w:rsidR="00A53783" w:rsidRDefault="00A53783" w:rsidP="00B236F1">
            <w:r>
              <w:t>Hospital Number</w:t>
            </w:r>
          </w:p>
        </w:tc>
        <w:tc>
          <w:tcPr>
            <w:tcW w:w="2694" w:type="dxa"/>
            <w:shd w:val="clear" w:color="auto" w:fill="auto"/>
          </w:tcPr>
          <w:p w:rsidR="00A53783" w:rsidRDefault="00A53783" w:rsidP="00B236F1"/>
        </w:tc>
      </w:tr>
      <w:tr w:rsidR="00A53783" w:rsidTr="00B236F1">
        <w:tc>
          <w:tcPr>
            <w:tcW w:w="1951" w:type="dxa"/>
            <w:shd w:val="clear" w:color="auto" w:fill="auto"/>
          </w:tcPr>
          <w:p w:rsidR="00A53783" w:rsidRDefault="00A92F27" w:rsidP="00B236F1">
            <w:r>
              <w:t>Telephone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3783" w:rsidRDefault="00A53783" w:rsidP="00B236F1"/>
        </w:tc>
        <w:tc>
          <w:tcPr>
            <w:tcW w:w="1984" w:type="dxa"/>
            <w:shd w:val="clear" w:color="auto" w:fill="auto"/>
          </w:tcPr>
          <w:p w:rsidR="00A53783" w:rsidRDefault="00A92F27" w:rsidP="00B236F1">
            <w:r>
              <w:t>Email</w:t>
            </w:r>
          </w:p>
        </w:tc>
        <w:tc>
          <w:tcPr>
            <w:tcW w:w="2694" w:type="dxa"/>
            <w:shd w:val="clear" w:color="auto" w:fill="auto"/>
          </w:tcPr>
          <w:p w:rsidR="00A53783" w:rsidRDefault="00A53783" w:rsidP="00B236F1"/>
        </w:tc>
      </w:tr>
      <w:tr w:rsidR="00357E17" w:rsidTr="00B236F1">
        <w:tc>
          <w:tcPr>
            <w:tcW w:w="10173" w:type="dxa"/>
            <w:gridSpan w:val="5"/>
            <w:shd w:val="clear" w:color="auto" w:fill="A6A6A6" w:themeFill="background1" w:themeFillShade="A6"/>
          </w:tcPr>
          <w:p w:rsidR="00357E17" w:rsidRDefault="00357E17" w:rsidP="00B236F1">
            <w:pPr>
              <w:jc w:val="center"/>
            </w:pPr>
            <w:r w:rsidRPr="00357E17">
              <w:rPr>
                <w:b/>
              </w:rPr>
              <w:t>Referral Details</w:t>
            </w:r>
          </w:p>
        </w:tc>
      </w:tr>
      <w:tr w:rsidR="00A53783" w:rsidTr="00B236F1">
        <w:tc>
          <w:tcPr>
            <w:tcW w:w="1951" w:type="dxa"/>
            <w:shd w:val="clear" w:color="auto" w:fill="auto"/>
          </w:tcPr>
          <w:p w:rsidR="00A53783" w:rsidRDefault="00A53783" w:rsidP="00B236F1">
            <w:r>
              <w:t>Date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3783" w:rsidRDefault="00A53783" w:rsidP="00B236F1"/>
        </w:tc>
        <w:tc>
          <w:tcPr>
            <w:tcW w:w="1984" w:type="dxa"/>
            <w:shd w:val="clear" w:color="auto" w:fill="auto"/>
          </w:tcPr>
          <w:p w:rsidR="00A53783" w:rsidRDefault="00A53783" w:rsidP="00B236F1">
            <w:r>
              <w:t>Name of referrer</w:t>
            </w:r>
          </w:p>
        </w:tc>
        <w:tc>
          <w:tcPr>
            <w:tcW w:w="2694" w:type="dxa"/>
            <w:shd w:val="clear" w:color="auto" w:fill="auto"/>
          </w:tcPr>
          <w:p w:rsidR="00A53783" w:rsidRDefault="00A53783" w:rsidP="00B236F1"/>
        </w:tc>
      </w:tr>
      <w:tr w:rsidR="00A53783" w:rsidTr="00B236F1">
        <w:tc>
          <w:tcPr>
            <w:tcW w:w="1951" w:type="dxa"/>
            <w:shd w:val="clear" w:color="auto" w:fill="auto"/>
          </w:tcPr>
          <w:p w:rsidR="00A53783" w:rsidRDefault="00A53783" w:rsidP="00B236F1">
            <w:r>
              <w:t>Time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3783" w:rsidRDefault="00A53783" w:rsidP="00B236F1"/>
        </w:tc>
        <w:tc>
          <w:tcPr>
            <w:tcW w:w="1984" w:type="dxa"/>
            <w:shd w:val="clear" w:color="auto" w:fill="auto"/>
          </w:tcPr>
          <w:p w:rsidR="00A53783" w:rsidRDefault="00A53783" w:rsidP="00B236F1">
            <w:r>
              <w:t>Contact details</w:t>
            </w:r>
          </w:p>
        </w:tc>
        <w:tc>
          <w:tcPr>
            <w:tcW w:w="2694" w:type="dxa"/>
            <w:shd w:val="clear" w:color="auto" w:fill="auto"/>
          </w:tcPr>
          <w:p w:rsidR="00A53783" w:rsidRDefault="00A53783" w:rsidP="00B236F1"/>
        </w:tc>
      </w:tr>
      <w:tr w:rsidR="00A53783" w:rsidTr="00B236F1">
        <w:tc>
          <w:tcPr>
            <w:tcW w:w="1951" w:type="dxa"/>
            <w:shd w:val="clear" w:color="auto" w:fill="auto"/>
          </w:tcPr>
          <w:p w:rsidR="00A53783" w:rsidRDefault="00A53783" w:rsidP="00B236F1">
            <w:r>
              <w:t>Referring Hospital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3783" w:rsidRDefault="00A53783" w:rsidP="00B236F1"/>
        </w:tc>
        <w:tc>
          <w:tcPr>
            <w:tcW w:w="1984" w:type="dxa"/>
            <w:shd w:val="clear" w:color="auto" w:fill="auto"/>
          </w:tcPr>
          <w:p w:rsidR="00A53783" w:rsidRDefault="00A53783" w:rsidP="00B236F1"/>
        </w:tc>
        <w:tc>
          <w:tcPr>
            <w:tcW w:w="2694" w:type="dxa"/>
            <w:shd w:val="clear" w:color="auto" w:fill="auto"/>
          </w:tcPr>
          <w:p w:rsidR="00A53783" w:rsidRDefault="00A53783" w:rsidP="00B236F1"/>
        </w:tc>
      </w:tr>
      <w:tr w:rsidR="00A53783" w:rsidTr="00B236F1">
        <w:tc>
          <w:tcPr>
            <w:tcW w:w="1951" w:type="dxa"/>
            <w:shd w:val="clear" w:color="auto" w:fill="auto"/>
          </w:tcPr>
          <w:p w:rsidR="00A53783" w:rsidRDefault="00A53783" w:rsidP="00B236F1">
            <w:r>
              <w:t>Referral taken by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3783" w:rsidRDefault="00A53783" w:rsidP="00B236F1"/>
        </w:tc>
        <w:tc>
          <w:tcPr>
            <w:tcW w:w="1984" w:type="dxa"/>
            <w:shd w:val="clear" w:color="auto" w:fill="auto"/>
          </w:tcPr>
          <w:p w:rsidR="003C6684" w:rsidRDefault="003C6684" w:rsidP="00B236F1">
            <w:r>
              <w:t>Discussed with</w:t>
            </w:r>
          </w:p>
          <w:p w:rsidR="00A53783" w:rsidRDefault="00A53783" w:rsidP="00B236F1">
            <w:r>
              <w:t>(if applicable)</w:t>
            </w:r>
          </w:p>
        </w:tc>
        <w:tc>
          <w:tcPr>
            <w:tcW w:w="2694" w:type="dxa"/>
            <w:shd w:val="clear" w:color="auto" w:fill="auto"/>
          </w:tcPr>
          <w:p w:rsidR="00A53783" w:rsidRDefault="00A53783" w:rsidP="00B236F1"/>
        </w:tc>
      </w:tr>
      <w:tr w:rsidR="00357E17" w:rsidTr="00B236F1">
        <w:tc>
          <w:tcPr>
            <w:tcW w:w="10173" w:type="dxa"/>
            <w:gridSpan w:val="5"/>
            <w:shd w:val="clear" w:color="auto" w:fill="A6A6A6" w:themeFill="background1" w:themeFillShade="A6"/>
          </w:tcPr>
          <w:p w:rsidR="00357E17" w:rsidRDefault="00357E17" w:rsidP="00B236F1">
            <w:pPr>
              <w:jc w:val="center"/>
            </w:pPr>
            <w:r w:rsidRPr="00357E17">
              <w:rPr>
                <w:b/>
              </w:rPr>
              <w:t>Details of referral</w:t>
            </w:r>
          </w:p>
        </w:tc>
      </w:tr>
      <w:tr w:rsidR="00A53783" w:rsidTr="00B236F1">
        <w:tc>
          <w:tcPr>
            <w:tcW w:w="1951" w:type="dxa"/>
            <w:shd w:val="clear" w:color="auto" w:fill="auto"/>
          </w:tcPr>
          <w:p w:rsidR="00A53783" w:rsidRDefault="00A53783" w:rsidP="00B236F1">
            <w:r>
              <w:t>Site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3783" w:rsidRDefault="00A53783" w:rsidP="00B236F1"/>
        </w:tc>
        <w:tc>
          <w:tcPr>
            <w:tcW w:w="1984" w:type="dxa"/>
            <w:shd w:val="clear" w:color="auto" w:fill="auto"/>
          </w:tcPr>
          <w:p w:rsidR="00A53783" w:rsidRDefault="00A53783" w:rsidP="00B236F1">
            <w:r>
              <w:t>COVID status</w:t>
            </w:r>
          </w:p>
        </w:tc>
        <w:tc>
          <w:tcPr>
            <w:tcW w:w="2694" w:type="dxa"/>
            <w:shd w:val="clear" w:color="auto" w:fill="auto"/>
          </w:tcPr>
          <w:p w:rsidR="00A53783" w:rsidRDefault="00A53783" w:rsidP="00B236F1"/>
        </w:tc>
      </w:tr>
      <w:tr w:rsidR="00A53783" w:rsidTr="00B236F1">
        <w:tc>
          <w:tcPr>
            <w:tcW w:w="1951" w:type="dxa"/>
            <w:shd w:val="clear" w:color="auto" w:fill="auto"/>
          </w:tcPr>
          <w:p w:rsidR="00A53783" w:rsidRDefault="00A53783" w:rsidP="00B236F1">
            <w:r>
              <w:t>Laterality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3783" w:rsidRDefault="00A53783" w:rsidP="00B236F1"/>
        </w:tc>
        <w:tc>
          <w:tcPr>
            <w:tcW w:w="1984" w:type="dxa"/>
            <w:shd w:val="clear" w:color="auto" w:fill="auto"/>
          </w:tcPr>
          <w:p w:rsidR="00A53783" w:rsidRDefault="00A53783" w:rsidP="00B236F1">
            <w:r>
              <w:t>Photos on trauma email?</w:t>
            </w:r>
          </w:p>
        </w:tc>
        <w:tc>
          <w:tcPr>
            <w:tcW w:w="2694" w:type="dxa"/>
            <w:shd w:val="clear" w:color="auto" w:fill="auto"/>
          </w:tcPr>
          <w:p w:rsidR="00A53783" w:rsidRDefault="00A53783" w:rsidP="00B236F1"/>
        </w:tc>
      </w:tr>
      <w:tr w:rsidR="00A53783" w:rsidTr="00B236F1">
        <w:tc>
          <w:tcPr>
            <w:tcW w:w="1951" w:type="dxa"/>
            <w:shd w:val="clear" w:color="auto" w:fill="auto"/>
          </w:tcPr>
          <w:p w:rsidR="00A53783" w:rsidRDefault="00A53783" w:rsidP="00B236F1">
            <w:r>
              <w:t>Date of injury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3783" w:rsidRDefault="00A53783" w:rsidP="00B236F1"/>
        </w:tc>
        <w:tc>
          <w:tcPr>
            <w:tcW w:w="1984" w:type="dxa"/>
            <w:shd w:val="clear" w:color="auto" w:fill="auto"/>
          </w:tcPr>
          <w:p w:rsidR="00A53783" w:rsidRDefault="00A53783" w:rsidP="00B236F1">
            <w:r>
              <w:t>Time</w:t>
            </w:r>
          </w:p>
        </w:tc>
        <w:tc>
          <w:tcPr>
            <w:tcW w:w="2694" w:type="dxa"/>
            <w:shd w:val="clear" w:color="auto" w:fill="auto"/>
          </w:tcPr>
          <w:p w:rsidR="00A53783" w:rsidRDefault="00A53783" w:rsidP="00B236F1"/>
        </w:tc>
      </w:tr>
      <w:tr w:rsidR="00A92F27" w:rsidTr="00B236F1">
        <w:trPr>
          <w:trHeight w:val="365"/>
        </w:trPr>
        <w:tc>
          <w:tcPr>
            <w:tcW w:w="1951" w:type="dxa"/>
            <w:shd w:val="clear" w:color="auto" w:fill="auto"/>
          </w:tcPr>
          <w:p w:rsidR="00A92F27" w:rsidRDefault="00A92F27" w:rsidP="00B236F1">
            <w:r>
              <w:t>Co-morbidities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236F1" w:rsidRDefault="00B236F1" w:rsidP="00B236F1"/>
          <w:p w:rsidR="00B236F1" w:rsidRDefault="00B236F1" w:rsidP="00B236F1"/>
        </w:tc>
        <w:tc>
          <w:tcPr>
            <w:tcW w:w="1984" w:type="dxa"/>
            <w:shd w:val="clear" w:color="auto" w:fill="auto"/>
          </w:tcPr>
          <w:p w:rsidR="00A92F27" w:rsidRDefault="00A92F27" w:rsidP="00B236F1">
            <w:r>
              <w:t>Smoking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B236F1"/>
        </w:tc>
      </w:tr>
      <w:tr w:rsidR="00357E17" w:rsidTr="00B236F1">
        <w:trPr>
          <w:trHeight w:val="365"/>
        </w:trPr>
        <w:tc>
          <w:tcPr>
            <w:tcW w:w="1951" w:type="dxa"/>
            <w:shd w:val="clear" w:color="auto" w:fill="auto"/>
          </w:tcPr>
          <w:p w:rsidR="00357E17" w:rsidRDefault="00357E17" w:rsidP="00B236F1">
            <w:r>
              <w:t>Mechanism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357E17" w:rsidRDefault="00357E17" w:rsidP="00B236F1"/>
        </w:tc>
      </w:tr>
      <w:tr w:rsidR="00357E17" w:rsidTr="00B236F1">
        <w:trPr>
          <w:trHeight w:val="691"/>
        </w:trPr>
        <w:tc>
          <w:tcPr>
            <w:tcW w:w="1951" w:type="dxa"/>
            <w:shd w:val="clear" w:color="auto" w:fill="auto"/>
          </w:tcPr>
          <w:p w:rsidR="00357E17" w:rsidRDefault="00357E17" w:rsidP="00B236F1">
            <w:r>
              <w:t>Examination (including relevant imaging)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357E17" w:rsidRDefault="00357E17" w:rsidP="00B236F1"/>
        </w:tc>
      </w:tr>
      <w:tr w:rsidR="00357E17" w:rsidTr="00B236F1">
        <w:tc>
          <w:tcPr>
            <w:tcW w:w="10173" w:type="dxa"/>
            <w:gridSpan w:val="5"/>
            <w:shd w:val="clear" w:color="auto" w:fill="A6A6A6" w:themeFill="background1" w:themeFillShade="A6"/>
          </w:tcPr>
          <w:p w:rsidR="00357E17" w:rsidRDefault="00357E17" w:rsidP="00B236F1">
            <w:pPr>
              <w:jc w:val="center"/>
            </w:pPr>
            <w:r w:rsidRPr="00357E17">
              <w:rPr>
                <w:b/>
              </w:rPr>
              <w:t>Outcome of referral</w:t>
            </w:r>
          </w:p>
        </w:tc>
      </w:tr>
      <w:tr w:rsidR="00A53783" w:rsidTr="00B236F1">
        <w:tc>
          <w:tcPr>
            <w:tcW w:w="3085" w:type="dxa"/>
            <w:gridSpan w:val="2"/>
            <w:shd w:val="clear" w:color="auto" w:fill="auto"/>
          </w:tcPr>
          <w:p w:rsidR="00A53783" w:rsidRDefault="00A53783" w:rsidP="00B236F1">
            <w:r>
              <w:t>Working diagnosis</w:t>
            </w:r>
          </w:p>
        </w:tc>
        <w:tc>
          <w:tcPr>
            <w:tcW w:w="2410" w:type="dxa"/>
            <w:shd w:val="clear" w:color="auto" w:fill="auto"/>
          </w:tcPr>
          <w:p w:rsidR="00A53783" w:rsidRDefault="00A53783" w:rsidP="00B236F1"/>
        </w:tc>
        <w:tc>
          <w:tcPr>
            <w:tcW w:w="1984" w:type="dxa"/>
            <w:shd w:val="clear" w:color="auto" w:fill="auto"/>
          </w:tcPr>
          <w:p w:rsidR="00A53783" w:rsidRDefault="00A53783" w:rsidP="00B236F1">
            <w:r>
              <w:t>Outcome</w:t>
            </w:r>
          </w:p>
        </w:tc>
        <w:tc>
          <w:tcPr>
            <w:tcW w:w="2694" w:type="dxa"/>
            <w:shd w:val="clear" w:color="auto" w:fill="auto"/>
          </w:tcPr>
          <w:p w:rsidR="00A53783" w:rsidRDefault="00A53783" w:rsidP="00B236F1"/>
        </w:tc>
      </w:tr>
      <w:tr w:rsidR="00357E17" w:rsidTr="00B236F1">
        <w:trPr>
          <w:trHeight w:val="455"/>
        </w:trPr>
        <w:tc>
          <w:tcPr>
            <w:tcW w:w="3085" w:type="dxa"/>
            <w:gridSpan w:val="2"/>
            <w:shd w:val="clear" w:color="auto" w:fill="auto"/>
          </w:tcPr>
          <w:p w:rsidR="00357E17" w:rsidRDefault="00357E17" w:rsidP="00B236F1">
            <w:r>
              <w:t>Advice given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357E17" w:rsidRDefault="00357E17" w:rsidP="00B236F1"/>
        </w:tc>
      </w:tr>
      <w:tr w:rsidR="00A53783" w:rsidTr="00B236F1">
        <w:trPr>
          <w:trHeight w:val="418"/>
        </w:trPr>
        <w:tc>
          <w:tcPr>
            <w:tcW w:w="3085" w:type="dxa"/>
            <w:gridSpan w:val="2"/>
            <w:shd w:val="clear" w:color="auto" w:fill="auto"/>
          </w:tcPr>
          <w:p w:rsidR="00A53783" w:rsidRDefault="00A53783" w:rsidP="00086041">
            <w:r>
              <w:t>Date communicated to referrer</w:t>
            </w:r>
          </w:p>
        </w:tc>
        <w:tc>
          <w:tcPr>
            <w:tcW w:w="2410" w:type="dxa"/>
            <w:shd w:val="clear" w:color="auto" w:fill="auto"/>
          </w:tcPr>
          <w:p w:rsidR="00A53783" w:rsidRDefault="00A53783" w:rsidP="00086041"/>
        </w:tc>
        <w:tc>
          <w:tcPr>
            <w:tcW w:w="1984" w:type="dxa"/>
            <w:shd w:val="clear" w:color="auto" w:fill="auto"/>
          </w:tcPr>
          <w:p w:rsidR="00A53783" w:rsidRDefault="00A53783" w:rsidP="00086041">
            <w:r>
              <w:t>Time</w:t>
            </w:r>
          </w:p>
        </w:tc>
        <w:tc>
          <w:tcPr>
            <w:tcW w:w="2694" w:type="dxa"/>
            <w:shd w:val="clear" w:color="auto" w:fill="auto"/>
          </w:tcPr>
          <w:p w:rsidR="00A53783" w:rsidRDefault="00A53783" w:rsidP="00086041"/>
        </w:tc>
      </w:tr>
    </w:tbl>
    <w:p w:rsidR="00A53783" w:rsidRDefault="00A53783" w:rsidP="000860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2410"/>
        <w:gridCol w:w="1984"/>
        <w:gridCol w:w="2694"/>
      </w:tblGrid>
      <w:tr w:rsidR="00A92F27" w:rsidTr="00086041">
        <w:tc>
          <w:tcPr>
            <w:tcW w:w="10173" w:type="dxa"/>
            <w:gridSpan w:val="5"/>
            <w:shd w:val="clear" w:color="auto" w:fill="BFBFBF" w:themeFill="background1" w:themeFillShade="BF"/>
          </w:tcPr>
          <w:p w:rsidR="00A92F27" w:rsidRDefault="00A92F27" w:rsidP="00086041">
            <w:pPr>
              <w:jc w:val="center"/>
            </w:pPr>
            <w:r w:rsidRPr="00357E17">
              <w:rPr>
                <w:b/>
              </w:rPr>
              <w:t>Patient details</w:t>
            </w:r>
          </w:p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Name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NHS Number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proofErr w:type="spellStart"/>
            <w:r>
              <w:t>DoB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Hospital Number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Telephone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Email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0173" w:type="dxa"/>
            <w:gridSpan w:val="5"/>
            <w:shd w:val="clear" w:color="auto" w:fill="BFBFBF" w:themeFill="background1" w:themeFillShade="BF"/>
          </w:tcPr>
          <w:p w:rsidR="00A92F27" w:rsidRDefault="00A92F27" w:rsidP="00086041">
            <w:pPr>
              <w:jc w:val="center"/>
            </w:pPr>
            <w:r w:rsidRPr="00357E17">
              <w:rPr>
                <w:b/>
              </w:rPr>
              <w:t>Referral Details</w:t>
            </w:r>
          </w:p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Date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Name of referrer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Time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Contact details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Referring Hospital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/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Referral taken by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Discussed with</w:t>
            </w:r>
          </w:p>
          <w:p w:rsidR="00A92F27" w:rsidRDefault="00A92F27" w:rsidP="00086041">
            <w:r>
              <w:t>(if applicable)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0173" w:type="dxa"/>
            <w:gridSpan w:val="5"/>
            <w:shd w:val="clear" w:color="auto" w:fill="BFBFBF" w:themeFill="background1" w:themeFillShade="BF"/>
          </w:tcPr>
          <w:p w:rsidR="00A92F27" w:rsidRDefault="00A92F27" w:rsidP="00086041">
            <w:pPr>
              <w:jc w:val="center"/>
            </w:pPr>
            <w:r w:rsidRPr="00357E17">
              <w:rPr>
                <w:b/>
              </w:rPr>
              <w:t>Details of referral</w:t>
            </w:r>
          </w:p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Site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COVID status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Laterality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Photos on trauma email?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Date of injury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Time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rPr>
          <w:trHeight w:val="365"/>
        </w:trPr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Co-morbidities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86041" w:rsidRDefault="00086041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Smoking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rPr>
          <w:trHeight w:val="365"/>
        </w:trPr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Mechanism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92F27" w:rsidRDefault="00A92F27" w:rsidP="00086041"/>
        </w:tc>
      </w:tr>
      <w:tr w:rsidR="00A92F27" w:rsidTr="00086041">
        <w:trPr>
          <w:trHeight w:val="691"/>
        </w:trPr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Examination (including relevant imaging)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0173" w:type="dxa"/>
            <w:gridSpan w:val="5"/>
            <w:shd w:val="clear" w:color="auto" w:fill="BFBFBF" w:themeFill="background1" w:themeFillShade="BF"/>
          </w:tcPr>
          <w:p w:rsidR="00A92F27" w:rsidRDefault="00A92F27" w:rsidP="00086041">
            <w:pPr>
              <w:jc w:val="center"/>
            </w:pPr>
            <w:r w:rsidRPr="00357E17">
              <w:rPr>
                <w:b/>
              </w:rPr>
              <w:t>Outcome of referral</w:t>
            </w:r>
          </w:p>
        </w:tc>
      </w:tr>
      <w:tr w:rsidR="00A92F27" w:rsidTr="00086041">
        <w:tc>
          <w:tcPr>
            <w:tcW w:w="3085" w:type="dxa"/>
            <w:gridSpan w:val="2"/>
            <w:shd w:val="clear" w:color="auto" w:fill="auto"/>
          </w:tcPr>
          <w:p w:rsidR="00A92F27" w:rsidRDefault="00A92F27" w:rsidP="00086041">
            <w:r>
              <w:t>Working diagnosis</w:t>
            </w:r>
          </w:p>
        </w:tc>
        <w:tc>
          <w:tcPr>
            <w:tcW w:w="2410" w:type="dxa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Outcome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rPr>
          <w:trHeight w:val="455"/>
        </w:trPr>
        <w:tc>
          <w:tcPr>
            <w:tcW w:w="3085" w:type="dxa"/>
            <w:gridSpan w:val="2"/>
            <w:shd w:val="clear" w:color="auto" w:fill="auto"/>
          </w:tcPr>
          <w:p w:rsidR="00A92F27" w:rsidRDefault="00A92F27" w:rsidP="00086041">
            <w:r>
              <w:t>Advice given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A92F27" w:rsidRDefault="00A92F27" w:rsidP="00086041"/>
        </w:tc>
      </w:tr>
      <w:tr w:rsidR="00A92F27" w:rsidTr="00086041">
        <w:trPr>
          <w:trHeight w:val="418"/>
        </w:trPr>
        <w:tc>
          <w:tcPr>
            <w:tcW w:w="3085" w:type="dxa"/>
            <w:gridSpan w:val="2"/>
            <w:shd w:val="clear" w:color="auto" w:fill="auto"/>
          </w:tcPr>
          <w:p w:rsidR="00A92F27" w:rsidRDefault="00A92F27" w:rsidP="00086041">
            <w:r>
              <w:t>Date communicated to referrer</w:t>
            </w:r>
          </w:p>
        </w:tc>
        <w:tc>
          <w:tcPr>
            <w:tcW w:w="2410" w:type="dxa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Time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</w:tbl>
    <w:p w:rsidR="00A92F27" w:rsidRDefault="00A92F27" w:rsidP="000860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2410"/>
        <w:gridCol w:w="1984"/>
        <w:gridCol w:w="2694"/>
      </w:tblGrid>
      <w:tr w:rsidR="00A92F27" w:rsidTr="00086041">
        <w:tc>
          <w:tcPr>
            <w:tcW w:w="10173" w:type="dxa"/>
            <w:gridSpan w:val="5"/>
            <w:shd w:val="clear" w:color="auto" w:fill="BFBFBF" w:themeFill="background1" w:themeFillShade="BF"/>
          </w:tcPr>
          <w:p w:rsidR="00A92F27" w:rsidRDefault="00A92F27" w:rsidP="00086041">
            <w:pPr>
              <w:jc w:val="center"/>
            </w:pPr>
            <w:r w:rsidRPr="00357E17">
              <w:rPr>
                <w:b/>
              </w:rPr>
              <w:lastRenderedPageBreak/>
              <w:t>Patient details</w:t>
            </w:r>
          </w:p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Name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NHS Number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proofErr w:type="spellStart"/>
            <w:r>
              <w:t>DoB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Hospital Number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Telephone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Email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0173" w:type="dxa"/>
            <w:gridSpan w:val="5"/>
            <w:shd w:val="clear" w:color="auto" w:fill="BFBFBF" w:themeFill="background1" w:themeFillShade="BF"/>
          </w:tcPr>
          <w:p w:rsidR="00A92F27" w:rsidRDefault="00A92F27" w:rsidP="00086041">
            <w:pPr>
              <w:jc w:val="center"/>
            </w:pPr>
            <w:r w:rsidRPr="00357E17">
              <w:rPr>
                <w:b/>
              </w:rPr>
              <w:t>Referral Details</w:t>
            </w:r>
          </w:p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Date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Name of referrer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Time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Contact details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Referring Hospital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/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Referral taken by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Discussed with</w:t>
            </w:r>
          </w:p>
          <w:p w:rsidR="00A92F27" w:rsidRDefault="00A92F27" w:rsidP="00086041">
            <w:r>
              <w:t>(if applicable)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0173" w:type="dxa"/>
            <w:gridSpan w:val="5"/>
            <w:shd w:val="clear" w:color="auto" w:fill="BFBFBF" w:themeFill="background1" w:themeFillShade="BF"/>
          </w:tcPr>
          <w:p w:rsidR="00A92F27" w:rsidRDefault="00A92F27" w:rsidP="00086041">
            <w:pPr>
              <w:jc w:val="center"/>
            </w:pPr>
            <w:r w:rsidRPr="00357E17">
              <w:rPr>
                <w:b/>
              </w:rPr>
              <w:t>Details of referral</w:t>
            </w:r>
          </w:p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Site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COVID status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Laterality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Photos on trauma email?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Date of injury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Time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rPr>
          <w:trHeight w:val="365"/>
        </w:trPr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Co-morbidities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Smoking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rPr>
          <w:trHeight w:val="365"/>
        </w:trPr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Mechanism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92F27" w:rsidRDefault="00A92F27" w:rsidP="00086041"/>
        </w:tc>
      </w:tr>
      <w:tr w:rsidR="00A92F27" w:rsidTr="00086041">
        <w:trPr>
          <w:trHeight w:val="691"/>
        </w:trPr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Examination (including relevant imaging)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0173" w:type="dxa"/>
            <w:gridSpan w:val="5"/>
            <w:shd w:val="clear" w:color="auto" w:fill="BFBFBF" w:themeFill="background1" w:themeFillShade="BF"/>
          </w:tcPr>
          <w:p w:rsidR="00A92F27" w:rsidRDefault="00A92F27" w:rsidP="00086041">
            <w:pPr>
              <w:jc w:val="center"/>
            </w:pPr>
            <w:r w:rsidRPr="00357E17">
              <w:rPr>
                <w:b/>
              </w:rPr>
              <w:t>Outcome of referral</w:t>
            </w:r>
          </w:p>
        </w:tc>
      </w:tr>
      <w:tr w:rsidR="00A92F27" w:rsidTr="00086041">
        <w:tc>
          <w:tcPr>
            <w:tcW w:w="3085" w:type="dxa"/>
            <w:gridSpan w:val="2"/>
            <w:shd w:val="clear" w:color="auto" w:fill="auto"/>
          </w:tcPr>
          <w:p w:rsidR="00A92F27" w:rsidRDefault="00A92F27" w:rsidP="00086041">
            <w:r>
              <w:t>Working diagnosis</w:t>
            </w:r>
          </w:p>
        </w:tc>
        <w:tc>
          <w:tcPr>
            <w:tcW w:w="2410" w:type="dxa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Outcome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rPr>
          <w:trHeight w:val="455"/>
        </w:trPr>
        <w:tc>
          <w:tcPr>
            <w:tcW w:w="3085" w:type="dxa"/>
            <w:gridSpan w:val="2"/>
            <w:shd w:val="clear" w:color="auto" w:fill="auto"/>
          </w:tcPr>
          <w:p w:rsidR="00A92F27" w:rsidRDefault="00A92F27" w:rsidP="00086041">
            <w:r>
              <w:t>Advice given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A92F27" w:rsidRDefault="00A92F27" w:rsidP="00086041"/>
        </w:tc>
      </w:tr>
      <w:tr w:rsidR="00A92F27" w:rsidTr="00086041">
        <w:trPr>
          <w:trHeight w:val="418"/>
        </w:trPr>
        <w:tc>
          <w:tcPr>
            <w:tcW w:w="3085" w:type="dxa"/>
            <w:gridSpan w:val="2"/>
            <w:shd w:val="clear" w:color="auto" w:fill="auto"/>
          </w:tcPr>
          <w:p w:rsidR="00A92F27" w:rsidRDefault="00A92F27" w:rsidP="00086041">
            <w:r>
              <w:t>Date communicated to referrer</w:t>
            </w:r>
          </w:p>
        </w:tc>
        <w:tc>
          <w:tcPr>
            <w:tcW w:w="2410" w:type="dxa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Time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</w:tbl>
    <w:p w:rsidR="00A53783" w:rsidRDefault="00A53783" w:rsidP="000860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2410"/>
        <w:gridCol w:w="1984"/>
        <w:gridCol w:w="2694"/>
      </w:tblGrid>
      <w:tr w:rsidR="00A92F27" w:rsidTr="00086041">
        <w:tc>
          <w:tcPr>
            <w:tcW w:w="10173" w:type="dxa"/>
            <w:gridSpan w:val="5"/>
            <w:shd w:val="clear" w:color="auto" w:fill="BFBFBF" w:themeFill="background1" w:themeFillShade="BF"/>
          </w:tcPr>
          <w:p w:rsidR="00A92F27" w:rsidRDefault="00A92F27" w:rsidP="00086041">
            <w:pPr>
              <w:jc w:val="center"/>
            </w:pPr>
            <w:r w:rsidRPr="00357E17">
              <w:rPr>
                <w:b/>
              </w:rPr>
              <w:t>Patient details</w:t>
            </w:r>
          </w:p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Name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NHS Number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proofErr w:type="spellStart"/>
            <w:r>
              <w:t>DoB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Hospital Number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Telephone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Email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0173" w:type="dxa"/>
            <w:gridSpan w:val="5"/>
            <w:shd w:val="clear" w:color="auto" w:fill="BFBFBF" w:themeFill="background1" w:themeFillShade="BF"/>
          </w:tcPr>
          <w:p w:rsidR="00A92F27" w:rsidRDefault="00A92F27" w:rsidP="00086041">
            <w:pPr>
              <w:jc w:val="center"/>
            </w:pPr>
            <w:r w:rsidRPr="00357E17">
              <w:rPr>
                <w:b/>
              </w:rPr>
              <w:t>Referral Details</w:t>
            </w:r>
          </w:p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Date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Name of referrer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Time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Contact details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Referring Hospital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/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Referral taken by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Discussed with</w:t>
            </w:r>
          </w:p>
          <w:p w:rsidR="00A92F27" w:rsidRDefault="00A92F27" w:rsidP="00086041">
            <w:r>
              <w:t>(if applicable)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0173" w:type="dxa"/>
            <w:gridSpan w:val="5"/>
            <w:shd w:val="clear" w:color="auto" w:fill="BFBFBF" w:themeFill="background1" w:themeFillShade="BF"/>
          </w:tcPr>
          <w:p w:rsidR="00A92F27" w:rsidRDefault="00A92F27" w:rsidP="00086041">
            <w:pPr>
              <w:jc w:val="center"/>
            </w:pPr>
            <w:r w:rsidRPr="00357E17">
              <w:rPr>
                <w:b/>
              </w:rPr>
              <w:t>Details of referral</w:t>
            </w:r>
          </w:p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Site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COVID status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Laterality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Photos on trauma email?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Date of injury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Time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rPr>
          <w:trHeight w:val="365"/>
        </w:trPr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Co-morbidities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Smoking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rPr>
          <w:trHeight w:val="365"/>
        </w:trPr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Mechanism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92F27" w:rsidRDefault="00A92F27" w:rsidP="00086041"/>
        </w:tc>
      </w:tr>
      <w:tr w:rsidR="00A92F27" w:rsidTr="00086041">
        <w:trPr>
          <w:trHeight w:val="691"/>
        </w:trPr>
        <w:tc>
          <w:tcPr>
            <w:tcW w:w="1951" w:type="dxa"/>
            <w:shd w:val="clear" w:color="auto" w:fill="auto"/>
          </w:tcPr>
          <w:p w:rsidR="00A92F27" w:rsidRDefault="00A92F27" w:rsidP="00086041">
            <w:r>
              <w:t>Examination (including relevant imaging)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A92F27" w:rsidRDefault="00A92F27" w:rsidP="00086041"/>
        </w:tc>
      </w:tr>
      <w:tr w:rsidR="00A92F27" w:rsidTr="00086041">
        <w:tc>
          <w:tcPr>
            <w:tcW w:w="10173" w:type="dxa"/>
            <w:gridSpan w:val="5"/>
            <w:shd w:val="clear" w:color="auto" w:fill="BFBFBF" w:themeFill="background1" w:themeFillShade="BF"/>
          </w:tcPr>
          <w:p w:rsidR="00A92F27" w:rsidRDefault="00A92F27" w:rsidP="00086041">
            <w:pPr>
              <w:jc w:val="center"/>
            </w:pPr>
            <w:r w:rsidRPr="00357E17">
              <w:rPr>
                <w:b/>
              </w:rPr>
              <w:t>Outcome of referral</w:t>
            </w:r>
          </w:p>
        </w:tc>
      </w:tr>
      <w:tr w:rsidR="00A92F27" w:rsidTr="00086041">
        <w:tc>
          <w:tcPr>
            <w:tcW w:w="3085" w:type="dxa"/>
            <w:gridSpan w:val="2"/>
            <w:shd w:val="clear" w:color="auto" w:fill="auto"/>
          </w:tcPr>
          <w:p w:rsidR="00A92F27" w:rsidRDefault="00A92F27" w:rsidP="00086041">
            <w:r>
              <w:t>Working diagnosis</w:t>
            </w:r>
          </w:p>
        </w:tc>
        <w:tc>
          <w:tcPr>
            <w:tcW w:w="2410" w:type="dxa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Outcome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  <w:tr w:rsidR="00A92F27" w:rsidTr="00086041">
        <w:trPr>
          <w:trHeight w:val="455"/>
        </w:trPr>
        <w:tc>
          <w:tcPr>
            <w:tcW w:w="3085" w:type="dxa"/>
            <w:gridSpan w:val="2"/>
            <w:shd w:val="clear" w:color="auto" w:fill="auto"/>
          </w:tcPr>
          <w:p w:rsidR="00A92F27" w:rsidRDefault="00A92F27" w:rsidP="00086041">
            <w:r>
              <w:t>Advice given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A92F27" w:rsidRDefault="00A92F27" w:rsidP="00086041"/>
        </w:tc>
      </w:tr>
      <w:tr w:rsidR="00A92F27" w:rsidTr="00086041">
        <w:trPr>
          <w:trHeight w:val="418"/>
        </w:trPr>
        <w:tc>
          <w:tcPr>
            <w:tcW w:w="3085" w:type="dxa"/>
            <w:gridSpan w:val="2"/>
            <w:shd w:val="clear" w:color="auto" w:fill="auto"/>
          </w:tcPr>
          <w:p w:rsidR="00A92F27" w:rsidRDefault="00A92F27" w:rsidP="00086041">
            <w:r>
              <w:t>Date communicated to referrer</w:t>
            </w:r>
          </w:p>
        </w:tc>
        <w:tc>
          <w:tcPr>
            <w:tcW w:w="2410" w:type="dxa"/>
            <w:shd w:val="clear" w:color="auto" w:fill="auto"/>
          </w:tcPr>
          <w:p w:rsidR="00A92F27" w:rsidRDefault="00A92F27" w:rsidP="00086041"/>
        </w:tc>
        <w:tc>
          <w:tcPr>
            <w:tcW w:w="1984" w:type="dxa"/>
            <w:shd w:val="clear" w:color="auto" w:fill="auto"/>
          </w:tcPr>
          <w:p w:rsidR="00A92F27" w:rsidRDefault="00A92F27" w:rsidP="00086041">
            <w:r>
              <w:t>Time</w:t>
            </w:r>
          </w:p>
        </w:tc>
        <w:tc>
          <w:tcPr>
            <w:tcW w:w="2694" w:type="dxa"/>
            <w:shd w:val="clear" w:color="auto" w:fill="auto"/>
          </w:tcPr>
          <w:p w:rsidR="00A92F27" w:rsidRDefault="00A92F27" w:rsidP="00086041"/>
        </w:tc>
      </w:tr>
    </w:tbl>
    <w:p w:rsidR="000B26C7" w:rsidRDefault="000B26C7" w:rsidP="00086041">
      <w:bookmarkStart w:id="0" w:name="_GoBack"/>
      <w:bookmarkEnd w:id="0"/>
    </w:p>
    <w:sectPr w:rsidR="000B26C7" w:rsidSect="003C6684">
      <w:headerReference w:type="default" r:id="rId7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17" w:rsidRDefault="00B82C17" w:rsidP="00357E17">
      <w:pPr>
        <w:spacing w:after="0" w:line="240" w:lineRule="auto"/>
      </w:pPr>
      <w:r>
        <w:separator/>
      </w:r>
    </w:p>
  </w:endnote>
  <w:endnote w:type="continuationSeparator" w:id="0">
    <w:p w:rsidR="00B82C17" w:rsidRDefault="00B82C17" w:rsidP="0035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17" w:rsidRDefault="00B82C17" w:rsidP="00357E17">
      <w:pPr>
        <w:spacing w:after="0" w:line="240" w:lineRule="auto"/>
      </w:pPr>
      <w:r>
        <w:separator/>
      </w:r>
    </w:p>
  </w:footnote>
  <w:footnote w:type="continuationSeparator" w:id="0">
    <w:p w:rsidR="00B82C17" w:rsidRDefault="00B82C17" w:rsidP="0035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17" w:rsidRDefault="00B82C17">
    <w:pPr>
      <w:pStyle w:val="Header"/>
    </w:pPr>
    <w:r>
      <w:t>Plastic surgery referral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83"/>
    <w:rsid w:val="00086041"/>
    <w:rsid w:val="000B26C7"/>
    <w:rsid w:val="000F3491"/>
    <w:rsid w:val="00113C73"/>
    <w:rsid w:val="00294E81"/>
    <w:rsid w:val="00357E17"/>
    <w:rsid w:val="003C6684"/>
    <w:rsid w:val="00A53783"/>
    <w:rsid w:val="00A92F27"/>
    <w:rsid w:val="00B236F1"/>
    <w:rsid w:val="00B8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E17"/>
  </w:style>
  <w:style w:type="paragraph" w:styleId="Footer">
    <w:name w:val="footer"/>
    <w:basedOn w:val="Normal"/>
    <w:link w:val="FooterChar"/>
    <w:uiPriority w:val="99"/>
    <w:unhideWhenUsed/>
    <w:rsid w:val="00357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E17"/>
  </w:style>
  <w:style w:type="paragraph" w:styleId="BalloonText">
    <w:name w:val="Balloon Text"/>
    <w:basedOn w:val="Normal"/>
    <w:link w:val="BalloonTextChar"/>
    <w:uiPriority w:val="99"/>
    <w:semiHidden/>
    <w:unhideWhenUsed/>
    <w:rsid w:val="0029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E17"/>
  </w:style>
  <w:style w:type="paragraph" w:styleId="Footer">
    <w:name w:val="footer"/>
    <w:basedOn w:val="Normal"/>
    <w:link w:val="FooterChar"/>
    <w:uiPriority w:val="99"/>
    <w:unhideWhenUsed/>
    <w:rsid w:val="00357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E17"/>
  </w:style>
  <w:style w:type="paragraph" w:styleId="BalloonText">
    <w:name w:val="Balloon Text"/>
    <w:basedOn w:val="Normal"/>
    <w:link w:val="BalloonTextChar"/>
    <w:uiPriority w:val="99"/>
    <w:semiHidden/>
    <w:unhideWhenUsed/>
    <w:rsid w:val="0029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3F39E1CA</Template>
  <TotalTime>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Cronbach</dc:creator>
  <cp:lastModifiedBy>Terry-Ann Curran</cp:lastModifiedBy>
  <cp:revision>4</cp:revision>
  <cp:lastPrinted>2020-04-16T20:50:00Z</cp:lastPrinted>
  <dcterms:created xsi:type="dcterms:W3CDTF">2020-03-24T13:06:00Z</dcterms:created>
  <dcterms:modified xsi:type="dcterms:W3CDTF">2020-04-16T20:53:00Z</dcterms:modified>
</cp:coreProperties>
</file>