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2" w:rsidRPr="00051962" w:rsidRDefault="00051962" w:rsidP="00051962">
      <w:pPr>
        <w:jc w:val="center"/>
        <w:rPr>
          <w:b/>
          <w:sz w:val="28"/>
          <w:szCs w:val="28"/>
        </w:rPr>
      </w:pPr>
      <w:r w:rsidRPr="00051962">
        <w:rPr>
          <w:b/>
          <w:sz w:val="28"/>
          <w:szCs w:val="28"/>
        </w:rPr>
        <w:t>Temporal artery biopsy audit performa</w:t>
      </w:r>
    </w:p>
    <w:p w:rsidR="00051962" w:rsidRDefault="00051962">
      <w:pPr>
        <w:rPr>
          <w:b/>
        </w:rPr>
      </w:pPr>
      <w:r>
        <w:rPr>
          <w:b/>
        </w:rPr>
        <w:t>Patient sticker</w:t>
      </w:r>
    </w:p>
    <w:p w:rsidR="00051962" w:rsidRDefault="00051962">
      <w:pPr>
        <w:rPr>
          <w:b/>
        </w:rPr>
      </w:pPr>
    </w:p>
    <w:p w:rsidR="00051962" w:rsidRPr="00051962" w:rsidRDefault="00051962">
      <w:r w:rsidRPr="00051962">
        <w:rPr>
          <w:b/>
        </w:rPr>
        <w:t>Presenting complaint</w:t>
      </w:r>
      <w:r w:rsidRPr="00051962">
        <w:t>:</w:t>
      </w:r>
    </w:p>
    <w:p w:rsidR="00051962" w:rsidRPr="00051962" w:rsidRDefault="00051962"/>
    <w:p w:rsidR="00051962" w:rsidRPr="00051962" w:rsidRDefault="00051962">
      <w:r w:rsidRPr="00051962">
        <w:t xml:space="preserve">Referred from </w:t>
      </w:r>
      <w:r w:rsidRPr="00051962">
        <w:tab/>
      </w:r>
      <w:r w:rsidRPr="00051962">
        <w:tab/>
        <w:t>GP</w:t>
      </w:r>
      <w:r w:rsidRPr="00051962">
        <w:tab/>
      </w:r>
      <w:r w:rsidRPr="00051962">
        <w:tab/>
        <w:t>Rheumatology</w:t>
      </w:r>
      <w:r w:rsidRPr="00051962">
        <w:tab/>
      </w:r>
      <w:r w:rsidRPr="00051962">
        <w:tab/>
        <w:t>Medics</w:t>
      </w:r>
      <w:r w:rsidRPr="00051962">
        <w:tab/>
      </w:r>
      <w:r w:rsidRPr="00051962">
        <w:tab/>
        <w:t>Other</w:t>
      </w:r>
    </w:p>
    <w:p w:rsidR="00051962" w:rsidRPr="00051962" w:rsidRDefault="00051962">
      <w:r w:rsidRPr="00051962">
        <w:t>Other, please specify</w:t>
      </w:r>
    </w:p>
    <w:p w:rsidR="00051962" w:rsidRPr="00051962" w:rsidRDefault="00051962">
      <w:r w:rsidRPr="00051962">
        <w:t xml:space="preserve">Date of referral: 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Time of referral:</w:t>
      </w:r>
    </w:p>
    <w:p w:rsidR="00051962" w:rsidRPr="00051962" w:rsidRDefault="00051962">
      <w:r w:rsidRPr="00051962">
        <w:t>Date of biopsy: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Time of biopsy:</w:t>
      </w:r>
    </w:p>
    <w:p w:rsidR="00051962" w:rsidRPr="00051962" w:rsidRDefault="00051962">
      <w:r w:rsidRPr="00051962">
        <w:t>Surgeon:</w:t>
      </w:r>
    </w:p>
    <w:p w:rsidR="00051962" w:rsidRPr="00051962" w:rsidRDefault="00051962">
      <w:r w:rsidRPr="00051962">
        <w:t>Number of days on steroids prior to TAB</w:t>
      </w:r>
    </w:p>
    <w:p w:rsidR="00051962" w:rsidRDefault="00051962">
      <w:r w:rsidRPr="00051962">
        <w:rPr>
          <w:b/>
        </w:rPr>
        <w:t>Outcome</w:t>
      </w:r>
      <w:r w:rsidRPr="00051962">
        <w:t>:</w:t>
      </w:r>
    </w:p>
    <w:p w:rsidR="00051962" w:rsidRPr="00051962" w:rsidRDefault="00051962">
      <w:bookmarkStart w:id="0" w:name="_GoBack"/>
      <w:bookmarkEnd w:id="0"/>
    </w:p>
    <w:p w:rsidR="00051962" w:rsidRPr="00051962" w:rsidRDefault="00051962">
      <w:r w:rsidRPr="00051962">
        <w:t>Length of specimen</w:t>
      </w:r>
    </w:p>
    <w:p w:rsidR="00051962" w:rsidRPr="00051962" w:rsidRDefault="00051962">
      <w:r w:rsidRPr="00051962">
        <w:t>Histology:</w:t>
      </w:r>
      <w:r w:rsidRPr="00051962">
        <w:tab/>
      </w:r>
      <w:r w:rsidRPr="00051962">
        <w:tab/>
        <w:t>GCA +</w:t>
      </w:r>
      <w:proofErr w:type="spellStart"/>
      <w:r w:rsidRPr="00051962">
        <w:t>ve</w:t>
      </w:r>
      <w:proofErr w:type="spellEnd"/>
      <w:r w:rsidRPr="00051962">
        <w:tab/>
      </w:r>
      <w:r w:rsidRPr="00051962">
        <w:tab/>
        <w:t>GCA –</w:t>
      </w:r>
      <w:proofErr w:type="spellStart"/>
      <w:r w:rsidRPr="00051962">
        <w:t>ve</w:t>
      </w:r>
      <w:proofErr w:type="spellEnd"/>
    </w:p>
    <w:p w:rsidR="00051962" w:rsidRPr="00051962" w:rsidRDefault="00051962"/>
    <w:p w:rsidR="00051962" w:rsidRDefault="00051962">
      <w:pPr>
        <w:rPr>
          <w:b/>
        </w:rPr>
      </w:pPr>
      <w:r w:rsidRPr="00051962">
        <w:rPr>
          <w:b/>
        </w:rPr>
        <w:t>Complications:</w:t>
      </w:r>
    </w:p>
    <w:p w:rsidR="00051962" w:rsidRPr="00051962" w:rsidRDefault="00051962">
      <w:pPr>
        <w:rPr>
          <w:b/>
        </w:rPr>
      </w:pPr>
    </w:p>
    <w:p w:rsidR="00051962" w:rsidRPr="00051962" w:rsidRDefault="00051962"/>
    <w:p w:rsidR="00051962" w:rsidRPr="00051962" w:rsidRDefault="00051962">
      <w:pPr>
        <w:rPr>
          <w:b/>
        </w:rPr>
      </w:pPr>
      <w:r w:rsidRPr="00051962">
        <w:rPr>
          <w:b/>
        </w:rPr>
        <w:t>ACR criteria:</w:t>
      </w:r>
    </w:p>
    <w:p w:rsidR="00051962" w:rsidRPr="00051962" w:rsidRDefault="00051962">
      <w:r w:rsidRPr="00051962">
        <w:t>Age &gt;50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>
      <w:r w:rsidRPr="00051962">
        <w:t>New headache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>
      <w:r w:rsidRPr="00051962">
        <w:t>Temporal artery abnormality (tenderness/reduced pulsation)</w:t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>
      <w:r w:rsidRPr="00051962">
        <w:t>ESR &gt;50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>
      <w:r w:rsidRPr="00051962">
        <w:t>Abnormal artery biopsy: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>
      <w:r w:rsidRPr="00051962">
        <w:t>Classified as GCA (&gt;3 of 5)</w:t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</w:r>
      <w:r w:rsidRPr="00051962">
        <w:tab/>
        <w:t>Yes</w:t>
      </w:r>
      <w:r w:rsidRPr="00051962">
        <w:tab/>
      </w:r>
      <w:r w:rsidRPr="00051962">
        <w:tab/>
        <w:t xml:space="preserve"> No</w:t>
      </w:r>
    </w:p>
    <w:p w:rsidR="00051962" w:rsidRPr="00051962" w:rsidRDefault="00051962"/>
    <w:sectPr w:rsidR="00051962" w:rsidRPr="0005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62"/>
    <w:rsid w:val="00051962"/>
    <w:rsid w:val="006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E25FBF8C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Horwood</dc:creator>
  <cp:lastModifiedBy>Lisa Horwood</cp:lastModifiedBy>
  <cp:revision>1</cp:revision>
  <dcterms:created xsi:type="dcterms:W3CDTF">2020-03-09T16:24:00Z</dcterms:created>
  <dcterms:modified xsi:type="dcterms:W3CDTF">2020-03-09T16:31:00Z</dcterms:modified>
</cp:coreProperties>
</file>