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A6" w:rsidRDefault="00950EE3" w:rsidP="00950EE3">
      <w:pPr>
        <w:jc w:val="center"/>
        <w:rPr>
          <w:b/>
          <w:sz w:val="28"/>
          <w:szCs w:val="28"/>
        </w:rPr>
      </w:pPr>
      <w:r w:rsidRPr="00950EE3">
        <w:rPr>
          <w:b/>
          <w:sz w:val="28"/>
          <w:szCs w:val="28"/>
        </w:rPr>
        <w:t>Temporal artery biopsy form</w:t>
      </w:r>
    </w:p>
    <w:p w:rsidR="00950EE3" w:rsidRDefault="00950EE3" w:rsidP="00950EE3">
      <w:pPr>
        <w:jc w:val="center"/>
        <w:rPr>
          <w:b/>
          <w:sz w:val="28"/>
          <w:szCs w:val="28"/>
        </w:rPr>
      </w:pPr>
    </w:p>
    <w:p w:rsidR="00950EE3" w:rsidRDefault="00950EE3" w:rsidP="00950EE3">
      <w:pPr>
        <w:rPr>
          <w:sz w:val="24"/>
          <w:szCs w:val="24"/>
        </w:rPr>
      </w:pPr>
      <w:r w:rsidRPr="00950EE3">
        <w:rPr>
          <w:sz w:val="24"/>
          <w:szCs w:val="24"/>
        </w:rPr>
        <w:t>Referred by</w:t>
      </w:r>
      <w:r>
        <w:rPr>
          <w:sz w:val="24"/>
          <w:szCs w:val="24"/>
        </w:rPr>
        <w:t>: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 xml:space="preserve">Authorised by Rheumatology Consultant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P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Date of referral: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Time of referral:</w:t>
      </w: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Name of patient</w:t>
      </w:r>
      <w:r>
        <w:rPr>
          <w:sz w:val="24"/>
          <w:szCs w:val="24"/>
        </w:rPr>
        <w:tab/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Hosp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Tel no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Presenting complaint:</w:t>
      </w: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Medications:</w:t>
      </w: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Referral letter on Lorenzo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New headache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Temporal artery abnormality (tenderness/reduced pulsation)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 xml:space="preserve">ESR &gt;50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Steroids started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50EE3" w:rsidRDefault="00950EE3" w:rsidP="00950EE3">
      <w:pPr>
        <w:rPr>
          <w:sz w:val="24"/>
          <w:szCs w:val="24"/>
        </w:rPr>
      </w:pP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Date of biopsy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Time of biopsy</w:t>
      </w:r>
    </w:p>
    <w:p w:rsidR="00950EE3" w:rsidRDefault="00950EE3" w:rsidP="00950EE3">
      <w:pPr>
        <w:rPr>
          <w:sz w:val="24"/>
          <w:szCs w:val="24"/>
        </w:rPr>
      </w:pPr>
      <w:r>
        <w:rPr>
          <w:sz w:val="24"/>
          <w:szCs w:val="24"/>
        </w:rPr>
        <w:t>Surgeon</w:t>
      </w:r>
    </w:p>
    <w:p w:rsidR="00950EE3" w:rsidRPr="00950EE3" w:rsidRDefault="00950EE3" w:rsidP="00950EE3">
      <w:pPr>
        <w:rPr>
          <w:b/>
        </w:rPr>
      </w:pPr>
      <w:r>
        <w:rPr>
          <w:sz w:val="24"/>
          <w:szCs w:val="24"/>
        </w:rPr>
        <w:t xml:space="preserve">Booked on Lorenzo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bookmarkStart w:id="0" w:name="_GoBack"/>
      <w:bookmarkEnd w:id="0"/>
    </w:p>
    <w:sectPr w:rsidR="00950EE3" w:rsidRPr="0095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3"/>
    <w:rsid w:val="006F62A6"/>
    <w:rsid w:val="009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E25FBF8C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Horwood</dc:creator>
  <cp:lastModifiedBy>Lisa Horwood</cp:lastModifiedBy>
  <cp:revision>1</cp:revision>
  <dcterms:created xsi:type="dcterms:W3CDTF">2020-03-09T16:31:00Z</dcterms:created>
  <dcterms:modified xsi:type="dcterms:W3CDTF">2020-03-09T16:38:00Z</dcterms:modified>
</cp:coreProperties>
</file>