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4" w:rsidRDefault="003168D4" w:rsidP="003168D4">
      <w:r w:rsidRPr="005A202B">
        <w:rPr>
          <w:b/>
          <w:sz w:val="24"/>
          <w:szCs w:val="24"/>
        </w:rPr>
        <w:t>Sedation Notes</w:t>
      </w:r>
      <w:r w:rsidRPr="005A202B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 w:rsidR="005A202B">
        <w:tab/>
      </w:r>
      <w:r w:rsidR="005A202B">
        <w:tab/>
        <w:t xml:space="preserve">   </w:t>
      </w:r>
      <w:r>
        <w:t>Salisbury Foundation Trust</w:t>
      </w:r>
    </w:p>
    <w:p w:rsidR="003168D4" w:rsidRPr="005A202B" w:rsidRDefault="005A202B" w:rsidP="003168D4">
      <w:pPr>
        <w:rPr>
          <w:b/>
        </w:rPr>
      </w:pPr>
      <w:r w:rsidRPr="005A202B">
        <w:rPr>
          <w:b/>
        </w:rPr>
        <w:t>Date:</w:t>
      </w:r>
      <w:r w:rsidR="003168D4" w:rsidRPr="005A202B">
        <w:rPr>
          <w:b/>
        </w:rPr>
        <w:t xml:space="preserve"> </w:t>
      </w:r>
    </w:p>
    <w:p w:rsidR="003168D4" w:rsidRDefault="00322734" w:rsidP="003168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94C60" wp14:editId="72A3DA36">
                <wp:simplePos x="0" y="0"/>
                <wp:positionH relativeFrom="column">
                  <wp:posOffset>3021330</wp:posOffset>
                </wp:positionH>
                <wp:positionV relativeFrom="paragraph">
                  <wp:posOffset>19050</wp:posOffset>
                </wp:positionV>
                <wp:extent cx="2877820" cy="905510"/>
                <wp:effectExtent l="0" t="0" r="1778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D4" w:rsidRDefault="003168D4" w:rsidP="00322734">
                            <w:pPr>
                              <w:spacing w:after="120"/>
                            </w:pPr>
                            <w:r>
                              <w:t xml:space="preserve">Surgeon: </w:t>
                            </w:r>
                          </w:p>
                          <w:p w:rsidR="003168D4" w:rsidRDefault="003168D4" w:rsidP="00322734">
                            <w:pPr>
                              <w:spacing w:after="120"/>
                            </w:pPr>
                            <w:r>
                              <w:t xml:space="preserve">Sedationist: </w:t>
                            </w:r>
                          </w:p>
                          <w:p w:rsidR="003168D4" w:rsidRDefault="003168D4" w:rsidP="00322734">
                            <w:pPr>
                              <w:spacing w:after="120"/>
                            </w:pPr>
                            <w:r>
                              <w:t>2</w:t>
                            </w:r>
                            <w:r w:rsidRPr="003168D4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trained present: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pt;margin-top:1.5pt;width:226.6pt;height:7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">
                <v:textbox>
                  <w:txbxContent>
                    <w:p w:rsidR="003168D4" w:rsidRDefault="003168D4" w:rsidP="00322734">
                      <w:pPr>
                        <w:spacing w:after="120"/>
                      </w:pPr>
                      <w:r>
                        <w:t xml:space="preserve">Surgeon: </w:t>
                      </w:r>
                    </w:p>
                    <w:p w:rsidR="003168D4" w:rsidRDefault="003168D4" w:rsidP="00322734">
                      <w:pPr>
                        <w:spacing w:after="120"/>
                      </w:pPr>
                      <w:r>
                        <w:t xml:space="preserve">Sedationist: </w:t>
                      </w:r>
                    </w:p>
                    <w:p w:rsidR="003168D4" w:rsidRDefault="003168D4" w:rsidP="00322734">
                      <w:pPr>
                        <w:spacing w:after="120"/>
                      </w:pPr>
                      <w:r>
                        <w:t>2</w:t>
                      </w:r>
                      <w:r w:rsidRPr="003168D4">
                        <w:rPr>
                          <w:vertAlign w:val="superscript"/>
                        </w:rPr>
                        <w:t>nd</w:t>
                      </w:r>
                      <w:r>
                        <w:t xml:space="preserve"> trained present: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3753" wp14:editId="2DE54A8A">
                <wp:simplePos x="0" y="0"/>
                <wp:positionH relativeFrom="column">
                  <wp:posOffset>-8255</wp:posOffset>
                </wp:positionH>
                <wp:positionV relativeFrom="paragraph">
                  <wp:posOffset>3175</wp:posOffset>
                </wp:positionV>
                <wp:extent cx="2877820" cy="922020"/>
                <wp:effectExtent l="0" t="0" r="1778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D4" w:rsidRDefault="003168D4">
                            <w:r>
                              <w:t>Patient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65pt;margin-top:.25pt;width:226.6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GWIQ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">
                <v:textbox>
                  <w:txbxContent>
                    <w:p w:rsidR="003168D4" w:rsidRDefault="003168D4">
                      <w:r>
                        <w:t>Patient sticker</w:t>
                      </w:r>
                    </w:p>
                  </w:txbxContent>
                </v:textbox>
              </v:shape>
            </w:pict>
          </mc:Fallback>
        </mc:AlternateContent>
      </w:r>
    </w:p>
    <w:p w:rsidR="003168D4" w:rsidRDefault="003168D4"/>
    <w:p w:rsidR="003168D4" w:rsidRDefault="003168D4" w:rsidP="00322734">
      <w:pPr>
        <w:spacing w:after="120"/>
      </w:pPr>
      <w:bookmarkStart w:id="0" w:name="_GoBack"/>
      <w:bookmarkEnd w:id="0"/>
    </w:p>
    <w:p w:rsidR="003168D4" w:rsidRDefault="003168D4" w:rsidP="003168D4">
      <w:pPr>
        <w:rPr>
          <w:b/>
        </w:rPr>
      </w:pPr>
      <w:r w:rsidRPr="003168D4">
        <w:rPr>
          <w:b/>
        </w:rPr>
        <w:t>Pre op observations</w:t>
      </w:r>
      <w:r w:rsidR="005A202B">
        <w:rPr>
          <w:b/>
        </w:rPr>
        <w:tab/>
      </w:r>
      <w:r w:rsidR="005A202B">
        <w:rPr>
          <w:b/>
        </w:rPr>
        <w:tab/>
      </w:r>
      <w:r w:rsidR="005A202B">
        <w:rPr>
          <w:b/>
        </w:rPr>
        <w:tab/>
      </w:r>
      <w:r w:rsidR="005A202B">
        <w:rPr>
          <w:b/>
        </w:rPr>
        <w:tab/>
      </w:r>
      <w:r w:rsidR="005A202B">
        <w:rPr>
          <w:b/>
        </w:rPr>
        <w:tab/>
      </w:r>
      <w:r w:rsidR="005A202B">
        <w:rPr>
          <w:b/>
        </w:rPr>
        <w:tab/>
        <w:t xml:space="preserve">Sedation details </w:t>
      </w:r>
    </w:p>
    <w:p w:rsidR="005A202B" w:rsidRDefault="005A202B" w:rsidP="005A202B">
      <w:pPr>
        <w:spacing w:after="120"/>
        <w:rPr>
          <w:b/>
        </w:rPr>
      </w:pPr>
      <w:r w:rsidRPr="005A202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48BCE" wp14:editId="03144577">
                <wp:simplePos x="0" y="0"/>
                <wp:positionH relativeFrom="column">
                  <wp:posOffset>2576195</wp:posOffset>
                </wp:positionH>
                <wp:positionV relativeFrom="paragraph">
                  <wp:posOffset>3810</wp:posOffset>
                </wp:positionV>
                <wp:extent cx="3322955" cy="1216025"/>
                <wp:effectExtent l="0" t="0" r="1079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02B" w:rsidRDefault="005A202B" w:rsidP="005A202B">
                            <w:pPr>
                              <w:spacing w:after="120"/>
                            </w:pPr>
                            <w:r>
                              <w:t>Site of IV access</w:t>
                            </w:r>
                          </w:p>
                          <w:p w:rsidR="005A202B" w:rsidRDefault="005A202B" w:rsidP="005A202B">
                            <w:pPr>
                              <w:spacing w:after="0"/>
                            </w:pPr>
                            <w:r>
                              <w:t>Sedation given</w:t>
                            </w:r>
                          </w:p>
                          <w:p w:rsidR="005A202B" w:rsidRDefault="005A202B" w:rsidP="005A202B">
                            <w:pPr>
                              <w:spacing w:after="0"/>
                            </w:pPr>
                            <w:r>
                              <w:t>(amount/batch/exp)</w:t>
                            </w:r>
                          </w:p>
                          <w:p w:rsidR="005A202B" w:rsidRDefault="005A202B" w:rsidP="005A202B">
                            <w:pPr>
                              <w:spacing w:after="120"/>
                            </w:pPr>
                            <w:r>
                              <w:t>Time of last dose</w:t>
                            </w:r>
                          </w:p>
                          <w:p w:rsidR="005A202B" w:rsidRDefault="005A202B" w:rsidP="005A202B">
                            <w:pPr>
                              <w:spacing w:after="0"/>
                            </w:pPr>
                            <w:r>
                              <w:t>Amount of LA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85pt;margin-top:.3pt;width:261.65pt;height: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">
                <v:textbox>
                  <w:txbxContent>
                    <w:p w:rsidR="005A202B" w:rsidRDefault="005A202B" w:rsidP="005A202B">
                      <w:pPr>
                        <w:spacing w:after="120"/>
                      </w:pPr>
                      <w:r>
                        <w:t>Site of IV access</w:t>
                      </w:r>
                    </w:p>
                    <w:p w:rsidR="005A202B" w:rsidRDefault="005A202B" w:rsidP="005A202B">
                      <w:pPr>
                        <w:spacing w:after="0"/>
                      </w:pPr>
                      <w:r>
                        <w:t>Sedation given</w:t>
                      </w:r>
                    </w:p>
                    <w:p w:rsidR="005A202B" w:rsidRDefault="005A202B" w:rsidP="005A202B">
                      <w:pPr>
                        <w:spacing w:after="0"/>
                      </w:pPr>
                      <w:r>
                        <w:t>(amount/batch/exp)</w:t>
                      </w:r>
                    </w:p>
                    <w:p w:rsidR="005A202B" w:rsidRDefault="005A202B" w:rsidP="005A202B">
                      <w:pPr>
                        <w:spacing w:after="120"/>
                      </w:pPr>
                      <w:r>
                        <w:t>Time of last dose</w:t>
                      </w:r>
                    </w:p>
                    <w:p w:rsidR="005A202B" w:rsidRDefault="005A202B" w:rsidP="005A202B">
                      <w:pPr>
                        <w:spacing w:after="0"/>
                      </w:pPr>
                      <w:r>
                        <w:t>Amount of LA given</w:t>
                      </w:r>
                    </w:p>
                  </w:txbxContent>
                </v:textbox>
              </v:shape>
            </w:pict>
          </mc:Fallback>
        </mc:AlternateContent>
      </w:r>
      <w:r w:rsidR="003168D4" w:rsidRPr="003168D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9A1B9" wp14:editId="5B7E1897">
                <wp:simplePos x="0" y="0"/>
                <wp:positionH relativeFrom="column">
                  <wp:posOffset>-7951</wp:posOffset>
                </wp:positionH>
                <wp:positionV relativeFrom="paragraph">
                  <wp:posOffset>20154</wp:posOffset>
                </wp:positionV>
                <wp:extent cx="2003728" cy="1025719"/>
                <wp:effectExtent l="0" t="0" r="158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728" cy="102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D4" w:rsidRPr="003168D4" w:rsidRDefault="003168D4" w:rsidP="005A202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168D4">
                              <w:rPr>
                                <w:sz w:val="20"/>
                                <w:szCs w:val="20"/>
                              </w:rPr>
                              <w:t>BP</w:t>
                            </w:r>
                          </w:p>
                          <w:p w:rsidR="003168D4" w:rsidRPr="003168D4" w:rsidRDefault="003168D4" w:rsidP="005A202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168D4">
                              <w:rPr>
                                <w:sz w:val="20"/>
                                <w:szCs w:val="20"/>
                              </w:rPr>
                              <w:t>Pulse</w:t>
                            </w:r>
                          </w:p>
                          <w:p w:rsidR="003168D4" w:rsidRPr="003168D4" w:rsidRDefault="003168D4" w:rsidP="005A202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168D4">
                              <w:rPr>
                                <w:sz w:val="20"/>
                                <w:szCs w:val="20"/>
                              </w:rPr>
                              <w:t>SATS</w:t>
                            </w:r>
                          </w:p>
                          <w:p w:rsidR="003168D4" w:rsidRPr="005A202B" w:rsidRDefault="003168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202B">
                              <w:rPr>
                                <w:sz w:val="20"/>
                                <w:szCs w:val="20"/>
                              </w:rPr>
                              <w:t xml:space="preserve">Weight </w:t>
                            </w:r>
                          </w:p>
                          <w:p w:rsidR="003168D4" w:rsidRDefault="003168D4">
                            <w:proofErr w:type="spellStart"/>
                            <w:r>
                              <w:t>wER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65pt;margin-top:1.6pt;width:157.7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">
                <v:textbox>
                  <w:txbxContent>
                    <w:p w:rsidR="003168D4" w:rsidRPr="003168D4" w:rsidRDefault="003168D4" w:rsidP="005A202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168D4">
                        <w:rPr>
                          <w:sz w:val="20"/>
                          <w:szCs w:val="20"/>
                        </w:rPr>
                        <w:t>BP</w:t>
                      </w:r>
                    </w:p>
                    <w:p w:rsidR="003168D4" w:rsidRPr="003168D4" w:rsidRDefault="003168D4" w:rsidP="005A202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168D4">
                        <w:rPr>
                          <w:sz w:val="20"/>
                          <w:szCs w:val="20"/>
                        </w:rPr>
                        <w:t>Pulse</w:t>
                      </w:r>
                    </w:p>
                    <w:p w:rsidR="003168D4" w:rsidRPr="003168D4" w:rsidRDefault="003168D4" w:rsidP="005A202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168D4">
                        <w:rPr>
                          <w:sz w:val="20"/>
                          <w:szCs w:val="20"/>
                        </w:rPr>
                        <w:t>SATS</w:t>
                      </w:r>
                    </w:p>
                    <w:p w:rsidR="003168D4" w:rsidRPr="005A202B" w:rsidRDefault="003168D4">
                      <w:pPr>
                        <w:rPr>
                          <w:sz w:val="20"/>
                          <w:szCs w:val="20"/>
                        </w:rPr>
                      </w:pPr>
                      <w:r w:rsidRPr="005A202B">
                        <w:rPr>
                          <w:sz w:val="20"/>
                          <w:szCs w:val="20"/>
                        </w:rPr>
                        <w:t xml:space="preserve">Weight </w:t>
                      </w:r>
                    </w:p>
                    <w:p w:rsidR="003168D4" w:rsidRDefault="003168D4">
                      <w:proofErr w:type="spellStart"/>
                      <w:r>
                        <w:t>wER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A202B" w:rsidRPr="005A202B" w:rsidRDefault="005A202B" w:rsidP="005A202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9D5D3" wp14:editId="693CCA5B">
                <wp:simplePos x="0" y="0"/>
                <wp:positionH relativeFrom="column">
                  <wp:posOffset>2576195</wp:posOffset>
                </wp:positionH>
                <wp:positionV relativeFrom="paragraph">
                  <wp:posOffset>-635</wp:posOffset>
                </wp:positionV>
                <wp:extent cx="332295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2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-.05pt" to="46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" strokecolor="black [3213]"/>
            </w:pict>
          </mc:Fallback>
        </mc:AlternateContent>
      </w:r>
    </w:p>
    <w:p w:rsidR="005A202B" w:rsidRPr="005A202B" w:rsidRDefault="005A202B" w:rsidP="005A202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2F755" wp14:editId="2EB760EE">
                <wp:simplePos x="0" y="0"/>
                <wp:positionH relativeFrom="column">
                  <wp:posOffset>2576223</wp:posOffset>
                </wp:positionH>
                <wp:positionV relativeFrom="paragraph">
                  <wp:posOffset>122030</wp:posOffset>
                </wp:positionV>
                <wp:extent cx="3323093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30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9.6pt" to="464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" strokecolor="black [3213]"/>
            </w:pict>
          </mc:Fallback>
        </mc:AlternateContent>
      </w:r>
    </w:p>
    <w:p w:rsidR="005A202B" w:rsidRDefault="005A202B" w:rsidP="00322734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A7657" wp14:editId="1FDAAECA">
                <wp:simplePos x="0" y="0"/>
                <wp:positionH relativeFrom="column">
                  <wp:posOffset>2576223</wp:posOffset>
                </wp:positionH>
                <wp:positionV relativeFrom="paragraph">
                  <wp:posOffset>61843</wp:posOffset>
                </wp:positionV>
                <wp:extent cx="3323093" cy="0"/>
                <wp:effectExtent l="0" t="0" r="107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30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4.85pt" to="464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kTzwEAAAMEAAAOAAAAZHJzL2Uyb0RvYy54bWysU02P0zAQvSPxHyzfadJWQkv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" strokecolor="black [3213]"/>
            </w:pict>
          </mc:Fallback>
        </mc:AlternateContent>
      </w:r>
    </w:p>
    <w:p w:rsidR="00322734" w:rsidRDefault="00322734" w:rsidP="005A202B">
      <w:pPr>
        <w:rPr>
          <w:b/>
        </w:rPr>
      </w:pPr>
      <w:r>
        <w:rPr>
          <w:b/>
        </w:rPr>
        <w:t xml:space="preserve">Escort name: </w:t>
      </w:r>
    </w:p>
    <w:p w:rsidR="003168D4" w:rsidRDefault="005A202B" w:rsidP="005A202B">
      <w:pPr>
        <w:rPr>
          <w:b/>
        </w:rPr>
      </w:pPr>
      <w:r w:rsidRPr="005A202B">
        <w:rPr>
          <w:b/>
        </w:rPr>
        <w:t>Peri op observations ( 10 minute intervals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5A202B" w:rsidTr="005A202B"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</w:tr>
      <w:tr w:rsidR="005A202B" w:rsidTr="005A202B"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</w:tr>
      <w:tr w:rsidR="005A202B" w:rsidTr="005A202B"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  <w:r>
              <w:rPr>
                <w:b/>
              </w:rPr>
              <w:t>Pulse</w:t>
            </w: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</w:tr>
      <w:tr w:rsidR="005A202B" w:rsidTr="005A202B"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  <w:r>
              <w:rPr>
                <w:b/>
              </w:rPr>
              <w:t>SATS</w:t>
            </w: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</w:tr>
      <w:tr w:rsidR="005A202B" w:rsidTr="005A202B"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</w:tr>
      <w:tr w:rsidR="005A202B" w:rsidTr="005A202B"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5A202B">
            <w:pPr>
              <w:rPr>
                <w:b/>
              </w:rPr>
            </w:pPr>
          </w:p>
        </w:tc>
      </w:tr>
    </w:tbl>
    <w:p w:rsidR="005A202B" w:rsidRDefault="005A202B" w:rsidP="00322734">
      <w:pPr>
        <w:spacing w:after="0"/>
        <w:rPr>
          <w:b/>
          <w:u w:val="single"/>
        </w:rPr>
      </w:pPr>
    </w:p>
    <w:p w:rsidR="005A202B" w:rsidRPr="005A202B" w:rsidRDefault="005A202B" w:rsidP="005A202B">
      <w:pPr>
        <w:spacing w:after="240"/>
        <w:rPr>
          <w:b/>
          <w:u w:val="single"/>
        </w:rPr>
      </w:pPr>
      <w:r w:rsidRPr="005A202B">
        <w:rPr>
          <w:b/>
          <w:u w:val="single"/>
        </w:rPr>
        <w:t>Score scale:</w:t>
      </w:r>
    </w:p>
    <w:p w:rsidR="005A202B" w:rsidRDefault="005A202B" w:rsidP="005A202B">
      <w:pPr>
        <w:rPr>
          <w:b/>
        </w:rPr>
      </w:pPr>
      <w:r>
        <w:rPr>
          <w:b/>
        </w:rPr>
        <w:t>1 – Anxious, agitated or restless</w:t>
      </w:r>
      <w:r>
        <w:rPr>
          <w:b/>
        </w:rPr>
        <w:tab/>
      </w:r>
      <w:r>
        <w:rPr>
          <w:b/>
        </w:rPr>
        <w:tab/>
        <w:t>2 – Co-operative, orientated, tranquil</w:t>
      </w:r>
    </w:p>
    <w:p w:rsidR="005A202B" w:rsidRDefault="005A202B" w:rsidP="005A202B">
      <w:pPr>
        <w:rPr>
          <w:b/>
        </w:rPr>
      </w:pPr>
      <w:r>
        <w:rPr>
          <w:b/>
        </w:rPr>
        <w:t>3 – Responds to commands only</w:t>
      </w:r>
      <w:r>
        <w:rPr>
          <w:b/>
        </w:rPr>
        <w:tab/>
      </w:r>
      <w:r>
        <w:rPr>
          <w:b/>
        </w:rPr>
        <w:tab/>
        <w:t>4 – Asleep but quick response to touch/verbal</w:t>
      </w:r>
    </w:p>
    <w:p w:rsidR="005A202B" w:rsidRDefault="005A202B" w:rsidP="005A202B">
      <w:pPr>
        <w:rPr>
          <w:b/>
        </w:rPr>
      </w:pPr>
      <w:r>
        <w:rPr>
          <w:b/>
        </w:rPr>
        <w:t xml:space="preserve">5 – Asleep but slow response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 – No response </w:t>
      </w:r>
    </w:p>
    <w:p w:rsidR="005A202B" w:rsidRDefault="005A202B" w:rsidP="005A202B">
      <w:pPr>
        <w:rPr>
          <w:b/>
        </w:rPr>
      </w:pPr>
      <w:r>
        <w:rPr>
          <w:b/>
        </w:rPr>
        <w:t>Post op recovery observations ( 15 minute intervals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5A202B" w:rsidTr="004F67EE"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</w:tr>
      <w:tr w:rsidR="005A202B" w:rsidTr="004F67EE"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</w:tr>
      <w:tr w:rsidR="005A202B" w:rsidTr="004F67EE"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  <w:r>
              <w:rPr>
                <w:b/>
              </w:rPr>
              <w:t>Pulse</w:t>
            </w: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</w:tr>
      <w:tr w:rsidR="005A202B" w:rsidTr="004F67EE"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  <w:r>
              <w:rPr>
                <w:b/>
              </w:rPr>
              <w:t>SATS</w:t>
            </w: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</w:tr>
      <w:tr w:rsidR="005A202B" w:rsidTr="004F67EE"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</w:tr>
      <w:tr w:rsidR="005A202B" w:rsidTr="004F67EE"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4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  <w:tc>
          <w:tcPr>
            <w:tcW w:w="925" w:type="dxa"/>
          </w:tcPr>
          <w:p w:rsidR="005A202B" w:rsidRDefault="005A202B" w:rsidP="004F67EE">
            <w:pPr>
              <w:rPr>
                <w:b/>
              </w:rPr>
            </w:pPr>
          </w:p>
        </w:tc>
      </w:tr>
    </w:tbl>
    <w:p w:rsidR="005A202B" w:rsidRDefault="00322734" w:rsidP="00322734">
      <w:pPr>
        <w:spacing w:after="12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DC832" wp14:editId="5EA5F2D0">
                <wp:simplePos x="0" y="0"/>
                <wp:positionH relativeFrom="column">
                  <wp:posOffset>5566410</wp:posOffset>
                </wp:positionH>
                <wp:positionV relativeFrom="paragraph">
                  <wp:posOffset>268246</wp:posOffset>
                </wp:positionV>
                <wp:extent cx="214630" cy="206375"/>
                <wp:effectExtent l="0" t="0" r="1397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38.3pt;margin-top:21.1pt;width:16.9pt;height:1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6070F" wp14:editId="4E899D8B">
                <wp:simplePos x="0" y="0"/>
                <wp:positionH relativeFrom="column">
                  <wp:posOffset>1168400</wp:posOffset>
                </wp:positionH>
                <wp:positionV relativeFrom="paragraph">
                  <wp:posOffset>290830</wp:posOffset>
                </wp:positionV>
                <wp:extent cx="214630" cy="206375"/>
                <wp:effectExtent l="0" t="0" r="1397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2pt;margin-top:22.9pt;width:16.9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" filled="f" strokecolor="black [3213]" strokeweight="1pt"/>
            </w:pict>
          </mc:Fallback>
        </mc:AlternateContent>
      </w:r>
    </w:p>
    <w:p w:rsidR="00322734" w:rsidRDefault="005A202B" w:rsidP="00322734">
      <w:pPr>
        <w:tabs>
          <w:tab w:val="left" w:pos="2717"/>
        </w:tabs>
        <w:rPr>
          <w:b/>
        </w:rPr>
      </w:pPr>
      <w:r>
        <w:rPr>
          <w:b/>
        </w:rPr>
        <w:t>Cannula removed</w:t>
      </w:r>
      <w:r w:rsidR="00322734">
        <w:rPr>
          <w:b/>
        </w:rPr>
        <w:t xml:space="preserve"> </w:t>
      </w:r>
      <w:r w:rsidR="00322734">
        <w:rPr>
          <w:b/>
        </w:rPr>
        <w:tab/>
      </w:r>
      <w:r w:rsidR="00322734">
        <w:rPr>
          <w:b/>
        </w:rPr>
        <w:tab/>
      </w:r>
      <w:r w:rsidR="00322734">
        <w:rPr>
          <w:b/>
        </w:rPr>
        <w:tab/>
      </w:r>
      <w:r w:rsidR="00322734">
        <w:rPr>
          <w:b/>
        </w:rPr>
        <w:tab/>
        <w:t xml:space="preserve">Discharge information given to pt and escort </w:t>
      </w:r>
    </w:p>
    <w:p w:rsidR="00322734" w:rsidRDefault="00322734" w:rsidP="00322734">
      <w:pPr>
        <w:tabs>
          <w:tab w:val="left" w:pos="2717"/>
        </w:tabs>
        <w:rPr>
          <w:b/>
        </w:rPr>
      </w:pPr>
      <w:r>
        <w:rPr>
          <w:b/>
        </w:rPr>
        <w:t>Pt discharged 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Discharged by: </w:t>
      </w:r>
    </w:p>
    <w:p w:rsidR="005A202B" w:rsidRPr="005A202B" w:rsidRDefault="00322734" w:rsidP="00322734">
      <w:pPr>
        <w:tabs>
          <w:tab w:val="left" w:pos="2717"/>
        </w:tabs>
        <w:rPr>
          <w:b/>
        </w:rPr>
      </w:pPr>
      <w:r>
        <w:rPr>
          <w:b/>
        </w:rPr>
        <w:t>Sedationist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Print name </w:t>
      </w:r>
    </w:p>
    <w:sectPr w:rsidR="005A202B" w:rsidRPr="005A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D4"/>
    <w:rsid w:val="003168D4"/>
    <w:rsid w:val="00322734"/>
    <w:rsid w:val="005A202B"/>
    <w:rsid w:val="0063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9B41DA50</Template>
  <TotalTime>45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Horwood</dc:creator>
  <cp:lastModifiedBy>Lisa Horwood</cp:lastModifiedBy>
  <cp:revision>1</cp:revision>
  <dcterms:created xsi:type="dcterms:W3CDTF">2020-03-04T10:10:00Z</dcterms:created>
  <dcterms:modified xsi:type="dcterms:W3CDTF">2020-03-04T10:55:00Z</dcterms:modified>
</cp:coreProperties>
</file>