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B" w:rsidRDefault="007A7181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4845132</wp:posOffset>
            </wp:positionH>
            <wp:positionV relativeFrom="paragraph">
              <wp:posOffset>-902525</wp:posOffset>
            </wp:positionV>
            <wp:extent cx="1531917" cy="9843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4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A9DC8E" wp14:editId="437F13DE">
                <wp:simplePos x="0" y="0"/>
                <wp:positionH relativeFrom="column">
                  <wp:posOffset>-855023</wp:posOffset>
                </wp:positionH>
                <wp:positionV relativeFrom="paragraph">
                  <wp:posOffset>-807522</wp:posOffset>
                </wp:positionV>
                <wp:extent cx="7474999" cy="10515468"/>
                <wp:effectExtent l="0" t="0" r="0" b="196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999" cy="10515468"/>
                          <a:chOff x="0" y="0"/>
                          <a:chExt cx="7474999" cy="1051546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2138901" y="3164619"/>
                            <a:ext cx="4394200" cy="3660140"/>
                          </a:xfrm>
                          <a:custGeom>
                            <a:avLst/>
                            <a:gdLst>
                              <a:gd name="connsiteX0" fmla="*/ 3204866 w 4394392"/>
                              <a:gd name="connsiteY0" fmla="*/ 338649 h 3660551"/>
                              <a:gd name="connsiteX1" fmla="*/ 318543 w 4394392"/>
                              <a:gd name="connsiteY1" fmla="*/ 362503 h 3660551"/>
                              <a:gd name="connsiteX2" fmla="*/ 517325 w 4394392"/>
                              <a:gd name="connsiteY2" fmla="*/ 3535074 h 3660551"/>
                              <a:gd name="connsiteX3" fmla="*/ 4270341 w 4394392"/>
                              <a:gd name="connsiteY3" fmla="*/ 2763797 h 3660551"/>
                              <a:gd name="connsiteX4" fmla="*/ 3204866 w 4394392"/>
                              <a:gd name="connsiteY4" fmla="*/ 338649 h 366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4392" h="3660551">
                                <a:moveTo>
                                  <a:pt x="3204866" y="338649"/>
                                </a:moveTo>
                                <a:cubicBezTo>
                                  <a:pt x="2546233" y="-61567"/>
                                  <a:pt x="766466" y="-170234"/>
                                  <a:pt x="318543" y="362503"/>
                                </a:cubicBezTo>
                                <a:cubicBezTo>
                                  <a:pt x="-129380" y="895240"/>
                                  <a:pt x="-141308" y="3134858"/>
                                  <a:pt x="517325" y="3535074"/>
                                </a:cubicBezTo>
                                <a:cubicBezTo>
                                  <a:pt x="1175958" y="3935290"/>
                                  <a:pt x="3823743" y="3296535"/>
                                  <a:pt x="4270341" y="2763797"/>
                                </a:cubicBezTo>
                                <a:cubicBezTo>
                                  <a:pt x="4716939" y="2231060"/>
                                  <a:pt x="3863499" y="738865"/>
                                  <a:pt x="3204866" y="3386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7AA" w:rsidRP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describe</w:t>
                              </w:r>
                              <w:proofErr w:type="gramEnd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your idea,</w:t>
                              </w:r>
                            </w:p>
                            <w:p w:rsid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color w:val="000000" w:themeColor="text1"/>
                                </w:rPr>
                                <w:t>your</w:t>
                              </w:r>
                              <w:proofErr w:type="gramEnd"/>
                              <w:r w:rsidRPr="00DD17AA">
                                <w:rPr>
                                  <w:color w:val="000000" w:themeColor="text1"/>
                                </w:rPr>
                                <w:t xml:space="preserve"> ‘lightbulb moment’...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7708" y="4023360"/>
                            <a:ext cx="2400935" cy="3943350"/>
                          </a:xfrm>
                          <a:custGeom>
                            <a:avLst/>
                            <a:gdLst>
                              <a:gd name="connsiteX0" fmla="*/ 2113121 w 2445007"/>
                              <a:gd name="connsiteY0" fmla="*/ 340955 h 4008512"/>
                              <a:gd name="connsiteX1" fmla="*/ 300224 w 2445007"/>
                              <a:gd name="connsiteY1" fmla="*/ 348906 h 4008512"/>
                              <a:gd name="connsiteX2" fmla="*/ 212759 w 2445007"/>
                              <a:gd name="connsiteY2" fmla="*/ 3911090 h 4008512"/>
                              <a:gd name="connsiteX3" fmla="*/ 2407319 w 2445007"/>
                              <a:gd name="connsiteY3" fmla="*/ 2933080 h 4008512"/>
                              <a:gd name="connsiteX4" fmla="*/ 1636043 w 2445007"/>
                              <a:gd name="connsiteY4" fmla="*/ 2177706 h 4008512"/>
                              <a:gd name="connsiteX5" fmla="*/ 2113121 w 2445007"/>
                              <a:gd name="connsiteY5" fmla="*/ 340955 h 4008512"/>
                              <a:gd name="connsiteX0" fmla="*/ 2113121 w 2462019"/>
                              <a:gd name="connsiteY0" fmla="*/ 323872 h 3991429"/>
                              <a:gd name="connsiteX1" fmla="*/ 300224 w 2462019"/>
                              <a:gd name="connsiteY1" fmla="*/ 331823 h 3991429"/>
                              <a:gd name="connsiteX2" fmla="*/ 212759 w 2462019"/>
                              <a:gd name="connsiteY2" fmla="*/ 3894007 h 3991429"/>
                              <a:gd name="connsiteX3" fmla="*/ 2407319 w 2462019"/>
                              <a:gd name="connsiteY3" fmla="*/ 2915997 h 3991429"/>
                              <a:gd name="connsiteX4" fmla="*/ 1986110 w 2462019"/>
                              <a:gd name="connsiteY4" fmla="*/ 1826848 h 3991429"/>
                              <a:gd name="connsiteX5" fmla="*/ 2113121 w 2462019"/>
                              <a:gd name="connsiteY5" fmla="*/ 323872 h 399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62019" h="3991429">
                                <a:moveTo>
                                  <a:pt x="2113121" y="323872"/>
                                </a:moveTo>
                                <a:cubicBezTo>
                                  <a:pt x="1832140" y="74701"/>
                                  <a:pt x="616951" y="-263199"/>
                                  <a:pt x="300224" y="331823"/>
                                </a:cubicBezTo>
                                <a:cubicBezTo>
                                  <a:pt x="-16503" y="926845"/>
                                  <a:pt x="-138423" y="3463311"/>
                                  <a:pt x="212759" y="3894007"/>
                                </a:cubicBezTo>
                                <a:cubicBezTo>
                                  <a:pt x="563941" y="4324703"/>
                                  <a:pt x="2170105" y="3204894"/>
                                  <a:pt x="2407319" y="2915997"/>
                                </a:cubicBezTo>
                                <a:cubicBezTo>
                                  <a:pt x="2644533" y="2627100"/>
                                  <a:pt x="2036468" y="2257544"/>
                                  <a:pt x="1986110" y="1826848"/>
                                </a:cubicBezTo>
                                <a:cubicBezTo>
                                  <a:pt x="1935752" y="1396152"/>
                                  <a:pt x="2394102" y="573043"/>
                                  <a:pt x="2113121" y="323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676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describe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the </w:t>
                              </w:r>
                            </w:p>
                            <w:p w:rsidR="00DD17AA" w:rsidRPr="000C1A2B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results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of</w:t>
                              </w:r>
                              <w:r w:rsidR="000D667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your changes...</w:t>
                              </w:r>
                            </w:p>
                            <w:p w:rsidR="000C1A2B" w:rsidRPr="00A10DBD" w:rsidRDefault="000C1A2B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benefits to the patient, the service/team</w:t>
                              </w:r>
                            </w:p>
                            <w:p w:rsidR="00DD17AA" w:rsidRPr="00A10DBD" w:rsidRDefault="00DD17AA" w:rsidP="00DD17A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Default="00DD17AA" w:rsidP="00DD17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7474999" cy="10515468"/>
                            <a:chOff x="0" y="0"/>
                            <a:chExt cx="7474999" cy="10515468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8877" y="8666922"/>
                              <a:ext cx="2757170" cy="135890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Is there anything else to improve or something you couldn’t get done this time? </w:t>
                                </w:r>
                                <w:r w:rsidRPr="008A1D86">
                                  <w:rPr>
                                    <w:i/>
                                  </w:rPr>
                                  <w:t>(</w:t>
                                </w:r>
                                <w:proofErr w:type="gramStart"/>
                                <w:r w:rsidRPr="008A1D86">
                                  <w:rPr>
                                    <w:i/>
                                  </w:rPr>
                                  <w:t>your</w:t>
                                </w:r>
                                <w:proofErr w:type="gramEnd"/>
                                <w:r w:rsidRPr="008A1D86">
                                  <w:rPr>
                                    <w:i/>
                                  </w:rPr>
                                  <w:t xml:space="preserve"> next lightbulb moment)</w:t>
                                </w:r>
                              </w:p>
                              <w:p w:rsidR="008A1D86" w:rsidRPr="00A10DBD" w:rsidRDefault="008A1D86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" y="8006964"/>
                              <a:ext cx="2495282" cy="2010088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Next time...what would you do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differently </w:t>
                                </w:r>
                                <w:r w:rsidRPr="008A1D86">
                                  <w:t xml:space="preserve">or what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advice </w:t>
                                </w:r>
                                <w:r w:rsidRPr="008A1D86">
                                  <w:t>would you give to others?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78" y="10106108"/>
                              <a:ext cx="6954821" cy="40936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Default="008A1D86" w:rsidP="008A1D86">
                                <w:r>
                                  <w:rPr>
                                    <w:b/>
                                  </w:rPr>
                                  <w:t>Start date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>Finish date</w:t>
                                </w:r>
                              </w:p>
                              <w:p w:rsidR="008A1D86" w:rsidRDefault="008A1D86" w:rsidP="008A1D86"/>
                              <w:p w:rsidR="008A1D86" w:rsidRDefault="008A1D86" w:rsidP="008A1D86"/>
                              <w:p w:rsidR="008A1D86" w:rsidRDefault="008A1D86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3562184" y="6408752"/>
                              <a:ext cx="3864610" cy="2256155"/>
                            </a:xfrm>
                            <a:custGeom>
                              <a:avLst/>
                              <a:gdLst>
                                <a:gd name="connsiteX0" fmla="*/ 360658 w 3960803"/>
                                <a:gd name="connsiteY0" fmla="*/ 688180 h 2407712"/>
                                <a:gd name="connsiteX1" fmla="*/ 2738098 w 3960803"/>
                                <a:gd name="connsiteY1" fmla="*/ 36173 h 2407712"/>
                                <a:gd name="connsiteX2" fmla="*/ 3867183 w 3960803"/>
                                <a:gd name="connsiteY2" fmla="*/ 1674142 h 2407712"/>
                                <a:gd name="connsiteX3" fmla="*/ 376561 w 3960803"/>
                                <a:gd name="connsiteY3" fmla="*/ 2373857 h 2407712"/>
                                <a:gd name="connsiteX4" fmla="*/ 360658 w 3960803"/>
                                <a:gd name="connsiteY4" fmla="*/ 688180 h 24077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803" h="2407712">
                                  <a:moveTo>
                                    <a:pt x="360658" y="688180"/>
                                  </a:moveTo>
                                  <a:cubicBezTo>
                                    <a:pt x="754247" y="298566"/>
                                    <a:pt x="2153677" y="-128154"/>
                                    <a:pt x="2738098" y="36173"/>
                                  </a:cubicBezTo>
                                  <a:cubicBezTo>
                                    <a:pt x="3322519" y="200500"/>
                                    <a:pt x="4260772" y="1284528"/>
                                    <a:pt x="3867183" y="1674142"/>
                                  </a:cubicBezTo>
                                  <a:cubicBezTo>
                                    <a:pt x="3473594" y="2063756"/>
                                    <a:pt x="959657" y="2539509"/>
                                    <a:pt x="376561" y="2373857"/>
                                  </a:cubicBezTo>
                                  <a:cubicBezTo>
                                    <a:pt x="-206535" y="2208205"/>
                                    <a:pt x="-32931" y="1077794"/>
                                    <a:pt x="360658" y="6881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DBD" w:rsidRDefault="00A10DBD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describe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what you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enjoyed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what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surprised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you...</w:t>
                                </w:r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474999" cy="6694860"/>
                              <a:chOff x="0" y="0"/>
                              <a:chExt cx="7474999" cy="669486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7474999" cy="6694860"/>
                                <a:chOff x="0" y="0"/>
                                <a:chExt cx="7474999" cy="66948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099" y="2043485"/>
                                  <a:ext cx="469900" cy="4651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Pr="00DE36AA" w:rsidRDefault="00DE36AA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Plan SMART: Specific, Measurable, Achievable Realistic, Timescale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02150" y="151075"/>
                                  <a:ext cx="6908959" cy="3173831"/>
                                  <a:chOff x="0" y="0"/>
                                  <a:chExt cx="6908959" cy="3173831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70344"/>
                                    <a:ext cx="2271709" cy="1963933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0DBD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>Who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was on your dream team and which department/</w:t>
                                      </w:r>
                                      <w:r w:rsidR="00A10DBD">
                                        <w:t xml:space="preserve"> </w:t>
                                      </w:r>
                                      <w:r w:rsidRPr="006B4FDF">
                                        <w:t>ward/area are you from?</w:t>
                                      </w: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1050" y="0"/>
                                    <a:ext cx="2034556" cy="2965579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t>In responding to COVID-19 what did you need to change and why?</w:t>
                                      </w:r>
                                    </w:p>
                                    <w:p w:rsidR="00A10DBD" w:rsidRPr="00A10DBD" w:rsidRDefault="00A10DBD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5577" y="566608"/>
                                    <a:ext cx="2273382" cy="1224280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DE36AA" w:rsidP="00A10DB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W</w:t>
                                      </w:r>
                                      <w:r w:rsidR="006B4FDF" w:rsidRPr="006B4FDF">
                                        <w:t xml:space="preserve">ho did you need </w:t>
                                      </w:r>
                                      <w:r w:rsidR="006B4FDF" w:rsidRPr="006B4FDF">
                                        <w:rPr>
                                          <w:b/>
                                        </w:rPr>
                                        <w:t>help</w:t>
                                      </w:r>
                                      <w:r w:rsidR="006B4FDF" w:rsidRPr="006B4FDF">
                                        <w:t xml:space="preserve"> from? (</w:t>
                                      </w:r>
                                      <w:proofErr w:type="gramStart"/>
                                      <w:r w:rsidR="006B4FDF" w:rsidRPr="006B4FDF">
                                        <w:t>managers</w:t>
                                      </w:r>
                                      <w:proofErr w:type="gramEnd"/>
                                      <w:r w:rsidR="006B4FDF" w:rsidRPr="006B4FDF">
                                        <w:t xml:space="preserve">/ other </w:t>
                                      </w:r>
                                      <w:proofErr w:type="spellStart"/>
                                      <w:r w:rsidR="006B4FDF" w:rsidRPr="006B4FDF">
                                        <w:t>depts</w:t>
                                      </w:r>
                                      <w:proofErr w:type="spellEnd"/>
                                      <w:r w:rsidR="006B4FDF" w:rsidRPr="006B4FDF">
                                        <w:t>)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6315" y="1892387"/>
                                    <a:ext cx="2098710" cy="1281444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 xml:space="preserve">How </w:t>
                                      </w:r>
                                      <w:r w:rsidRPr="006B4FDF">
                                        <w:t>long did it take? (</w:t>
                                      </w:r>
                                      <w:proofErr w:type="gramStart"/>
                                      <w:r w:rsidRPr="006B4FDF">
                                        <w:t>it</w:t>
                                      </w:r>
                                      <w:proofErr w:type="gramEnd"/>
                                      <w:r w:rsidRPr="006B4FDF">
                                        <w:t xml:space="preserve"> might be hours/ days/ months)</w:t>
                                      </w:r>
                                    </w:p>
                                    <w:p w:rsidR="008A1D86" w:rsidRPr="00A10DBD" w:rsidRDefault="008A1D86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A1D86" w:rsidRPr="00A10DBD" w:rsidRDefault="008A1D8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35248" cy="341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Default="00DE36A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The five W’s, who, what, when, where, why</w:t>
                                    </w: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Pr="00DE36AA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757" r="6001" b="5185"/>
                              <a:stretch/>
                            </pic:blipFill>
                            <pic:spPr bwMode="auto">
                              <a:xfrm>
                                <a:off x="190831" y="2449002"/>
                                <a:ext cx="1057524" cy="105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Picture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506525"/>
                                <a:ext cx="2568271" cy="326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Picture 2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832529"/>
                                <a:ext cx="1113183" cy="1908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67.3pt;margin-top:-63.6pt;width:588.6pt;height:828pt;z-index:251692032" coordsize="74749,105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">
                <v:shape id="Freeform 16" o:spid="_x0000_s1027" style="position:absolute;left:21389;top:31646;width:43942;height:36601;visibility:visible;mso-wrap-style:square;v-text-anchor:top" coordsize="4394392,3660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4cIA&#10;AADbAAAADwAAAGRycy9kb3ducmV2LnhtbERPTWvCQBC9C/0PyxR6040pSImu0gbEVnppmou3MTsm&#10;wexskt0m6b/vCkJv83ifs9lNphED9a62rGC5iEAQF1bXXCrIv/fzFxDOI2tsLJOCX3Kw2z7MNpho&#10;O/IXDZkvRQhhl6CCyvs2kdIVFRl0C9sSB+5ie4M+wL6UuscxhJtGxlG0kgZrDg0VtpRWVFyzH6Mg&#10;jT9PWXfu3g7xBy1Px2fK8UhKPT1Or2sQnib/L76733WYv4Lb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43hwgAAANsAAAAPAAAAAAAAAAAAAAAAAJgCAABkcnMvZG93&#10;bnJldi54bWxQSwUGAAAAAAQABAD1AAAAhwMAAAAA&#10;" adj="-11796480,,5400" path="m3204866,338649c2546233,-61567,766466,-170234,318543,362503,-129380,895240,-141308,3134858,517325,3535074v658633,400216,3306418,-238539,3753016,-771277c4716939,2231060,3863499,738865,3204866,338649xe" filled="f" strokecolor="black [3213]" strokeweight=".5pt">
                  <v:stroke dashstyle="3 1" joinstyle="miter"/>
                  <v:formulas/>
                  <v:path arrowok="t" o:connecttype="custom" o:connectlocs="3204726,338611;318529,362462;517302,3534677;4270154,2763487;3204726,338611" o:connectangles="0,0,0,0,0" textboxrect="0,0,4394392,3660551"/>
                  <v:textbox>
                    <w:txbxContent>
                      <w:p w:rsidR="00DD17AA" w:rsidRPr="00DD17AA" w:rsidRDefault="00DD17AA" w:rsidP="00DD17AA">
                        <w:pPr>
                          <w:spacing w:after="0"/>
                          <w:ind w:left="720" w:firstLine="72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describe</w:t>
                        </w:r>
                        <w:proofErr w:type="gramEnd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your idea,</w:t>
                        </w:r>
                      </w:p>
                      <w:p w:rsidR="00DD17AA" w:rsidRDefault="00DD17AA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DD17AA">
                          <w:rPr>
                            <w:color w:val="000000" w:themeColor="text1"/>
                          </w:rPr>
                          <w:t>your</w:t>
                        </w:r>
                        <w:proofErr w:type="gramEnd"/>
                        <w:r w:rsidRPr="00DD17AA">
                          <w:rPr>
                            <w:color w:val="000000" w:themeColor="text1"/>
                          </w:rPr>
                          <w:t xml:space="preserve"> ‘lightbulb moment’...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1" o:spid="_x0000_s1028" style="position:absolute;left:477;top:40233;width:24009;height:39434;visibility:visible;mso-wrap-style:square;v-text-anchor:top" coordsize="2462019,399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2x8UA&#10;AADbAAAADwAAAGRycy9kb3ducmV2LnhtbESPQWvCQBSE70L/w/IKvYhulFJqdJWiSFW8NIrnl+xr&#10;Esy+DdnVpP56tyB4HGbmG2a26EwlrtS40rKC0TACQZxZXXKu4HhYDz5BOI+ssbJMCv7IwWL+0pth&#10;rG3LP3RNfC4ChF2MCgrv61hKlxVk0A1tTRy8X9sY9EE2udQNtgFuKjmOog9psOSwUGBNy4Kyc3Ix&#10;CrZpmyW8rnaXTfo+Od1W3/39mZV6e+2+piA8df4ZfrQ3WsF4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bHxQAAANsAAAAPAAAAAAAAAAAAAAAAAJgCAABkcnMv&#10;ZG93bnJldi54bWxQSwUGAAAAAAQABAD1AAAAigMAAAAA&#10;" adj="-11796480,,5400" path="m2113121,323872c1832140,74701,616951,-263199,300224,331823,-16503,926845,-138423,3463311,212759,3894007v351182,430696,1957346,-689113,2194560,-978010c2644533,2627100,2036468,2257544,1986110,1826848,1935752,1396152,2394102,573043,2113121,323872xe" filled="f" strokecolor="black [3213]" strokeweight=".5pt">
                  <v:stroke dashstyle="3 1" joinstyle="miter"/>
                  <v:formulas/>
                  <v:path arrowok="t" o:connecttype="custom" o:connectlocs="2060693,319971;292775,327826;207480,3847102;2347592,2880872;1936834,1804843;2060693,319971" o:connectangles="0,0,0,0,0,0" textboxrect="0,0,2462019,3991429"/>
                  <v:textbox>
                    <w:txbxContent>
                      <w:p w:rsidR="000D6676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describe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the </w:t>
                        </w:r>
                      </w:p>
                      <w:p w:rsidR="00DD17AA" w:rsidRPr="000C1A2B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>results</w:t>
                        </w:r>
                        <w:proofErr w:type="gramEnd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of</w:t>
                        </w:r>
                        <w:r w:rsidR="000D6676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your changes...</w:t>
                        </w:r>
                      </w:p>
                      <w:p w:rsidR="000C1A2B" w:rsidRPr="00A10DBD" w:rsidRDefault="000C1A2B" w:rsidP="00A10DB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the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benefits to the patient, the service/team</w:t>
                        </w:r>
                      </w:p>
                      <w:p w:rsidR="00DD17AA" w:rsidRPr="00A10DBD" w:rsidRDefault="00DD17AA" w:rsidP="00DD17A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D17AA" w:rsidRDefault="00DD17AA" w:rsidP="00DD17AA">
                        <w:pPr>
                          <w:jc w:val="center"/>
                        </w:pPr>
                      </w:p>
                    </w:txbxContent>
                  </v:textbox>
                </v:shape>
                <v:group id="Group 293" o:spid="_x0000_s1029" style="position:absolute;width:74749;height:105154" coordsize="74749,10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30" style="position:absolute;left:44288;top:86669;width:27572;height:13589;visibility:visible;mso-wrap-style:square;v-text-anchor:top" coordsize="2757170,1358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qBsEA&#10;AADaAAAADwAAAGRycy9kb3ducmV2LnhtbESPQWsCMRSE7wX/Q3hCbzWrFCtbo0hR9Kpd0OPr5rm7&#10;uHnZJuma/nsjCB6HmfmGmS+jaUVPzjeWFYxHGQji0uqGKwXF9+ZtBsIHZI2tZVLwTx6Wi8HLHHNt&#10;r7yn/hAqkSDsc1RQh9DlUvqyJoN+ZDvi5J2tMxiSdJXUDq8Jblo5ybKpNNhwWqixo6+aysvhzyiw&#10;ux5PcV2cm1X/u4nb4uf9uHVKvQ7j6hNEoBie4Ud7pxV8wP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agbBAAAA2gAAAA8AAAAAAAAAAAAAAAAAmAIAAGRycy9kb3du&#10;cmV2LnhtbFBLBQYAAAAABAAEAPUAAACGAwAAAAA=&#10;" adj="-11796480,,5400" path="m226488,l2757170,r,l2757170,1132412v,125086,-101402,226488,-226488,226488l,1358900r,l,226488c,101402,101402,,226488,xe">
                    <v:stroke joinstyle="miter"/>
                    <v:formulas/>
                    <v:path o:connecttype="custom" o:connectlocs="226488,0;2757170,0;2757170,0;2757170,1132412;2530682,1358900;0,1358900;0,1358900;0,226488;226488,0" o:connectangles="0,0,0,0,0,0,0,0,0" textboxrect="0,0,2757170,1358900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Is there anything else to improve or something you couldn’t get done this time? </w:t>
                          </w:r>
                          <w:r w:rsidRPr="008A1D86">
                            <w:rPr>
                              <w:i/>
                            </w:rPr>
                            <w:t>(</w:t>
                          </w:r>
                          <w:proofErr w:type="gramStart"/>
                          <w:r w:rsidRPr="008A1D86">
                            <w:rPr>
                              <w:i/>
                            </w:rPr>
                            <w:t>your</w:t>
                          </w:r>
                          <w:proofErr w:type="gramEnd"/>
                          <w:r w:rsidRPr="008A1D86">
                            <w:rPr>
                              <w:i/>
                            </w:rPr>
                            <w:t xml:space="preserve"> next lightbulb moment)</w:t>
                          </w:r>
                        </w:p>
                        <w:p w:rsidR="008A1D86" w:rsidRPr="00A10DBD" w:rsidRDefault="008A1D86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Default="00A10DBD" w:rsidP="008A1D86"/>
                      </w:txbxContent>
                    </v:textbox>
                  </v:shape>
                  <v:shape id="_x0000_s1031" style="position:absolute;left:1908;top:80069;width:24953;height:20101;visibility:visible;mso-wrap-style:square;v-text-anchor:top" coordsize="2495282,201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2vb0A&#10;AADaAAAADwAAAGRycy9kb3ducmV2LnhtbERPy6rCMBDdC/5DGMHdNVHBK9UoVhAUceED3A7N2Bab&#10;SWmi1r83C8Hl4bzny9ZW4kmNLx1rGA4UCOLMmZJzDZfz5m8Kwgdkg5Vj0vAmD8tFtzPHxLgXH+l5&#10;CrmIIewT1FCEUCdS+qwgi37gauLI3VxjMUTY5NI0+IrhtpIjpSbSYsmxocCa1gVl99PDahjbMLFp&#10;nv6n19VBPXC/U/Ky07rfa1czEIHa8BN/3VujIW6N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v2vb0AAADaAAAADwAAAAAAAAAAAAAAAACYAgAAZHJzL2Rvd25yZXYu&#10;eG1sUEsFBgAAAAAEAAQA9QAAAIIDAAAAAA==&#10;" adj="-11796480,,5400" path="m335021,l2495282,r,l2495282,1675067v,185027,-149994,335021,-335021,335021l,2010088r,l,335021c,149994,149994,,335021,xe">
                    <v:stroke joinstyle="miter"/>
                    <v:formulas/>
                    <v:path o:connecttype="custom" o:connectlocs="335021,0;2495282,0;2495282,0;2495282,1675067;2160261,2010088;0,2010088;0,2010088;0,335021;335021,0" o:connectangles="0,0,0,0,0,0,0,0,0" textboxrect="0,0,2495282,2010088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Next time...what would you do </w:t>
                          </w:r>
                          <w:r w:rsidRPr="008A1D86">
                            <w:rPr>
                              <w:b/>
                            </w:rPr>
                            <w:t xml:space="preserve">differently </w:t>
                          </w:r>
                          <w:r w:rsidRPr="008A1D86">
                            <w:t xml:space="preserve">or what </w:t>
                          </w:r>
                          <w:r w:rsidRPr="008A1D86">
                            <w:rPr>
                              <w:b/>
                            </w:rPr>
                            <w:t xml:space="preserve">advice </w:t>
                          </w:r>
                          <w:r w:rsidRPr="008A1D86">
                            <w:t>would you give to others?</w:t>
                          </w:r>
                        </w:p>
                        <w:p w:rsidR="008A1D86" w:rsidRPr="00A10DBD" w:rsidRDefault="008A1D86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2" style="position:absolute;left:1669;top:101061;width:69548;height:4093;visibility:visible;mso-wrap-style:square;v-text-anchor:top" coordsize="6954821,409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GMMA&#10;AADbAAAADwAAAGRycy9kb3ducmV2LnhtbESPQYvCQAyF7wv+hyGCt3WqB5Guo4ggigfX7foDQie2&#10;1U6mdsZa//3mIOwt4b2892Wx6l2tOmpD5dnAZJyAIs69rbgwcP7dfs5BhYhssfZMBl4UYLUcfCww&#10;tf7JP9RlsVASwiFFA2WMTap1yEtyGMa+IRbt4luHUda20LbFp4S7Wk+TZKYdViwNJTa0KSm/ZQ9n&#10;4DvJ7uf77vpoNt1pezxMQnyt58aMhv36C1SkPv6b39d7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vGMMAAADbAAAADwAAAAAAAAAAAAAAAACYAgAAZHJzL2Rv&#10;d25yZXYueG1sUEsFBgAAAAAEAAQA9QAAAIgDAAAAAA==&#10;" adj="-11796480,,5400" path="m68228,l6954821,r,l6954821,341132v,37681,-30547,68228,-68228,68228l,409360r,l,68228c,30547,30547,,68228,xe">
                    <v:stroke joinstyle="miter"/>
                    <v:formulas/>
                    <v:path o:connecttype="custom" o:connectlocs="68228,0;6954821,0;6954821,0;6954821,341132;6886593,409360;0,409360;0,409360;0,68228;68228,0" o:connectangles="0,0,0,0,0,0,0,0,0" textboxrect="0,0,6954821,409360"/>
                    <v:textbox>
                      <w:txbxContent>
                        <w:p w:rsidR="008A1D86" w:rsidRDefault="008A1D86" w:rsidP="008A1D86">
                          <w:r>
                            <w:rPr>
                              <w:b/>
                            </w:rPr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Finish date</w:t>
                          </w:r>
                        </w:p>
                        <w:p w:rsidR="008A1D86" w:rsidRDefault="008A1D86" w:rsidP="008A1D86"/>
                        <w:p w:rsidR="008A1D86" w:rsidRDefault="008A1D86" w:rsidP="008A1D86"/>
                        <w:p w:rsidR="008A1D86" w:rsidRDefault="008A1D86" w:rsidP="008A1D86"/>
                      </w:txbxContent>
                    </v:textbox>
                  </v:shape>
                  <v:shape id="Freeform 18" o:spid="_x0000_s1033" style="position:absolute;left:35621;top:64087;width:38646;height:22562;visibility:visible;mso-wrap-style:square;v-text-anchor:top" coordsize="3960803,2407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tSsUA&#10;AADbAAAADwAAAGRycy9kb3ducmV2LnhtbESPQUvDQBCF74L/YRnBm92otZS02yKiIOilaXPobchO&#10;N6HZ2bC7beK/dw6Ctxnem/e+WW8n36srxdQFNvA4K0ARN8F27Awc9h8PS1ApI1vsA5OBH0qw3dze&#10;rLG0YeQdXavslIRwKtFAm/NQap2aljymWRiIRTuF6DHLGp22EUcJ971+KoqF9tixNLQ40FtLzbm6&#10;eAP1y+5cD1/2/RKbw/j87ea1O86Nub+bXlegMk353/x3/Wk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1KxQAAANsAAAAPAAAAAAAAAAAAAAAAAJgCAABkcnMv&#10;ZG93bnJldi54bWxQSwUGAAAAAAQABAD1AAAAigMAAAAA&#10;" adj="-11796480,,5400" path="m360658,688180c754247,298566,2153677,-128154,2738098,36173v584421,164327,1522674,1248355,1129085,1637969c3473594,2063756,959657,2539509,376561,2373857,-206535,2208205,-32931,1077794,360658,688180xe" filled="f" strokecolor="black [3213]" strokeweight=".5pt">
                    <v:stroke dashstyle="3 1" joinstyle="miter"/>
                    <v:formulas/>
                    <v:path arrowok="t" o:connecttype="custom" o:connectlocs="351899,644861;2671600,33896;3773264,1568761;367416,2224431;351899,644861" o:connectangles="0,0,0,0,0" textboxrect="0,0,3960803,2407712"/>
                    <v:textbox>
                      <w:txbxContent>
                        <w:p w:rsidR="00A10DBD" w:rsidRDefault="00A10DBD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DD17AA" w:rsidRDefault="00DD17AA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describe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what you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enjoyed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and </w:t>
                          </w:r>
                        </w:p>
                        <w:p w:rsidR="00DD17AA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what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surprised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you...</w:t>
                          </w:r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292" o:spid="_x0000_s1034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 291" o:spid="_x0000_s1035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0050;top:20434;width:4699;height:4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fO8UA&#10;AADbAAAADwAAAGRycy9kb3ducmV2LnhtbESPQWvCQBSE74L/YXmFXkrdJFIpqauIReiloklLr4/s&#10;MwndfRuya0z/fVcQPA4z8w2zXI/WiIF63zpWkM4SEMSV0y3XCr7K3fMrCB+QNRrHpOCPPKxX08kS&#10;c+0ufKShCLWIEPY5KmhC6HIpfdWQRT9zHXH0Tq63GKLsa6l7vES4NTJLkoW02HJcaLCjbUPVb3G2&#10;Cn6+z7unLD1s3od5WuxfSvN5YqPU48O4eQMRaAz38K39oR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l87xQAAANsAAAAPAAAAAAAAAAAAAAAAAJgCAABkcnMv&#10;ZG93bnJldi54bWxQSwUGAAAAAAQABAD1AAAAigMAAAAA&#10;" stroked="f">
                        <v:textbox style="layout-flow:vertical">
                          <w:txbxContent>
                            <w:p w:rsidR="00DE36AA" w:rsidRPr="00DE36AA" w:rsidRDefault="00DE36A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E36AA">
                                <w:rPr>
                                  <w:i/>
                                  <w:sz w:val="18"/>
                                  <w:szCs w:val="18"/>
                                </w:rPr>
                                <w:t>Plan SMART: Specific, Measurable, Achievable Realistic, Timescale</w:t>
                              </w:r>
                            </w:p>
                          </w:txbxContent>
                        </v:textbox>
                      </v:shape>
                      <v:group id="Group 290" o:spid="_x0000_s1037" style="position:absolute;left:3021;top:1510;width:69090;height:31739" coordsize="69089,3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8" style="position:absolute;top:2703;width:22717;height:19639;visibility:visible;mso-wrap-style:square;v-text-anchor:top" coordsize="2271709,196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6WsQA&#10;AADcAAAADwAAAGRycy9kb3ducmV2LnhtbESPUWvCMBSF3wf+h3AHe5tJHc7RGUUExxAcaPcDLs1d&#10;W9bc1CTa+u+NIPh4OOd8hzNfDrYVZ/KhcawhGysQxKUzDVcafovN6weIEJENto5Jw4UCLBejpznm&#10;xvW8p/MhViJBOOSooY6xy6UMZU0Ww9h1xMn7c95iTNJX0njsE9y2cqLUu7TYcFqosaN1TeX/4WQ1&#10;rIvdV1X8kNpnu2E7zfzscuy91i/Pw+oTRKQhPsL39rfR8KZm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elrEAAAA3AAAAA8AAAAAAAAAAAAAAAAAmAIAAGRycy9k&#10;b3ducmV2LnhtbFBLBQYAAAAABAAEAPUAAACJAwAAAAA=&#10;" adj="-11796480,,5400" path="m327329,l2271709,r,l2271709,1636604v,180779,-146550,327329,-327329,327329l,1963933r,l,327329c,146550,146550,,327329,xe">
                          <v:stroke joinstyle="miter"/>
                          <v:formulas/>
                          <v:path o:connecttype="custom" o:connectlocs="327329,0;2271709,0;2271709,0;2271709,1636604;1944380,1963933;0,1963933;0,1963933;0,327329;327329,0" o:connectangles="0,0,0,0,0,0,0,0,0" textboxrect="0,0,2271709,1963933"/>
                          <v:textbox>
                            <w:txbxContent>
                              <w:p w:rsidR="00A10DBD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>Who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was on your dream team and which department/</w:t>
                                </w:r>
                                <w:r w:rsidR="00A10DBD">
                                  <w:t xml:space="preserve"> </w:t>
                                </w:r>
                                <w:r w:rsidRPr="006B4FDF">
                                  <w:t>ward/area are you from?</w:t>
                                </w: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9" style="position:absolute;left:24410;width:20346;height:29655;visibility:visible;mso-wrap-style:square;v-text-anchor:top" coordsize="2034556,2965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9r4A&#10;AADaAAAADwAAAGRycy9kb3ducmV2LnhtbERPS4vCMBC+L/gfwix4W9NVEKmmUlZEwYOsCr0OzfTB&#10;NpPaRFv/vREWPA0f33NW68E04k6dqy0r+J5EIIhzq2suFVzO268FCOeRNTaWScGDHKyT0ccKY217&#10;/qX7yZcihLCLUUHlfRtL6fKKDLqJbYkDV9jOoA+wK6XusA/hppHTKJpLgzWHhgpb+qko/zvdjIIN&#10;766zoilZmrQ2s/6Qpe6YKTX+HNIlCE+Df4v/3Xsd5sPrldeVy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hxPa+AAAA2gAAAA8AAAAAAAAAAAAAAAAAmAIAAGRycy9kb3ducmV2&#10;LnhtbFBLBQYAAAAABAAEAPUAAACDAwAAAAA=&#10;" adj="-11796480,,5400" path="m339099,l2034556,r,l2034556,2626480v,187279,-151820,339099,-339099,339099l,2965579r,l,339099c,151820,151820,,339099,xe">
                          <v:stroke joinstyle="miter"/>
                          <v:formulas/>
                          <v:path o:connecttype="custom" o:connectlocs="339099,0;2034556,0;2034556,0;2034556,2626480;1695457,2965579;0,2965579;0,2965579;0,339099;339099,0" o:connectangles="0,0,0,0,0,0,0,0,0" textboxrect="0,0,2034556,2965579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t>In responding to COVID-19 what did you need to change and why?</w:t>
                                </w:r>
                              </w:p>
                              <w:p w:rsidR="00A10DBD" w:rsidRPr="00A10DBD" w:rsidRDefault="00A10DBD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0" style="position:absolute;left:46355;top:5666;width:22734;height:12242;visibility:visible;mso-wrap-style:square;v-text-anchor:top" coordsize="2273382,1224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WVcMA&#10;AADaAAAADwAAAGRycy9kb3ducmV2LnhtbESPUWvCMBSF3wX/Q7gDX8ZMJ2MbnVFkIChM3DrB10tz&#10;14Y1NyVJbf33RhB8PJxzvsOZLwfbiBP5YBwreJ5mIIhLpw1XCg6/66d3ECEia2wck4IzBVguxqM5&#10;5tr1/EOnIlYiQTjkqKCOsc2lDGVNFsPUtcTJ+3PeYkzSV1J77BPcNnKWZa/SouG0UGNLnzWV/0Vn&#10;FUjjty/7Iz9uvs0XvXVFt+93nVKTh2H1ASLSEO/hW3ujFcz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WVcMAAADaAAAADwAAAAAAAAAAAAAAAACYAgAAZHJzL2Rv&#10;d25yZXYueG1sUEsFBgAAAAAEAAQA9QAAAIgDAAAAAA==&#10;" adj="-11796480,,5400" path="m204051,l2273382,r,l2273382,1020229v,112694,-91357,204051,-204051,204051l,1224280r,l,204051c,91357,91357,,204051,xe">
                          <v:stroke joinstyle="miter"/>
                          <v:formulas/>
                          <v:path o:connecttype="custom" o:connectlocs="204051,0;2273382,0;2273382,0;2273382,1020229;2069331,1224280;0,1224280;0,1224280;0,204051;204051,0" o:connectangles="0,0,0,0,0,0,0,0,0" textboxrect="0,0,2273382,1224280"/>
                          <v:textbox>
                            <w:txbxContent>
                              <w:p w:rsidR="006B4FDF" w:rsidRDefault="00DE36AA" w:rsidP="00A10DBD">
                                <w:pPr>
                                  <w:spacing w:after="0" w:line="240" w:lineRule="auto"/>
                                </w:pPr>
                                <w:r>
                                  <w:t>W</w:t>
                                </w:r>
                                <w:r w:rsidR="006B4FDF" w:rsidRPr="006B4FDF">
                                  <w:t xml:space="preserve">ho did you need </w:t>
                                </w:r>
                                <w:r w:rsidR="006B4FDF" w:rsidRPr="006B4FDF">
                                  <w:rPr>
                                    <w:b/>
                                  </w:rPr>
                                  <w:t>help</w:t>
                                </w:r>
                                <w:r w:rsidR="006B4FDF" w:rsidRPr="006B4FDF">
                                  <w:t xml:space="preserve"> from? (</w:t>
                                </w:r>
                                <w:proofErr w:type="gramStart"/>
                                <w:r w:rsidR="006B4FDF" w:rsidRPr="006B4FDF">
                                  <w:t>managers</w:t>
                                </w:r>
                                <w:proofErr w:type="gramEnd"/>
                                <w:r w:rsidR="006B4FDF" w:rsidRPr="006B4FDF">
                                  <w:t xml:space="preserve">/ other </w:t>
                                </w:r>
                                <w:proofErr w:type="spellStart"/>
                                <w:r w:rsidR="006B4FDF" w:rsidRPr="006B4FDF">
                                  <w:t>depts</w:t>
                                </w:r>
                                <w:proofErr w:type="spellEnd"/>
                                <w:r w:rsidR="006B4FDF" w:rsidRPr="006B4FDF">
                                  <w:t>)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style="position:absolute;left:46663;top:18923;width:20987;height:12815;visibility:visible;mso-wrap-style:square;v-text-anchor:top" coordsize="2098710,1281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1tMMA&#10;AADaAAAADwAAAGRycy9kb3ducmV2LnhtbESP0YrCMBRE3xf8h3AX9mXRdLdUtBpFXATBB7X2Ay7N&#10;tS3b3JQmav17Iwg+DjNzhpkve9OIK3WutqzgZxSBIC6srrlUkJ82wwkI55E1NpZJwZ0cLBeDjzmm&#10;2t74SNfMlyJA2KWooPK+TaV0RUUG3ci2xME7286gD7Irpe7wFuCmkb9RNJYGaw4LFba0rqj4zy5G&#10;wUUfpmWSfed/xXa/W8dJ4rM4Uerrs1/NQHjq/Tv8am+1gh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01tMMAAADaAAAADwAAAAAAAAAAAAAAAACYAgAAZHJzL2Rv&#10;d25yZXYueG1sUEsFBgAAAAAEAAQA9QAAAIgDAAAAAA==&#10;" adj="-11796480,,5400" path="m213578,l2098710,r,l2098710,1067866v,117956,-95622,213578,-213578,213578l,1281444r,l,213578c,95622,95622,,213578,xe">
                          <v:stroke joinstyle="miter"/>
                          <v:formulas/>
                          <v:path o:connecttype="custom" o:connectlocs="213578,0;2098710,0;2098710,0;2098710,1067866;1885132,1281444;0,1281444;0,1281444;0,213578;213578,0" o:connectangles="0,0,0,0,0,0,0,0,0" textboxrect="0,0,2098710,1281444"/>
                          <v:textbox style="mso-fit-shape-to-text:t"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 xml:space="preserve">How </w:t>
                                </w:r>
                                <w:r w:rsidRPr="006B4FDF">
                                  <w:t>long did it take? (</w:t>
                                </w:r>
                                <w:proofErr w:type="gramStart"/>
                                <w:r w:rsidRPr="006B4FDF">
                                  <w:t>it</w:t>
                                </w:r>
                                <w:proofErr w:type="gramEnd"/>
                                <w:r w:rsidRPr="006B4FDF">
                                  <w:t xml:space="preserve"> might be hours/ days/ months)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D86" w:rsidRPr="00A10DBD" w:rsidRDefault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2" type="#_x0000_t202" style="position:absolute;width:2735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DE36AA" w:rsidRDefault="00DE36AA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E36AA">
                                <w:rPr>
                                  <w:i/>
                                  <w:sz w:val="20"/>
                                  <w:szCs w:val="20"/>
                                </w:rPr>
                                <w:t>The five W’s, who, what, when, where, why</w:t>
                              </w: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Pr="00DE36AA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43" type="#_x0000_t75" style="position:absolute;left:1908;top:24490;width:10575;height:1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XP/DAAAA2wAAAA8AAABkcnMvZG93bnJldi54bWxEj0FrAjEUhO8F/0N4greaVaTU1SiiCEJP&#10;3a6It8fmuVndvCxJ1O2/bwqFHoeZ+YZZrnvbigf50DhWMBlnIIgrpxuuFZRf+9d3ECEia2wdk4Jv&#10;CrBeDV6WmGv35E96FLEWCcIhRwUmxi6XMlSGLIax64iTd3HeYkzS11J7fCa4beU0y96kxYbTgsGO&#10;toaqW3G3CoqPsrjZ68lXNW3P5lJO3G52VGo07DcLEJH6+B/+ax+0guk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xc/8MAAADbAAAADwAAAAAAAAAAAAAAAACf&#10;AgAAZHJzL2Rvd25yZXYueG1sUEsFBgAAAAAEAAQA9wAAAI8DAAAAAA==&#10;">
                      <v:imagedata r:id="rId10" o:title="" croptop="2462f" cropbottom="3398f" cropright="3933f"/>
                      <v:path arrowok="t"/>
                    </v:shape>
                    <v:shape id="Picture 288" o:spid="_x0000_s1044" type="#_x0000_t75" style="position:absolute;left:477;top:35065;width:25682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fhnAAAAA3AAAAA8AAABkcnMvZG93bnJldi54bWxET8uKwjAU3Qv+Q7iCG9F0KopUo4iMMONu&#10;fOD20lzbYnNTk1g7fz9ZCLM8nPdq05latOR8ZVnBxyQBQZxbXXGh4HzajxcgfEDWWFsmBb/kYbPu&#10;91aYafviH2qPoRAxhH2GCsoQmkxKn5dk0E9sQxy5m3UGQ4SukNrhK4abWqZJMpcGK44NJTa0Kym/&#10;H59GQXLYz6Yzi58Xd5226f0x+iZLSg0H3XYJIlAX/sVv95dWkC7i2ngmHg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t+GcAAAADcAAAADwAAAAAAAAAAAAAAAACfAgAA&#10;ZHJzL2Rvd25yZXYueG1sUEsFBgAAAAAEAAQA9wAAAIwDAAAAAA==&#10;">
                      <v:imagedata r:id="rId11" o:title=""/>
                      <v:path arrowok="t"/>
                    </v:shape>
                    <v:shape id="Picture 289" o:spid="_x0000_s1045" type="#_x0000_t75" style="position:absolute;left:477;top:38325;width:11131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Au/DAAAA3AAAAA8AAABkcnMvZG93bnJldi54bWxEj0FrwkAUhO+F/oflFXqrm3gomrpKaBHS&#10;m4lCr4/sczc0+zZktxr7611B8DjMzDfMajO5XpxoDJ1nBfksA0Hcet2xUXDYb98WIEJE1th7JgUX&#10;CrBZPz+tsND+zDWdmmhEgnAoUIGNcSikDK0lh2HmB+LkHf3oMCY5GqlHPCe46+U8y96lw47TgsWB&#10;Pi21v82fU1CZcnf8ycu80v9fO2pq68x3rdTry1R+gIg0xUf43q60gvliCbcz6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C78MAAADcAAAADwAAAAAAAAAAAAAAAACf&#10;AgAAZHJzL2Rvd25yZXYueG1sUEsFBgAAAAAEAAQA9wAAAI8DAAAAAA==&#10;">
                      <v:imagedata r:id="rId12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8A1D86">
        <w:br w:type="page"/>
      </w:r>
    </w:p>
    <w:p w:rsidR="008A1D86" w:rsidRPr="008A1D86" w:rsidRDefault="008A1D86">
      <w:pPr>
        <w:rPr>
          <w:b/>
          <w:i/>
          <w:sz w:val="32"/>
          <w:szCs w:val="32"/>
        </w:rPr>
      </w:pPr>
      <w:bookmarkStart w:id="0" w:name="_GoBack"/>
      <w:bookmarkEnd w:id="0"/>
      <w:r w:rsidRPr="008A1D86">
        <w:rPr>
          <w:b/>
          <w:i/>
          <w:sz w:val="32"/>
          <w:szCs w:val="32"/>
        </w:rPr>
        <w:lastRenderedPageBreak/>
        <w:t>Extra details on this side if you need more space...</w:t>
      </w:r>
    </w:p>
    <w:p w:rsidR="008A1D86" w:rsidRDefault="008A1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286EB" wp14:editId="796EB863">
                <wp:simplePos x="0" y="0"/>
                <wp:positionH relativeFrom="column">
                  <wp:posOffset>-572494</wp:posOffset>
                </wp:positionH>
                <wp:positionV relativeFrom="paragraph">
                  <wp:posOffset>33158</wp:posOffset>
                </wp:positionV>
                <wp:extent cx="6861976" cy="1403985"/>
                <wp:effectExtent l="0" t="0" r="1524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CF2D13" w:rsidRPr="00CF2D13" w:rsidRDefault="00CF2D1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F2D1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What next?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Keep</w:t>
                            </w:r>
                            <w:r>
                              <w:t xml:space="preserve"> a copy for your personal annual appraisal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Give</w:t>
                            </w:r>
                            <w:r>
                              <w:t xml:space="preserve"> a copy to your manager for your department’s collection of lightbulb moments </w:t>
                            </w:r>
                          </w:p>
                          <w:p w:rsidR="008A1D86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Send</w:t>
                            </w:r>
                            <w:r>
                              <w:t xml:space="preserve"> a copy to the PMO (Project Management Office)</w:t>
                            </w:r>
                          </w:p>
                          <w:p w:rsidR="008A1D86" w:rsidRDefault="008A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-45.1pt;margin-top:2.6pt;width:540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CJwIAAE4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">
                <v:textbox style="mso-fit-shape-to-text:t">
                  <w:txbxContent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CF2D13" w:rsidRPr="00CF2D13" w:rsidRDefault="00CF2D13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F2D13">
                        <w:rPr>
                          <w:b/>
                          <w:i/>
                          <w:sz w:val="36"/>
                          <w:szCs w:val="36"/>
                        </w:rPr>
                        <w:t xml:space="preserve">What next?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Keep</w:t>
                      </w:r>
                      <w:r>
                        <w:t xml:space="preserve"> a copy for your personal annual appraisal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Give</w:t>
                      </w:r>
                      <w:r>
                        <w:t xml:space="preserve"> a copy to your manager for your department’s collection of lightbulb moments </w:t>
                      </w:r>
                    </w:p>
                    <w:p w:rsidR="008A1D86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Send</w:t>
                      </w:r>
                      <w:r>
                        <w:t xml:space="preserve"> a copy to the PMO (Project Management Office)</w:t>
                      </w:r>
                    </w:p>
                    <w:p w:rsidR="008A1D86" w:rsidRDefault="008A1D86"/>
                  </w:txbxContent>
                </v:textbox>
              </v:shape>
            </w:pict>
          </mc:Fallback>
        </mc:AlternateContent>
      </w:r>
    </w:p>
    <w:p w:rsidR="00C900EF" w:rsidRDefault="00C900EF"/>
    <w:sectPr w:rsidR="00C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F"/>
    <w:rsid w:val="000C1A2B"/>
    <w:rsid w:val="000D6676"/>
    <w:rsid w:val="00605924"/>
    <w:rsid w:val="006B4FDF"/>
    <w:rsid w:val="007A7181"/>
    <w:rsid w:val="007E5A02"/>
    <w:rsid w:val="008A1D86"/>
    <w:rsid w:val="008D079A"/>
    <w:rsid w:val="00A10DBD"/>
    <w:rsid w:val="00AF5E02"/>
    <w:rsid w:val="00B1101A"/>
    <w:rsid w:val="00C449D5"/>
    <w:rsid w:val="00C900EF"/>
    <w:rsid w:val="00CF2D13"/>
    <w:rsid w:val="00D31B04"/>
    <w:rsid w:val="00D6474B"/>
    <w:rsid w:val="00DC1DE2"/>
    <w:rsid w:val="00DD17AA"/>
    <w:rsid w:val="00D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BA95-E975-4AB9-B810-FE5654F3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466D4532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Cox</dc:creator>
  <cp:lastModifiedBy>aau</cp:lastModifiedBy>
  <cp:revision>2</cp:revision>
  <dcterms:created xsi:type="dcterms:W3CDTF">2020-06-18T11:49:00Z</dcterms:created>
  <dcterms:modified xsi:type="dcterms:W3CDTF">2020-06-18T11:49:00Z</dcterms:modified>
</cp:coreProperties>
</file>