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4B" w:rsidRDefault="00050FA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DEA85BD" wp14:editId="59199ACC">
                <wp:simplePos x="0" y="0"/>
                <wp:positionH relativeFrom="column">
                  <wp:posOffset>-855023</wp:posOffset>
                </wp:positionH>
                <wp:positionV relativeFrom="paragraph">
                  <wp:posOffset>-807522</wp:posOffset>
                </wp:positionV>
                <wp:extent cx="7474585" cy="10514965"/>
                <wp:effectExtent l="0" t="0" r="0" b="1968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4585" cy="10514965"/>
                          <a:chOff x="0" y="0"/>
                          <a:chExt cx="7474999" cy="10515468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3289647" y="3090385"/>
                            <a:ext cx="3575363" cy="2990072"/>
                          </a:xfrm>
                          <a:custGeom>
                            <a:avLst/>
                            <a:gdLst>
                              <a:gd name="connsiteX0" fmla="*/ 3204866 w 4394392"/>
                              <a:gd name="connsiteY0" fmla="*/ 338649 h 3660551"/>
                              <a:gd name="connsiteX1" fmla="*/ 318543 w 4394392"/>
                              <a:gd name="connsiteY1" fmla="*/ 362503 h 3660551"/>
                              <a:gd name="connsiteX2" fmla="*/ 517325 w 4394392"/>
                              <a:gd name="connsiteY2" fmla="*/ 3535074 h 3660551"/>
                              <a:gd name="connsiteX3" fmla="*/ 4270341 w 4394392"/>
                              <a:gd name="connsiteY3" fmla="*/ 2763797 h 3660551"/>
                              <a:gd name="connsiteX4" fmla="*/ 3204866 w 4394392"/>
                              <a:gd name="connsiteY4" fmla="*/ 338649 h 3660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4392" h="3660551">
                                <a:moveTo>
                                  <a:pt x="3204866" y="338649"/>
                                </a:moveTo>
                                <a:cubicBezTo>
                                  <a:pt x="2546233" y="-61567"/>
                                  <a:pt x="766466" y="-170234"/>
                                  <a:pt x="318543" y="362503"/>
                                </a:cubicBezTo>
                                <a:cubicBezTo>
                                  <a:pt x="-129380" y="895240"/>
                                  <a:pt x="-141308" y="3134858"/>
                                  <a:pt x="517325" y="3535074"/>
                                </a:cubicBezTo>
                                <a:cubicBezTo>
                                  <a:pt x="1175958" y="3935290"/>
                                  <a:pt x="3823743" y="3296535"/>
                                  <a:pt x="4270341" y="2763797"/>
                                </a:cubicBezTo>
                                <a:cubicBezTo>
                                  <a:pt x="4716939" y="2231060"/>
                                  <a:pt x="3863499" y="738865"/>
                                  <a:pt x="3204866" y="3386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7AA" w:rsidRPr="00DD17AA" w:rsidRDefault="00CC366F" w:rsidP="00CC366F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Describe</w:t>
                              </w:r>
                              <w:r w:rsidR="00DD17AA" w:rsidRPr="00DD17AA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your idea,</w:t>
                              </w:r>
                            </w:p>
                            <w:p w:rsidR="00DD17AA" w:rsidRDefault="00CC366F" w:rsidP="00CC366F">
                              <w:pPr>
                                <w:spacing w:after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                </w:t>
                              </w:r>
                              <w:proofErr w:type="gramStart"/>
                              <w:r w:rsidR="00DD17AA" w:rsidRPr="00DD17AA">
                                <w:rPr>
                                  <w:color w:val="000000" w:themeColor="text1"/>
                                </w:rPr>
                                <w:t>your</w:t>
                              </w:r>
                              <w:proofErr w:type="gramEnd"/>
                              <w:r w:rsidR="00DD17AA" w:rsidRPr="00DD17AA">
                                <w:rPr>
                                  <w:color w:val="000000" w:themeColor="text1"/>
                                </w:rPr>
                                <w:t xml:space="preserve"> ‘lightbulb moment’...</w:t>
                              </w:r>
                            </w:p>
                            <w:p w:rsidR="00A10DBD" w:rsidRDefault="00A10DBD" w:rsidP="00DD17AA">
                              <w:pPr>
                                <w:spacing w:after="0"/>
                                <w:ind w:left="720" w:firstLine="72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A10DBD" w:rsidRPr="00050FA5" w:rsidRDefault="00A10DBD" w:rsidP="00DD17AA">
                              <w:pPr>
                                <w:spacing w:after="0"/>
                                <w:ind w:left="720" w:firstLine="720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050FA5" w:rsidRDefault="00050FA5" w:rsidP="00050FA5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050FA5" w:rsidRDefault="00050FA5" w:rsidP="00050FA5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A10DBD" w:rsidRPr="00050FA5" w:rsidRDefault="00050FA5" w:rsidP="00050FA5">
                              <w:pPr>
                                <w:spacing w:after="0"/>
                                <w:rPr>
                                  <w:b/>
                                  <w:color w:val="00B05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     </w:t>
                              </w:r>
                              <w:r w:rsidRPr="00050FA5">
                                <w:rPr>
                                  <w:b/>
                                  <w:color w:val="00B050"/>
                                </w:rPr>
                                <w:t>To establish good use of Microsoft Teams so as genetics team</w:t>
                              </w:r>
                              <w:r w:rsidR="00CC366F">
                                <w:rPr>
                                  <w:b/>
                                  <w:color w:val="00B050"/>
                                </w:rPr>
                                <w:t xml:space="preserve"> </w:t>
                              </w:r>
                              <w:r w:rsidRPr="00050FA5">
                                <w:rPr>
                                  <w:b/>
                                  <w:color w:val="00B050"/>
                                </w:rPr>
                                <w:t>could work remotely but still feel part of the team.</w:t>
                              </w: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A10DBD">
                              <w:pPr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47707" y="4023360"/>
                            <a:ext cx="2909412" cy="3943350"/>
                          </a:xfrm>
                          <a:custGeom>
                            <a:avLst/>
                            <a:gdLst>
                              <a:gd name="connsiteX0" fmla="*/ 2113121 w 2445007"/>
                              <a:gd name="connsiteY0" fmla="*/ 340955 h 4008512"/>
                              <a:gd name="connsiteX1" fmla="*/ 300224 w 2445007"/>
                              <a:gd name="connsiteY1" fmla="*/ 348906 h 4008512"/>
                              <a:gd name="connsiteX2" fmla="*/ 212759 w 2445007"/>
                              <a:gd name="connsiteY2" fmla="*/ 3911090 h 4008512"/>
                              <a:gd name="connsiteX3" fmla="*/ 2407319 w 2445007"/>
                              <a:gd name="connsiteY3" fmla="*/ 2933080 h 4008512"/>
                              <a:gd name="connsiteX4" fmla="*/ 1636043 w 2445007"/>
                              <a:gd name="connsiteY4" fmla="*/ 2177706 h 4008512"/>
                              <a:gd name="connsiteX5" fmla="*/ 2113121 w 2445007"/>
                              <a:gd name="connsiteY5" fmla="*/ 340955 h 4008512"/>
                              <a:gd name="connsiteX0" fmla="*/ 2113121 w 2462019"/>
                              <a:gd name="connsiteY0" fmla="*/ 323872 h 3991429"/>
                              <a:gd name="connsiteX1" fmla="*/ 300224 w 2462019"/>
                              <a:gd name="connsiteY1" fmla="*/ 331823 h 3991429"/>
                              <a:gd name="connsiteX2" fmla="*/ 212759 w 2462019"/>
                              <a:gd name="connsiteY2" fmla="*/ 3894007 h 3991429"/>
                              <a:gd name="connsiteX3" fmla="*/ 2407319 w 2462019"/>
                              <a:gd name="connsiteY3" fmla="*/ 2915997 h 3991429"/>
                              <a:gd name="connsiteX4" fmla="*/ 1986110 w 2462019"/>
                              <a:gd name="connsiteY4" fmla="*/ 1826848 h 3991429"/>
                              <a:gd name="connsiteX5" fmla="*/ 2113121 w 2462019"/>
                              <a:gd name="connsiteY5" fmla="*/ 323872 h 39914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62019" h="3991429">
                                <a:moveTo>
                                  <a:pt x="2113121" y="323872"/>
                                </a:moveTo>
                                <a:cubicBezTo>
                                  <a:pt x="1832140" y="74701"/>
                                  <a:pt x="616951" y="-263199"/>
                                  <a:pt x="300224" y="331823"/>
                                </a:cubicBezTo>
                                <a:cubicBezTo>
                                  <a:pt x="-16503" y="926845"/>
                                  <a:pt x="-138423" y="3463311"/>
                                  <a:pt x="212759" y="3894007"/>
                                </a:cubicBezTo>
                                <a:cubicBezTo>
                                  <a:pt x="563941" y="4324703"/>
                                  <a:pt x="2170105" y="3204894"/>
                                  <a:pt x="2407319" y="2915997"/>
                                </a:cubicBezTo>
                                <a:cubicBezTo>
                                  <a:pt x="2644533" y="2627100"/>
                                  <a:pt x="2036468" y="2257544"/>
                                  <a:pt x="1986110" y="1826848"/>
                                </a:cubicBezTo>
                                <a:cubicBezTo>
                                  <a:pt x="1935752" y="1396152"/>
                                  <a:pt x="2394102" y="573043"/>
                                  <a:pt x="2113121" y="32387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676" w:rsidRDefault="00050FA5" w:rsidP="00A10DBD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         </w:t>
                              </w:r>
                              <w:r w:rsidR="00CC366F"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Describe</w:t>
                              </w:r>
                              <w:r w:rsidR="00DD17AA"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the </w:t>
                              </w:r>
                            </w:p>
                            <w:p w:rsidR="00DD17AA" w:rsidRPr="000C1A2B" w:rsidRDefault="00DD17AA" w:rsidP="00050FA5">
                              <w:pPr>
                                <w:spacing w:after="0" w:line="240" w:lineRule="auto"/>
                                <w:ind w:firstLine="720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>results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of</w:t>
                              </w:r>
                              <w:r w:rsidR="000D6676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your changes...</w:t>
                              </w:r>
                            </w:p>
                            <w:p w:rsidR="00050FA5" w:rsidRDefault="000C1A2B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the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benefits to the patient, </w:t>
                              </w:r>
                            </w:p>
                            <w:p w:rsidR="000C1A2B" w:rsidRPr="00A10DBD" w:rsidRDefault="000C1A2B" w:rsidP="00A10DB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>the</w:t>
                              </w:r>
                              <w:proofErr w:type="gramEnd"/>
                              <w:r w:rsidRPr="000C1A2B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 service/team</w:t>
                              </w:r>
                            </w:p>
                            <w:p w:rsidR="00DD17AA" w:rsidRDefault="00050FA5" w:rsidP="00DD17AA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050FA5" w:rsidRPr="00CC366F" w:rsidRDefault="00050FA5" w:rsidP="00DD17AA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C366F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CC366F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-Safety of staff improved by removing from          hospital site and enabling home working.</w:t>
                              </w:r>
                            </w:p>
                            <w:p w:rsidR="00050FA5" w:rsidRPr="00CC366F" w:rsidRDefault="00050FA5" w:rsidP="00DD1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50FA5" w:rsidRPr="00CC366F" w:rsidRDefault="00050FA5" w:rsidP="00DD17A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50FA5" w:rsidRPr="00CC366F" w:rsidRDefault="00050FA5" w:rsidP="00DD17AA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C366F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-Use of MS Teams to maintain close</w:t>
                              </w:r>
                            </w:p>
                            <w:p w:rsidR="00050FA5" w:rsidRPr="00CC366F" w:rsidRDefault="00050FA5" w:rsidP="00DD17AA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C366F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CC366F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link</w:t>
                              </w:r>
                              <w:proofErr w:type="gramEnd"/>
                              <w:r w:rsidRPr="00CC366F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with remote working staff</w:t>
                              </w: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Pr="00A10DBD" w:rsidRDefault="00DD17AA" w:rsidP="00DD17A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D17AA" w:rsidRDefault="00DD17AA" w:rsidP="00DD17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7474999" cy="10515468"/>
                            <a:chOff x="0" y="0"/>
                            <a:chExt cx="7474999" cy="10515468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8877" y="8666922"/>
                              <a:ext cx="2757170" cy="1358900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Pr="008A1D86" w:rsidRDefault="008A1D86" w:rsidP="00A10DBD">
                                <w:pPr>
                                  <w:spacing w:after="0" w:line="240" w:lineRule="auto"/>
                                </w:pPr>
                                <w:r w:rsidRPr="008A1D86">
                                  <w:t xml:space="preserve">Is there anything else to improve or something you couldn’t get done this time? </w:t>
                                </w:r>
                                <w:r w:rsidRPr="008A1D86">
                                  <w:rPr>
                                    <w:i/>
                                  </w:rPr>
                                  <w:t>(</w:t>
                                </w:r>
                                <w:proofErr w:type="gramStart"/>
                                <w:r w:rsidRPr="008A1D86">
                                  <w:rPr>
                                    <w:i/>
                                  </w:rPr>
                                  <w:t>your</w:t>
                                </w:r>
                                <w:proofErr w:type="gramEnd"/>
                                <w:r w:rsidRPr="008A1D86">
                                  <w:rPr>
                                    <w:i/>
                                  </w:rPr>
                                  <w:t xml:space="preserve"> next lightbulb moment)</w:t>
                                </w:r>
                              </w:p>
                              <w:p w:rsidR="008A1D86" w:rsidRPr="00A10DBD" w:rsidRDefault="008A1D86" w:rsidP="008A1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8A1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31" y="8006964"/>
                              <a:ext cx="2495282" cy="2010088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Pr="008A1D86" w:rsidRDefault="008A1D86" w:rsidP="00A10DBD">
                                <w:pPr>
                                  <w:spacing w:after="0" w:line="240" w:lineRule="auto"/>
                                </w:pPr>
                                <w:r w:rsidRPr="008A1D86">
                                  <w:t xml:space="preserve">Next time...what would you do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differently </w:t>
                                </w:r>
                                <w:r w:rsidRPr="008A1D86">
                                  <w:t xml:space="preserve">or what </w:t>
                                </w:r>
                                <w:r w:rsidRPr="008A1D86">
                                  <w:rPr>
                                    <w:b/>
                                  </w:rPr>
                                  <w:t xml:space="preserve">advice </w:t>
                                </w:r>
                                <w:r w:rsidRPr="008A1D86">
                                  <w:t>would you give to others?</w:t>
                                </w:r>
                              </w:p>
                              <w:p w:rsidR="008A1D86" w:rsidRPr="00A10DBD" w:rsidRDefault="008A1D86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457061" w:rsidRDefault="00457061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</w:pPr>
                                <w:r w:rsidRPr="00457061">
                                  <w:rPr>
                                    <w:b/>
                                    <w:color w:val="948A54" w:themeColor="background2" w:themeShade="80"/>
                                    <w:sz w:val="20"/>
                                    <w:szCs w:val="20"/>
                                  </w:rPr>
                                  <w:t>Ensure sufficient supply of laptop to allow home working</w:t>
                                </w: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978" y="10106108"/>
                              <a:ext cx="6954821" cy="409360"/>
                            </a:xfrm>
                            <a:prstGeom prst="round2Diag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D86" w:rsidRDefault="008A1D86" w:rsidP="008A1D86">
                                <w:r>
                                  <w:rPr>
                                    <w:b/>
                                  </w:rPr>
                                  <w:t>Start date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  <w:t>Finish date</w:t>
                                </w:r>
                              </w:p>
                              <w:p w:rsidR="008A1D86" w:rsidRDefault="008A1D86" w:rsidP="008A1D86"/>
                              <w:p w:rsidR="008A1D86" w:rsidRDefault="008A1D86" w:rsidP="008A1D86"/>
                              <w:p w:rsidR="008A1D86" w:rsidRDefault="008A1D86" w:rsidP="008A1D8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2957120" y="6080458"/>
                              <a:ext cx="4469676" cy="2434558"/>
                            </a:xfrm>
                            <a:custGeom>
                              <a:avLst/>
                              <a:gdLst>
                                <a:gd name="connsiteX0" fmla="*/ 360658 w 3960803"/>
                                <a:gd name="connsiteY0" fmla="*/ 688180 h 2407712"/>
                                <a:gd name="connsiteX1" fmla="*/ 2738098 w 3960803"/>
                                <a:gd name="connsiteY1" fmla="*/ 36173 h 2407712"/>
                                <a:gd name="connsiteX2" fmla="*/ 3867183 w 3960803"/>
                                <a:gd name="connsiteY2" fmla="*/ 1674142 h 2407712"/>
                                <a:gd name="connsiteX3" fmla="*/ 376561 w 3960803"/>
                                <a:gd name="connsiteY3" fmla="*/ 2373857 h 2407712"/>
                                <a:gd name="connsiteX4" fmla="*/ 360658 w 3960803"/>
                                <a:gd name="connsiteY4" fmla="*/ 688180 h 24077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60803" h="2407712">
                                  <a:moveTo>
                                    <a:pt x="360658" y="688180"/>
                                  </a:moveTo>
                                  <a:cubicBezTo>
                                    <a:pt x="754247" y="298566"/>
                                    <a:pt x="2153677" y="-128154"/>
                                    <a:pt x="2738098" y="36173"/>
                                  </a:cubicBezTo>
                                  <a:cubicBezTo>
                                    <a:pt x="3322519" y="200500"/>
                                    <a:pt x="4260772" y="1284528"/>
                                    <a:pt x="3867183" y="1674142"/>
                                  </a:cubicBezTo>
                                  <a:cubicBezTo>
                                    <a:pt x="3473594" y="2063756"/>
                                    <a:pt x="959657" y="2539509"/>
                                    <a:pt x="376561" y="2373857"/>
                                  </a:cubicBezTo>
                                  <a:cubicBezTo>
                                    <a:pt x="-206535" y="2208205"/>
                                    <a:pt x="-32931" y="1077794"/>
                                    <a:pt x="360658" y="6881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0DBD" w:rsidRDefault="00A10DBD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DD17AA" w:rsidRDefault="00CC366F" w:rsidP="00A10DBD">
                                <w:pPr>
                                  <w:spacing w:after="0" w:line="240" w:lineRule="auto"/>
                                  <w:ind w:firstLine="7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D17AA">
                                  <w:rPr>
                                    <w:color w:val="000000" w:themeColor="text1"/>
                                  </w:rPr>
                                  <w:t>Describe</w:t>
                                </w:r>
                                <w:r w:rsidR="00DD17AA" w:rsidRPr="00DD17AA">
                                  <w:rPr>
                                    <w:color w:val="000000" w:themeColor="text1"/>
                                  </w:rPr>
                                  <w:t xml:space="preserve"> what you </w:t>
                                </w:r>
                                <w:r w:rsidR="00DD17AA" w:rsidRPr="00DD17AA">
                                  <w:rPr>
                                    <w:b/>
                                    <w:color w:val="000000" w:themeColor="text1"/>
                                  </w:rPr>
                                  <w:t>enjoyed</w:t>
                                </w:r>
                                <w:r w:rsidR="00DD17AA" w:rsidRPr="00DD17AA">
                                  <w:rPr>
                                    <w:color w:val="000000" w:themeColor="text1"/>
                                  </w:rPr>
                                  <w:t xml:space="preserve"> and </w:t>
                                </w:r>
                              </w:p>
                              <w:p w:rsidR="00DD17AA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what </w:t>
                                </w:r>
                                <w:r w:rsidRPr="00DD17AA">
                                  <w:rPr>
                                    <w:b/>
                                    <w:color w:val="000000" w:themeColor="text1"/>
                                  </w:rPr>
                                  <w:t>surprised</w:t>
                                </w:r>
                                <w:r w:rsidRPr="00DD17AA">
                                  <w:rPr>
                                    <w:color w:val="000000" w:themeColor="text1"/>
                                  </w:rPr>
                                  <w:t xml:space="preserve"> you</w:t>
                                </w:r>
                                <w:proofErr w:type="gramStart"/>
                                <w:r w:rsidRPr="00DD17AA">
                                  <w:rPr>
                                    <w:color w:val="000000" w:themeColor="text1"/>
                                  </w:rPr>
                                  <w:t>...</w:t>
                                </w:r>
                                <w:proofErr w:type="gramEnd"/>
                              </w:p>
                              <w:p w:rsidR="00DD17AA" w:rsidRPr="00A10DBD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D17AA" w:rsidRPr="00A10DBD" w:rsidRDefault="00DD17AA" w:rsidP="00A10DB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D17AA" w:rsidRPr="00457061" w:rsidRDefault="00457061" w:rsidP="00A10DBD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5F497A" w:themeColor="accent4" w:themeShade="BF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457061">
                                  <w:rPr>
                                    <w:b/>
                                    <w:color w:val="5F497A" w:themeColor="accent4" w:themeShade="BF"/>
                                    <w:sz w:val="20"/>
                                    <w:szCs w:val="20"/>
                                  </w:rPr>
                                  <w:t>Positive to see productivity of staff working from home.</w:t>
                                </w:r>
                                <w:proofErr w:type="gramEnd"/>
                              </w:p>
                              <w:p w:rsidR="00457061" w:rsidRPr="00457061" w:rsidRDefault="00457061" w:rsidP="00A10DBD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5F497A" w:themeColor="accent4" w:themeShade="BF"/>
                                    <w:sz w:val="20"/>
                                    <w:szCs w:val="20"/>
                                  </w:rPr>
                                </w:pPr>
                                <w:r w:rsidRPr="00457061">
                                  <w:rPr>
                                    <w:b/>
                                    <w:color w:val="5F497A" w:themeColor="accent4" w:themeShade="BF"/>
                                    <w:sz w:val="20"/>
                                    <w:szCs w:val="20"/>
                                  </w:rPr>
                                  <w:t>Really nice to use MS Teams to connect better with the whole team from different locations</w:t>
                                </w:r>
                              </w:p>
                              <w:p w:rsidR="00457061" w:rsidRPr="00457061" w:rsidRDefault="00457061" w:rsidP="00457061">
                                <w:pPr>
                                  <w:spacing w:line="240" w:lineRule="auto"/>
                                  <w:rPr>
                                    <w:b/>
                                    <w:color w:val="5F497A" w:themeColor="accent4" w:themeShade="BF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457061">
                                  <w:rPr>
                                    <w:b/>
                                    <w:color w:val="5F497A" w:themeColor="accent4" w:themeShade="BF"/>
                                    <w:sz w:val="20"/>
                                    <w:szCs w:val="20"/>
                                  </w:rPr>
                                  <w:t>Great to feel comfortable supporting home working for those needing flexibility in the future.</w:t>
                                </w:r>
                                <w:proofErr w:type="gramEnd"/>
                              </w:p>
                              <w:p w:rsidR="00DD17AA" w:rsidRPr="00A10DBD" w:rsidRDefault="00DD17AA" w:rsidP="00A10DBD">
                                <w:pPr>
                                  <w:spacing w:line="240" w:lineRule="auto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2" name="Group 292"/>
                          <wpg:cNvGrpSpPr/>
                          <wpg:grpSpPr>
                            <a:xfrm>
                              <a:off x="0" y="0"/>
                              <a:ext cx="7474999" cy="6694860"/>
                              <a:chOff x="0" y="0"/>
                              <a:chExt cx="7474999" cy="6694860"/>
                            </a:xfrm>
                          </wpg:grpSpPr>
                          <wpg:grpS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7474999" cy="6694860"/>
                                <a:chOff x="0" y="0"/>
                                <a:chExt cx="7474999" cy="6694860"/>
                              </a:xfrm>
                            </wpg:grpSpPr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5099" y="2043485"/>
                                  <a:ext cx="469900" cy="4651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36AA" w:rsidRPr="00DE36AA" w:rsidRDefault="00DE36AA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Plan SMART: Specific, Measurable, Achievable Realistic, Timescale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302150" y="151076"/>
                                  <a:ext cx="6908959" cy="2734767"/>
                                  <a:chOff x="0" y="1"/>
                                  <a:chExt cx="6908959" cy="2734767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70344"/>
                                    <a:ext cx="2271709" cy="1963933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10DBD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>Who</w:t>
                                      </w:r>
                                      <w:r>
                                        <w:t xml:space="preserve"> </w:t>
                                      </w:r>
                                      <w:r w:rsidRPr="006B4FDF">
                                        <w:t>was on your dream team and which department/</w:t>
                                      </w:r>
                                      <w:r w:rsidR="00A10DBD">
                                        <w:t xml:space="preserve"> </w:t>
                                      </w:r>
                                      <w:r w:rsidRPr="006B4FDF">
                                        <w:t>ward/area are you from?</w:t>
                                      </w:r>
                                    </w:p>
                                    <w:p w:rsidR="006B4FDF" w:rsidRPr="00A10DBD" w:rsidRDefault="006B4FDF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B4FDF" w:rsidRPr="00A10DBD" w:rsidRDefault="006B4FDF" w:rsidP="00A10DBD">
                                      <w:pPr>
                                        <w:spacing w:after="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6B4FDF" w:rsidRPr="00457061" w:rsidRDefault="00050FA5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5F497A" w:themeColor="accent4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57061">
                                        <w:rPr>
                                          <w:b/>
                                          <w:color w:val="5F497A" w:themeColor="accent4" w:themeShade="BF"/>
                                          <w:sz w:val="20"/>
                                          <w:szCs w:val="20"/>
                                        </w:rPr>
                                        <w:t>Genetics Team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1050" y="1"/>
                                    <a:ext cx="2034556" cy="2734767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t>In responding to COVID-19 what did you need to change and why?</w:t>
                                      </w:r>
                                    </w:p>
                                    <w:p w:rsidR="00AC52DB" w:rsidRPr="00457061" w:rsidRDefault="00AC52DB" w:rsidP="00A10DBD">
                                      <w:pPr>
                                        <w:spacing w:after="0"/>
                                        <w:rPr>
                                          <w:color w:val="E36C0A" w:themeColor="accent6" w:themeShade="BF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050FA5" w:rsidRPr="00457061" w:rsidRDefault="00050FA5" w:rsidP="00A10DBD">
                                      <w:pPr>
                                        <w:spacing w:after="0"/>
                                        <w:rPr>
                                          <w:b/>
                                          <w:color w:val="E36C0A" w:themeColor="accent6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bookmarkStart w:id="0" w:name="_GoBack"/>
                                      <w:bookmarkEnd w:id="0"/>
                                      <w:r w:rsidRPr="00457061">
                                        <w:rPr>
                                          <w:b/>
                                          <w:color w:val="E36C0A" w:themeColor="accent6" w:themeShade="BF"/>
                                          <w:sz w:val="20"/>
                                          <w:szCs w:val="20"/>
                                        </w:rPr>
                                        <w:t>We needed to enable home working rapidly so as our staff could be taken off site as per the trust’s directive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35577" y="566608"/>
                                    <a:ext cx="2273382" cy="1224280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DE36AA" w:rsidP="00A10DB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W</w:t>
                                      </w:r>
                                      <w:r w:rsidR="006B4FDF" w:rsidRPr="006B4FDF">
                                        <w:t xml:space="preserve">ho did you need </w:t>
                                      </w:r>
                                      <w:r w:rsidR="006B4FDF" w:rsidRPr="006B4FDF">
                                        <w:rPr>
                                          <w:b/>
                                        </w:rPr>
                                        <w:t>help</w:t>
                                      </w:r>
                                      <w:r w:rsidR="006B4FDF" w:rsidRPr="006B4FDF">
                                        <w:t xml:space="preserve"> from? (</w:t>
                                      </w:r>
                                      <w:proofErr w:type="gramStart"/>
                                      <w:r w:rsidR="006B4FDF" w:rsidRPr="006B4FDF">
                                        <w:t>managers</w:t>
                                      </w:r>
                                      <w:proofErr w:type="gramEnd"/>
                                      <w:r w:rsidR="006B4FDF" w:rsidRPr="006B4FDF">
                                        <w:t xml:space="preserve">/ other </w:t>
                                      </w:r>
                                      <w:proofErr w:type="spellStart"/>
                                      <w:r w:rsidR="006B4FDF" w:rsidRPr="006B4FDF">
                                        <w:t>depts</w:t>
                                      </w:r>
                                      <w:proofErr w:type="spellEnd"/>
                                      <w:r w:rsidR="006B4FDF" w:rsidRPr="006B4FDF">
                                        <w:t>)</w:t>
                                      </w: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Pr="00457061" w:rsidRDefault="00050FA5" w:rsidP="00A10DBD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31849B" w:themeColor="accent5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57061">
                                        <w:rPr>
                                          <w:b/>
                                          <w:color w:val="31849B" w:themeColor="accent5" w:themeShade="BF"/>
                                          <w:sz w:val="20"/>
                                          <w:szCs w:val="20"/>
                                        </w:rPr>
                                        <w:t>IT</w:t>
                                      </w:r>
                                    </w:p>
                                    <w:p w:rsid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A10DBD" w:rsidRPr="00A10DBD" w:rsidRDefault="00A10DBD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6315" y="1892387"/>
                                    <a:ext cx="2098710" cy="842381"/>
                                  </a:xfrm>
                                  <a:prstGeom prst="round2Diag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B4FDF" w:rsidRDefault="006B4FDF" w:rsidP="00A10DBD">
                                      <w:pPr>
                                        <w:spacing w:after="0" w:line="240" w:lineRule="auto"/>
                                      </w:pPr>
                                      <w:r w:rsidRPr="006B4FDF">
                                        <w:rPr>
                                          <w:b/>
                                        </w:rPr>
                                        <w:t xml:space="preserve">How </w:t>
                                      </w:r>
                                      <w:r w:rsidRPr="006B4FDF">
                                        <w:t>long did it take? (</w:t>
                                      </w:r>
                                      <w:proofErr w:type="gramStart"/>
                                      <w:r w:rsidRPr="006B4FDF">
                                        <w:t>it</w:t>
                                      </w:r>
                                      <w:proofErr w:type="gramEnd"/>
                                      <w:r w:rsidRPr="006B4FDF">
                                        <w:t xml:space="preserve"> might be hours/ days/ months)</w:t>
                                      </w:r>
                                    </w:p>
                                    <w:p w:rsidR="008A1D86" w:rsidRPr="00A10DBD" w:rsidRDefault="008A1D86" w:rsidP="00A10DBD">
                                      <w:pPr>
                                        <w:spacing w:after="0"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8A1D86" w:rsidRPr="00457061" w:rsidRDefault="00050FA5">
                                      <w:pPr>
                                        <w:rPr>
                                          <w:b/>
                                          <w:color w:val="FFCC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57061">
                                        <w:rPr>
                                          <w:b/>
                                          <w:color w:val="FFCC00"/>
                                          <w:sz w:val="20"/>
                                          <w:szCs w:val="20"/>
                                        </w:rPr>
                                        <w:t>Days</w:t>
                                      </w:r>
                                    </w:p>
                                    <w:p w:rsidR="006B4FDF" w:rsidRPr="00A10DBD" w:rsidRDefault="006B4FDF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35248" cy="3418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36AA" w:rsidRDefault="00DE36AA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DE36AA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The five W’s, who, what, when, where, why</w:t>
                                    </w: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6474B" w:rsidRPr="00DE36AA" w:rsidRDefault="00D6474B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" name="Picture 2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757" r="6001" b="5185"/>
                              <a:stretch/>
                            </pic:blipFill>
                            <pic:spPr bwMode="auto">
                              <a:xfrm>
                                <a:off x="190831" y="2449002"/>
                                <a:ext cx="1057524" cy="1057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8" name="Picture 2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506525"/>
                                <a:ext cx="2568271" cy="3260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89" name="Picture 2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708" y="3832529"/>
                                <a:ext cx="1113183" cy="1908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4" o:spid="_x0000_s1026" style="position:absolute;margin-left:-67.3pt;margin-top:-63.6pt;width:588.55pt;height:827.95pt;z-index:251692032" coordsize="74749,105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">
                <v:shape id="Freeform 16" o:spid="_x0000_s1027" style="position:absolute;left:32896;top:30903;width:35754;height:29901;visibility:visible;mso-wrap-style:square;v-text-anchor:top" coordsize="4394392,36605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N4cIA&#10;AADbAAAADwAAAGRycy9kb3ducmV2LnhtbERPTWvCQBC9C/0PyxR6040pSImu0gbEVnppmou3MTsm&#10;wexskt0m6b/vCkJv83ifs9lNphED9a62rGC5iEAQF1bXXCrIv/fzFxDOI2tsLJOCX3Kw2z7MNpho&#10;O/IXDZkvRQhhl6CCyvs2kdIVFRl0C9sSB+5ie4M+wL6UuscxhJtGxlG0kgZrDg0VtpRWVFyzH6Mg&#10;jT9PWXfu3g7xBy1Px2fK8UhKPT1Or2sQnib/L76733WYv4LbL+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43hwgAAANsAAAAPAAAAAAAAAAAAAAAAAJgCAABkcnMvZG93&#10;bnJldi54bWxQSwUGAAAAAAQABAD1AAAAhwMAAAAA&#10;" adj="-11796480,,5400" path="m3204866,338649c2546233,-61567,766466,-170234,318543,362503,-129380,895240,-141308,3134858,517325,3535074v658633,400216,3306418,-238539,3753016,-771277c4716939,2231060,3863499,738865,3204866,338649xe" filled="f" strokecolor="black [3213]" strokeweight=".5pt">
                  <v:stroke dashstyle="3 1" joinstyle="miter"/>
                  <v:formulas/>
                  <v:path arrowok="t" o:connecttype="custom" o:connectlocs="2607541,276621;259173,296106;420906,2887578;3474433,2257571;2607541,276621" o:connectangles="0,0,0,0,0" textboxrect="0,0,4394392,3660551"/>
                  <v:textbox>
                    <w:txbxContent>
                      <w:p w:rsidR="00DD17AA" w:rsidRPr="00DD17AA" w:rsidRDefault="00CC366F" w:rsidP="00CC366F">
                        <w:pPr>
                          <w:spacing w:after="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Describe</w:t>
                        </w:r>
                        <w:r w:rsidR="00DD17AA" w:rsidRPr="00DD17AA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your idea,</w:t>
                        </w:r>
                      </w:p>
                      <w:p w:rsidR="00DD17AA" w:rsidRDefault="00CC366F" w:rsidP="00CC366F">
                        <w:pPr>
                          <w:spacing w:after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                </w:t>
                        </w:r>
                        <w:proofErr w:type="gramStart"/>
                        <w:r w:rsidR="00DD17AA" w:rsidRPr="00DD17AA">
                          <w:rPr>
                            <w:color w:val="000000" w:themeColor="text1"/>
                          </w:rPr>
                          <w:t>your</w:t>
                        </w:r>
                        <w:proofErr w:type="gramEnd"/>
                        <w:r w:rsidR="00DD17AA" w:rsidRPr="00DD17AA">
                          <w:rPr>
                            <w:color w:val="000000" w:themeColor="text1"/>
                          </w:rPr>
                          <w:t xml:space="preserve"> ‘lightbulb moment’...</w:t>
                        </w:r>
                      </w:p>
                      <w:p w:rsidR="00A10DBD" w:rsidRDefault="00A10DBD" w:rsidP="00DD17AA">
                        <w:pPr>
                          <w:spacing w:after="0"/>
                          <w:ind w:left="720" w:firstLine="720"/>
                          <w:rPr>
                            <w:color w:val="000000" w:themeColor="text1"/>
                          </w:rPr>
                        </w:pPr>
                      </w:p>
                      <w:p w:rsidR="00A10DBD" w:rsidRPr="00050FA5" w:rsidRDefault="00A10DBD" w:rsidP="00DD17AA">
                        <w:pPr>
                          <w:spacing w:after="0"/>
                          <w:ind w:left="720" w:firstLine="720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050FA5" w:rsidRDefault="00050FA5" w:rsidP="00050FA5">
                        <w:pPr>
                          <w:spacing w:after="0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050FA5" w:rsidRDefault="00050FA5" w:rsidP="00050FA5">
                        <w:pPr>
                          <w:spacing w:after="0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A10DBD" w:rsidRPr="00050FA5" w:rsidRDefault="00050FA5" w:rsidP="00050FA5">
                        <w:pPr>
                          <w:spacing w:after="0"/>
                          <w:rPr>
                            <w:b/>
                            <w:color w:val="00B050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      </w:t>
                        </w:r>
                        <w:r w:rsidRPr="00050FA5">
                          <w:rPr>
                            <w:b/>
                            <w:color w:val="00B050"/>
                          </w:rPr>
                          <w:t>To establish good use of Microsoft Teams so as genetics team</w:t>
                        </w:r>
                        <w:r w:rsidR="00CC366F">
                          <w:rPr>
                            <w:b/>
                            <w:color w:val="00B050"/>
                          </w:rPr>
                          <w:t xml:space="preserve"> </w:t>
                        </w:r>
                        <w:r w:rsidRPr="00050FA5">
                          <w:rPr>
                            <w:b/>
                            <w:color w:val="00B050"/>
                          </w:rPr>
                          <w:t>could work remotely but still feel part of the team.</w:t>
                        </w: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line="240" w:lineRule="auto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A10DBD">
                        <w:pPr>
                          <w:spacing w:line="240" w:lineRule="auto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reeform 21" o:spid="_x0000_s1028" style="position:absolute;left:477;top:40233;width:29094;height:39434;visibility:visible;mso-wrap-style:square;v-text-anchor:top" coordsize="2462019,3991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2x8UA&#10;AADbAAAADwAAAGRycy9kb3ducmV2LnhtbESPQWvCQBSE70L/w/IKvYhulFJqdJWiSFW8NIrnl+xr&#10;Esy+DdnVpP56tyB4HGbmG2a26EwlrtS40rKC0TACQZxZXXKu4HhYDz5BOI+ssbJMCv7IwWL+0pth&#10;rG3LP3RNfC4ChF2MCgrv61hKlxVk0A1tTRy8X9sY9EE2udQNtgFuKjmOog9psOSwUGBNy4Kyc3Ix&#10;CrZpmyW8rnaXTfo+Od1W3/39mZV6e+2+piA8df4ZfrQ3WsF4BP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bbHxQAAANsAAAAPAAAAAAAAAAAAAAAAAJgCAABkcnMv&#10;ZG93bnJldi54bWxQSwUGAAAAAAQABAD1AAAAigMAAAAA&#10;" adj="-11796480,,5400" path="m2113121,323872c1832140,74701,616951,-263199,300224,331823,-16503,926845,-138423,3463311,212759,3894007v351182,430696,1957346,-689113,2194560,-978010c2644533,2627100,2036468,2257544,1986110,1826848,1935752,1396152,2394102,573043,2113121,323872xe" filled="f" strokecolor="black [3213]" strokeweight=".5pt">
                  <v:stroke dashstyle="3 1" joinstyle="miter"/>
                  <v:formulas/>
                  <v:path arrowok="t" o:connecttype="custom" o:connectlocs="2497113,319971;354780,327826;251421,3847102;2844772,2880872;2347022,1804843;2497113,319971" o:connectangles="0,0,0,0,0,0" textboxrect="0,0,2462019,3991429"/>
                  <v:textbox>
                    <w:txbxContent>
                      <w:p w:rsidR="000D6676" w:rsidRDefault="00050FA5" w:rsidP="00A10DBD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 xml:space="preserve">          </w:t>
                        </w:r>
                        <w:r w:rsidR="00CC366F" w:rsidRPr="000C1A2B">
                          <w:rPr>
                            <w:rFonts w:cstheme="minorHAnsi"/>
                            <w:color w:val="000000" w:themeColor="text1"/>
                          </w:rPr>
                          <w:t>Describe</w:t>
                        </w:r>
                        <w:r w:rsidR="00DD17AA"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the </w:t>
                        </w:r>
                      </w:p>
                      <w:p w:rsidR="00DD17AA" w:rsidRPr="000C1A2B" w:rsidRDefault="00DD17AA" w:rsidP="00050FA5">
                        <w:pPr>
                          <w:spacing w:after="0" w:line="240" w:lineRule="auto"/>
                          <w:ind w:firstLine="720"/>
                          <w:rPr>
                            <w:rFonts w:cstheme="minorHAnsi"/>
                            <w:color w:val="000000" w:themeColor="text1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b/>
                            <w:color w:val="000000" w:themeColor="text1"/>
                          </w:rPr>
                          <w:t>results</w:t>
                        </w:r>
                        <w:proofErr w:type="gramEnd"/>
                        <w:r w:rsidRPr="000C1A2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of</w:t>
                        </w:r>
                        <w:r w:rsidR="000D6676">
                          <w:rPr>
                            <w:rFonts w:cstheme="minorHAnsi"/>
                            <w:color w:val="000000" w:themeColor="text1"/>
                          </w:rPr>
                          <w:t xml:space="preserve"> </w:t>
                        </w:r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your changes...</w:t>
                        </w:r>
                      </w:p>
                      <w:p w:rsidR="00050FA5" w:rsidRDefault="000C1A2B" w:rsidP="00A10DB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the</w:t>
                        </w:r>
                        <w:proofErr w:type="gramEnd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benefits to the patient, </w:t>
                        </w:r>
                      </w:p>
                      <w:p w:rsidR="000C1A2B" w:rsidRPr="00A10DBD" w:rsidRDefault="000C1A2B" w:rsidP="00A10DB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>the</w:t>
                        </w:r>
                        <w:proofErr w:type="gramEnd"/>
                        <w:r w:rsidRPr="000C1A2B">
                          <w:rPr>
                            <w:rFonts w:cstheme="minorHAnsi"/>
                            <w:color w:val="000000" w:themeColor="text1"/>
                          </w:rPr>
                          <w:t xml:space="preserve"> service/team</w:t>
                        </w:r>
                      </w:p>
                      <w:p w:rsidR="00DD17AA" w:rsidRDefault="00050FA5" w:rsidP="00DD17AA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050FA5" w:rsidRPr="00CC366F" w:rsidRDefault="00050FA5" w:rsidP="00DD17AA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C366F">
                          <w:rPr>
                            <w:color w:val="FF0000"/>
                            <w:sz w:val="20"/>
                            <w:szCs w:val="20"/>
                          </w:rPr>
                          <w:t xml:space="preserve">    </w:t>
                        </w:r>
                        <w:r w:rsidRPr="00CC366F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-Safety of staff improved by removing from          hospital site and enabling home working.</w:t>
                        </w:r>
                      </w:p>
                      <w:p w:rsidR="00050FA5" w:rsidRPr="00CC366F" w:rsidRDefault="00050FA5" w:rsidP="00DD17AA">
                        <w:pPr>
                          <w:rPr>
                            <w:color w:val="000000" w:themeColor="text1"/>
                          </w:rPr>
                        </w:pPr>
                      </w:p>
                      <w:p w:rsidR="00050FA5" w:rsidRPr="00CC366F" w:rsidRDefault="00050FA5" w:rsidP="00DD17AA">
                        <w:pPr>
                          <w:rPr>
                            <w:color w:val="000000" w:themeColor="text1"/>
                          </w:rPr>
                        </w:pPr>
                      </w:p>
                      <w:p w:rsidR="00050FA5" w:rsidRPr="00CC366F" w:rsidRDefault="00050FA5" w:rsidP="00DD17AA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C366F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-Use of MS Teams to maintain close</w:t>
                        </w:r>
                      </w:p>
                      <w:p w:rsidR="00050FA5" w:rsidRPr="00CC366F" w:rsidRDefault="00050FA5" w:rsidP="00DD17AA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C366F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CC366F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link</w:t>
                        </w:r>
                        <w:proofErr w:type="gramEnd"/>
                        <w:r w:rsidRPr="00CC366F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with remote working staff</w:t>
                        </w: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DD17AA" w:rsidRPr="00A10DBD" w:rsidRDefault="00DD17AA" w:rsidP="00DD17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D17AA" w:rsidRDefault="00DD17AA" w:rsidP="00DD17AA">
                        <w:pPr>
                          <w:jc w:val="center"/>
                        </w:pPr>
                      </w:p>
                    </w:txbxContent>
                  </v:textbox>
                </v:shape>
                <v:group id="Group 293" o:spid="_x0000_s1029" style="position:absolute;width:74749;height:105154" coordsize="74749,105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_x0000_s1030" style="position:absolute;left:44288;top:86669;width:27572;height:13589;visibility:visible;mso-wrap-style:square;v-text-anchor:top" coordsize="2757170,1358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qBsEA&#10;AADaAAAADwAAAGRycy9kb3ducmV2LnhtbESPQWsCMRSE7wX/Q3hCbzWrFCtbo0hR9Kpd0OPr5rm7&#10;uHnZJuma/nsjCB6HmfmGmS+jaUVPzjeWFYxHGQji0uqGKwXF9+ZtBsIHZI2tZVLwTx6Wi8HLHHNt&#10;r7yn/hAqkSDsc1RQh9DlUvqyJoN+ZDvi5J2tMxiSdJXUDq8Jblo5ybKpNNhwWqixo6+aysvhzyiw&#10;ux5PcV2cm1X/u4nb4uf9uHVKvQ7j6hNEoBie4Ud7pxV8wP1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agbBAAAA2gAAAA8AAAAAAAAAAAAAAAAAmAIAAGRycy9kb3du&#10;cmV2LnhtbFBLBQYAAAAABAAEAPUAAACGAwAAAAA=&#10;" adj="-11796480,,5400" path="m226488,l2757170,r,l2757170,1132412v,125086,-101402,226488,-226488,226488l,1358900r,l,226488c,101402,101402,,226488,xe">
                    <v:stroke joinstyle="miter"/>
                    <v:formulas/>
                    <v:path o:connecttype="custom" o:connectlocs="226488,0;2757170,0;2757170,0;2757170,1132412;2530682,1358900;0,1358900;0,1358900;0,226488;226488,0" o:connectangles="0,0,0,0,0,0,0,0,0" textboxrect="0,0,2757170,1358900"/>
                    <v:textbox>
                      <w:txbxContent>
                        <w:p w:rsidR="008A1D86" w:rsidRPr="008A1D86" w:rsidRDefault="008A1D86" w:rsidP="00A10DBD">
                          <w:pPr>
                            <w:spacing w:after="0" w:line="240" w:lineRule="auto"/>
                          </w:pPr>
                          <w:r w:rsidRPr="008A1D86">
                            <w:t xml:space="preserve">Is there anything else to improve or something you couldn’t get done this time? </w:t>
                          </w:r>
                          <w:r w:rsidRPr="008A1D86">
                            <w:rPr>
                              <w:i/>
                            </w:rPr>
                            <w:t>(</w:t>
                          </w:r>
                          <w:proofErr w:type="gramStart"/>
                          <w:r w:rsidRPr="008A1D86">
                            <w:rPr>
                              <w:i/>
                            </w:rPr>
                            <w:t>your</w:t>
                          </w:r>
                          <w:proofErr w:type="gramEnd"/>
                          <w:r w:rsidRPr="008A1D86">
                            <w:rPr>
                              <w:i/>
                            </w:rPr>
                            <w:t xml:space="preserve"> next lightbulb moment)</w:t>
                          </w:r>
                        </w:p>
                        <w:p w:rsidR="008A1D86" w:rsidRPr="00A10DBD" w:rsidRDefault="008A1D86" w:rsidP="008A1D8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8A1D8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Default="00A10DBD" w:rsidP="008A1D86"/>
                      </w:txbxContent>
                    </v:textbox>
                  </v:shape>
                  <v:shape id="_x0000_s1031" style="position:absolute;left:1908;top:80069;width:24953;height:20101;visibility:visible;mso-wrap-style:square;v-text-anchor:top" coordsize="2495282,2010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2vb0A&#10;AADaAAAADwAAAGRycy9kb3ducmV2LnhtbERPy6rCMBDdC/5DGMHdNVHBK9UoVhAUceED3A7N2Bab&#10;SWmi1r83C8Hl4bzny9ZW4kmNLx1rGA4UCOLMmZJzDZfz5m8Kwgdkg5Vj0vAmD8tFtzPHxLgXH+l5&#10;CrmIIewT1FCEUCdS+qwgi37gauLI3VxjMUTY5NI0+IrhtpIjpSbSYsmxocCa1gVl99PDahjbMLFp&#10;nv6n19VBPXC/U/Ky07rfa1czEIHa8BN/3VujIW6N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v2vb0AAADaAAAADwAAAAAAAAAAAAAAAACYAgAAZHJzL2Rvd25yZXYu&#10;eG1sUEsFBgAAAAAEAAQA9QAAAIIDAAAAAA==&#10;" adj="-11796480,,5400" path="m335021,l2495282,r,l2495282,1675067v,185027,-149994,335021,-335021,335021l,2010088r,l,335021c,149994,149994,,335021,xe">
                    <v:stroke joinstyle="miter"/>
                    <v:formulas/>
                    <v:path o:connecttype="custom" o:connectlocs="335021,0;2495282,0;2495282,0;2495282,1675067;2160261,2010088;0,2010088;0,2010088;0,335021;335021,0" o:connectangles="0,0,0,0,0,0,0,0,0" textboxrect="0,0,2495282,2010088"/>
                    <v:textbox>
                      <w:txbxContent>
                        <w:p w:rsidR="008A1D86" w:rsidRPr="008A1D86" w:rsidRDefault="008A1D86" w:rsidP="00A10DBD">
                          <w:pPr>
                            <w:spacing w:after="0" w:line="240" w:lineRule="auto"/>
                          </w:pPr>
                          <w:r w:rsidRPr="008A1D86">
                            <w:t xml:space="preserve">Next time...what would you do </w:t>
                          </w:r>
                          <w:r w:rsidRPr="008A1D86">
                            <w:rPr>
                              <w:b/>
                            </w:rPr>
                            <w:t xml:space="preserve">differently </w:t>
                          </w:r>
                          <w:r w:rsidRPr="008A1D86">
                            <w:t xml:space="preserve">or what </w:t>
                          </w:r>
                          <w:r w:rsidRPr="008A1D86">
                            <w:rPr>
                              <w:b/>
                            </w:rPr>
                            <w:t xml:space="preserve">advice </w:t>
                          </w:r>
                          <w:r w:rsidRPr="008A1D86">
                            <w:t>would you give to others?</w:t>
                          </w:r>
                        </w:p>
                        <w:p w:rsidR="008A1D86" w:rsidRPr="00A10DBD" w:rsidRDefault="008A1D86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457061" w:rsidRDefault="00457061" w:rsidP="00A10DBD">
                          <w:pPr>
                            <w:spacing w:after="0" w:line="240" w:lineRule="auto"/>
                            <w:rPr>
                              <w:b/>
                              <w:color w:val="948A54" w:themeColor="background2" w:themeShade="80"/>
                              <w:sz w:val="20"/>
                              <w:szCs w:val="20"/>
                            </w:rPr>
                          </w:pPr>
                          <w:r w:rsidRPr="00457061">
                            <w:rPr>
                              <w:b/>
                              <w:color w:val="948A54" w:themeColor="background2" w:themeShade="80"/>
                              <w:sz w:val="20"/>
                              <w:szCs w:val="20"/>
                            </w:rPr>
                            <w:t>Ensure sufficient supply of laptop to allow home working</w:t>
                          </w: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10DBD" w:rsidRPr="00A10DBD" w:rsidRDefault="00A10DBD" w:rsidP="00A10DB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2" style="position:absolute;left:1669;top:101061;width:69548;height:4093;visibility:visible;mso-wrap-style:square;v-text-anchor:top" coordsize="6954821,409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GMMA&#10;AADbAAAADwAAAGRycy9kb3ducmV2LnhtbESPQYvCQAyF7wv+hyGCt3WqB5Guo4ggigfX7foDQie2&#10;1U6mdsZa//3mIOwt4b2892Wx6l2tOmpD5dnAZJyAIs69rbgwcP7dfs5BhYhssfZMBl4UYLUcfCww&#10;tf7JP9RlsVASwiFFA2WMTap1yEtyGMa+IRbt4luHUda20LbFp4S7Wk+TZKYdViwNJTa0KSm/ZQ9n&#10;4DvJ7uf77vpoNt1pezxMQnyt58aMhv36C1SkPv6b39d7K/hCL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vGMMAAADbAAAADwAAAAAAAAAAAAAAAACYAgAAZHJzL2Rv&#10;d25yZXYueG1sUEsFBgAAAAAEAAQA9QAAAIgDAAAAAA==&#10;" adj="-11796480,,5400" path="m68228,l6954821,r,l6954821,341132v,37681,-30547,68228,-68228,68228l,409360r,l,68228c,30547,30547,,68228,xe">
                    <v:stroke joinstyle="miter"/>
                    <v:formulas/>
                    <v:path o:connecttype="custom" o:connectlocs="68228,0;6954821,0;6954821,0;6954821,341132;6886593,409360;0,409360;0,409360;0,68228;68228,0" o:connectangles="0,0,0,0,0,0,0,0,0" textboxrect="0,0,6954821,409360"/>
                    <v:textbox>
                      <w:txbxContent>
                        <w:p w:rsidR="008A1D86" w:rsidRDefault="008A1D86" w:rsidP="008A1D86">
                          <w:r>
                            <w:rPr>
                              <w:b/>
                            </w:rPr>
                            <w:t>Start date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ab/>
                            <w:t>Finish date</w:t>
                          </w:r>
                        </w:p>
                        <w:p w:rsidR="008A1D86" w:rsidRDefault="008A1D86" w:rsidP="008A1D86"/>
                        <w:p w:rsidR="008A1D86" w:rsidRDefault="008A1D86" w:rsidP="008A1D86"/>
                        <w:p w:rsidR="008A1D86" w:rsidRDefault="008A1D86" w:rsidP="008A1D86"/>
                      </w:txbxContent>
                    </v:textbox>
                  </v:shape>
                  <v:shape id="Freeform 18" o:spid="_x0000_s1033" style="position:absolute;left:29571;top:60804;width:44696;height:24346;visibility:visible;mso-wrap-style:square;v-text-anchor:top" coordsize="3960803,2407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tSsUA&#10;AADbAAAADwAAAGRycy9kb3ducmV2LnhtbESPQUvDQBCF74L/YRnBm92otZS02yKiIOilaXPobchO&#10;N6HZ2bC7beK/dw6Ctxnem/e+WW8n36srxdQFNvA4K0ARN8F27Awc9h8PS1ApI1vsA5OBH0qw3dze&#10;rLG0YeQdXavslIRwKtFAm/NQap2aljymWRiIRTuF6DHLGp22EUcJ971+KoqF9tixNLQ40FtLzbm6&#10;eAP1y+5cD1/2/RKbw/j87ea1O86Nub+bXlegMk353/x3/Wk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a1KxQAAANsAAAAPAAAAAAAAAAAAAAAAAJgCAABkcnMv&#10;ZG93bnJldi54bWxQSwUGAAAAAAQABAD1AAAAigMAAAAA&#10;" adj="-11796480,,5400" path="m360658,688180c754247,298566,2153677,-128154,2738098,36173v584421,164327,1522674,1248355,1129085,1637969c3473594,2063756,959657,2539509,376561,2373857,-206535,2208205,-32931,1077794,360658,688180xe" filled="f" strokecolor="black [3213]" strokeweight=".5pt">
                    <v:stroke dashstyle="3 1" joinstyle="miter"/>
                    <v:formulas/>
                    <v:path arrowok="t" o:connecttype="custom" o:connectlocs="406994,695853;3089881,36576;4364028,1692809;424941,2400326;406994,695853" o:connectangles="0,0,0,0,0" textboxrect="0,0,3960803,2407712"/>
                    <v:textbox>
                      <w:txbxContent>
                        <w:p w:rsidR="00A10DBD" w:rsidRDefault="00A10DBD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DD17AA" w:rsidRDefault="00CC366F" w:rsidP="00A10DBD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D17AA">
                            <w:rPr>
                              <w:color w:val="000000" w:themeColor="text1"/>
                            </w:rPr>
                            <w:t>Describe</w:t>
                          </w:r>
                          <w:r w:rsidR="00DD17AA" w:rsidRPr="00DD17AA">
                            <w:rPr>
                              <w:color w:val="000000" w:themeColor="text1"/>
                            </w:rPr>
                            <w:t xml:space="preserve"> what you </w:t>
                          </w:r>
                          <w:r w:rsidR="00DD17AA" w:rsidRPr="00DD17AA">
                            <w:rPr>
                              <w:b/>
                              <w:color w:val="000000" w:themeColor="text1"/>
                            </w:rPr>
                            <w:t>enjoyed</w:t>
                          </w:r>
                          <w:r w:rsidR="00DD17AA" w:rsidRPr="00DD17AA">
                            <w:rPr>
                              <w:color w:val="000000" w:themeColor="text1"/>
                            </w:rPr>
                            <w:t xml:space="preserve"> and </w:t>
                          </w:r>
                        </w:p>
                        <w:p w:rsidR="00DD17AA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D17AA">
                            <w:rPr>
                              <w:color w:val="000000" w:themeColor="text1"/>
                            </w:rPr>
                            <w:t xml:space="preserve">what </w:t>
                          </w:r>
                          <w:r w:rsidRPr="00DD17AA">
                            <w:rPr>
                              <w:b/>
                              <w:color w:val="000000" w:themeColor="text1"/>
                            </w:rPr>
                            <w:t>surprised</w:t>
                          </w:r>
                          <w:r w:rsidRPr="00DD17AA">
                            <w:rPr>
                              <w:color w:val="000000" w:themeColor="text1"/>
                            </w:rPr>
                            <w:t xml:space="preserve"> you</w:t>
                          </w:r>
                          <w:proofErr w:type="gramStart"/>
                          <w:r w:rsidRPr="00DD17AA">
                            <w:rPr>
                              <w:color w:val="000000" w:themeColor="text1"/>
                            </w:rPr>
                            <w:t>...</w:t>
                          </w:r>
                          <w:proofErr w:type="gramEnd"/>
                        </w:p>
                        <w:p w:rsidR="00DD17AA" w:rsidRPr="00A10DBD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DD17AA" w:rsidRPr="00A10DBD" w:rsidRDefault="00DD17AA" w:rsidP="00A10DB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DD17AA" w:rsidRPr="00457061" w:rsidRDefault="00457061" w:rsidP="00A10DBD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F497A" w:themeColor="accent4" w:themeShade="BF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57061">
                            <w:rPr>
                              <w:b/>
                              <w:color w:val="5F497A" w:themeColor="accent4" w:themeShade="BF"/>
                              <w:sz w:val="20"/>
                              <w:szCs w:val="20"/>
                            </w:rPr>
                            <w:t>Positive to see productivity of staff working from home.</w:t>
                          </w:r>
                          <w:proofErr w:type="gramEnd"/>
                        </w:p>
                        <w:p w:rsidR="00457061" w:rsidRPr="00457061" w:rsidRDefault="00457061" w:rsidP="00A10DBD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F497A" w:themeColor="accent4" w:themeShade="BF"/>
                              <w:sz w:val="20"/>
                              <w:szCs w:val="20"/>
                            </w:rPr>
                          </w:pPr>
                          <w:r w:rsidRPr="00457061">
                            <w:rPr>
                              <w:b/>
                              <w:color w:val="5F497A" w:themeColor="accent4" w:themeShade="BF"/>
                              <w:sz w:val="20"/>
                              <w:szCs w:val="20"/>
                            </w:rPr>
                            <w:t>Really nice to use MS Teams to connect better with the whole team from different locations</w:t>
                          </w:r>
                        </w:p>
                        <w:p w:rsidR="00457061" w:rsidRPr="00457061" w:rsidRDefault="00457061" w:rsidP="00457061">
                          <w:pPr>
                            <w:spacing w:line="240" w:lineRule="auto"/>
                            <w:rPr>
                              <w:b/>
                              <w:color w:val="5F497A" w:themeColor="accent4" w:themeShade="BF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57061">
                            <w:rPr>
                              <w:b/>
                              <w:color w:val="5F497A" w:themeColor="accent4" w:themeShade="BF"/>
                              <w:sz w:val="20"/>
                              <w:szCs w:val="20"/>
                            </w:rPr>
                            <w:t>Great to feel comfortable supporting home working for those needing flexibility in the future.</w:t>
                          </w:r>
                          <w:proofErr w:type="gramEnd"/>
                        </w:p>
                        <w:p w:rsidR="00DD17AA" w:rsidRPr="00A10DBD" w:rsidRDefault="00DD17AA" w:rsidP="00A10DBD">
                          <w:pPr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292" o:spid="_x0000_s1034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group id="Group 291" o:spid="_x0000_s1035" style="position:absolute;width:74749;height:66948" coordsize="74749,66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6" type="#_x0000_t202" style="position:absolute;left:70050;top:20434;width:4699;height:4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fO8UA&#10;AADbAAAADwAAAGRycy9kb3ducmV2LnhtbESPQWvCQBSE74L/YXmFXkrdJFIpqauIReiloklLr4/s&#10;MwndfRuya0z/fVcQPA4z8w2zXI/WiIF63zpWkM4SEMSV0y3XCr7K3fMrCB+QNRrHpOCPPKxX08kS&#10;c+0ufKShCLWIEPY5KmhC6HIpfdWQRT9zHXH0Tq63GKLsa6l7vES4NTJLkoW02HJcaLCjbUPVb3G2&#10;Cn6+z7unLD1s3od5WuxfSvN5YqPU48O4eQMRaAz38K39oRVkc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l87xQAAANsAAAAPAAAAAAAAAAAAAAAAAJgCAABkcnMv&#10;ZG93bnJldi54bWxQSwUGAAAAAAQABAD1AAAAigMAAAAA&#10;" stroked="f">
                        <v:textbox style="layout-flow:vertical">
                          <w:txbxContent>
                            <w:p w:rsidR="00DE36AA" w:rsidRPr="00DE36AA" w:rsidRDefault="00DE36AA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E36AA">
                                <w:rPr>
                                  <w:i/>
                                  <w:sz w:val="18"/>
                                  <w:szCs w:val="18"/>
                                </w:rPr>
                                <w:t>Plan SMART: Specific, Measurable, Achievable Realistic, Timescale</w:t>
                              </w:r>
                            </w:p>
                          </w:txbxContent>
                        </v:textbox>
                      </v:shape>
                      <v:group id="Group 290" o:spid="_x0000_s1037" style="position:absolute;left:3021;top:1510;width:69090;height:27348" coordorigin="" coordsize="69089,27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_x0000_s1038" style="position:absolute;top:2703;width:22717;height:19639;visibility:visible;mso-wrap-style:square;v-text-anchor:top" coordsize="2271709,1963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6WsQA&#10;AADcAAAADwAAAGRycy9kb3ducmV2LnhtbESPUWvCMBSF3wf+h3AHe5tJHc7RGUUExxAcaPcDLs1d&#10;W9bc1CTa+u+NIPh4OOd8hzNfDrYVZ/KhcawhGysQxKUzDVcafovN6weIEJENto5Jw4UCLBejpznm&#10;xvW8p/MhViJBOOSooY6xy6UMZU0Ww9h1xMn7c95iTNJX0njsE9y2cqLUu7TYcFqosaN1TeX/4WQ1&#10;rIvdV1X8kNpnu2E7zfzscuy91i/Pw+oTRKQhPsL39rfR8KZm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elrEAAAA3AAAAA8AAAAAAAAAAAAAAAAAmAIAAGRycy9k&#10;b3ducmV2LnhtbFBLBQYAAAAABAAEAPUAAACJAwAAAAA=&#10;" adj="-11796480,,5400" path="m327329,l2271709,r,l2271709,1636604v,180779,-146550,327329,-327329,327329l,1963933r,l,327329c,146550,146550,,327329,xe">
                          <v:stroke joinstyle="miter"/>
                          <v:formulas/>
                          <v:path o:connecttype="custom" o:connectlocs="327329,0;2271709,0;2271709,0;2271709,1636604;1944380,1963933;0,1963933;0,1963933;0,327329;327329,0" o:connectangles="0,0,0,0,0,0,0,0,0" textboxrect="0,0,2271709,1963933"/>
                          <v:textbox>
                            <w:txbxContent>
                              <w:p w:rsidR="00A10DBD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>Who</w:t>
                                </w:r>
                                <w:r>
                                  <w:t xml:space="preserve"> </w:t>
                                </w:r>
                                <w:r w:rsidRPr="006B4FDF">
                                  <w:t>was on your dream team and which department/</w:t>
                                </w:r>
                                <w:r w:rsidR="00A10DBD">
                                  <w:t xml:space="preserve"> </w:t>
                                </w:r>
                                <w:r w:rsidRPr="006B4FDF">
                                  <w:t>ward/area are you from?</w:t>
                                </w:r>
                              </w:p>
                              <w:p w:rsidR="006B4FDF" w:rsidRPr="00A10DBD" w:rsidRDefault="006B4FDF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B4FDF" w:rsidRPr="00A10DBD" w:rsidRDefault="006B4FDF" w:rsidP="00A10DBD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B4FDF" w:rsidRPr="00457061" w:rsidRDefault="00050FA5" w:rsidP="00A10DBD">
                                <w:pPr>
                                  <w:spacing w:after="0"/>
                                  <w:rPr>
                                    <w:b/>
                                    <w:color w:val="5F497A" w:themeColor="accent4" w:themeShade="BF"/>
                                    <w:sz w:val="20"/>
                                    <w:szCs w:val="20"/>
                                  </w:rPr>
                                </w:pPr>
                                <w:r w:rsidRPr="00457061">
                                  <w:rPr>
                                    <w:b/>
                                    <w:color w:val="5F497A" w:themeColor="accent4" w:themeShade="BF"/>
                                    <w:sz w:val="20"/>
                                    <w:szCs w:val="20"/>
                                  </w:rPr>
                                  <w:t>Genetics Team</w:t>
                                </w:r>
                              </w:p>
                            </w:txbxContent>
                          </v:textbox>
                        </v:shape>
                        <v:shape id="_x0000_s1039" style="position:absolute;left:24410;width:20346;height:27347;visibility:visible;mso-wrap-style:square;v-text-anchor:top" coordsize="2034556,2734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gpr8A&#10;AADaAAAADwAAAGRycy9kb3ducmV2LnhtbERPy6rCMBDdX/AfwghuRFNFRKtRxAfXpVYXLodmbKvN&#10;pDRRe//eCMJdDYfznPmyMaV4Uu0KywoG/QgEcWp1wZmC82nXm4BwHlljaZkU/JGD5aL1M8dY2xcf&#10;6Zn4TIQQdjEqyL2vYildmpNB17cVceCutjboA6wzqWt8hXBTymEUjaXBgkNDjhWtc0rvycMoGB/k&#10;5bDV6SMajpLfaba+2e5+o1Sn3axmIDw1/l/8de91mA+fVz5X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uWCmvwAAANoAAAAPAAAAAAAAAAAAAAAAAJgCAABkcnMvZG93bnJl&#10;di54bWxQSwUGAAAAAAQABAD1AAAAhAMAAAAA&#10;" adj="-11796480,,5400" path="m339099,l2034556,r,l2034556,2395668v,187279,-151820,339099,-339099,339099l,2734767r,l,339099c,151820,151820,,339099,xe">
                          <v:stroke joinstyle="miter"/>
                          <v:formulas/>
                          <v:path o:connecttype="custom" o:connectlocs="339099,0;2034556,0;2034556,0;2034556,2395668;1695457,2734767;0,2734767;0,2734767;0,339099;339099,0" o:connectangles="0,0,0,0,0,0,0,0,0" textboxrect="0,0,2034556,2734767"/>
                          <v:textbox>
                            <w:txbxContent>
                              <w:p w:rsidR="006B4FDF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t>In responding to COVID-19 what did you need to change and why?</w:t>
                                </w:r>
                              </w:p>
                              <w:p w:rsidR="00AC52DB" w:rsidRPr="00457061" w:rsidRDefault="00AC52DB" w:rsidP="00A10DBD">
                                <w:pPr>
                                  <w:spacing w:after="0"/>
                                  <w:rPr>
                                    <w:color w:val="E36C0A" w:themeColor="accent6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50FA5" w:rsidRPr="00457061" w:rsidRDefault="00050FA5" w:rsidP="00A10DBD">
                                <w:pPr>
                                  <w:spacing w:after="0"/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</w:pPr>
                                <w:bookmarkStart w:id="1" w:name="_GoBack"/>
                                <w:bookmarkEnd w:id="1"/>
                                <w:r w:rsidRPr="00457061">
                                  <w:rPr>
                                    <w:b/>
                                    <w:color w:val="E36C0A" w:themeColor="accent6" w:themeShade="BF"/>
                                    <w:sz w:val="20"/>
                                    <w:szCs w:val="20"/>
                                  </w:rPr>
                                  <w:t>We needed to enable home working rapidly so as our staff could be taken off site as per the trust’s directive</w:t>
                                </w:r>
                              </w:p>
                            </w:txbxContent>
                          </v:textbox>
                        </v:shape>
                        <v:shape id="_x0000_s1040" style="position:absolute;left:46355;top:5666;width:22734;height:12242;visibility:visible;mso-wrap-style:square;v-text-anchor:top" coordsize="2273382,12242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WVcMA&#10;AADaAAAADwAAAGRycy9kb3ducmV2LnhtbESPUWvCMBSF3wX/Q7gDX8ZMJ2MbnVFkIChM3DrB10tz&#10;14Y1NyVJbf33RhB8PJxzvsOZLwfbiBP5YBwreJ5mIIhLpw1XCg6/66d3ECEia2wck4IzBVguxqM5&#10;5tr1/EOnIlYiQTjkqKCOsc2lDGVNFsPUtcTJ+3PeYkzSV1J77BPcNnKWZa/SouG0UGNLnzWV/0Vn&#10;FUjjty/7Iz9uvs0XvXVFt+93nVKTh2H1ASLSEO/hW3ujFczgeiXd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WVcMAAADaAAAADwAAAAAAAAAAAAAAAACYAgAAZHJzL2Rv&#10;d25yZXYueG1sUEsFBgAAAAAEAAQA9QAAAIgDAAAAAA==&#10;" adj="-11796480,,5400" path="m204051,l2273382,r,l2273382,1020229v,112694,-91357,204051,-204051,204051l,1224280r,l,204051c,91357,91357,,204051,xe">
                          <v:stroke joinstyle="miter"/>
                          <v:formulas/>
                          <v:path o:connecttype="custom" o:connectlocs="204051,0;2273382,0;2273382,0;2273382,1020229;2069331,1224280;0,1224280;0,1224280;0,204051;204051,0" o:connectangles="0,0,0,0,0,0,0,0,0" textboxrect="0,0,2273382,1224280"/>
                          <v:textbox>
                            <w:txbxContent>
                              <w:p w:rsidR="006B4FDF" w:rsidRDefault="00DE36AA" w:rsidP="00A10DBD">
                                <w:pPr>
                                  <w:spacing w:after="0" w:line="240" w:lineRule="auto"/>
                                </w:pPr>
                                <w:r>
                                  <w:t>W</w:t>
                                </w:r>
                                <w:r w:rsidR="006B4FDF" w:rsidRPr="006B4FDF">
                                  <w:t xml:space="preserve">ho did you need </w:t>
                                </w:r>
                                <w:r w:rsidR="006B4FDF" w:rsidRPr="006B4FDF">
                                  <w:rPr>
                                    <w:b/>
                                  </w:rPr>
                                  <w:t>help</w:t>
                                </w:r>
                                <w:r w:rsidR="006B4FDF" w:rsidRPr="006B4FDF">
                                  <w:t xml:space="preserve"> from? (</w:t>
                                </w:r>
                                <w:proofErr w:type="gramStart"/>
                                <w:r w:rsidR="006B4FDF" w:rsidRPr="006B4FDF">
                                  <w:t>managers</w:t>
                                </w:r>
                                <w:proofErr w:type="gramEnd"/>
                                <w:r w:rsidR="006B4FDF" w:rsidRPr="006B4FDF">
                                  <w:t xml:space="preserve">/ other </w:t>
                                </w:r>
                                <w:proofErr w:type="spellStart"/>
                                <w:r w:rsidR="006B4FDF" w:rsidRPr="006B4FDF">
                                  <w:t>depts</w:t>
                                </w:r>
                                <w:proofErr w:type="spellEnd"/>
                                <w:r w:rsidR="006B4FDF" w:rsidRPr="006B4FDF">
                                  <w:t>)</w:t>
                                </w: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457061" w:rsidRDefault="00050FA5" w:rsidP="00A10DBD">
                                <w:pPr>
                                  <w:spacing w:after="0" w:line="240" w:lineRule="auto"/>
                                  <w:rPr>
                                    <w:b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</w:pPr>
                                <w:r w:rsidRPr="00457061">
                                  <w:rPr>
                                    <w:b/>
                                    <w:color w:val="31849B" w:themeColor="accent5" w:themeShade="BF"/>
                                    <w:sz w:val="20"/>
                                    <w:szCs w:val="20"/>
                                  </w:rPr>
                                  <w:t>IT</w:t>
                                </w:r>
                              </w:p>
                              <w:p w:rsid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A10DBD" w:rsidRPr="00A10DBD" w:rsidRDefault="00A10DBD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41" style="position:absolute;left:46663;top:18923;width:20987;height:8424;visibility:visible;mso-wrap-style:square;v-text-anchor:top" coordsize="2098710,842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0Ea8MA&#10;AADaAAAADwAAAGRycy9kb3ducmV2LnhtbESPQWvCQBSE7wX/w/KE3urGSkOIrqKF0npqjV68PbLP&#10;JGT3bchuk/Tfu4VCj8PMfMNsdpM1YqDeN44VLBcJCOLS6YYrBZfz21MGwgdkjcYxKfghD7vt7GGD&#10;uXYjn2goQiUihH2OCuoQulxKX9Zk0S9cRxy9m+sthij7Suoexwi3Rj4nSSotNhwXauzotaayLb6t&#10;Ar16NxkehlS3+no4tsZ8vnwZpR7n034NItAU/sN/7Q+tYAW/V+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0Ea8MAAADaAAAADwAAAAAAAAAAAAAAAACYAgAAZHJzL2Rv&#10;d25yZXYueG1sUEsFBgAAAAAEAAQA9QAAAIgDAAAAAA==&#10;" adj="-11796480,,5400" path="m140400,l2098710,r,l2098710,701981v,77541,-62859,140400,-140400,140400l,842381r,l,140400c,62859,62859,,140400,xe">
                          <v:stroke joinstyle="miter"/>
                          <v:formulas/>
                          <v:path o:connecttype="custom" o:connectlocs="140400,0;2098710,0;2098710,0;2098710,701981;1958310,842381;0,842381;0,842381;0,140400;140400,0" o:connectangles="0,0,0,0,0,0,0,0,0" textboxrect="0,0,2098710,842381"/>
                          <v:textbox>
                            <w:txbxContent>
                              <w:p w:rsidR="006B4FDF" w:rsidRDefault="006B4FDF" w:rsidP="00A10DBD">
                                <w:pPr>
                                  <w:spacing w:after="0" w:line="240" w:lineRule="auto"/>
                                </w:pPr>
                                <w:r w:rsidRPr="006B4FDF">
                                  <w:rPr>
                                    <w:b/>
                                  </w:rPr>
                                  <w:t xml:space="preserve">How </w:t>
                                </w:r>
                                <w:r w:rsidRPr="006B4FDF">
                                  <w:t>long did it take? (</w:t>
                                </w:r>
                                <w:proofErr w:type="gramStart"/>
                                <w:r w:rsidRPr="006B4FDF">
                                  <w:t>it</w:t>
                                </w:r>
                                <w:proofErr w:type="gramEnd"/>
                                <w:r w:rsidRPr="006B4FDF">
                                  <w:t xml:space="preserve"> might be hours/ days/ months)</w:t>
                                </w:r>
                              </w:p>
                              <w:p w:rsidR="008A1D86" w:rsidRPr="00A10DBD" w:rsidRDefault="008A1D86" w:rsidP="00A10DBD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A1D86" w:rsidRPr="00457061" w:rsidRDefault="00050FA5">
                                <w:pPr>
                                  <w:rPr>
                                    <w:b/>
                                    <w:color w:val="FFCC00"/>
                                    <w:sz w:val="20"/>
                                    <w:szCs w:val="20"/>
                                  </w:rPr>
                                </w:pPr>
                                <w:r w:rsidRPr="00457061">
                                  <w:rPr>
                                    <w:b/>
                                    <w:color w:val="FFCC00"/>
                                    <w:sz w:val="20"/>
                                    <w:szCs w:val="20"/>
                                  </w:rPr>
                                  <w:t>Days</w:t>
                                </w:r>
                              </w:p>
                              <w:p w:rsidR="006B4FDF" w:rsidRPr="00A10DBD" w:rsidRDefault="006B4FD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042" type="#_x0000_t202" style="position:absolute;width:27352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DE36AA" w:rsidRDefault="00DE36AA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E36AA">
                                <w:rPr>
                                  <w:i/>
                                  <w:sz w:val="20"/>
                                  <w:szCs w:val="20"/>
                                </w:rPr>
                                <w:t>The five W’s, who, what, when, where, why</w:t>
                              </w: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D6474B" w:rsidRPr="00DE36AA" w:rsidRDefault="00D6474B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9" o:spid="_x0000_s1043" type="#_x0000_t75" style="position:absolute;left:1908;top:24490;width:10575;height:1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8XP/DAAAA2wAAAA8AAABkcnMvZG93bnJldi54bWxEj0FrAjEUhO8F/0N4greaVaTU1SiiCEJP&#10;3a6It8fmuVndvCxJ1O2/bwqFHoeZ+YZZrnvbigf50DhWMBlnIIgrpxuuFZRf+9d3ECEia2wdk4Jv&#10;CrBeDV6WmGv35E96FLEWCcIhRwUmxi6XMlSGLIax64iTd3HeYkzS11J7fCa4beU0y96kxYbTgsGO&#10;toaqW3G3CoqPsrjZ68lXNW3P5lJO3G52VGo07DcLEJH6+B/+ax+0gukcfr+kH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xc/8MAAADbAAAADwAAAAAAAAAAAAAAAACf&#10;AgAAZHJzL2Rvd25yZXYueG1sUEsFBgAAAAAEAAQA9wAAAI8DAAAAAA==&#10;">
                      <v:imagedata r:id="rId9" o:title="" croptop="2462f" cropbottom="3398f" cropright="3933f"/>
                      <v:path arrowok="t"/>
                    </v:shape>
                    <v:shape id="Picture 288" o:spid="_x0000_s1044" type="#_x0000_t75" style="position:absolute;left:477;top:35065;width:25682;height:3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fhnAAAAA3AAAAA8AAABkcnMvZG93bnJldi54bWxET8uKwjAU3Qv+Q7iCG9F0KopUo4iMMONu&#10;fOD20lzbYnNTk1g7fz9ZCLM8nPdq05latOR8ZVnBxyQBQZxbXXGh4HzajxcgfEDWWFsmBb/kYbPu&#10;91aYafviH2qPoRAxhH2GCsoQmkxKn5dk0E9sQxy5m3UGQ4SukNrhK4abWqZJMpcGK44NJTa0Kym/&#10;H59GQXLYz6Yzi58Xd5226f0x+iZLSg0H3XYJIlAX/sVv95dWkC7i2ngmHgG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xt+GcAAAADcAAAADwAAAAAAAAAAAAAAAACfAgAA&#10;ZHJzL2Rvd25yZXYueG1sUEsFBgAAAAAEAAQA9wAAAIwDAAAAAA==&#10;">
                      <v:imagedata r:id="rId10" o:title=""/>
                      <v:path arrowok="t"/>
                    </v:shape>
                    <v:shape id="Picture 289" o:spid="_x0000_s1045" type="#_x0000_t75" style="position:absolute;left:477;top:38325;width:11131;height: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dAu/DAAAA3AAAAA8AAABkcnMvZG93bnJldi54bWxEj0FrwkAUhO+F/oflFXqrm3gomrpKaBHS&#10;m4lCr4/sczc0+zZktxr7611B8DjMzDfMajO5XpxoDJ1nBfksA0Hcet2xUXDYb98WIEJE1th7JgUX&#10;CrBZPz+tsND+zDWdmmhEgnAoUIGNcSikDK0lh2HmB+LkHf3oMCY5GqlHPCe46+U8y96lw47TgsWB&#10;Pi21v82fU1CZcnf8ycu80v9fO2pq68x3rdTry1R+gIg0xUf43q60gvliCbcz6QjI9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0C78MAAADcAAAADwAAAAAAAAAAAAAAAACf&#10;AgAAZHJzL2Rvd25yZXYueG1sUEsFBgAAAAAEAAQA9wAAAI8DAAAAAA==&#10;">
                      <v:imagedata r:id="rId11" o:title=""/>
                      <v:path arrowok="t"/>
                    </v:shape>
                  </v:group>
                </v:group>
              </v:group>
            </w:pict>
          </mc:Fallback>
        </mc:AlternateContent>
      </w:r>
      <w:r w:rsidR="007A7181"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399412A2" wp14:editId="009BA3E0">
            <wp:simplePos x="0" y="0"/>
            <wp:positionH relativeFrom="column">
              <wp:posOffset>4845132</wp:posOffset>
            </wp:positionH>
            <wp:positionV relativeFrom="paragraph">
              <wp:posOffset>-902525</wp:posOffset>
            </wp:positionV>
            <wp:extent cx="1531917" cy="98439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FT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9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D86">
        <w:br w:type="page"/>
      </w:r>
    </w:p>
    <w:p w:rsidR="008A1D86" w:rsidRPr="008A1D86" w:rsidRDefault="008A1D86">
      <w:pPr>
        <w:rPr>
          <w:b/>
          <w:i/>
          <w:sz w:val="32"/>
          <w:szCs w:val="32"/>
        </w:rPr>
      </w:pPr>
      <w:r w:rsidRPr="008A1D86">
        <w:rPr>
          <w:b/>
          <w:i/>
          <w:sz w:val="32"/>
          <w:szCs w:val="32"/>
        </w:rPr>
        <w:lastRenderedPageBreak/>
        <w:t>Extra details on this side if you need more space...</w:t>
      </w:r>
    </w:p>
    <w:p w:rsidR="008A1D86" w:rsidRDefault="008A1D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286EB" wp14:editId="796EB863">
                <wp:simplePos x="0" y="0"/>
                <wp:positionH relativeFrom="column">
                  <wp:posOffset>-572494</wp:posOffset>
                </wp:positionH>
                <wp:positionV relativeFrom="paragraph">
                  <wp:posOffset>33158</wp:posOffset>
                </wp:positionV>
                <wp:extent cx="6861976" cy="1403985"/>
                <wp:effectExtent l="0" t="0" r="1524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9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86" w:rsidRDefault="008A1D86"/>
                          <w:p w:rsidR="008A1D86" w:rsidRPr="00457061" w:rsidRDefault="00457061">
                            <w:pPr>
                              <w:rPr>
                                <w:b/>
                              </w:rPr>
                            </w:pPr>
                            <w:r w:rsidRPr="00457061">
                              <w:rPr>
                                <w:b/>
                              </w:rPr>
                              <w:t>We had some teething problems to begin with when implementing MS teams but overall this has been well utilised.</w:t>
                            </w:r>
                          </w:p>
                          <w:p w:rsidR="00457061" w:rsidRPr="00457061" w:rsidRDefault="00457061">
                            <w:pPr>
                              <w:rPr>
                                <w:b/>
                              </w:rPr>
                            </w:pPr>
                            <w:r w:rsidRPr="00457061">
                              <w:rPr>
                                <w:b/>
                              </w:rPr>
                              <w:t>Prior to COVID, Genetics had received funding to support IT and whilst originally this was going to be used to purchase desktops it will now be used to purchase laptops – to ensure sustainability of flexible working going forward.</w:t>
                            </w:r>
                          </w:p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8A1D86" w:rsidRDefault="008A1D86"/>
                          <w:p w:rsidR="00CF2D13" w:rsidRPr="00CF2D13" w:rsidRDefault="00CF2D13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CF2D1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What next? </w:t>
                            </w:r>
                          </w:p>
                          <w:p w:rsidR="00CF2D13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Keep</w:t>
                            </w:r>
                            <w:r>
                              <w:t xml:space="preserve"> a copy for your personal annual appraisal </w:t>
                            </w:r>
                          </w:p>
                          <w:p w:rsidR="00CF2D13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Give</w:t>
                            </w:r>
                            <w:r>
                              <w:t xml:space="preserve"> a copy to your manager for your department’s collection of lightbulb moments </w:t>
                            </w:r>
                          </w:p>
                          <w:p w:rsidR="008A1D86" w:rsidRDefault="00CF2D13">
                            <w:r w:rsidRPr="00CF2D13">
                              <w:rPr>
                                <w:b/>
                                <w:sz w:val="30"/>
                                <w:szCs w:val="30"/>
                              </w:rPr>
                              <w:t>Send</w:t>
                            </w:r>
                            <w:r>
                              <w:t xml:space="preserve"> a copy to the PMO (Project Management Office)</w:t>
                            </w:r>
                          </w:p>
                          <w:p w:rsidR="008A1D86" w:rsidRDefault="008A1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-45.1pt;margin-top:2.6pt;width:540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">
                <v:textbox style="mso-fit-shape-to-text:t">
                  <w:txbxContent>
                    <w:p w:rsidR="008A1D86" w:rsidRDefault="008A1D86"/>
                    <w:p w:rsidR="008A1D86" w:rsidRPr="00457061" w:rsidRDefault="00457061">
                      <w:pPr>
                        <w:rPr>
                          <w:b/>
                        </w:rPr>
                      </w:pPr>
                      <w:r w:rsidRPr="00457061">
                        <w:rPr>
                          <w:b/>
                        </w:rPr>
                        <w:t>We had some teething problems to begin with when implementing MS teams but overall this has been well utilised.</w:t>
                      </w:r>
                    </w:p>
                    <w:p w:rsidR="00457061" w:rsidRPr="00457061" w:rsidRDefault="00457061">
                      <w:pPr>
                        <w:rPr>
                          <w:b/>
                        </w:rPr>
                      </w:pPr>
                      <w:r w:rsidRPr="00457061">
                        <w:rPr>
                          <w:b/>
                        </w:rPr>
                        <w:t>Prior to COVID, Genetics had received funding to support IT and whilst originally this was going to be used to purchase desktops it will now be used to purchase laptops – to ensure sustainability of flexible working going forward.</w:t>
                      </w:r>
                    </w:p>
                    <w:p w:rsidR="008A1D86" w:rsidRDefault="008A1D86"/>
                    <w:p w:rsidR="008A1D86" w:rsidRDefault="008A1D86"/>
                    <w:p w:rsidR="008A1D86" w:rsidRDefault="008A1D86">
                      <w:bookmarkStart w:id="1" w:name="_GoBack"/>
                      <w:bookmarkEnd w:id="1"/>
                    </w:p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8A1D86" w:rsidRDefault="008A1D86"/>
                    <w:p w:rsidR="00CF2D13" w:rsidRPr="00CF2D13" w:rsidRDefault="00CF2D13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CF2D13">
                        <w:rPr>
                          <w:b/>
                          <w:i/>
                          <w:sz w:val="36"/>
                          <w:szCs w:val="36"/>
                        </w:rPr>
                        <w:t xml:space="preserve">What next? </w:t>
                      </w:r>
                    </w:p>
                    <w:p w:rsidR="00CF2D13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Keep</w:t>
                      </w:r>
                      <w:r>
                        <w:t xml:space="preserve"> a copy for your personal annual appraisal </w:t>
                      </w:r>
                    </w:p>
                    <w:p w:rsidR="00CF2D13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Give</w:t>
                      </w:r>
                      <w:r>
                        <w:t xml:space="preserve"> a copy to your manager for your department’s collection of lightbulb moments </w:t>
                      </w:r>
                    </w:p>
                    <w:p w:rsidR="008A1D86" w:rsidRDefault="00CF2D13">
                      <w:r w:rsidRPr="00CF2D13">
                        <w:rPr>
                          <w:b/>
                          <w:sz w:val="30"/>
                          <w:szCs w:val="30"/>
                        </w:rPr>
                        <w:t>Send</w:t>
                      </w:r>
                      <w:r>
                        <w:t xml:space="preserve"> a copy to the PMO (Project Management Office)</w:t>
                      </w:r>
                    </w:p>
                    <w:p w:rsidR="008A1D86" w:rsidRDefault="008A1D86"/>
                  </w:txbxContent>
                </v:textbox>
              </v:shape>
            </w:pict>
          </mc:Fallback>
        </mc:AlternateContent>
      </w:r>
    </w:p>
    <w:p w:rsidR="00C900EF" w:rsidRDefault="00C900EF"/>
    <w:sectPr w:rsidR="00C9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F"/>
    <w:rsid w:val="00050FA5"/>
    <w:rsid w:val="000C1A2B"/>
    <w:rsid w:val="000D6676"/>
    <w:rsid w:val="00457061"/>
    <w:rsid w:val="00605924"/>
    <w:rsid w:val="006B4FDF"/>
    <w:rsid w:val="007A7181"/>
    <w:rsid w:val="007E5A02"/>
    <w:rsid w:val="008A1D86"/>
    <w:rsid w:val="008D079A"/>
    <w:rsid w:val="00A10DBD"/>
    <w:rsid w:val="00AC52DB"/>
    <w:rsid w:val="00AF5E02"/>
    <w:rsid w:val="00B1101A"/>
    <w:rsid w:val="00C449D5"/>
    <w:rsid w:val="00C900EF"/>
    <w:rsid w:val="00CC366F"/>
    <w:rsid w:val="00CF2D13"/>
    <w:rsid w:val="00D31B04"/>
    <w:rsid w:val="00D6474B"/>
    <w:rsid w:val="00DC1DE2"/>
    <w:rsid w:val="00DD17AA"/>
    <w:rsid w:val="00D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6126-3F89-4EE9-9294-F818D2C8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194234C7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Cox</dc:creator>
  <cp:lastModifiedBy>aau</cp:lastModifiedBy>
  <cp:revision>2</cp:revision>
  <dcterms:created xsi:type="dcterms:W3CDTF">2020-07-17T10:31:00Z</dcterms:created>
  <dcterms:modified xsi:type="dcterms:W3CDTF">2020-07-17T10:31:00Z</dcterms:modified>
</cp:coreProperties>
</file>