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DD" w:rsidRDefault="003E6D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6A2B35" wp14:editId="370860E1">
                <wp:simplePos x="0" y="0"/>
                <wp:positionH relativeFrom="column">
                  <wp:posOffset>8975090</wp:posOffset>
                </wp:positionH>
                <wp:positionV relativeFrom="paragraph">
                  <wp:posOffset>4617085</wp:posOffset>
                </wp:positionV>
                <wp:extent cx="304165" cy="0"/>
                <wp:effectExtent l="0" t="76200" r="1968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706.7pt;margin-top:363.55pt;width:23.9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7795C4C" wp14:editId="65D6B12A">
                <wp:simplePos x="0" y="0"/>
                <wp:positionH relativeFrom="column">
                  <wp:posOffset>10417175</wp:posOffset>
                </wp:positionH>
                <wp:positionV relativeFrom="paragraph">
                  <wp:posOffset>2814955</wp:posOffset>
                </wp:positionV>
                <wp:extent cx="1684655" cy="617855"/>
                <wp:effectExtent l="57150" t="38100" r="67945" b="86995"/>
                <wp:wrapNone/>
                <wp:docPr id="372" name="Flowchart: Termina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6178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825" w:rsidRPr="000236BE" w:rsidRDefault="00411825" w:rsidP="004118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72" o:spid="_x0000_s1026" type="#_x0000_t116" style="position:absolute;margin-left:820.25pt;margin-top:221.65pt;width:132.65pt;height:48.6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11825" w:rsidRPr="000236BE" w:rsidRDefault="00411825" w:rsidP="0041182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578520" wp14:editId="509B19E8">
                <wp:simplePos x="0" y="0"/>
                <wp:positionH relativeFrom="column">
                  <wp:posOffset>4745355</wp:posOffset>
                </wp:positionH>
                <wp:positionV relativeFrom="paragraph">
                  <wp:posOffset>4011295</wp:posOffset>
                </wp:positionV>
                <wp:extent cx="920115" cy="607695"/>
                <wp:effectExtent l="0" t="0" r="0" b="190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60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59" w:rsidRPr="00143285" w:rsidRDefault="00A96898" w:rsidP="0021155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Patient</w:t>
                            </w:r>
                            <w:r w:rsidR="00211559">
                              <w:rPr>
                                <w:b/>
                                <w:i/>
                                <w:sz w:val="20"/>
                              </w:rPr>
                              <w:t xml:space="preserve"> provisionally accepts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7" type="#_x0000_t202" style="position:absolute;margin-left:373.65pt;margin-top:315.85pt;width:72.45pt;height:47.8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53gAIAAG0FAAAOAAAAZHJzL2Uyb0RvYy54bWysVN9P2zAQfp+0/8Hy+0jbUVgr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" filled="f" stroked="f" strokeweight=".5pt">
                <v:textbox>
                  <w:txbxContent>
                    <w:p w:rsidR="00211559" w:rsidRPr="00143285" w:rsidRDefault="00A96898" w:rsidP="00211559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Patient</w:t>
                      </w:r>
                      <w:r w:rsidR="00211559">
                        <w:rPr>
                          <w:b/>
                          <w:i/>
                          <w:sz w:val="20"/>
                        </w:rPr>
                        <w:t xml:space="preserve"> provisionally accepts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3DA7BB" wp14:editId="7D589196">
                <wp:simplePos x="0" y="0"/>
                <wp:positionH relativeFrom="column">
                  <wp:posOffset>2875915</wp:posOffset>
                </wp:positionH>
                <wp:positionV relativeFrom="paragraph">
                  <wp:posOffset>4352290</wp:posOffset>
                </wp:positionV>
                <wp:extent cx="723265" cy="246380"/>
                <wp:effectExtent l="0" t="0" r="635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6BE" w:rsidRPr="00143285" w:rsidRDefault="000236BE" w:rsidP="000236BE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If suitable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226.45pt;margin-top:342.7pt;width:56.95pt;height:19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TSjwIAAJM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" fillcolor="white [3201]" stroked="f" strokeweight=".5pt">
                <v:textbox>
                  <w:txbxContent>
                    <w:p w:rsidR="000236BE" w:rsidRPr="00143285" w:rsidRDefault="000236BE" w:rsidP="000236BE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If suitable</w:t>
                      </w:r>
                    </w:p>
                  </w:txbxContent>
                </v:textbox>
              </v:shape>
            </w:pict>
          </mc:Fallback>
        </mc:AlternateContent>
      </w:r>
      <w:r w:rsidRPr="00DD11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D633D5" wp14:editId="398F5476">
                <wp:simplePos x="0" y="0"/>
                <wp:positionH relativeFrom="column">
                  <wp:posOffset>4852670</wp:posOffset>
                </wp:positionH>
                <wp:positionV relativeFrom="paragraph">
                  <wp:posOffset>3128645</wp:posOffset>
                </wp:positionV>
                <wp:extent cx="680720" cy="0"/>
                <wp:effectExtent l="0" t="76200" r="24130" b="11430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7" o:spid="_x0000_s1026" type="#_x0000_t32" style="position:absolute;margin-left:382.1pt;margin-top:246.35pt;width:53.6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Pr="00DD11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AA803CA" wp14:editId="2AA63CD1">
                <wp:simplePos x="0" y="0"/>
                <wp:positionH relativeFrom="column">
                  <wp:posOffset>3571875</wp:posOffset>
                </wp:positionH>
                <wp:positionV relativeFrom="paragraph">
                  <wp:posOffset>2742565</wp:posOffset>
                </wp:positionV>
                <wp:extent cx="1266825" cy="699135"/>
                <wp:effectExtent l="0" t="0" r="28575" b="2476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12B" w:rsidRPr="00B85C20" w:rsidRDefault="00DD112B" w:rsidP="00DD11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Clinician records on outcome form ‘Follow-up’ </w:t>
                            </w:r>
                            <w:r w:rsidR="00637DFB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(face to face)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029" style="position:absolute;margin-left:281.25pt;margin-top:215.95pt;width:99.75pt;height:55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" fillcolor="#f79646 [3209]" strokecolor="#974706 [1609]" strokeweight="2pt">
                <v:textbox>
                  <w:txbxContent>
                    <w:p w:rsidR="00DD112B" w:rsidRPr="00B85C20" w:rsidRDefault="00DD112B" w:rsidP="00DD11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Clinician records on outcome form ‘Follow-up’ </w:t>
                      </w:r>
                      <w:r w:rsidR="00637DFB">
                        <w:rPr>
                          <w:rFonts w:ascii="Arial" w:hAnsi="Arial" w:cs="Arial"/>
                          <w:sz w:val="1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(face to face)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677EF00" wp14:editId="02189B03">
                <wp:simplePos x="0" y="0"/>
                <wp:positionH relativeFrom="column">
                  <wp:posOffset>4838700</wp:posOffset>
                </wp:positionH>
                <wp:positionV relativeFrom="paragraph">
                  <wp:posOffset>4610100</wp:posOffset>
                </wp:positionV>
                <wp:extent cx="683260" cy="0"/>
                <wp:effectExtent l="0" t="76200" r="2159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381pt;margin-top:363pt;width:53.8pt;height:0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4FF6490" wp14:editId="54C18AB5">
                <wp:simplePos x="0" y="0"/>
                <wp:positionH relativeFrom="column">
                  <wp:posOffset>3612515</wp:posOffset>
                </wp:positionH>
                <wp:positionV relativeFrom="paragraph">
                  <wp:posOffset>3655695</wp:posOffset>
                </wp:positionV>
                <wp:extent cx="1148080" cy="2463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13C" w:rsidRPr="00143285" w:rsidRDefault="00B85C20" w:rsidP="00FA6A6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P</w:t>
                            </w:r>
                            <w:r w:rsidR="00FA6A61">
                              <w:rPr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t</w:t>
                            </w:r>
                            <w:r w:rsidR="00FA6A61">
                              <w:rPr>
                                <w:b/>
                                <w:i/>
                                <w:sz w:val="20"/>
                              </w:rPr>
                              <w:t>ient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24613C" w:rsidRPr="00143285">
                              <w:rPr>
                                <w:b/>
                                <w:i/>
                                <w:sz w:val="20"/>
                              </w:rPr>
                              <w:t>Declines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84.45pt;margin-top:287.85pt;width:90.4pt;height:19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" fillcolor="white [3212]" stroked="f" strokeweight=".5pt">
                <v:textbox>
                  <w:txbxContent>
                    <w:p w:rsidR="0024613C" w:rsidRPr="00143285" w:rsidRDefault="00B85C20" w:rsidP="00FA6A6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P</w:t>
                      </w:r>
                      <w:r w:rsidR="00FA6A61">
                        <w:rPr>
                          <w:b/>
                          <w:i/>
                          <w:sz w:val="20"/>
                        </w:rPr>
                        <w:t>a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>t</w:t>
                      </w:r>
                      <w:r w:rsidR="00FA6A61">
                        <w:rPr>
                          <w:b/>
                          <w:i/>
                          <w:sz w:val="20"/>
                        </w:rPr>
                        <w:t>ient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="0024613C" w:rsidRPr="00143285">
                        <w:rPr>
                          <w:b/>
                          <w:i/>
                          <w:sz w:val="20"/>
                        </w:rPr>
                        <w:t>Declines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FF31A89" wp14:editId="4C4DCDB0">
                <wp:simplePos x="0" y="0"/>
                <wp:positionH relativeFrom="column">
                  <wp:posOffset>6581140</wp:posOffset>
                </wp:positionH>
                <wp:positionV relativeFrom="paragraph">
                  <wp:posOffset>4617085</wp:posOffset>
                </wp:positionV>
                <wp:extent cx="205740" cy="0"/>
                <wp:effectExtent l="0" t="76200" r="22860" b="11430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0" o:spid="_x0000_s1026" type="#_x0000_t32" style="position:absolute;margin-left:518.2pt;margin-top:363.55pt;width:16.2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5FD8C38F" wp14:editId="19D33100">
                <wp:simplePos x="0" y="0"/>
                <wp:positionH relativeFrom="column">
                  <wp:posOffset>5521325</wp:posOffset>
                </wp:positionH>
                <wp:positionV relativeFrom="paragraph">
                  <wp:posOffset>2771775</wp:posOffset>
                </wp:positionV>
                <wp:extent cx="1445260" cy="617855"/>
                <wp:effectExtent l="57150" t="38100" r="78740" b="86995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60" cy="617855"/>
                          <a:chOff x="2051733" y="-53634"/>
                          <a:chExt cx="1445895" cy="618490"/>
                        </a:xfrm>
                      </wpg:grpSpPr>
                      <wps:wsp>
                        <wps:cNvPr id="7" name="Flowchart: Terminator 7"/>
                        <wps:cNvSpPr/>
                        <wps:spPr>
                          <a:xfrm>
                            <a:off x="2051733" y="-53634"/>
                            <a:ext cx="1445895" cy="61849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613C" w:rsidRPr="000236BE" w:rsidRDefault="00A96898" w:rsidP="0024613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8625" y="-1692"/>
                            <a:ext cx="1266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898" w:rsidRPr="00A96898" w:rsidRDefault="00A96898" w:rsidP="00A9689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96898">
                                <w:rPr>
                                  <w:sz w:val="18"/>
                                </w:rPr>
                                <w:t>Continue with normal booking proc</w:t>
                              </w:r>
                              <w:r>
                                <w:rPr>
                                  <w:sz w:val="18"/>
                                </w:rPr>
                                <w:t>ess</w:t>
                              </w:r>
                              <w:r w:rsidRPr="00A96898">
                                <w:rPr>
                                  <w:sz w:val="18"/>
                                </w:rPr>
                                <w:t xml:space="preserve"> for face to face FU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3" o:spid="_x0000_s1031" style="position:absolute;margin-left:434.75pt;margin-top:218.25pt;width:113.8pt;height:48.65pt;z-index:251822080" coordorigin="20517,-536" coordsize="14458,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">
                <v:shape id="Flowchart: Terminator 7" o:spid="_x0000_s1032" type="#_x0000_t116" style="position:absolute;left:20517;top:-536;width:14459;height:6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M98UA&#10;AADaAAAADwAAAGRycy9kb3ducmV2LnhtbESPT2vCQBTE7wW/w/KEXkrd1IOVNKtIQUipfzC24PGR&#10;fWaD2bchu43pt+8KBY/DzPyGyZaDbURPna8dK3iZJCCIS6drrhR8HdfPcxA+IGtsHJOCX/KwXIwe&#10;Mky1u/KB+iJUIkLYp6jAhNCmUvrSkEU/cS1x9M6usxii7CqpO7xGuG3kNElm0mLNccFgS++Gykvx&#10;YxXkn+t2X2yeDOtT/z3d5rtm/7FT6nE8rN5ABBrCPfzfzrWCV7hdi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Qz3xQAAANoAAAAPAAAAAAAAAAAAAAAAAJgCAABkcnMv&#10;ZG93bnJldi54bWxQSwUGAAAAAAQABAD1AAAAigM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4613C" w:rsidRPr="000236BE" w:rsidRDefault="00A96898" w:rsidP="0024613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3" type="#_x0000_t202" style="position:absolute;left:21586;top:-16;width:12668;height:5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A96898" w:rsidRPr="00A96898" w:rsidRDefault="00A96898" w:rsidP="00A96898">
                        <w:pPr>
                          <w:jc w:val="center"/>
                          <w:rPr>
                            <w:sz w:val="18"/>
                          </w:rPr>
                        </w:pPr>
                        <w:r w:rsidRPr="00A96898">
                          <w:rPr>
                            <w:sz w:val="18"/>
                          </w:rPr>
                          <w:t>Continue with normal booking proc</w:t>
                        </w:r>
                        <w:r>
                          <w:rPr>
                            <w:sz w:val="18"/>
                          </w:rPr>
                          <w:t>ess</w:t>
                        </w:r>
                        <w:r w:rsidRPr="00A96898">
                          <w:rPr>
                            <w:sz w:val="18"/>
                          </w:rPr>
                          <w:t xml:space="preserve"> for face to face FU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252F7F" wp14:editId="7D9BC53E">
                <wp:simplePos x="0" y="0"/>
                <wp:positionH relativeFrom="column">
                  <wp:posOffset>5521325</wp:posOffset>
                </wp:positionH>
                <wp:positionV relativeFrom="paragraph">
                  <wp:posOffset>4189730</wp:posOffset>
                </wp:positionV>
                <wp:extent cx="1059180" cy="865505"/>
                <wp:effectExtent l="0" t="0" r="26670" b="1079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898" w:rsidRPr="00B85C20" w:rsidRDefault="00A96898" w:rsidP="00A9689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Clinician records on outcome form ‘</w:t>
                            </w:r>
                            <w:r w:rsidR="004106E2">
                              <w:rPr>
                                <w:rFonts w:ascii="Arial" w:hAnsi="Arial" w:cs="Arial"/>
                                <w:sz w:val="18"/>
                              </w:rPr>
                              <w:t>Next App – Video 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onsultation’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8" o:spid="_x0000_s1034" style="position:absolute;margin-left:434.75pt;margin-top:329.9pt;width:83.4pt;height:68.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" fillcolor="#f79646 [3209]" strokecolor="#974706 [1609]" strokeweight="2pt">
                <v:textbox>
                  <w:txbxContent>
                    <w:p w:rsidR="00A96898" w:rsidRPr="00B85C20" w:rsidRDefault="00A96898" w:rsidP="00A9689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Clinician records on outcome form ‘</w:t>
                      </w:r>
                      <w:r w:rsidR="004106E2">
                        <w:rPr>
                          <w:rFonts w:ascii="Arial" w:hAnsi="Arial" w:cs="Arial"/>
                          <w:sz w:val="18"/>
                        </w:rPr>
                        <w:t>Next App – Video 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onsultation’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7789BB" wp14:editId="5EEB8BAC">
                <wp:simplePos x="0" y="0"/>
                <wp:positionH relativeFrom="column">
                  <wp:posOffset>2175510</wp:posOffset>
                </wp:positionH>
                <wp:positionV relativeFrom="paragraph">
                  <wp:posOffset>5075555</wp:posOffset>
                </wp:positionV>
                <wp:extent cx="1072515" cy="485775"/>
                <wp:effectExtent l="0" t="0" r="13335" b="28575"/>
                <wp:wrapNone/>
                <wp:docPr id="309" name="Flowchart: Documen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4857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5A" w:rsidRPr="00211559" w:rsidRDefault="00F8135A" w:rsidP="00F813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Suitability criteria included in SOP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09" o:spid="_x0000_s1035" type="#_x0000_t114" style="position:absolute;margin-left:171.3pt;margin-top:399.65pt;width:84.45pt;height:38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" fillcolor="white [3201]" strokecolor="#f79646 [3209]" strokeweight="2pt">
                <v:textbox>
                  <w:txbxContent>
                    <w:p w:rsidR="00F8135A" w:rsidRPr="00211559" w:rsidRDefault="00F8135A" w:rsidP="00F813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Suitability criteria included in SOP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5A1CEE" wp14:editId="551488F6">
                <wp:simplePos x="0" y="0"/>
                <wp:positionH relativeFrom="column">
                  <wp:posOffset>6804660</wp:posOffset>
                </wp:positionH>
                <wp:positionV relativeFrom="paragraph">
                  <wp:posOffset>4201795</wp:posOffset>
                </wp:positionV>
                <wp:extent cx="936625" cy="865505"/>
                <wp:effectExtent l="0" t="0" r="15875" b="1079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559" w:rsidRPr="00B85C20" w:rsidRDefault="00A96898" w:rsidP="0021155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</w:t>
                            </w:r>
                            <w:r w:rsidR="00211559">
                              <w:rPr>
                                <w:rFonts w:ascii="Arial" w:hAnsi="Arial" w:cs="Arial"/>
                                <w:sz w:val="18"/>
                              </w:rPr>
                              <w:t>t confirms personal details are up to date with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1" o:spid="_x0000_s1036" style="position:absolute;margin-left:535.8pt;margin-top:330.85pt;width:73.75pt;height:68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" fillcolor="#4f81bd [3204]" strokecolor="#243f60 [1604]" strokeweight="2pt">
                <v:textbox>
                  <w:txbxContent>
                    <w:p w:rsidR="00211559" w:rsidRPr="00B85C20" w:rsidRDefault="00A96898" w:rsidP="0021155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</w:t>
                      </w:r>
                      <w:r w:rsidR="00211559">
                        <w:rPr>
                          <w:rFonts w:ascii="Arial" w:hAnsi="Arial" w:cs="Arial"/>
                          <w:sz w:val="18"/>
                        </w:rPr>
                        <w:t>t confirms personal details are up to date with reception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D72F8B" wp14:editId="4D47A9BB">
                <wp:simplePos x="0" y="0"/>
                <wp:positionH relativeFrom="column">
                  <wp:posOffset>4178300</wp:posOffset>
                </wp:positionH>
                <wp:positionV relativeFrom="paragraph">
                  <wp:posOffset>3453765</wp:posOffset>
                </wp:positionV>
                <wp:extent cx="0" cy="544830"/>
                <wp:effectExtent l="95250" t="38100" r="57150" b="266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29pt;margin-top:271.95pt;width:0;height:42.9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475AA7" wp14:editId="396D8BD7">
                <wp:simplePos x="0" y="0"/>
                <wp:positionH relativeFrom="column">
                  <wp:posOffset>7958455</wp:posOffset>
                </wp:positionH>
                <wp:positionV relativeFrom="paragraph">
                  <wp:posOffset>4213225</wp:posOffset>
                </wp:positionV>
                <wp:extent cx="998855" cy="865505"/>
                <wp:effectExtent l="0" t="0" r="1079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6BE" w:rsidRPr="00B85C20" w:rsidRDefault="00B85C20" w:rsidP="000236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Video Consultation </w:t>
                            </w:r>
                            <w:r w:rsidR="002D5517">
                              <w:rPr>
                                <w:rFonts w:ascii="Arial" w:hAnsi="Arial" w:cs="Arial"/>
                                <w:sz w:val="18"/>
                              </w:rPr>
                              <w:t>FU Access 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lan </w:t>
                            </w:r>
                            <w:r w:rsidR="002D5517">
                              <w:rPr>
                                <w:rFonts w:ascii="Arial" w:hAnsi="Arial" w:cs="Arial"/>
                                <w:sz w:val="18"/>
                              </w:rPr>
                              <w:t>is created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7" style="position:absolute;margin-left:626.65pt;margin-top:331.75pt;width:78.65pt;height:68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" fillcolor="#9bbb59 [3206]" strokecolor="#4e6128 [1606]" strokeweight="2pt">
                <v:textbox>
                  <w:txbxContent>
                    <w:p w:rsidR="000236BE" w:rsidRPr="00B85C20" w:rsidRDefault="00B85C20" w:rsidP="000236B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Video Consultation </w:t>
                      </w:r>
                      <w:r w:rsidR="002D5517">
                        <w:rPr>
                          <w:rFonts w:ascii="Arial" w:hAnsi="Arial" w:cs="Arial"/>
                          <w:sz w:val="18"/>
                        </w:rPr>
                        <w:t>FU Access P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lan </w:t>
                      </w:r>
                      <w:r w:rsidR="002D5517">
                        <w:rPr>
                          <w:rFonts w:ascii="Arial" w:hAnsi="Arial" w:cs="Arial"/>
                          <w:sz w:val="18"/>
                        </w:rPr>
                        <w:t>is created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A9A8269" wp14:editId="5489BEAD">
                <wp:simplePos x="0" y="0"/>
                <wp:positionH relativeFrom="column">
                  <wp:posOffset>2912110</wp:posOffset>
                </wp:positionH>
                <wp:positionV relativeFrom="paragraph">
                  <wp:posOffset>4620895</wp:posOffset>
                </wp:positionV>
                <wp:extent cx="589280" cy="0"/>
                <wp:effectExtent l="0" t="76200" r="2032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29.3pt;margin-top:363.85pt;width:46.4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364C618" wp14:editId="0C1058FE">
                <wp:simplePos x="0" y="0"/>
                <wp:positionH relativeFrom="column">
                  <wp:posOffset>3517265</wp:posOffset>
                </wp:positionH>
                <wp:positionV relativeFrom="paragraph">
                  <wp:posOffset>3999865</wp:posOffset>
                </wp:positionV>
                <wp:extent cx="1322705" cy="1236980"/>
                <wp:effectExtent l="0" t="0" r="10795" b="203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" cy="1236980"/>
                          <a:chOff x="0" y="0"/>
                          <a:chExt cx="1457959" cy="1390650"/>
                        </a:xfrm>
                      </wpg:grpSpPr>
                      <wps:wsp>
                        <wps:cNvPr id="4" name="Diamond 4"/>
                        <wps:cNvSpPr/>
                        <wps:spPr>
                          <a:xfrm>
                            <a:off x="0" y="0"/>
                            <a:ext cx="1457959" cy="139065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613C" w:rsidRDefault="0024613C" w:rsidP="002461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212" y="298224"/>
                            <a:ext cx="1164135" cy="97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13C" w:rsidRPr="00FA6A61" w:rsidRDefault="00966FA3" w:rsidP="002461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</w:rPr>
                                <w:t xml:space="preserve">Patient offered next appointment by video call, at </w:t>
                              </w:r>
                              <w:r w:rsidR="008708DB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</w:rPr>
                                <w:t>face to face</w:t>
                              </w:r>
                              <w:r w:rsidR="0024613C" w:rsidRPr="00FA6A61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</w:rPr>
                                <w:t xml:space="preserve"> appointment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8" style="position:absolute;margin-left:276.95pt;margin-top:314.95pt;width:104.15pt;height:97.4pt;z-index:251810816" coordsize="14579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4" o:spid="_x0000_s1039" type="#_x0000_t4" style="position:absolute;width:14579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fbLwA&#10;AADaAAAADwAAAGRycy9kb3ducmV2LnhtbESPywrCMBBF94L/EEZwp6kiPqpRRBHc+uh+aMa22ExK&#10;E231640guLzcx+GuNq0pxZNqV1hWMBpGIIhTqwvOFFwvh8EchPPIGkvLpOBFDjbrbmeFsbYNn+h5&#10;9pkII+xiVJB7X8VSujQng25oK+Lg3Wxt0AdZZ1LX2IRxU8pxFE2lwYIDIceKdjml9/PDBO7s9N43&#10;D26SsZa3hbGHtMBEqX6v3S5BeGr9P/xrH7WCCXyvhBs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oh9svAAAANoAAAAPAAAAAAAAAAAAAAAAAJgCAABkcnMvZG93bnJldi54&#10;bWxQSwUGAAAAAAQABAD1AAAAgQMAAAAA&#10;" fillcolor="#f79646 [3209]" strokecolor="#974706 [1609]" strokeweight="2pt">
                  <v:textbox>
                    <w:txbxContent>
                      <w:p w:rsidR="0024613C" w:rsidRDefault="0024613C" w:rsidP="0024613C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left:1652;top:2982;width:11641;height:9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4613C" w:rsidRPr="00FA6A61" w:rsidRDefault="00966FA3" w:rsidP="002461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</w:rPr>
                          <w:t xml:space="preserve">Patient offered next appointment by video call, at </w:t>
                        </w:r>
                        <w:r w:rsidR="008708DB">
                          <w:rPr>
                            <w:rFonts w:ascii="Arial" w:hAnsi="Arial" w:cs="Arial"/>
                            <w:color w:val="FFFFFF" w:themeColor="background1"/>
                            <w:sz w:val="16"/>
                          </w:rPr>
                          <w:t>face to face</w:t>
                        </w:r>
                        <w:r w:rsidR="0024613C" w:rsidRPr="00FA6A61">
                          <w:rPr>
                            <w:rFonts w:ascii="Arial" w:hAnsi="Arial" w:cs="Arial"/>
                            <w:color w:val="FFFFFF" w:themeColor="background1"/>
                            <w:sz w:val="16"/>
                          </w:rPr>
                          <w:t xml:space="preserve"> appointment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32CCAE" wp14:editId="39E32932">
                <wp:simplePos x="0" y="0"/>
                <wp:positionH relativeFrom="column">
                  <wp:posOffset>1831340</wp:posOffset>
                </wp:positionH>
                <wp:positionV relativeFrom="paragraph">
                  <wp:posOffset>4189730</wp:posOffset>
                </wp:positionV>
                <wp:extent cx="1084580" cy="865505"/>
                <wp:effectExtent l="0" t="0" r="203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13C" w:rsidRPr="000236BE" w:rsidRDefault="0024613C" w:rsidP="0024613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236BE">
                              <w:rPr>
                                <w:rFonts w:ascii="Arial" w:hAnsi="Arial" w:cs="Arial"/>
                                <w:sz w:val="18"/>
                              </w:rPr>
                              <w:t>Clinician determines suitability of patient for FU via Attend Anywhere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41" style="position:absolute;margin-left:144.2pt;margin-top:329.9pt;width:85.4pt;height:68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" fillcolor="#f79646 [3209]" strokecolor="#974706 [1609]" strokeweight="2pt">
                <v:textbox>
                  <w:txbxContent>
                    <w:p w:rsidR="0024613C" w:rsidRPr="000236BE" w:rsidRDefault="0024613C" w:rsidP="0024613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236BE">
                        <w:rPr>
                          <w:rFonts w:ascii="Arial" w:hAnsi="Arial" w:cs="Arial"/>
                          <w:sz w:val="18"/>
                        </w:rPr>
                        <w:t>Clinician determines suitability of patient for FU via Attend Anywhere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B031EA" wp14:editId="3477B42D">
                <wp:simplePos x="0" y="0"/>
                <wp:positionH relativeFrom="column">
                  <wp:posOffset>180975</wp:posOffset>
                </wp:positionH>
                <wp:positionV relativeFrom="paragraph">
                  <wp:posOffset>4189730</wp:posOffset>
                </wp:positionV>
                <wp:extent cx="1332230" cy="865505"/>
                <wp:effectExtent l="0" t="0" r="2032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8655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13C" w:rsidRPr="00637DFB" w:rsidRDefault="0024613C" w:rsidP="002461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637D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Implementation and set up </w:t>
                            </w:r>
                            <w:r w:rsidR="00211559" w:rsidRPr="00637D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inc. clinic template, outcome form, IT equipment &amp; SOP</w:t>
                            </w:r>
                            <w:r w:rsidR="00345707" w:rsidRPr="00637D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42" style="position:absolute;margin-left:14.25pt;margin-top:329.9pt;width:104.9pt;height:68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" fillcolor="#8064a2 [3207]" strokecolor="#3f3151 [1607]" strokeweight="2pt">
                <v:textbox>
                  <w:txbxContent>
                    <w:p w:rsidR="0024613C" w:rsidRPr="00637DFB" w:rsidRDefault="0024613C" w:rsidP="002461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637DF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Implementation and set up </w:t>
                      </w:r>
                      <w:r w:rsidR="00211559" w:rsidRPr="00637DF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inc. clinic template, outcome form, IT equipment &amp; SOP</w:t>
                      </w:r>
                      <w:r w:rsidR="00345707" w:rsidRPr="00637DF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 approved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47F7D7" wp14:editId="36FBD69C">
                <wp:simplePos x="0" y="0"/>
                <wp:positionH relativeFrom="column">
                  <wp:posOffset>4182110</wp:posOffset>
                </wp:positionH>
                <wp:positionV relativeFrom="paragraph">
                  <wp:posOffset>5067935</wp:posOffset>
                </wp:positionV>
                <wp:extent cx="1264920" cy="1047115"/>
                <wp:effectExtent l="0" t="0" r="11430" b="19685"/>
                <wp:wrapNone/>
                <wp:docPr id="288" name="Flowchart: Documen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04711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59" w:rsidRPr="0086065B" w:rsidRDefault="00DD112B" w:rsidP="0021155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Clinician provides </w:t>
                            </w:r>
                            <w:r w:rsidR="00211559" w:rsidRPr="0086065B">
                              <w:rPr>
                                <w:sz w:val="16"/>
                                <w:szCs w:val="18"/>
                              </w:rPr>
                              <w:t>patient with</w:t>
                            </w:r>
                            <w:r w:rsidR="00345707" w:rsidRPr="0086065B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‘AA </w:t>
                            </w:r>
                            <w:r w:rsidR="00345707" w:rsidRPr="0086065B">
                              <w:rPr>
                                <w:sz w:val="16"/>
                                <w:szCs w:val="18"/>
                              </w:rPr>
                              <w:t>patient</w:t>
                            </w:r>
                            <w:r w:rsidR="00211559" w:rsidRPr="0086065B">
                              <w:rPr>
                                <w:sz w:val="16"/>
                                <w:szCs w:val="18"/>
                              </w:rPr>
                              <w:t xml:space="preserve"> info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’</w:t>
                            </w:r>
                            <w:r w:rsidR="00211559" w:rsidRPr="0086065B">
                              <w:rPr>
                                <w:sz w:val="16"/>
                                <w:szCs w:val="18"/>
                              </w:rPr>
                              <w:t xml:space="preserve"> leaflet</w:t>
                            </w:r>
                            <w:r w:rsidR="0086065B" w:rsidRPr="0086065B">
                              <w:rPr>
                                <w:sz w:val="16"/>
                                <w:szCs w:val="18"/>
                              </w:rPr>
                              <w:t xml:space="preserve"> &amp; advises patient to update</w:t>
                            </w:r>
                            <w:r w:rsidR="0086065B">
                              <w:rPr>
                                <w:sz w:val="16"/>
                                <w:szCs w:val="18"/>
                              </w:rPr>
                              <w:t xml:space="preserve"> personal </w:t>
                            </w:r>
                            <w:r w:rsidR="0086065B" w:rsidRPr="0086065B">
                              <w:rPr>
                                <w:sz w:val="16"/>
                                <w:szCs w:val="18"/>
                              </w:rPr>
                              <w:t>details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at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ocument 288" o:spid="_x0000_s1043" type="#_x0000_t114" style="position:absolute;margin-left:329.3pt;margin-top:399.05pt;width:99.6pt;height:82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" fillcolor="white [3201]" strokecolor="#f79646 [3209]" strokeweight="2pt">
                <v:textbox>
                  <w:txbxContent>
                    <w:p w:rsidR="00211559" w:rsidRPr="0086065B" w:rsidRDefault="00DD112B" w:rsidP="00211559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Clinician provides </w:t>
                      </w:r>
                      <w:r w:rsidR="00211559" w:rsidRPr="0086065B">
                        <w:rPr>
                          <w:sz w:val="16"/>
                          <w:szCs w:val="18"/>
                        </w:rPr>
                        <w:t>patient with</w:t>
                      </w:r>
                      <w:r w:rsidR="00345707" w:rsidRPr="0086065B">
                        <w:rPr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8"/>
                        </w:rPr>
                        <w:t xml:space="preserve">‘AA </w:t>
                      </w:r>
                      <w:r w:rsidR="00345707" w:rsidRPr="0086065B">
                        <w:rPr>
                          <w:sz w:val="16"/>
                          <w:szCs w:val="18"/>
                        </w:rPr>
                        <w:t>patient</w:t>
                      </w:r>
                      <w:r w:rsidR="00211559" w:rsidRPr="0086065B">
                        <w:rPr>
                          <w:sz w:val="16"/>
                          <w:szCs w:val="18"/>
                        </w:rPr>
                        <w:t xml:space="preserve"> info</w:t>
                      </w:r>
                      <w:r>
                        <w:rPr>
                          <w:sz w:val="16"/>
                          <w:szCs w:val="18"/>
                        </w:rPr>
                        <w:t>’</w:t>
                      </w:r>
                      <w:r w:rsidR="00211559" w:rsidRPr="0086065B">
                        <w:rPr>
                          <w:sz w:val="16"/>
                          <w:szCs w:val="18"/>
                        </w:rPr>
                        <w:t xml:space="preserve"> leaflet</w:t>
                      </w:r>
                      <w:r w:rsidR="0086065B" w:rsidRPr="0086065B">
                        <w:rPr>
                          <w:sz w:val="16"/>
                          <w:szCs w:val="18"/>
                        </w:rPr>
                        <w:t xml:space="preserve"> &amp; advises patient to update</w:t>
                      </w:r>
                      <w:r w:rsidR="0086065B">
                        <w:rPr>
                          <w:sz w:val="16"/>
                          <w:szCs w:val="18"/>
                        </w:rPr>
                        <w:t xml:space="preserve"> personal </w:t>
                      </w:r>
                      <w:r w:rsidR="0086065B" w:rsidRPr="0086065B">
                        <w:rPr>
                          <w:sz w:val="16"/>
                          <w:szCs w:val="18"/>
                        </w:rPr>
                        <w:t>details</w:t>
                      </w:r>
                      <w:r>
                        <w:rPr>
                          <w:sz w:val="16"/>
                          <w:szCs w:val="18"/>
                        </w:rPr>
                        <w:t xml:space="preserve"> at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6500E6" wp14:editId="1BE07CC8">
                <wp:simplePos x="0" y="0"/>
                <wp:positionH relativeFrom="column">
                  <wp:posOffset>7685405</wp:posOffset>
                </wp:positionH>
                <wp:positionV relativeFrom="paragraph">
                  <wp:posOffset>4605020</wp:posOffset>
                </wp:positionV>
                <wp:extent cx="265430" cy="0"/>
                <wp:effectExtent l="0" t="76200" r="20320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605.15pt;margin-top:362.6pt;width:20.9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B7BA17" wp14:editId="156AD28C">
                <wp:simplePos x="0" y="0"/>
                <wp:positionH relativeFrom="column">
                  <wp:posOffset>9282430</wp:posOffset>
                </wp:positionH>
                <wp:positionV relativeFrom="paragraph">
                  <wp:posOffset>4211955</wp:posOffset>
                </wp:positionV>
                <wp:extent cx="1070610" cy="865505"/>
                <wp:effectExtent l="0" t="0" r="1524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C20" w:rsidRPr="00B85C20" w:rsidRDefault="008708DB" w:rsidP="00B85C2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Appointment booked </w:t>
                            </w:r>
                            <w:r w:rsidR="00211559">
                              <w:rPr>
                                <w:rFonts w:ascii="Arial" w:hAnsi="Arial" w:cs="Arial"/>
                                <w:sz w:val="18"/>
                              </w:rPr>
                              <w:t>in relevant Lorenzo</w:t>
                            </w:r>
                            <w:r w:rsidR="00A9689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592197">
                              <w:rPr>
                                <w:rFonts w:ascii="Arial" w:hAnsi="Arial" w:cs="Arial"/>
                                <w:sz w:val="18"/>
                              </w:rPr>
                              <w:t>‘Video’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44" style="position:absolute;margin-left:730.9pt;margin-top:331.65pt;width:84.3pt;height:68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" fillcolor="#9bbb59 [3206]" strokecolor="#4e6128 [1606]" strokeweight="2pt">
                <v:textbox>
                  <w:txbxContent>
                    <w:p w:rsidR="00B85C20" w:rsidRPr="00B85C20" w:rsidRDefault="008708DB" w:rsidP="00B85C20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Appointment booked </w:t>
                      </w:r>
                      <w:r w:rsidR="00211559">
                        <w:rPr>
                          <w:rFonts w:ascii="Arial" w:hAnsi="Arial" w:cs="Arial"/>
                          <w:sz w:val="18"/>
                        </w:rPr>
                        <w:t>in relevant Lorenzo</w:t>
                      </w:r>
                      <w:r w:rsidR="00A9689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592197">
                        <w:rPr>
                          <w:rFonts w:ascii="Arial" w:hAnsi="Arial" w:cs="Arial"/>
                          <w:sz w:val="18"/>
                        </w:rPr>
                        <w:t>‘Video’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B78099" wp14:editId="4CCD5103">
                <wp:simplePos x="0" y="0"/>
                <wp:positionH relativeFrom="column">
                  <wp:posOffset>10354310</wp:posOffset>
                </wp:positionH>
                <wp:positionV relativeFrom="paragraph">
                  <wp:posOffset>4624070</wp:posOffset>
                </wp:positionV>
                <wp:extent cx="265430" cy="0"/>
                <wp:effectExtent l="0" t="76200" r="2032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815.3pt;margin-top:364.1pt;width:20.9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Qh0AEAAPIDAAAOAAAAZHJzL2Uyb0RvYy54bWysU8GO0zAQvSPxD5bvNGmBCk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95CED8" wp14:editId="6E2D1307">
                <wp:simplePos x="0" y="0"/>
                <wp:positionH relativeFrom="column">
                  <wp:posOffset>9319895</wp:posOffset>
                </wp:positionH>
                <wp:positionV relativeFrom="paragraph">
                  <wp:posOffset>5099685</wp:posOffset>
                </wp:positionV>
                <wp:extent cx="1263015" cy="570865"/>
                <wp:effectExtent l="0" t="0" r="13335" b="19685"/>
                <wp:wrapNone/>
                <wp:docPr id="300" name="Flowchart: Documen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57086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07" w:rsidRPr="00211559" w:rsidRDefault="000E10D7" w:rsidP="003457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DFB">
                              <w:rPr>
                                <w:b/>
                                <w:sz w:val="18"/>
                                <w:szCs w:val="18"/>
                              </w:rPr>
                              <w:t>Appt booked</w:t>
                            </w:r>
                            <w:r w:rsidR="00772281" w:rsidRPr="00637D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triggers</w:t>
                            </w:r>
                            <w:r w:rsidRPr="00637DFB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2D55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08DB">
                              <w:rPr>
                                <w:sz w:val="18"/>
                                <w:szCs w:val="18"/>
                              </w:rPr>
                              <w:t>Video Call a</w:t>
                            </w:r>
                            <w:r w:rsidR="002D5517">
                              <w:rPr>
                                <w:sz w:val="18"/>
                                <w:szCs w:val="18"/>
                              </w:rPr>
                              <w:t xml:space="preserve">ppt letter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ocument 300" o:spid="_x0000_s1045" type="#_x0000_t114" style="position:absolute;margin-left:733.85pt;margin-top:401.55pt;width:99.45pt;height:44.9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" fillcolor="white [3201]" strokecolor="#9bbb59 [3206]" strokeweight="2pt">
                <v:textbox>
                  <w:txbxContent>
                    <w:p w:rsidR="00345707" w:rsidRPr="00211559" w:rsidRDefault="000E10D7" w:rsidP="003457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DFB">
                        <w:rPr>
                          <w:b/>
                          <w:sz w:val="18"/>
                          <w:szCs w:val="18"/>
                        </w:rPr>
                        <w:t>Appt booked</w:t>
                      </w:r>
                      <w:r w:rsidR="00772281" w:rsidRPr="00637DFB">
                        <w:rPr>
                          <w:b/>
                          <w:sz w:val="18"/>
                          <w:szCs w:val="18"/>
                        </w:rPr>
                        <w:t xml:space="preserve"> triggers</w:t>
                      </w:r>
                      <w:r w:rsidRPr="00637DFB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2D55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08DB">
                        <w:rPr>
                          <w:sz w:val="18"/>
                          <w:szCs w:val="18"/>
                        </w:rPr>
                        <w:t>Video Call a</w:t>
                      </w:r>
                      <w:r w:rsidR="002D5517">
                        <w:rPr>
                          <w:sz w:val="18"/>
                          <w:szCs w:val="18"/>
                        </w:rPr>
                        <w:t xml:space="preserve">ppt letter </w:t>
                      </w:r>
                    </w:p>
                  </w:txbxContent>
                </v:textbox>
              </v:shape>
            </w:pict>
          </mc:Fallback>
        </mc:AlternateContent>
      </w:r>
      <w:r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23FD639" wp14:editId="760A2B16">
                <wp:simplePos x="0" y="0"/>
                <wp:positionH relativeFrom="column">
                  <wp:posOffset>10728325</wp:posOffset>
                </wp:positionH>
                <wp:positionV relativeFrom="paragraph">
                  <wp:posOffset>3602355</wp:posOffset>
                </wp:positionV>
                <wp:extent cx="1133475" cy="246380"/>
                <wp:effectExtent l="0" t="0" r="9525" b="127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825" w:rsidRPr="00143285" w:rsidRDefault="00411825" w:rsidP="0041182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ient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Opts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2" o:spid="_x0000_s1046" type="#_x0000_t202" style="position:absolute;margin-left:844.75pt;margin-top:283.65pt;width:89.25pt;height:19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" fillcolor="white [3212]" stroked="f" strokeweight=".5pt">
                <v:textbox>
                  <w:txbxContent>
                    <w:p w:rsidR="00411825" w:rsidRPr="00143285" w:rsidRDefault="00411825" w:rsidP="00411825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P</w:t>
                      </w:r>
                      <w:r>
                        <w:rPr>
                          <w:b/>
                          <w:i/>
                          <w:sz w:val="20"/>
                        </w:rPr>
                        <w:t>a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>t</w:t>
                      </w:r>
                      <w:r>
                        <w:rPr>
                          <w:b/>
                          <w:i/>
                          <w:sz w:val="20"/>
                        </w:rPr>
                        <w:t>ient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Opts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F23D7C9" wp14:editId="1D1A3055">
                <wp:simplePos x="0" y="0"/>
                <wp:positionH relativeFrom="column">
                  <wp:posOffset>10624185</wp:posOffset>
                </wp:positionH>
                <wp:positionV relativeFrom="paragraph">
                  <wp:posOffset>4032885</wp:posOffset>
                </wp:positionV>
                <wp:extent cx="1276350" cy="1181100"/>
                <wp:effectExtent l="0" t="0" r="19050" b="1905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181100"/>
                          <a:chOff x="23084" y="-49818"/>
                          <a:chExt cx="1646556" cy="1390650"/>
                        </a:xfrm>
                        <a:noFill/>
                      </wpg:grpSpPr>
                      <wps:wsp>
                        <wps:cNvPr id="314" name="Diamond 314"/>
                        <wps:cNvSpPr/>
                        <wps:spPr>
                          <a:xfrm>
                            <a:off x="23084" y="-49818"/>
                            <a:ext cx="1646556" cy="1390650"/>
                          </a:xfrm>
                          <a:prstGeom prst="diamond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1825" w:rsidRDefault="00411825" w:rsidP="004118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51" y="338855"/>
                            <a:ext cx="1241585" cy="76565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825" w:rsidRPr="008708DB" w:rsidRDefault="00411825" w:rsidP="00411825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Patient advised to call booking, if they want to opt out of video consultation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6" o:spid="_x0000_s1047" style="position:absolute;margin-left:836.55pt;margin-top:317.55pt;width:100.5pt;height:93pt;z-index:251862016;mso-width-relative:margin;mso-height-relative:margin" coordorigin="230,-498" coordsize="16465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">
                <v:shape id="Diamond 314" o:spid="_x0000_s1048" type="#_x0000_t4" style="position:absolute;left:230;top:-498;width:16466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od8MA&#10;AADcAAAADwAAAGRycy9kb3ducmV2LnhtbESPQUvDQBSE74L/YXlCb+2mtlSN3RYRi8Vb23h/ZJ9J&#10;7O7bkH0m8d93C4LHYWa+Ydbb0TvVUxebwAbmswwUcRlsw5WB4rSbPoKKgmzRBSYDvxRhu7m9WWNu&#10;w8AH6o9SqQThmKOBWqTNtY5lTR7jLLTEyfsKnUdJsqu07XBIcO/0fZattMeG00KNLb3WVJ6PP97A&#10;MH6cvhfVp3s/uwd58sWbUF8YM7kbX55BCY3yH/5r762BxXwJ1zPpCO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Sod8MAAADcAAAADwAAAAAAAAAAAAAAAACYAgAAZHJzL2Rv&#10;d25yZXYueG1sUEsFBgAAAAAEAAQA9QAAAIgDAAAAAA==&#10;" filled="f" strokecolor="#4e6128 [1606]" strokeweight="2pt">
                  <v:textbox>
                    <w:txbxContent>
                      <w:p w:rsidR="00411825" w:rsidRDefault="00411825" w:rsidP="0041182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9" type="#_x0000_t202" style="position:absolute;left:2305;top:3388;width:12416;height:7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411825" w:rsidRPr="008708DB" w:rsidRDefault="00411825" w:rsidP="00411825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4"/>
                          </w:rPr>
                          <w:t>Patient advised to call booking, if they want to opt out of video consultation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0BCFF87" wp14:editId="3DA39EEE">
                <wp:simplePos x="0" y="0"/>
                <wp:positionH relativeFrom="column">
                  <wp:posOffset>10429240</wp:posOffset>
                </wp:positionH>
                <wp:positionV relativeFrom="paragraph">
                  <wp:posOffset>2830195</wp:posOffset>
                </wp:positionV>
                <wp:extent cx="1684655" cy="590550"/>
                <wp:effectExtent l="0" t="0" r="0" b="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825" w:rsidRPr="00A96898" w:rsidRDefault="00411825" w:rsidP="004118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Remove VC access plan </w:t>
                            </w:r>
                            <w:r w:rsidRPr="00A96898">
                              <w:rPr>
                                <w:sz w:val="18"/>
                              </w:rPr>
                              <w:t>Continue with normal booking pro</w:t>
                            </w:r>
                            <w:r>
                              <w:rPr>
                                <w:sz w:val="18"/>
                              </w:rPr>
                              <w:t>cess</w:t>
                            </w:r>
                            <w:r w:rsidRPr="00A96898">
                              <w:rPr>
                                <w:sz w:val="18"/>
                              </w:rPr>
                              <w:t xml:space="preserve"> for face to face FU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0" type="#_x0000_t202" style="position:absolute;margin-left:821.2pt;margin-top:222.85pt;width:132.65pt;height:46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" filled="f" stroked="f">
                <v:textbox>
                  <w:txbxContent>
                    <w:p w:rsidR="00411825" w:rsidRPr="00A96898" w:rsidRDefault="00411825" w:rsidP="004118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Remove VC access plan </w:t>
                      </w:r>
                      <w:r w:rsidRPr="00A96898">
                        <w:rPr>
                          <w:sz w:val="18"/>
                        </w:rPr>
                        <w:t>Continue with normal booking pro</w:t>
                      </w:r>
                      <w:r>
                        <w:rPr>
                          <w:sz w:val="18"/>
                        </w:rPr>
                        <w:t>cess</w:t>
                      </w:r>
                      <w:r w:rsidRPr="00A96898">
                        <w:rPr>
                          <w:sz w:val="18"/>
                        </w:rPr>
                        <w:t xml:space="preserve"> for face to face FU</w:t>
                      </w:r>
                    </w:p>
                  </w:txbxContent>
                </v:textbox>
              </v:shape>
            </w:pict>
          </mc:Fallback>
        </mc:AlternateContent>
      </w:r>
      <w:r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914F5D7" wp14:editId="442809BA">
                <wp:simplePos x="0" y="0"/>
                <wp:positionH relativeFrom="column">
                  <wp:posOffset>11261725</wp:posOffset>
                </wp:positionH>
                <wp:positionV relativeFrom="paragraph">
                  <wp:posOffset>3432810</wp:posOffset>
                </wp:positionV>
                <wp:extent cx="0" cy="611505"/>
                <wp:effectExtent l="95250" t="38100" r="57150" b="17145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1" o:spid="_x0000_s1026" type="#_x0000_t32" style="position:absolute;margin-left:886.75pt;margin-top:270.3pt;width:0;height:48.15pt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B34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F051D4" wp14:editId="127FD2EA">
                <wp:simplePos x="0" y="0"/>
                <wp:positionH relativeFrom="column">
                  <wp:posOffset>12231186</wp:posOffset>
                </wp:positionH>
                <wp:positionV relativeFrom="paragraph">
                  <wp:posOffset>1853714</wp:posOffset>
                </wp:positionV>
                <wp:extent cx="1608455" cy="260350"/>
                <wp:effectExtent l="0" t="0" r="0" b="635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FB" w:rsidRPr="008712DD" w:rsidRDefault="00637DFB" w:rsidP="00637DFB">
                            <w:r>
                              <w:t>Reception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963.1pt;margin-top:145.95pt;width:126.65pt;height:20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" stroked="f">
                <v:textbox>
                  <w:txbxContent>
                    <w:p w:rsidR="00637DFB" w:rsidRPr="008712DD" w:rsidRDefault="00637DFB" w:rsidP="00637DFB">
                      <w:r>
                        <w:t>Reception Team</w:t>
                      </w:r>
                    </w:p>
                  </w:txbxContent>
                </v:textbox>
              </v:shape>
            </w:pict>
          </mc:Fallback>
        </mc:AlternateContent>
      </w:r>
      <w:r w:rsidR="00B349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4CCB0485" wp14:editId="23792DEC">
                <wp:simplePos x="0" y="0"/>
                <wp:positionH relativeFrom="column">
                  <wp:posOffset>11916410</wp:posOffset>
                </wp:positionH>
                <wp:positionV relativeFrom="paragraph">
                  <wp:posOffset>1055370</wp:posOffset>
                </wp:positionV>
                <wp:extent cx="1935480" cy="1354455"/>
                <wp:effectExtent l="0" t="0" r="7620" b="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1354455"/>
                          <a:chOff x="0" y="0"/>
                          <a:chExt cx="1935480" cy="1354725"/>
                        </a:xfrm>
                      </wpg:grpSpPr>
                      <wpg:grpSp>
                        <wpg:cNvPr id="323" name="Group 323"/>
                        <wpg:cNvGrpSpPr/>
                        <wpg:grpSpPr>
                          <a:xfrm>
                            <a:off x="0" y="0"/>
                            <a:ext cx="1935480" cy="1019918"/>
                            <a:chOff x="0" y="0"/>
                            <a:chExt cx="1935678" cy="1020428"/>
                          </a:xfrm>
                        </wpg:grpSpPr>
                        <wpg:grpSp>
                          <wpg:cNvPr id="308" name="Group 308"/>
                          <wpg:cNvGrpSpPr/>
                          <wpg:grpSpPr>
                            <a:xfrm>
                              <a:off x="107406" y="272955"/>
                              <a:ext cx="1812796" cy="747473"/>
                              <a:chOff x="-1777" y="0"/>
                              <a:chExt cx="1813383" cy="747626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0" y="35626"/>
                                <a:ext cx="177800" cy="165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881" y="0"/>
                                <a:ext cx="1501873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281" w:rsidRPr="008712DD" w:rsidRDefault="0070045E">
                                  <w:r>
                                    <w:t>Booking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3" name="Rectangle 303"/>
                            <wps:cNvSpPr/>
                            <wps:spPr>
                              <a:xfrm>
                                <a:off x="0" y="308759"/>
                                <a:ext cx="178130" cy="1662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Rectangle 304"/>
                            <wps:cNvSpPr/>
                            <wps:spPr>
                              <a:xfrm>
                                <a:off x="-1777" y="581891"/>
                                <a:ext cx="177800" cy="165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881" y="261257"/>
                                <a:ext cx="16097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281" w:rsidRPr="008712DD" w:rsidRDefault="0070045E" w:rsidP="00772281">
                                  <w:r>
                                    <w:t>Clinician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5678" cy="273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12DD" w:rsidRPr="008712DD" w:rsidRDefault="008712DD" w:rsidP="008712DD">
                                <w:pPr>
                                  <w:rPr>
                                    <w:b/>
                                  </w:rPr>
                                </w:pPr>
                                <w:r w:rsidRPr="008712DD">
                                  <w:rPr>
                                    <w:b/>
                                  </w:rPr>
                                  <w:t>Key: Roles &amp; Responsibilities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4" name="Rectangle 344"/>
                        <wps:cNvSpPr/>
                        <wps:spPr>
                          <a:xfrm>
                            <a:off x="109182" y="1132764"/>
                            <a:ext cx="177165" cy="165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914" y="1094375"/>
                            <a:ext cx="118735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2DD" w:rsidRPr="008712DD" w:rsidRDefault="008712DD" w:rsidP="008712DD">
                              <w:r>
                                <w:t>Multiple</w:t>
                              </w:r>
                              <w:r w:rsidRPr="008712DD">
                                <w:t xml:space="preserve"> Team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6" o:spid="_x0000_s1052" style="position:absolute;margin-left:938.3pt;margin-top:83.1pt;width:152.4pt;height:106.65pt;z-index:251840512;mso-height-relative:margin" coordsize="19354,1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">
                <v:group id="Group 323" o:spid="_x0000_s1053" style="position:absolute;width:19354;height:10199" coordsize="19356,10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group id="Group 308" o:spid="_x0000_s1054" style="position:absolute;left:1074;top:2729;width:18128;height:7475" coordorigin="-17" coordsize="18133,7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rect id="Rectangle 31" o:spid="_x0000_s1055" style="position:absolute;top:356;width:177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Vq8IA&#10;AADbAAAADwAAAGRycy9kb3ducmV2LnhtbESPwWrDMBBE74X8g9hCbo2cBkxxo4RQCLTkFLul1621&#10;kU2slZFU28nXV4VAjsPMvGHW28l2YiAfWscKlosMBHHtdMtGwWe1f3oBESKyxs4xKbhQgO1m9rDG&#10;QruRjzSU0YgE4VCggibGvpAy1A1ZDAvXEyfv5LzFmKQ3UnscE9x28jnLcmmx5bTQYE9vDdXn8tcm&#10;Ss7ll/PysqsO/vphf76DMSul5o/T7hVEpCnew7f2u1awWsL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9WrwgAAANsAAAAPAAAAAAAAAAAAAAAAAJgCAABkcnMvZG93&#10;bnJldi54bWxQSwUGAAAAAAQABAD1AAAAhwMAAAAA&#10;" fillcolor="#9bbb59 [3206]" strokecolor="#4e6128 [1606]" strokeweight="2pt"/>
                    <v:shape id="_x0000_s1056" type="#_x0000_t202" style="position:absolute;left:2018;width:15019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        <v:textbox>
                        <w:txbxContent>
                          <w:p w:rsidR="00772281" w:rsidRPr="008712DD" w:rsidRDefault="0070045E">
                            <w:r>
                              <w:t>Booking Team</w:t>
                            </w:r>
                          </w:p>
                        </w:txbxContent>
                      </v:textbox>
                    </v:shape>
                    <v:rect id="Rectangle 303" o:spid="_x0000_s1057" style="position:absolute;top:3087;width:1781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X+ccA&#10;AADcAAAADwAAAGRycy9kb3ducmV2LnhtbESPT2vCQBTE74LfYXlCL2I2KrWSuoqohfbgoVY9P7Iv&#10;f5rs25DdxthP3y0Uehxm5jfMatObWnTUutKygmkUgyBOrS45V3D+eJksQTiPrLG2TAru5GCzHg5W&#10;mGh743fqTj4XAcIuQQWF900ipUsLMugi2xAHL7OtQR9km0vd4i3ATS1ncbyQBksOCwU2tCsorU5f&#10;RsH+8jn+zqrD9ni4vlVPj1lpz4u7Ug+jfvsMwlPv/8N/7VetYB7P4fdMO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ol/nHAAAA3AAAAA8AAAAAAAAAAAAAAAAAmAIAAGRy&#10;cy9kb3ducmV2LnhtbFBLBQYAAAAABAAEAPUAAACMAwAAAAA=&#10;" fillcolor="#f79646 [3209]" strokecolor="#974706 [1609]" strokeweight="2pt"/>
                    <v:rect id="Rectangle 304" o:spid="_x0000_s1058" style="position:absolute;left:-17;top:5818;width:1777;height:1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p/MMA&#10;AADcAAAADwAAAGRycy9kb3ducmV2LnhtbESP3YrCMBSE7wXfIRzBO039QUvXKCKIsjeLPw9waM62&#10;3W1OShJt9ek3C4KXw8x8w6w2nanFnZyvLCuYjBMQxLnVFRcKrpf9KAXhA7LG2jIpeJCHzbrfW2Gm&#10;bcsnup9DISKEfYYKyhCaTEqfl2TQj21DHL1v6wyGKF0htcM2wk0tp0mykAYrjgslNrQrKf8934wC&#10;O/kKn5d2fmNq3SGtfvL6uUyVGg667QeIQF14h1/to1YwS+b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Dp/MMAAADcAAAADwAAAAAAAAAAAAAAAACYAgAAZHJzL2Rv&#10;d25yZXYueG1sUEsFBgAAAAAEAAQA9QAAAIgDAAAAAA==&#10;" fillcolor="#4f81bd [3204]" strokecolor="#243f60 [1604]" strokeweight="2pt"/>
                    <v:shape id="_x0000_s1059" type="#_x0000_t202" style="position:absolute;left:2018;top:2612;width:16098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CaMQA&#10;AADc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FcD8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gmjEAAAA3AAAAA8AAAAAAAAAAAAAAAAAmAIAAGRycy9k&#10;b3ducmV2LnhtbFBLBQYAAAAABAAEAPUAAACJAwAAAAA=&#10;" stroked="f">
                      <v:textbox>
                        <w:txbxContent>
                          <w:p w:rsidR="00772281" w:rsidRPr="008712DD" w:rsidRDefault="0070045E" w:rsidP="00772281">
                            <w:r>
                              <w:t>Clinician</w:t>
                            </w:r>
                          </w:p>
                        </w:txbxContent>
                      </v:textbox>
                    </v:shape>
                  </v:group>
                  <v:shape id="_x0000_s1060" type="#_x0000_t202" style="position:absolute;width:1935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StsIA&#10;AADcAAAADwAAAGRycy9kb3ducmV2LnhtbESP3YrCMBSE7xf2HcJZ8GbRtP5bjaKC4q0/D3Bsjm3Z&#10;5qQ0WVvf3giCl8PMfMMsVq0pxZ1qV1hWEPciEMSp1QVnCi7nXXcKwnlkjaVlUvAgB6vl99cCE20b&#10;PtL95DMRIOwSVJB7XyVSujQng65nK+Lg3Wxt0AdZZ1LX2AS4KWU/isbSYMFhIceKtjmlf6d/o+B2&#10;aH5Hs+a695fJcTjeYDG52odSnZ92PQfhqfWf8Lt90AoG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K2wgAAANwAAAAPAAAAAAAAAAAAAAAAAJgCAABkcnMvZG93&#10;bnJldi54bWxQSwUGAAAAAAQABAD1AAAAhwMAAAAA&#10;" stroked="f">
                    <v:textbox>
                      <w:txbxContent>
                        <w:p w:rsidR="008712DD" w:rsidRPr="008712DD" w:rsidRDefault="008712DD" w:rsidP="008712DD">
                          <w:pPr>
                            <w:rPr>
                              <w:b/>
                            </w:rPr>
                          </w:pPr>
                          <w:r w:rsidRPr="008712DD">
                            <w:rPr>
                              <w:b/>
                            </w:rPr>
                            <w:t>Key: Roles &amp; Responsibilities</w:t>
                          </w:r>
                        </w:p>
                      </w:txbxContent>
                    </v:textbox>
                  </v:shape>
                </v:group>
                <v:rect id="Rectangle 344" o:spid="_x0000_s1061" style="position:absolute;left:1091;top:11327;width:1772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w5cEA&#10;AADcAAAADwAAAGRycy9kb3ducmV2LnhtbESPQWsCMRSE7wX/Q3iF3mq2VWpZjSJCQfCkFezxuXnd&#10;Xbp5WZKnpv/eCILHYWa+YWaL5Dp1phBbzwbehgUo4srblmsD+++v109QUZAtdp7JwD9FWMwHTzMs&#10;rb/wls47qVWGcCzRQCPSl1rHqiGHceh74uz9+uBQsgy1tgEvGe46/V4UH9phy3mhwZ5WDVV/u5Mz&#10;sPlp0SYJvT5NjhIPSVAvrTEvz2k5BSWU5BG+t9fWwGg8htuZfAT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tcOXBAAAA3AAAAA8AAAAAAAAAAAAAAAAAmAIAAGRycy9kb3du&#10;cmV2LnhtbFBLBQYAAAAABAAEAPUAAACGAwAAAAA=&#10;" fillcolor="#8064a2 [3207]" strokecolor="#3f3151 [1607]" strokeweight="2pt"/>
                <v:shape id="_x0000_s1062" type="#_x0000_t202" style="position:absolute;left:3169;top:10943;width:11873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tdcUA&#10;AADcAAAADwAAAGRycy9kb3ducmV2LnhtbESPzWrDMBCE74G+g9hCL6GRm9b5caOYtNDiq908wMba&#10;2KbWyliq7bx9FQjkOMzMN8wunUwrBupdY1nByyICQVxa3XCl4Pjz9bwB4TyyxtYyKbiQg3T/MNth&#10;ou3IOQ2Fr0SAsEtQQe19l0jpypoMuoXtiIN3tr1BH2RfSd3jGOCmlcsoWkmDDYeFGjv6rKn8Lf6M&#10;gnM2zuPtePr2x3X+tvrAZn2yF6WeHqfDOwhPk7+Hb+1MK3iNY7ie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11xQAAANwAAAAPAAAAAAAAAAAAAAAAAJgCAABkcnMv&#10;ZG93bnJldi54bWxQSwUGAAAAAAQABAD1AAAAigMAAAAA&#10;" stroked="f">
                  <v:textbox>
                    <w:txbxContent>
                      <w:p w:rsidR="008712DD" w:rsidRPr="008712DD" w:rsidRDefault="008712DD" w:rsidP="008712DD">
                        <w:r>
                          <w:t>Multiple</w:t>
                        </w:r>
                        <w:r w:rsidRPr="008712DD">
                          <w:t xml:space="preserve"> Team</w:t>
                        </w:r>
                        <w: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1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CF8FB" wp14:editId="2668660A">
                <wp:simplePos x="0" y="0"/>
                <wp:positionH relativeFrom="column">
                  <wp:posOffset>-136525</wp:posOffset>
                </wp:positionH>
                <wp:positionV relativeFrom="paragraph">
                  <wp:posOffset>1958340</wp:posOffset>
                </wp:positionV>
                <wp:extent cx="7357110" cy="3270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3E" w:rsidRPr="00932D3E" w:rsidRDefault="008B0660" w:rsidP="00932D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Roles and Responsibilities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 xml:space="preserve">: Enrolling </w:t>
                            </w:r>
                            <w:r w:rsidR="003E6DB7">
                              <w:rPr>
                                <w:b/>
                                <w:sz w:val="28"/>
                              </w:rPr>
                              <w:t>&amp; Booking Patients to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 xml:space="preserve"> Video-Consultation Follow-Up Appointment</w:t>
                            </w:r>
                          </w:p>
                          <w:p w:rsidR="00932D3E" w:rsidRDefault="0093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0.75pt;margin-top:154.2pt;width:579.3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" filled="f" stroked="f">
                <v:textbox>
                  <w:txbxContent>
                    <w:p w:rsidR="00932D3E" w:rsidRPr="00932D3E" w:rsidRDefault="008B0660" w:rsidP="00932D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Roles and Responsibilities</w:t>
                      </w:r>
                      <w:r w:rsidR="00932D3E" w:rsidRPr="00932D3E">
                        <w:rPr>
                          <w:b/>
                          <w:sz w:val="28"/>
                        </w:rPr>
                        <w:t xml:space="preserve">: Enrolling </w:t>
                      </w:r>
                      <w:r w:rsidR="003E6DB7">
                        <w:rPr>
                          <w:b/>
                          <w:sz w:val="28"/>
                        </w:rPr>
                        <w:t>&amp; Booking Patients to</w:t>
                      </w:r>
                      <w:r w:rsidR="00932D3E" w:rsidRPr="00932D3E">
                        <w:rPr>
                          <w:b/>
                          <w:sz w:val="28"/>
                        </w:rPr>
                        <w:t xml:space="preserve"> Video-Consultation Follow-Up Appointment</w:t>
                      </w:r>
                    </w:p>
                    <w:p w:rsidR="00932D3E" w:rsidRDefault="00932D3E"/>
                  </w:txbxContent>
                </v:textbox>
                <w10:wrap type="square"/>
              </v:shape>
            </w:pict>
          </mc:Fallback>
        </mc:AlternateContent>
      </w:r>
      <w:r w:rsidR="008712DD">
        <w:br w:type="page"/>
      </w:r>
      <w:bookmarkStart w:id="0" w:name="_GoBack"/>
      <w:bookmarkEnd w:id="0"/>
    </w:p>
    <w:p w:rsidR="00022DE1" w:rsidRDefault="00637DF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15188FC8" wp14:editId="6A50A520">
                <wp:simplePos x="0" y="0"/>
                <wp:positionH relativeFrom="column">
                  <wp:posOffset>-219075</wp:posOffset>
                </wp:positionH>
                <wp:positionV relativeFrom="paragraph">
                  <wp:posOffset>2276475</wp:posOffset>
                </wp:positionV>
                <wp:extent cx="14030325" cy="5172074"/>
                <wp:effectExtent l="0" t="0" r="9525" b="8636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0325" cy="5172074"/>
                          <a:chOff x="0" y="-403653"/>
                          <a:chExt cx="14031008" cy="51725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-403653"/>
                            <a:ext cx="14031008" cy="5172500"/>
                            <a:chOff x="83128" y="-497127"/>
                            <a:chExt cx="14031488" cy="5172769"/>
                          </a:xfrm>
                        </wpg:grpSpPr>
                        <wps:wsp>
                          <wps:cNvPr id="336" name="Straight Connector 336"/>
                          <wps:cNvCnPr/>
                          <wps:spPr>
                            <a:xfrm>
                              <a:off x="3574428" y="3158656"/>
                              <a:ext cx="85397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83128" y="-497127"/>
                              <a:ext cx="14031488" cy="5172769"/>
                              <a:chOff x="83128" y="-497127"/>
                              <a:chExt cx="14031488" cy="5172769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128" y="-497127"/>
                                <a:ext cx="67805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3E" w:rsidRPr="00932D3E" w:rsidRDefault="008B0660" w:rsidP="00932D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Roles and Responsibilities</w:t>
                                  </w:r>
                                  <w:r w:rsidR="00932D3E" w:rsidRPr="00932D3E">
                                    <w:rPr>
                                      <w:b/>
                                      <w:sz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Conducting </w:t>
                                  </w:r>
                                  <w:r w:rsidR="0086065B">
                                    <w:rPr>
                                      <w:b/>
                                      <w:sz w:val="28"/>
                                    </w:rPr>
                                    <w:t xml:space="preserve">a </w:t>
                                  </w:r>
                                  <w:r w:rsidR="00932D3E" w:rsidRPr="00932D3E">
                                    <w:rPr>
                                      <w:b/>
                                      <w:sz w:val="28"/>
                                    </w:rPr>
                                    <w:t>Video-Consultation Appointment</w:t>
                                  </w:r>
                                </w:p>
                                <w:p w:rsidR="00932D3E" w:rsidRDefault="00932D3E" w:rsidP="00932D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2" name="Group 12"/>
                            <wpg:cNvGrpSpPr/>
                            <wpg:grpSpPr>
                              <a:xfrm>
                                <a:off x="83128" y="-329190"/>
                                <a:ext cx="14031488" cy="5004832"/>
                                <a:chOff x="0" y="-459818"/>
                                <a:chExt cx="14031488" cy="5004832"/>
                              </a:xfrm>
                            </wpg:grpSpPr>
                            <wps:wsp>
                              <wps:cNvPr id="334" name="Straight Arrow Connector 334"/>
                              <wps:cNvCnPr/>
                              <wps:spPr>
                                <a:xfrm>
                                  <a:off x="7829281" y="1657515"/>
                                  <a:ext cx="45671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-459818"/>
                                  <a:ext cx="14031488" cy="5004832"/>
                                  <a:chOff x="0" y="-459818"/>
                                  <a:chExt cx="14031488" cy="5004832"/>
                                </a:xfrm>
                              </wpg:grpSpPr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1875" y="2600697"/>
                                    <a:ext cx="1520190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32D3E" w:rsidRPr="00932D3E" w:rsidRDefault="00932D3E" w:rsidP="00932D3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Clinician logs on to Attend Anywhere and enters waiting room as a S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ervice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 P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rovider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030680" y="2624447"/>
                                    <a:ext cx="1461135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32D3E" w:rsidRPr="00932D3E" w:rsidRDefault="00932D3E" w:rsidP="00932D3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S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ervice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 P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rovider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selects the appropriate patient in the waiting area and joins the call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1258785"/>
                                    <a:ext cx="1520190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32D3E" w:rsidRPr="00932D3E" w:rsidRDefault="00211559" w:rsidP="00932D3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Patient</w:t>
                                      </w:r>
                                      <w:r w:rsidR="00932D3E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932D3E"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(Caller)</w:t>
                                      </w:r>
                                      <w:r w:rsidR="00932D3E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accesses the Attend Anywhere waiting room via manually entering URL link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Rectangle 292"/>
                                <wps:cNvSpPr/>
                                <wps:spPr>
                                  <a:xfrm>
                                    <a:off x="3523349" y="1240558"/>
                                    <a:ext cx="1520190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C104D" w:rsidRPr="00932D3E" w:rsidRDefault="00DC104D" w:rsidP="00DC104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Patient waits in waiting area until a </w:t>
                                      </w:r>
                                      <w:r w:rsidRPr="00DC104D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Service Provider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joins the call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Rectangle 294"/>
                                <wps:cNvSpPr/>
                                <wps:spPr>
                                  <a:xfrm>
                                    <a:off x="5318091" y="1241878"/>
                                    <a:ext cx="1158875" cy="866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C104D" w:rsidRPr="00DC104D" w:rsidRDefault="00DC104D" w:rsidP="00DC104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 w:rsidRPr="00DC104D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Video Consultation Starts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Rectangle 295"/>
                                <wps:cNvSpPr/>
                                <wps:spPr>
                                  <a:xfrm>
                                    <a:off x="9690793" y="1237826"/>
                                    <a:ext cx="1470660" cy="866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0000"/>
                                  </a:solidFill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981" w:rsidRPr="00D4424B" w:rsidRDefault="00E06981" w:rsidP="00E0698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</w:pPr>
                                      <w:r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Video Consultation ends </w:t>
                                      </w:r>
                                      <w:r w:rsidR="00D4424B"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              </w:t>
                                      </w:r>
                                      <w:r w:rsid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     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color w:val="FFFFFF" w:themeColor="background1"/>
                                          <w:sz w:val="18"/>
                                        </w:rPr>
                                        <w:t xml:space="preserve">Service </w:t>
                                      </w:r>
                                      <w:r w:rsidR="00D4424B" w:rsidRPr="00D4424B"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color w:val="FFFFFF" w:themeColor="background1"/>
                                          <w:sz w:val="18"/>
                                        </w:rPr>
                                        <w:t>Provider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 selects </w:t>
                                      </w:r>
                                      <w:r w:rsidR="00592197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>‘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>end call for both</w:t>
                                      </w:r>
                                      <w:r w:rsidR="00592197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>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Rectangle 315"/>
                                <wps:cNvSpPr/>
                                <wps:spPr>
                                  <a:xfrm>
                                    <a:off x="11460122" y="1237825"/>
                                    <a:ext cx="1470660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4424B" w:rsidRPr="00932D3E" w:rsidRDefault="00D4424B" w:rsidP="00D4424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 w:rsidRPr="00D4424B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Patient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(Caller) </w:t>
                                      </w:r>
                                      <w:r w:rsidR="00592197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is 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automatically directed to online feedback survey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Rectangle 316"/>
                                <wps:cNvSpPr/>
                                <wps:spPr>
                                  <a:xfrm>
                                    <a:off x="12423886" y="2600697"/>
                                    <a:ext cx="1417087" cy="8659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4424B" w:rsidRPr="00932D3E" w:rsidRDefault="00D4424B" w:rsidP="00D4424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Clinician 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completes outcome form</w:t>
                                      </w:r>
                                      <w:r w:rsidR="00592197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and dictates letter as normal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Flowchart: Terminator 317"/>
                                <wps:cNvSpPr/>
                                <wps:spPr>
                                  <a:xfrm>
                                    <a:off x="12374088" y="3716452"/>
                                    <a:ext cx="1541145" cy="828562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424B" w:rsidRPr="000236BE" w:rsidRDefault="009E62C8" w:rsidP="00D4424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Admin staff ‘outcome’ appointment on Lorenzo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Straight Connector 319"/>
                                <wps:cNvCnPr>
                                  <a:stCxn id="310" idx="3"/>
                                </wps:cNvCnPr>
                                <wps:spPr>
                                  <a:xfrm>
                                    <a:off x="9920999" y="2811"/>
                                    <a:ext cx="320123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0" name="Straight Arrow Connector 320"/>
                                <wps:cNvCnPr>
                                  <a:endCxn id="316" idx="0"/>
                                </wps:cNvCnPr>
                                <wps:spPr>
                                  <a:xfrm>
                                    <a:off x="13132429" y="2811"/>
                                    <a:ext cx="0" cy="259788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2" name="Text Box 322"/>
                                <wps:cNvSpPr txBox="1"/>
                                <wps:spPr>
                                  <a:xfrm>
                                    <a:off x="12240720" y="300892"/>
                                    <a:ext cx="1790768" cy="8172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E62C8" w:rsidRPr="00042A31" w:rsidRDefault="00042A31" w:rsidP="00042A31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</w:pPr>
                                      <w:r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>Clinician decides if a</w:t>
                                      </w:r>
                                      <w:r w:rsidR="009E62C8"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ppt requires rebooking OR </w:t>
                                      </w:r>
                                      <w:r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if </w:t>
                                      </w:r>
                                      <w:r w:rsidR="003E6DB7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Telephone consultation </w:t>
                                      </w:r>
                                      <w:r w:rsidR="003E6DB7"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>is</w:t>
                                      </w:r>
                                      <w:r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="00592197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>appropriate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Straight Arrow Connector 325"/>
                                <wps:cNvCnPr/>
                                <wps:spPr>
                                  <a:xfrm>
                                    <a:off x="8000180" y="2178"/>
                                    <a:ext cx="78004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Text Box 326"/>
                                <wps:cNvSpPr txBox="1"/>
                                <wps:spPr>
                                  <a:xfrm>
                                    <a:off x="7992277" y="-459818"/>
                                    <a:ext cx="787982" cy="4620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E62C8" w:rsidRPr="00143285" w:rsidRDefault="009E62C8" w:rsidP="009E62C8">
                                      <w:pP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 xml:space="preserve">Issue </w:t>
                                      </w:r>
                                      <w:r w:rsidR="0036187E"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nresolved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Rectangle 310"/>
                                <wps:cNvSpPr/>
                                <wps:spPr>
                                  <a:xfrm>
                                    <a:off x="8816361" y="-344696"/>
                                    <a:ext cx="1104639" cy="69501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06981" w:rsidRPr="00932D3E" w:rsidRDefault="00E06981" w:rsidP="00E0698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S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ervice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 P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rovider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contacts patient via telephone contact no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Straight Arrow Connector 327"/>
                                <wps:cNvCnPr/>
                                <wps:spPr>
                                  <a:xfrm>
                                    <a:off x="1531917" y="3040084"/>
                                    <a:ext cx="498391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96" name="Group 296"/>
                                <wpg:cNvGrpSpPr/>
                                <wpg:grpSpPr>
                                  <a:xfrm>
                                    <a:off x="6780532" y="1169182"/>
                                    <a:ext cx="1180213" cy="966470"/>
                                    <a:chOff x="-652112" y="-18361"/>
                                    <a:chExt cx="1409226" cy="966972"/>
                                  </a:xfrm>
                                </wpg:grpSpPr>
                                <wps:wsp>
                                  <wps:cNvPr id="297" name="Diamond 297"/>
                                  <wps:cNvSpPr/>
                                  <wps:spPr>
                                    <a:xfrm>
                                      <a:off x="-652112" y="-18361"/>
                                      <a:ext cx="1409226" cy="966972"/>
                                    </a:xfrm>
                                    <a:prstGeom prst="diamond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06981" w:rsidRDefault="00E06981" w:rsidP="00E0698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516594" y="259059"/>
                                      <a:ext cx="1150621" cy="361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06981" w:rsidRPr="00DC104D" w:rsidRDefault="00E06981" w:rsidP="00E0698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>Technical Problems?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02" name="Flowchart: Terminator 302"/>
                                <wps:cNvSpPr/>
                                <wps:spPr>
                                  <a:xfrm>
                                    <a:off x="6748948" y="-282040"/>
                                    <a:ext cx="1243330" cy="592455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981" w:rsidRPr="000236BE" w:rsidRDefault="00E06981" w:rsidP="00E06981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Press ‘call refresh’ button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Straight Arrow Connector 332"/>
                                <wps:cNvCnPr/>
                                <wps:spPr>
                                  <a:xfrm>
                                    <a:off x="5019436" y="1657515"/>
                                    <a:ext cx="28734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3" name="Straight Arrow Connector 333"/>
                                <wps:cNvCnPr/>
                                <wps:spPr>
                                  <a:xfrm>
                                    <a:off x="6480101" y="1657515"/>
                                    <a:ext cx="2870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5" name="Straight Arrow Connector 335"/>
                                <wps:cNvCnPr/>
                                <wps:spPr>
                                  <a:xfrm>
                                    <a:off x="11163332" y="1658841"/>
                                    <a:ext cx="2870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7" name="Straight Arrow Connector 337"/>
                                <wps:cNvCnPr/>
                                <wps:spPr>
                                  <a:xfrm flipV="1">
                                    <a:off x="4345296" y="2108018"/>
                                    <a:ext cx="0" cy="92013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8" name="Straight Arrow Connector 338"/>
                                <wps:cNvCnPr>
                                  <a:endCxn id="302" idx="2"/>
                                </wps:cNvCnPr>
                                <wps:spPr>
                                  <a:xfrm flipV="1">
                                    <a:off x="7369499" y="310415"/>
                                    <a:ext cx="1114" cy="84497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9" name="Straight Arrow Connector 339"/>
                                <wps:cNvCnPr>
                                  <a:endCxn id="316" idx="1"/>
                                </wps:cNvCnPr>
                                <wps:spPr>
                                  <a:xfrm flipV="1">
                                    <a:off x="10426123" y="3033685"/>
                                    <a:ext cx="1997763" cy="639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0" name="Straight Connector 340"/>
                                <wps:cNvCnPr>
                                  <a:endCxn id="295" idx="2"/>
                                </wps:cNvCnPr>
                                <wps:spPr>
                                  <a:xfrm flipV="1">
                                    <a:off x="10426123" y="2103966"/>
                                    <a:ext cx="0" cy="92406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1" name="Straight Arrow Connector 341"/>
                                <wps:cNvCnPr/>
                                <wps:spPr>
                                  <a:xfrm>
                                    <a:off x="13122233" y="3467591"/>
                                    <a:ext cx="0" cy="26091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3" name="Straight Arrow Connector 343"/>
                                <wps:cNvCnPr/>
                                <wps:spPr>
                                  <a:xfrm>
                                    <a:off x="1531903" y="1650603"/>
                                    <a:ext cx="195941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6" name="Text Box 346"/>
                                <wps:cNvSpPr txBox="1"/>
                                <wps:spPr>
                                  <a:xfrm>
                                    <a:off x="7901162" y="1398689"/>
                                    <a:ext cx="393065" cy="251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0660" w:rsidRPr="00143285" w:rsidRDefault="008B0660" w:rsidP="008B0660">
                                      <w:pP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Text Box 347"/>
                                <wps:cNvSpPr txBox="1"/>
                                <wps:spPr>
                                  <a:xfrm>
                                    <a:off x="7356713" y="873743"/>
                                    <a:ext cx="39306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0660" w:rsidRPr="00143285" w:rsidRDefault="008B0660" w:rsidP="008B0660">
                                      <w:pP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359" name="Rectangle 359"/>
                        <wps:cNvSpPr/>
                        <wps:spPr>
                          <a:xfrm>
                            <a:off x="8297839" y="1460310"/>
                            <a:ext cx="1158835" cy="86609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12B" w:rsidRPr="00DC104D" w:rsidRDefault="00DD112B" w:rsidP="00DD11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</w:rPr>
                              </w:pPr>
                              <w:r w:rsidRPr="00DC104D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Video Consultation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Takes Place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Straight Arrow Connector 360"/>
                        <wps:cNvCnPr/>
                        <wps:spPr>
                          <a:xfrm>
                            <a:off x="9457899" y="1897038"/>
                            <a:ext cx="23213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3" o:spid="_x0000_s1064" style="position:absolute;margin-left:-17.25pt;margin-top:179.25pt;width:1104.75pt;height:407.25pt;z-index:251847680;mso-width-relative:margin;mso-height-relative:margin" coordorigin=",-4036" coordsize="140310,5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">
                <v:group id="Group 28" o:spid="_x0000_s1065" style="position:absolute;top:-4036;width:140310;height:51724" coordorigin="831,-4971" coordsize="140314,5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Straight Connector 336" o:spid="_x0000_s1066" style="position:absolute;visibility:visible;mso-wrap-style:square" from="35744,31586" to="44284,3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af8MAAADcAAAADwAAAGRycy9kb3ducmV2LnhtbESPT2sCMRTE7wW/Q3hCbzWrS5e6GkWk&#10;pcWe6p/7Y/PcXdy8rEmq6bc3gtDjMDO/YebLaDpxIedbywrGowwEcWV1y7WC/e7j5Q2ED8gaO8uk&#10;4I88LBeDpzmW2l75hy7bUIsEYV+igiaEvpTSVw0Z9CPbEyfvaJ3BkKSrpXZ4TXDTyUmWFdJgy2mh&#10;wZ7WDVWn7a9JlPHhbOTnaYqHjft273kRX+NZqedhXM1ABIrhP/xof2kFeV7A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2n/DAAAA3AAAAA8AAAAAAAAAAAAA&#10;AAAAoQIAAGRycy9kb3ducmV2LnhtbFBLBQYAAAAABAAEAPkAAACRAwAAAAA=&#10;" strokecolor="black [3040]"/>
                  <v:group id="Group 23" o:spid="_x0000_s1067" style="position:absolute;left:831;top:-4971;width:140315;height:51727" coordorigin="831,-4971" coordsize="140314,5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5" o:spid="_x0000_s1068" type="#_x0000_t202" style="position:absolute;left:831;top:-4971;width:6780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932D3E" w:rsidRPr="00932D3E" w:rsidRDefault="008B0660" w:rsidP="00932D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Roles and Responsibilities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Conducting </w:t>
                            </w:r>
                            <w:r w:rsidR="0086065B">
                              <w:rPr>
                                <w:b/>
                                <w:sz w:val="28"/>
                              </w:rPr>
                              <w:t xml:space="preserve">a 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>Video-Consultation Appointment</w:t>
                            </w:r>
                          </w:p>
                          <w:p w:rsidR="00932D3E" w:rsidRDefault="00932D3E" w:rsidP="00932D3E"/>
                        </w:txbxContent>
                      </v:textbox>
                    </v:shape>
                    <v:group id="Group 12" o:spid="_x0000_s1069" style="position:absolute;left:831;top:-3291;width:140315;height:50047" coordorigin=",-4598" coordsize="140314,50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Straight Arrow Connector 334" o:spid="_x0000_s1070" type="#_x0000_t32" style="position:absolute;left:78292;top:16575;width:4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T7aMMAAADcAAAADwAAAGRycy9kb3ducmV2LnhtbESPzarCMBSE94LvEI7gTlOvIlqNIkLB&#10;hS78w+2hObbF5qQ2ubW+vREu3OUwM98wy3VrStFQ7QrLCkbDCARxanXBmYLLORnMQDiPrLG0TAre&#10;5GC96naWGGv74iM1J5+JAGEXo4Lc+yqW0qU5GXRDWxEH725rgz7IOpO6xleAm1L+RNFUGiw4LORY&#10;0Tan9HH6NQoiN02e2/Pj0Fwyf9zfZLJ7z69K9XvtZgHCU+v/w3/tnVYwHk/g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0+2jDAAAA3AAAAA8AAAAAAAAAAAAA&#10;AAAAoQIAAGRycy9kb3ducmV2LnhtbFBLBQYAAAAABAAEAPkAAACRAwAAAAA=&#10;" strokecolor="black [3040]">
                        <v:stroke endarrow="open"/>
                      </v:shape>
                      <v:group id="Group 8" o:spid="_x0000_s1071" style="position:absolute;top:-4598;width:140314;height:50048" coordorigin=",-4598" coordsize="140314,50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6" o:spid="_x0000_s1072" style="position:absolute;left:118;top:26006;width:15202;height:8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p7MUA&#10;AADaAAAADwAAAGRycy9kb3ducmV2LnhtbESPzWvCQBTE7wX/h+UJXopuKjRKdBWxFuqhBz/Pj+zL&#10;h8m+DdmtRv/6bqHgcZiZ3zDzZWdqcaXWlZYVvI0iEMSp1SXnCo6Hz+EUhPPIGmvLpOBODpaL3ssc&#10;E21vvKPr3uciQNglqKDwvkmkdGlBBt3INsTBy2xr0AfZ5lK3eAtwU8txFMXSYMlhocCG1gWl1f7H&#10;KPg4XV4fWbVZfW/O22rynpX2GN+VGvS71QyEp84/w//tL60ghr8r4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CnsxQAAANoAAAAPAAAAAAAAAAAAAAAAAJgCAABkcnMv&#10;ZG93bnJldi54bWxQSwUGAAAAAAQABAD1AAAAigMAAAAA&#10;" fillcolor="#f79646 [3209]" strokecolor="#974706 [1609]" strokeweight="2pt">
                          <v:textbox>
                            <w:txbxContent>
                              <w:p w:rsidR="00932D3E" w:rsidRPr="00932D3E" w:rsidRDefault="00932D3E" w:rsidP="00932D3E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Clinician logs on to Attend Anywhere and enters waiting room as a S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ervice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 P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rovider</w:t>
                                </w:r>
                              </w:p>
                            </w:txbxContent>
                          </v:textbox>
                        </v:rect>
                        <v:rect id="Rectangle 10" o:spid="_x0000_s1073" style="position:absolute;left:20306;top:26244;width:14612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l5MYA&#10;AADbAAAADwAAAGRycy9kb3ducmV2LnhtbESPT2sCQQzF74LfYUihl1JnW6iWraOIVagHD1rbc9jJ&#10;/unuZJadUVc/vTkUvCW8l/d+mc5716gTdaHybOBllIAizrytuDBw+F4/v4MKEdli45kMXCjAfDYc&#10;TDG1/sw7Ou1joSSEQ4oGyhjbVOuQleQwjHxLLFruO4dR1q7QtsOzhLtGvybJWDusWBpKbGlZUlbv&#10;j87A58/f0zWvV4vt6ndTT97yyh/GF2MeH/rFB6hIfbyb/6+/rOALvfwiA+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Kl5MYAAADbAAAADwAAAAAAAAAAAAAAAACYAgAAZHJz&#10;L2Rvd25yZXYueG1sUEsFBgAAAAAEAAQA9QAAAIsDAAAAAA==&#10;" fillcolor="#f79646 [3209]" strokecolor="#974706 [1609]" strokeweight="2pt">
                          <v:textbox>
                            <w:txbxContent>
                              <w:p w:rsidR="00932D3E" w:rsidRPr="00932D3E" w:rsidRDefault="00932D3E" w:rsidP="00932D3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S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ervice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 P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rovider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932D3E">
                                  <w:rPr>
                                    <w:rFonts w:ascii="Arial" w:hAnsi="Arial" w:cs="Arial"/>
                                    <w:sz w:val="18"/>
                                  </w:rPr>
                                  <w:t>selects the appropriate patient in the waiting area and joins the call</w:t>
                                </w:r>
                              </w:p>
                            </w:txbxContent>
                          </v:textbox>
                        </v:rect>
                        <v:rect id="Rectangle 13" o:spid="_x0000_s1074" style="position:absolute;top:12587;width:15201;height:8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>
                          <v:textbox>
                            <w:txbxContent>
                              <w:p w:rsidR="00932D3E" w:rsidRPr="00932D3E" w:rsidRDefault="00211559" w:rsidP="00932D3E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Patient</w:t>
                                </w:r>
                                <w:r w:rsidR="00932D3E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  <w:r w:rsidR="00932D3E"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(Caller)</w:t>
                                </w:r>
                                <w:r w:rsidR="00932D3E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accesses the Attend Anywhere waiting room via manually entering URL link</w:t>
                                </w:r>
                              </w:p>
                            </w:txbxContent>
                          </v:textbox>
                        </v:rect>
                        <v:rect id="Rectangle 292" o:spid="_x0000_s1075" style="position:absolute;left:35233;top:12405;width:15202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OCcQA&#10;AADcAAAADwAAAGRycy9kb3ducmV2LnhtbESP0WrCQBRE3wv+w3IF3+rGIG2MriKCWPpSGv2AS/aa&#10;pM3eDburSf16tyD4OMzMGWa1GUwrruR8Y1nBbJqAIC6tbrhScDruXzMQPiBrbC2Tgj/ysFmPXlaY&#10;a9vzN12LUIkIYZ+jgjqELpfSlzUZ9FPbEUfvbJ3BEKWrpHbYR7hpZZokb9Jgw3Ghxo52NZW/xcUo&#10;sLOv8Hns5xem3h2y5qdsb++ZUpPxsF2CCDSEZ/jR/tAK0kUK/2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TgnEAAAA3AAAAA8AAAAAAAAAAAAAAAAAmAIAAGRycy9k&#10;b3ducmV2LnhtbFBLBQYAAAAABAAEAPUAAACJAwAAAAA=&#10;" fillcolor="#4f81bd [3204]" strokecolor="#243f60 [1604]" strokeweight="2pt">
                          <v:textbox>
                            <w:txbxContent>
                              <w:p w:rsidR="00DC104D" w:rsidRPr="00932D3E" w:rsidRDefault="00DC104D" w:rsidP="00DC104D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Patient waits in waiting area until a </w:t>
                                </w:r>
                                <w:r w:rsidRPr="00DC104D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Service Provider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joins the call</w:t>
                                </w:r>
                              </w:p>
                            </w:txbxContent>
                          </v:textbox>
                        </v:rect>
                        <v:rect id="Rectangle 294" o:spid="_x0000_s1076" style="position:absolute;left:53180;top:12418;width:11589;height:8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k8sMA&#10;AADcAAAADwAAAGRycy9kb3ducmV2LnhtbESPQWsCMRSE74L/IbyCN81WRHRrFJEK2ltXwetz87q7&#10;unnZJlG3/vpGEDwOM/MNM1u0phZXcr6yrOB9kIAgzq2uuFCw3637ExA+IGusLZOCP/KwmHc7M0y1&#10;vfE3XbNQiAhhn6KCMoQmldLnJRn0A9sQR+/HOoMhSldI7fAW4aaWwyQZS4MVx4USG1qVlJ+zi1FA&#10;WXE+HhzvD8399PtVbT8nfEyU6r21yw8QgdrwCj/bG61gOB3B4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Ak8sMAAADcAAAADwAAAAAAAAAAAAAAAACYAgAAZHJzL2Rv&#10;d25yZXYueG1sUEsFBgAAAAAEAAQA9QAAAIgDAAAAAA==&#10;" fillcolor="#00b050" strokecolor="#4e6128 [1606]" strokeweight="2pt">
                          <v:textbox>
                            <w:txbxContent>
                              <w:p w:rsidR="00DC104D" w:rsidRPr="00DC104D" w:rsidRDefault="00DC104D" w:rsidP="00DC104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sz w:val="20"/>
                                  </w:rPr>
                                </w:pPr>
                                <w:r w:rsidRPr="00DC104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Video Consultation Starts</w:t>
                                </w:r>
                              </w:p>
                            </w:txbxContent>
                          </v:textbox>
                        </v:rect>
                        <v:rect id="Rectangle 295" o:spid="_x0000_s1077" style="position:absolute;left:96907;top:12378;width:14707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tuMQA&#10;AADcAAAADwAAAGRycy9kb3ducmV2LnhtbESPQWsCMRSE74L/ITyhN81qsbarUWRBqlQP2uL5sXnu&#10;RjcvyybV9d83BcHjMDPfMLNFaytxpcYbxwqGgwQEce604ULBz/eq/w7CB2SNlWNScCcPi3m3M8NU&#10;uxvv6XoIhYgQ9ikqKEOoUyl9XpJFP3A1cfROrrEYomwKqRu8Rbit5ChJ3qRFw3GhxJqykvLL4dcq&#10;OHPmNl/H3cS/ymXG24uxn8Eo9dJrl1MQgdrwDD/aa61g9DGG/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fLbjEAAAA3AAAAA8AAAAAAAAAAAAAAAAAmAIAAGRycy9k&#10;b3ducmV2LnhtbFBLBQYAAAAABAAEAPUAAACJAwAAAAA=&#10;" fillcolor="#c00000" strokecolor="#c0504d [3205]" strokeweight="2pt">
                          <v:textbox>
                            <w:txbxContent>
                              <w:p w:rsidR="00E06981" w:rsidRPr="00D4424B" w:rsidRDefault="00E06981" w:rsidP="00E0698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Video Consultation ends </w:t>
                                </w:r>
                                <w:r w:rsidR="00D4424B"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              </w:t>
                                </w:r>
                                <w:r w:rsid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     </w:t>
                                </w:r>
                                <w:r w:rsidRPr="00D4424B"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 w:themeColor="background1"/>
                                    <w:sz w:val="18"/>
                                  </w:rPr>
                                  <w:t xml:space="preserve">Service </w:t>
                                </w:r>
                                <w:r w:rsidR="00D4424B" w:rsidRPr="00D4424B"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 w:themeColor="background1"/>
                                    <w:sz w:val="18"/>
                                  </w:rPr>
                                  <w:t>Provider</w:t>
                                </w:r>
                                <w:r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 selects </w:t>
                                </w:r>
                                <w:r w:rsidR="00592197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>‘</w:t>
                                </w:r>
                                <w:r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>end call for both</w:t>
                                </w:r>
                                <w:r w:rsidR="00592197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>’</w:t>
                                </w:r>
                              </w:p>
                            </w:txbxContent>
                          </v:textbox>
                        </v:rect>
                        <v:rect id="Rectangle 315" o:spid="_x0000_s1078" style="position:absolute;left:114601;top:12378;width:14706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ausQA&#10;AADcAAAADwAAAGRycy9kb3ducmV2LnhtbESP0WrCQBRE34X+w3ILfdNN2tqG6CYUQZS+SLUfcMle&#10;k7TZu2F3NdGv7xYEH4eZOcMsy9F04kzOt5YVpLMEBHFldcu1gu/DepqB8AFZY2eZFFzIQ1k8TJaY&#10;azvwF533oRYRwj5HBU0IfS6lrxoy6Ge2J47e0TqDIUpXS+1wiHDTyeckeZMGW44LDfa0aqj63Z+M&#10;ApvuwudheD0xDW6TtT9Vd33PlHp6HD8WIAKN4R6+tbdawUs6h/8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12rrEAAAA3AAAAA8AAAAAAAAAAAAAAAAAmAIAAGRycy9k&#10;b3ducmV2LnhtbFBLBQYAAAAABAAEAPUAAACJAwAAAAA=&#10;" fillcolor="#4f81bd [3204]" strokecolor="#243f60 [1604]" strokeweight="2pt">
                          <v:textbox>
                            <w:txbxContent>
                              <w:p w:rsidR="00D4424B" w:rsidRPr="00932D3E" w:rsidRDefault="00D4424B" w:rsidP="00D4424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D4424B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Patient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(Caller) </w:t>
                                </w:r>
                                <w:r w:rsidR="00592197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is </w:t>
                                </w:r>
                                <w:r w:rsidRPr="00D4424B">
                                  <w:rPr>
                                    <w:rFonts w:ascii="Arial" w:hAnsi="Arial" w:cs="Arial"/>
                                    <w:sz w:val="18"/>
                                  </w:rPr>
                                  <w:t>automatically directed to online feedback survey</w:t>
                                </w:r>
                              </w:p>
                            </w:txbxContent>
                          </v:textbox>
                        </v:rect>
                        <v:rect id="Rectangle 316" o:spid="_x0000_s1079" style="position:absolute;left:124238;top:26006;width:14171;height:8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ivMcA&#10;AADcAAAADwAAAGRycy9kb3ducmV2LnhtbESPzWvCQBTE7wX/h+UJXoputDRKdBVpLbQHD/Xr/Mi+&#10;fJjs25DdavSvdwuFHoeZ+Q2zWHWmFhdqXWlZwXgUgSBOrS45V3DYfwxnIJxH1lhbJgU3crBa9p4W&#10;mGh75W+67HwuAoRdggoK75tESpcWZNCNbEMcvMy2Bn2QbS51i9cAN7WcRFEsDZYcFgps6K2gtNr9&#10;GAXvx/PzPas26+3m9FVNX7PSHuKbUoN+t56D8NT5//Bf+1MreBnH8HsmH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GorzHAAAA3AAAAA8AAAAAAAAAAAAAAAAAmAIAAGRy&#10;cy9kb3ducmV2LnhtbFBLBQYAAAAABAAEAPUAAACMAwAAAAA=&#10;" fillcolor="#f79646 [3209]" strokecolor="#974706 [1609]" strokeweight="2pt">
                          <v:textbox>
                            <w:txbxContent>
                              <w:p w:rsidR="00D4424B" w:rsidRPr="00932D3E" w:rsidRDefault="00D4424B" w:rsidP="00D4424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Clinician </w:t>
                                </w:r>
                                <w:r w:rsidRPr="00D4424B">
                                  <w:rPr>
                                    <w:rFonts w:ascii="Arial" w:hAnsi="Arial" w:cs="Arial"/>
                                    <w:sz w:val="18"/>
                                  </w:rPr>
                                  <w:t>completes outcome form</w:t>
                                </w:r>
                                <w:r w:rsidR="00592197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and dictates letter as normal</w:t>
                                </w:r>
                              </w:p>
                            </w:txbxContent>
                          </v:textbox>
                        </v:rect>
                        <v:shape id="Flowchart: Terminator 317" o:spid="_x0000_s1080" type="#_x0000_t116" style="position:absolute;left:123740;top:37164;width:15412;height:8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VIcYA&#10;AADcAAAADwAAAGRycy9kb3ducmV2LnhtbESPQWsCMRSE70L/Q3iFXkSzWnBlNUppEXrpoW4rHp+b&#10;52bp5mVJ0nX77xtB8DjMzDfMejvYVvTkQ+NYwWyagSCunG64VvBV7iZLECEia2wdk4I/CrDdPIzW&#10;WGh34U/q97EWCcKhQAUmxq6QMlSGLIap64iTd3beYkzS11J7vCS4beU8yxbSYsNpwWBHr4aqn/2v&#10;VZAf3xam6Yfd+Lus2o+8PBxOfq7U0+PwsgIRaYj38K39rhU8z3K4nk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pVIcYAAADcAAAADwAAAAAAAAAAAAAAAACYAgAAZHJz&#10;L2Rvd25yZXYueG1sUEsFBgAAAAAEAAQA9QAAAIsDAAAAAA==&#10;" fillcolor="#cdddac [1622]" strokecolor="#94b64e [3046]">
                          <v:fill color2="#f0f4e6 [502]" rotate="t" angle="180" colors="0 #dafda7;22938f #e4fdc2;1 #f5ffe6" focus="100%" type="gradient"/>
                          <v:shadow on="t" color="black" opacity="24903f" origin=",.5" offset="0,.55556mm"/>
                          <v:textbox>
                            <w:txbxContent>
                              <w:p w:rsidR="00D4424B" w:rsidRPr="000236BE" w:rsidRDefault="009E62C8" w:rsidP="00D4424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Admin staff ‘outcome’ appointment on Lorenzo</w:t>
                                </w:r>
                              </w:p>
                            </w:txbxContent>
                          </v:textbox>
                        </v:shape>
                        <v:line id="Straight Connector 319" o:spid="_x0000_s1081" style="position:absolute;visibility:visible;mso-wrap-style:square" from="99209,28" to="131222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SbcMAAADcAAAADwAAAGRycy9kb3ducmV2LnhtbESPT2sCMRTE74LfITyht5pdpaKrUURa&#10;WuzJf/fH5rm7uHlZk1TTb28KBY/DzPyGWayiacWNnG8sK8iHGQji0uqGKwXHw8frFIQPyBpby6Tg&#10;lzyslv3eAgtt77yj2z5UIkHYF6igDqErpPRlTQb90HbEyTtbZzAk6SqpHd4T3LRylGUTabDhtFBj&#10;R5uaysv+xyRKfroa+XmZ4Wnrvt37eBLf4lWpl0Fcz0EEiuEZ/m9/aQXjfAZ/Z9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xEm3DAAAA3AAAAA8AAAAAAAAAAAAA&#10;AAAAoQIAAGRycy9kb3ducmV2LnhtbFBLBQYAAAAABAAEAPkAAACRAwAAAAA=&#10;" strokecolor="black [3040]"/>
                        <v:shape id="Straight Arrow Connector 320" o:spid="_x0000_s1082" type="#_x0000_t32" style="position:absolute;left:131324;top:28;width:0;height:25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Zrtr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Vmu2vgAAANwAAAAPAAAAAAAAAAAAAAAAAKEC&#10;AABkcnMvZG93bnJldi54bWxQSwUGAAAAAAQABAD5AAAAjAMAAAAA&#10;" strokecolor="black [3040]">
                          <v:stroke endarrow="open"/>
                        </v:shape>
                        <v:shape id="Text Box 322" o:spid="_x0000_s1083" type="#_x0000_t202" style="position:absolute;left:122407;top:3008;width:17907;height:8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/lx8QA&#10;AADcAAAADwAAAGRycy9kb3ducmV2LnhtbESPzWqDQBSF94G+w3AL3cUxloZinYgtDXQXoll0eXFu&#10;1cS5I840sT59phDI8nB+Pk6WT6YXZxpdZ1nBKopBENdWd9woOFTb5SsI55E19pZJwR85yDcPiwxT&#10;bS+8p3PpGxFG2KWooPV+SKV0dUsGXWQH4uD92NGgD3JspB7xEsZNL5M4XkuDHQdCiwN9tFSfyl8T&#10;uLb6PM2Fl9W2pvJdv8zH3fes1NPjVLyB8DT5e/jW/tIKnpME/s+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/5cfEAAAA3AAAAA8AAAAAAAAAAAAAAAAAmAIAAGRycy9k&#10;b3ducmV2LnhtbFBLBQYAAAAABAAEAPUAAACJAwAAAAA=&#10;" fillcolor="white [3212]" stroked="f" strokeweight=".5pt">
                          <v:textbox>
                            <w:txbxContent>
                              <w:p w:rsidR="009E62C8" w:rsidRPr="00042A31" w:rsidRDefault="00042A31" w:rsidP="00042A31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</w:pPr>
                                <w:r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>Clinician decides if a</w:t>
                                </w:r>
                                <w:r w:rsidR="009E62C8"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ppt requires rebooking OR </w:t>
                                </w:r>
                                <w:r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if </w:t>
                                </w:r>
                                <w:r w:rsidR="003E6DB7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Telephone consultation </w:t>
                                </w:r>
                                <w:r w:rsidR="003E6DB7"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>is</w:t>
                                </w:r>
                                <w:r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 </w:t>
                                </w:r>
                                <w:r w:rsidR="00592197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>appropriate</w:t>
                                </w:r>
                              </w:p>
                            </w:txbxContent>
                          </v:textbox>
                        </v:shape>
                        <v:shape id="Straight Arrow Connector 325" o:spid="_x0000_s1084" type="#_x0000_t32" style="position:absolute;left:80001;top:21;width:78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ILsMAAADcAAAADwAAAGRycy9kb3ducmV2LnhtbESPzarCMBSE9xd8h3AEd9dURdFqFBEK&#10;LnThH24PzbEtNie1ibW+vREu3OUwM98wi1VrStFQ7QrLCgb9CARxanXBmYLzKfmdgnAeWWNpmRS8&#10;ycFq2flZYKztiw/UHH0mAoRdjApy76tYSpfmZND1bUUcvJutDfog60zqGl8Bbko5jKKJNFhwWMix&#10;ok1O6f34NAoiN0kem9N935wzf9hdZbJ9zy5K9brteg7CU+v/w3/trVYwGo7heyYcAb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hyC7DAAAA3AAAAA8AAAAAAAAAAAAA&#10;AAAAoQIAAGRycy9kb3ducmV2LnhtbFBLBQYAAAAABAAEAPkAAACRAwAAAAA=&#10;" strokecolor="black [3040]">
                          <v:stroke endarrow="open"/>
                        </v:shape>
                        <v:shape id="Text Box 326" o:spid="_x0000_s1085" type="#_x0000_t202" style="position:absolute;left:79922;top:-4598;width:7880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        <v:textbox>
                            <w:txbxContent>
                              <w:p w:rsidR="009E62C8" w:rsidRPr="00143285" w:rsidRDefault="009E62C8" w:rsidP="009E62C8">
                                <w:pPr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 xml:space="preserve">Issue </w:t>
                                </w:r>
                                <w:r w:rsidR="0036187E">
                                  <w:rPr>
                                    <w:b/>
                                    <w:i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nresolved</w:t>
                                </w:r>
                              </w:p>
                            </w:txbxContent>
                          </v:textbox>
                        </v:shape>
                        <v:rect id="Rectangle 310" o:spid="_x0000_s1086" style="position:absolute;left:88163;top:-3446;width:11047;height:6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fU8UA&#10;AADcAAAADwAAAGRycy9kb3ducmV2LnhtbERPy2rCQBTdF/yH4QrdlDrRUitpJiJqoS66MGrXl8zN&#10;w2TuhMxUY7/eWRS6PJx3shxMKy7Uu9qygukkAkGcW11zqeB4+HhegHAeWWNrmRTcyMEyHT0kGGt7&#10;5T1dMl+KEMIuRgWV910spcsrMugmtiMOXGF7gz7AvpS6x2sIN62cRdFcGqw5NFTY0bqivMl+jILN&#10;6fz0WzTb1df2e9e8vRa1Pc5vSj2Oh9U7CE+D/xf/uT+1gpdpmB/OhCM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59TxQAAANwAAAAPAAAAAAAAAAAAAAAAAJgCAABkcnMv&#10;ZG93bnJldi54bWxQSwUGAAAAAAQABAD1AAAAigMAAAAA&#10;" fillcolor="#f79646 [3209]" strokecolor="#974706 [1609]" strokeweight="2pt">
                          <v:textbox>
                            <w:txbxContent>
                              <w:p w:rsidR="00E06981" w:rsidRPr="00932D3E" w:rsidRDefault="00E06981" w:rsidP="00E0698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S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ervice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 P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rovider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contacts patient via telephone contact no</w:t>
                                </w:r>
                              </w:p>
                            </w:txbxContent>
                          </v:textbox>
                        </v:rect>
                        <v:shape id="Straight Arrow Connector 327" o:spid="_x0000_s1087" type="#_x0000_t32" style="position:absolute;left:15319;top:30400;width:49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/zwsQAAADcAAAADwAAAGRycy9kb3ducmV2LnhtbESPT4vCMBTE7wv7HcJb8Lamq6Bu11RE&#10;KHjQg//w+mjetqXNS21ird/eCILHYWZ+w8wXvalFR60rLSv4GUYgiDOrS84VHA/p9wyE88gaa8uk&#10;4E4OFsnnxxxjbW+8o27vcxEg7GJUUHjfxFK6rCCDbmgb4uD929agD7LNpW7xFuCmlqMomkiDJYeF&#10;AhtaFZRV+6tRELlJelkdqm13zP1uc5bp+v57Umrw1S//QHjq/Tv8aq+1gvFoCs8z4Qj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/PCxAAAANwAAAAPAAAAAAAAAAAA&#10;AAAAAKECAABkcnMvZG93bnJldi54bWxQSwUGAAAAAAQABAD5AAAAkgMAAAAA&#10;" strokecolor="black [3040]">
                          <v:stroke endarrow="open"/>
                        </v:shape>
                        <v:group id="Group 296" o:spid="_x0000_s1088" style="position:absolute;left:67805;top:11691;width:11802;height:9665" coordorigin="-6521,-183" coordsize="14092,9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<v:shape id="Diamond 297" o:spid="_x0000_s1089" type="#_x0000_t4" style="position:absolute;left:-6521;top:-183;width:14092;height:9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x78UA&#10;AADcAAAADwAAAGRycy9kb3ducmV2LnhtbESPQWsCMRSE7wX/Q3gFL0WzerC6NYooBS8e1la9Pjav&#10;m6Wbl2WTrtFfbwqFHoeZ+YZZrqNtRE+drx0rmIwzEMSl0zVXCj4/3kdzED4ga2wck4IbeVivBk9L&#10;zLW7ckH9MVQiQdjnqMCE0OZS+tKQRT92LXHyvlxnMSTZVVJ3eE1w28hpls2kxZrTgsGWtobK7+OP&#10;VeDO952Jm9AXxfzlUs1O+hT7g1LD57h5AxEohv/wX3uvFUwXr/B7Jh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THvxQAAANwAAAAPAAAAAAAAAAAAAAAAAJgCAABkcnMv&#10;ZG93bnJldi54bWxQSwUGAAAAAAQABAD1AAAAigM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:rsidR="00E06981" w:rsidRDefault="00E06981" w:rsidP="00E0698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_x0000_s1090" type="#_x0000_t202" style="position:absolute;left:-5165;top:2590;width:11505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    <v:textbox>
                              <w:txbxContent>
                                <w:p w:rsidR="00E06981" w:rsidRPr="00DC104D" w:rsidRDefault="00E06981" w:rsidP="00E0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Technical Problems?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Flowchart: Terminator 302" o:spid="_x0000_s1091" type="#_x0000_t116" style="position:absolute;left:67489;top:-2820;width:12433;height:5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mQcMA&#10;AADcAAAADwAAAGRycy9kb3ducmV2LnhtbESPQYvCMBSE74L/ITxhb5qqUKRrWkQQhD2tiu7eHs3b&#10;tti81CbVrr/eCILHYWa+YZZZb2pxpdZVlhVMJxEI4tzqigsFh/1mvADhPLLG2jIp+CcHWTocLDHR&#10;9sbfdN35QgQIuwQVlN43iZQuL8mgm9iGOHh/tjXog2wLqVu8Bbip5SyKYmmw4rBQYkPrkvLzrjMK&#10;8t/TSscV3rujkXv66S52/hUr9THqV58gPPX+HX61t1rBPJrB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mQcMAAADcAAAADwAAAAAAAAAAAAAAAACYAgAAZHJzL2Rv&#10;d25yZXYueG1sUEsFBgAAAAAEAAQA9QAAAIgDAAAAAA==&#10;" fillcolor="#fbcaa2 [1625]" strokecolor="#f68c36 [3049]">
                          <v:fill color2="#fdefe3 [505]" rotate="t" angle="180" colors="0 #ffbe86;22938f #ffd0aa;1 #ffebdb" focus="100%" type="gradient"/>
                          <v:shadow on="t" color="black" opacity="24903f" origin=",.5" offset="0,.55556mm"/>
                          <v:textbox>
                            <w:txbxContent>
                              <w:p w:rsidR="00E06981" w:rsidRPr="000236BE" w:rsidRDefault="00E06981" w:rsidP="00E0698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Press ‘call refresh’ button</w:t>
                                </w:r>
                              </w:p>
                            </w:txbxContent>
                          </v:textbox>
                        </v:shape>
                        <v:shape id="Straight Arrow Connector 332" o:spid="_x0000_s1092" type="#_x0000_t32" style="position:absolute;left:50194;top:16575;width:28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HGh8UAAADcAAAADwAAAGRycy9kb3ducmV2LnhtbESPT2vCQBTE7wW/w/IEb3VjBKmpq4gQ&#10;yMEe4h+8PrKvSTD7NmbXmHz7bqHQ4zAzv2E2u8E0oqfO1ZYVLOYRCOLC6ppLBZdz+v4BwnlkjY1l&#10;UjCSg9128rbBRNsX59SffCkChF2CCirv20RKV1Rk0M1tSxy8b9sZ9EF2pdQdvgLcNDKOopU0WHNY&#10;qLClQ0XF/fQ0CiK3Sh+H8/2rv5Q+P95kmo3rq1Kz6bD/BOFp8P/hv3amFSyXMfyeC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HGh8UAAADcAAAADwAAAAAAAAAA&#10;AAAAAAChAgAAZHJzL2Rvd25yZXYueG1sUEsFBgAAAAAEAAQA+QAAAJMDAAAAAA==&#10;" strokecolor="black [3040]">
                          <v:stroke endarrow="open"/>
                        </v:shape>
                        <v:shape id="Straight Arrow Connector 333" o:spid="_x0000_s1093" type="#_x0000_t32" style="position:absolute;left:64801;top:16575;width:2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1jHMUAAADcAAAADwAAAGRycy9kb3ducmV2LnhtbESPQWuDQBSE74H+h+UVekvWRpDWZpUg&#10;CB7ag0lKrw/3RSXuW+tujPn33UKhx2FmvmF2+WIGMdPkessKnjcRCOLG6p5bBadjuX4B4TyyxsEy&#10;KbiTgzx7WO0w1fbGNc0H34oAYZeigs77MZXSNR0ZdBs7EgfvbCeDPsiplXrCW4CbQW6jKJEGew4L&#10;HY5UdNRcDlejIHJJ+V0cLx/zqfX1+5csq/vrp1JPj8v+DYSnxf+H/9qVVhDHMf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1jHMUAAADcAAAADwAAAAAAAAAA&#10;AAAAAAChAgAAZHJzL2Rvd25yZXYueG1sUEsFBgAAAAAEAAQA+QAAAJMDAAAAAA==&#10;" strokecolor="black [3040]">
                          <v:stroke endarrow="open"/>
                        </v:shape>
                        <v:shape id="Straight Arrow Connector 335" o:spid="_x0000_s1094" type="#_x0000_t32" style="position:absolute;left:111633;top:16588;width:2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e88MAAADcAAAADwAAAGRycy9kb3ducmV2LnhtbESPzarCMBSE94LvEI7gTlOvKFqNIkLB&#10;hS78w+2hObbF5qQ2ubW+vREu3OUwM98wy3VrStFQ7QrLCkbDCARxanXBmYLLORnMQDiPrLG0TAre&#10;5GC96naWGGv74iM1J5+JAGEXo4Lc+yqW0qU5GXRDWxEH725rgz7IOpO6xleAm1L+RNFUGiw4LORY&#10;0Tan9HH6NQoiN02e2/Pj0Fwyf9zfZLJ7z69K9XvtZgHCU+v/w3/tnVYwHk/g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4XvPDAAAA3AAAAA8AAAAAAAAAAAAA&#10;AAAAoQIAAGRycy9kb3ducmV2LnhtbFBLBQYAAAAABAAEAPkAAACRAwAAAAA=&#10;" strokecolor="black [3040]">
                          <v:stroke endarrow="open"/>
                        </v:shape>
                        <v:shape id="Straight Arrow Connector 337" o:spid="_x0000_s1095" type="#_x0000_t32" style="position:absolute;left:43452;top:21080;width:0;height:9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EbcYAAADcAAAADwAAAGRycy9kb3ducmV2LnhtbESPQWvCQBSE7wX/w/KE3uqmRpqSuopU&#10;pEoFqUrB2yP7mg3Nvo3ZVeO/dwsFj8PMfMOMp52txZlaXzlW8DxIQBAXTldcKtjvFk+vIHxA1lg7&#10;JgVX8jCd9B7GmGt34S86b0MpIoR9jgpMCE0upS8MWfQD1xBH78e1FkOUbSl1i5cIt7UcJsmLtFhx&#10;XDDY0Luh4nd7sgrmq+9RduyOm/TjYNYFpdlhOPtU6rHfzd5ABOrCPfzfXmoFaZrB35l4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AhG3GAAAA3AAAAA8AAAAAAAAA&#10;AAAAAAAAoQIAAGRycy9kb3ducmV2LnhtbFBLBQYAAAAABAAEAPkAAACUAwAAAAA=&#10;" strokecolor="black [3040]">
                          <v:stroke endarrow="open"/>
                        </v:shape>
                        <v:shape id="Straight Arrow Connector 338" o:spid="_x0000_s1096" type="#_x0000_t32" style="position:absolute;left:73694;top:3104;width:12;height:84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8QH8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a1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fEB/DAAAA3AAAAA8AAAAAAAAAAAAA&#10;AAAAoQIAAGRycy9kb3ducmV2LnhtbFBLBQYAAAAABAAEAPkAAACRAwAAAAA=&#10;" strokecolor="black [3040]">
                          <v:stroke endarrow="open"/>
                        </v:shape>
                        <v:shape id="Straight Arrow Connector 339" o:spid="_x0000_s1097" type="#_x0000_t32" style="position:absolute;left:104261;top:30336;width:19977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1hMcAAADc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E2HcD8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U7WExwAAANwAAAAPAAAAAAAA&#10;AAAAAAAAAKECAABkcnMvZG93bnJldi54bWxQSwUGAAAAAAQABAD5AAAAlQMAAAAA&#10;" strokecolor="black [3040]">
                          <v:stroke endarrow="open"/>
                        </v:shape>
                        <v:line id="Straight Connector 340" o:spid="_x0000_s1098" style="position:absolute;flip:y;visibility:visible;mso-wrap-style:square" from="104261,21039" to="104261,3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pOe8MAAADcAAAADwAAAGRycy9kb3ducmV2LnhtbERPy2rCQBTdC/7DcAvumkltqSV1FBGE&#10;YrGYWBfuLpmbB83cCZnJo3/fWRRcHs57vZ1MIwbqXG1ZwVMUgyDOra65VPB9OTy+gXAeWWNjmRT8&#10;koPtZj5bY6LtyCkNmS9FCGGXoILK+zaR0uUVGXSRbYkDV9jOoA+wK6XucAzhppHLOH6VBmsODRW2&#10;tK8o/8l6o6Bwfbu/XbUvVsdTeio+yy8cz0otHqbdOwhPk7+L/90fWsHzS5gf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6TnvDAAAA3AAAAA8AAAAAAAAAAAAA&#10;AAAAoQIAAGRycy9kb3ducmV2LnhtbFBLBQYAAAAABAAEAPkAAACRAwAAAAA=&#10;" strokecolor="black [3040]"/>
                        <v:shape id="Straight Arrow Connector 341" o:spid="_x0000_s1099" type="#_x0000_t32" style="position:absolute;left:131222;top:34675;width:0;height:2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rjcYAAADcAAAADwAAAGRycy9kb3ducmV2LnhtbESPS2vDMBCE74X+B7GB3BrZTQmpG9mU&#10;gCGH9JBH6XWxNraxtXItxY9/XxUKPQ4z8w2zyybTioF6V1tWEK8iEMSF1TWXCq6X/GkLwnlkja1l&#10;UjCTgyx9fNhhou3IJxrOvhQBwi5BBZX3XSKlKyoy6Fa2Iw7ezfYGfZB9KXWPY4CbVj5H0UYarDks&#10;VNjRvqKiOd+Ngsht8u/9pfkYrqU/Hb9kfphfP5VaLqb3NxCeJv8f/msftIL1Swy/Z8IRk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FK43GAAAA3AAAAA8AAAAAAAAA&#10;AAAAAAAAoQIAAGRycy9kb3ducmV2LnhtbFBLBQYAAAAABAAEAPkAAACUAwAAAAA=&#10;" strokecolor="black [3040]">
                          <v:stroke endarrow="open"/>
                        </v:shape>
                        <v:shape id="Straight Arrow Connector 343" o:spid="_x0000_s1100" type="#_x0000_t32" style="position:absolute;left:15319;top:16506;width:19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sQYcMAAADcAAAADwAAAGRycy9kb3ducmV2LnhtbESPzarCMBSE94LvEI7gTlOvIlqNIkLB&#10;hS78w+2hObbF5qQ2ubW+vREu3OUwM98wy3VrStFQ7QrLCkbDCARxanXBmYLLORnMQDiPrLG0TAre&#10;5GC96naWGGv74iM1J5+JAGEXo4Lc+yqW0qU5GXRDWxEH725rgz7IOpO6xleAm1L+RNFUGiw4LORY&#10;0Tan9HH6NQoiN02e2/Pj0Fwyf9zfZLJ7z69K9XvtZgHCU+v/w3/tnVYwnoz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bEGHDAAAA3AAAAA8AAAAAAAAAAAAA&#10;AAAAoQIAAGRycy9kb3ducmV2LnhtbFBLBQYAAAAABAAEAPkAAACRAwAAAAA=&#10;" strokecolor="black [3040]">
                          <v:stroke endarrow="open"/>
                        </v:shape>
                        <v:shape id="Text Box 346" o:spid="_x0000_s1101" type="#_x0000_t202" style="position:absolute;left:79011;top:13986;width:393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        <v:textbox>
                            <w:txbxContent>
                              <w:p w:rsidR="008B0660" w:rsidRPr="00143285" w:rsidRDefault="008B0660" w:rsidP="008B0660">
                                <w:pPr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Text Box 347" o:spid="_x0000_s1102" type="#_x0000_t202" style="position:absolute;left:73567;top:8737;width:3930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      <v:textbox>
                            <w:txbxContent>
                              <w:p w:rsidR="008B0660" w:rsidRPr="00143285" w:rsidRDefault="008B0660" w:rsidP="008B0660">
                                <w:pPr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rect id="Rectangle 359" o:spid="_x0000_s1103" style="position:absolute;left:82978;top:14603;width:11588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+a8QA&#10;AADcAAAADwAAAGRycy9kb3ducmV2LnhtbESPQWsCMRSE7wX/Q3hCbzWr0qKrUUQqqLeugtfn5rm7&#10;unnZJqlu/fVNQfA4zMw3zHTemlpcyfnKsoJ+LwFBnFtdcaFgv1u9jUD4gKyxtkwKfsnDfNZ5mWKq&#10;7Y2/6JqFQkQI+xQVlCE0qZQ+L8mg79mGOHon6wyGKF0htcNbhJtaDpLkQxqsOC6U2NCypPyS/RgF&#10;lBWX48Hx/tDcz9/bavM54mOi1Gu3XUxABGrDM/xor7WC4fsY/s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JPmvEAAAA3AAAAA8AAAAAAAAAAAAAAAAAmAIAAGRycy9k&#10;b3ducmV2LnhtbFBLBQYAAAAABAAEAPUAAACJAwAAAAA=&#10;" fillcolor="#00b050" strokecolor="#4e6128 [1606]" strokeweight="2pt">
                  <v:textbox>
                    <w:txbxContent>
                      <w:p w:rsidR="00DD112B" w:rsidRPr="00DC104D" w:rsidRDefault="00DD112B" w:rsidP="00DD112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</w:pPr>
                        <w:r w:rsidRPr="00DC104D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Video Consultation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Takes Place</w:t>
                        </w:r>
                      </w:p>
                    </w:txbxContent>
                  </v:textbox>
                </v:rect>
                <v:shape id="Straight Arrow Connector 360" o:spid="_x0000_s1104" type="#_x0000_t32" style="position:absolute;left:94578;top:18970;width:2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SdsEAAADcAAAADwAAAGRycy9kb3ducmV2LnhtbERPTYvCMBC9L/gfwix4W9NVKGs1lUUo&#10;eNCDWvE6NLNtaTOpTaz135uDsMfH+15vRtOKgXpXW1bwPYtAEBdW11wqyM/Z1w8I55E1tpZJwZMc&#10;bNLJxxoTbR98pOHkSxFC2CWooPK+S6R0RUUG3cx2xIH7s71BH2BfSt3jI4SbVs6jKJYGaw4NFXa0&#10;rahoTnejIHJxdtuem8OQl/64v8ps91xelJp+jr8rEJ5G/y9+u3dawSIO88OZcARk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PNJ2wQAAANwAAAAPAAAAAAAAAAAAAAAA&#10;AKECAABkcnMvZG93bnJldi54bWxQSwUGAAAAAAQABAD5AAAAjwMAAAAA&#10;" strokecolor="black [3040]">
                  <v:stroke endarrow="open"/>
                </v:shape>
              </v:group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0D34D0" wp14:editId="5FAFFE3B">
                <wp:simplePos x="0" y="0"/>
                <wp:positionH relativeFrom="column">
                  <wp:posOffset>8229601</wp:posOffset>
                </wp:positionH>
                <wp:positionV relativeFrom="paragraph">
                  <wp:posOffset>3817088</wp:posOffset>
                </wp:positionV>
                <wp:extent cx="1003330" cy="298406"/>
                <wp:effectExtent l="0" t="0" r="0" b="6985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30" cy="29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31" w:rsidRPr="00143285" w:rsidRDefault="00042A31" w:rsidP="00042A31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Issue </w:t>
                            </w:r>
                            <w:r w:rsidR="00637DFB">
                              <w:rPr>
                                <w:b/>
                                <w:i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9" o:spid="_x0000_s1105" type="#_x0000_t202" style="position:absolute;margin-left:9in;margin-top:300.55pt;width:79pt;height:2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" filled="f" stroked="f" strokeweight=".5pt">
                <v:textbox>
                  <w:txbxContent>
                    <w:p w:rsidR="00042A31" w:rsidRPr="00143285" w:rsidRDefault="00042A31" w:rsidP="00042A31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Issue </w:t>
                      </w:r>
                      <w:r w:rsidR="00637DFB">
                        <w:rPr>
                          <w:b/>
                          <w:i/>
                          <w:sz w:val="20"/>
                        </w:rPr>
                        <w:t>r</w:t>
                      </w:r>
                      <w:r>
                        <w:rPr>
                          <w:b/>
                          <w:i/>
                          <w:sz w:val="20"/>
                        </w:rPr>
                        <w:t>esolved</w:t>
                      </w:r>
                    </w:p>
                  </w:txbxContent>
                </v:textbox>
              </v:shape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6" behindDoc="0" locked="0" layoutInCell="1" allowOverlap="1" wp14:anchorId="7DB90222" wp14:editId="3D93D75A">
                <wp:simplePos x="0" y="0"/>
                <wp:positionH relativeFrom="column">
                  <wp:posOffset>7602220</wp:posOffset>
                </wp:positionH>
                <wp:positionV relativeFrom="paragraph">
                  <wp:posOffset>3210560</wp:posOffset>
                </wp:positionV>
                <wp:extent cx="676910" cy="862330"/>
                <wp:effectExtent l="0" t="0" r="85090" b="52070"/>
                <wp:wrapNone/>
                <wp:docPr id="367" name="Straight Arrow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862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7" o:spid="_x0000_s1026" type="#_x0000_t32" style="position:absolute;margin-left:598.6pt;margin-top:252.8pt;width:53.3pt;height:67.9pt;z-index:2516705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" strokecolor="black [3040]">
                <v:stroke endarrow="open"/>
              </v:shape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BB95B0E" wp14:editId="40E70D3D">
                <wp:simplePos x="0" y="0"/>
                <wp:positionH relativeFrom="column">
                  <wp:posOffset>9122736</wp:posOffset>
                </wp:positionH>
                <wp:positionV relativeFrom="paragraph">
                  <wp:posOffset>3213411</wp:posOffset>
                </wp:positionV>
                <wp:extent cx="967104" cy="859937"/>
                <wp:effectExtent l="38100" t="0" r="24130" b="54610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104" cy="8599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8" o:spid="_x0000_s1026" type="#_x0000_t32" style="position:absolute;margin-left:718.35pt;margin-top:253pt;width:76.15pt;height:67.7pt;flip:x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" strokecolor="black [3040]">
                <v:stroke endarrow="open"/>
              </v:shape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F3BF63" wp14:editId="74023E2F">
                <wp:simplePos x="0" y="0"/>
                <wp:positionH relativeFrom="column">
                  <wp:posOffset>10036736</wp:posOffset>
                </wp:positionH>
                <wp:positionV relativeFrom="paragraph">
                  <wp:posOffset>2554593</wp:posOffset>
                </wp:positionV>
                <wp:extent cx="1126490" cy="694690"/>
                <wp:effectExtent l="0" t="0" r="16510" b="1016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A31" w:rsidRPr="00042A31" w:rsidRDefault="00042A31" w:rsidP="00042A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A3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Service Provider </w:t>
                            </w:r>
                            <w:r w:rsidRPr="00042A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runs through basic troubleshooting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4" o:spid="_x0000_s1106" style="position:absolute;margin-left:790.3pt;margin-top:201.15pt;width:88.7pt;height:54.7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" fillcolor="#f79646 [3209]" strokecolor="#974706 [1609]" strokeweight="2pt">
                <v:textbox>
                  <w:txbxContent>
                    <w:p w:rsidR="00042A31" w:rsidRPr="00042A31" w:rsidRDefault="00042A31" w:rsidP="00042A3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A3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Service Provider </w:t>
                      </w:r>
                      <w:r w:rsidRPr="00042A31">
                        <w:rPr>
                          <w:rFonts w:ascii="Arial" w:hAnsi="Arial" w:cs="Arial"/>
                          <w:sz w:val="18"/>
                          <w:szCs w:val="18"/>
                        </w:rPr>
                        <w:t>runs through basic troubleshooting</w:t>
                      </w:r>
                    </w:p>
                  </w:txbxContent>
                </v:textbox>
              </v:rect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BE91D98" wp14:editId="7921270F">
                <wp:simplePos x="0" y="0"/>
                <wp:positionH relativeFrom="column">
                  <wp:posOffset>11763375</wp:posOffset>
                </wp:positionH>
                <wp:positionV relativeFrom="paragraph">
                  <wp:posOffset>2581848</wp:posOffset>
                </wp:positionV>
                <wp:extent cx="1205865" cy="298406"/>
                <wp:effectExtent l="0" t="0" r="0" b="698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29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31" w:rsidRPr="00143285" w:rsidRDefault="00042A31" w:rsidP="00042A31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Issue unresolved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126" type="#_x0000_t202" style="position:absolute;margin-left:926.25pt;margin-top:203.3pt;width:94.95pt;height:2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" filled="f" stroked="f" strokeweight=".5pt">
                <v:textbox>
                  <w:txbxContent>
                    <w:p w:rsidR="00042A31" w:rsidRPr="00143285" w:rsidRDefault="00042A31" w:rsidP="00042A31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Issue unresolved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DE1" w:rsidSect="0028057D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81" w:rsidRDefault="00772281" w:rsidP="00772281">
      <w:pPr>
        <w:spacing w:after="0" w:line="240" w:lineRule="auto"/>
      </w:pPr>
      <w:r>
        <w:separator/>
      </w:r>
    </w:p>
  </w:endnote>
  <w:endnote w:type="continuationSeparator" w:id="0">
    <w:p w:rsidR="00772281" w:rsidRDefault="00772281" w:rsidP="0077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81" w:rsidRDefault="00772281" w:rsidP="00772281">
      <w:pPr>
        <w:spacing w:after="0" w:line="240" w:lineRule="auto"/>
      </w:pPr>
      <w:r>
        <w:separator/>
      </w:r>
    </w:p>
  </w:footnote>
  <w:footnote w:type="continuationSeparator" w:id="0">
    <w:p w:rsidR="00772281" w:rsidRDefault="00772281" w:rsidP="00772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3C"/>
    <w:rsid w:val="000236BE"/>
    <w:rsid w:val="00042A31"/>
    <w:rsid w:val="0005587D"/>
    <w:rsid w:val="000A6896"/>
    <w:rsid w:val="000E10D7"/>
    <w:rsid w:val="00125E87"/>
    <w:rsid w:val="00143285"/>
    <w:rsid w:val="00211559"/>
    <w:rsid w:val="0024613C"/>
    <w:rsid w:val="00266885"/>
    <w:rsid w:val="0028057D"/>
    <w:rsid w:val="002D5517"/>
    <w:rsid w:val="00345707"/>
    <w:rsid w:val="0036187E"/>
    <w:rsid w:val="00387F3A"/>
    <w:rsid w:val="003E6DB7"/>
    <w:rsid w:val="004106E2"/>
    <w:rsid w:val="00411825"/>
    <w:rsid w:val="00515BEE"/>
    <w:rsid w:val="00592197"/>
    <w:rsid w:val="00637DFB"/>
    <w:rsid w:val="006E0D42"/>
    <w:rsid w:val="0070045E"/>
    <w:rsid w:val="0076080E"/>
    <w:rsid w:val="0077027D"/>
    <w:rsid w:val="00772281"/>
    <w:rsid w:val="0086065B"/>
    <w:rsid w:val="008708DB"/>
    <w:rsid w:val="008712DD"/>
    <w:rsid w:val="008B0660"/>
    <w:rsid w:val="008C67DE"/>
    <w:rsid w:val="00932D3E"/>
    <w:rsid w:val="00966FA3"/>
    <w:rsid w:val="009E62C8"/>
    <w:rsid w:val="00A12C42"/>
    <w:rsid w:val="00A96898"/>
    <w:rsid w:val="00B26E08"/>
    <w:rsid w:val="00B349DB"/>
    <w:rsid w:val="00B85C20"/>
    <w:rsid w:val="00C34797"/>
    <w:rsid w:val="00D00078"/>
    <w:rsid w:val="00D4424B"/>
    <w:rsid w:val="00DC104D"/>
    <w:rsid w:val="00DD112B"/>
    <w:rsid w:val="00E06981"/>
    <w:rsid w:val="00F8135A"/>
    <w:rsid w:val="00F83A1A"/>
    <w:rsid w:val="00F94748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81"/>
  </w:style>
  <w:style w:type="paragraph" w:styleId="Footer">
    <w:name w:val="footer"/>
    <w:basedOn w:val="Normal"/>
    <w:link w:val="FooterChar"/>
    <w:uiPriority w:val="99"/>
    <w:unhideWhenUsed/>
    <w:rsid w:val="0077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81"/>
  </w:style>
  <w:style w:type="paragraph" w:styleId="Footer">
    <w:name w:val="footer"/>
    <w:basedOn w:val="Normal"/>
    <w:link w:val="FooterChar"/>
    <w:uiPriority w:val="99"/>
    <w:unhideWhenUsed/>
    <w:rsid w:val="0077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FEA6FBEB</Template>
  <TotalTime>215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7</cp:revision>
  <cp:lastPrinted>2019-12-04T14:32:00Z</cp:lastPrinted>
  <dcterms:created xsi:type="dcterms:W3CDTF">2019-10-16T14:32:00Z</dcterms:created>
  <dcterms:modified xsi:type="dcterms:W3CDTF">2019-12-18T11:42:00Z</dcterms:modified>
</cp:coreProperties>
</file>