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DD5770">
        <w:rPr>
          <w:b/>
          <w:sz w:val="30"/>
          <w:szCs w:val="30"/>
          <w:u w:val="single"/>
        </w:rPr>
        <w:t>Expression of Interest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310207" w:rsidRPr="00DD5770">
        <w:t xml:space="preserve"> inaugural network </w:t>
      </w:r>
      <w:r w:rsidR="00A943BA" w:rsidRPr="00DD5770">
        <w:t xml:space="preserve">you </w:t>
      </w:r>
      <w:r w:rsidR="00310207" w:rsidRPr="00DD5770">
        <w:t>will serve to publicise</w:t>
      </w:r>
      <w:r w:rsidR="00135518" w:rsidRPr="00DD5770">
        <w:t xml:space="preserve"> the proven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310207" w:rsidRPr="00DD5770" w:rsidRDefault="00310207" w:rsidP="00BC6BD6">
      <w:r w:rsidRPr="00DD5770">
        <w:t xml:space="preserve">This application will require your line manager’s endorsement and will </w:t>
      </w:r>
      <w:r w:rsidR="00DD5770" w:rsidRPr="00DD5770">
        <w:t>register your interest in our QI training and subsequent enrolment in our QI coach network. All submissions will be responded to and applicants informed of the outcome.</w:t>
      </w:r>
    </w:p>
    <w:p w:rsidR="006E1C17" w:rsidRPr="006E1C17" w:rsidRDefault="00D04048" w:rsidP="00BC6BD6"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DD5770" w:rsidRPr="00356053">
          <w:rPr>
            <w:rStyle w:val="Hyperlink"/>
          </w:rPr>
          <w:t>sft.pmo@nhs.net</w:t>
        </w:r>
      </w:hyperlink>
      <w:r w:rsidR="00DD57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D02486" w:rsidP="00BC6BD6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Speciality/Department:</w:t>
            </w:r>
          </w:p>
        </w:tc>
      </w:tr>
      <w:tr w:rsidR="00D02486" w:rsidTr="001F01D5">
        <w:trPr>
          <w:trHeight w:val="538"/>
        </w:trPr>
        <w:tc>
          <w:tcPr>
            <w:tcW w:w="9242" w:type="dxa"/>
          </w:tcPr>
          <w:p w:rsidR="00D02486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1D6B26">
        <w:trPr>
          <w:trHeight w:val="3251"/>
        </w:trPr>
        <w:tc>
          <w:tcPr>
            <w:tcW w:w="9242" w:type="dxa"/>
            <w:shd w:val="clear" w:color="auto" w:fill="auto"/>
          </w:tcPr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1D6B26">
        <w:trPr>
          <w:trHeight w:val="3532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Please specify your choice of AM or PM slots over the three days and confirm your availability for the final review session:</w:t>
            </w:r>
          </w:p>
          <w:p w:rsidR="00A86945" w:rsidRPr="00A86945" w:rsidRDefault="00A86945" w:rsidP="00206D61">
            <w:pPr>
              <w:pStyle w:val="ListParagraph"/>
              <w:rPr>
                <w:i/>
              </w:rPr>
            </w:pPr>
            <w:r w:rsidRPr="00A86945">
              <w:rPr>
                <w:i/>
              </w:rPr>
              <w:t>(AM slots are 9:30-12:30 and PM slots are 1:30-4:30)</w:t>
            </w: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1: </w:t>
            </w:r>
            <w:r w:rsidR="005F2871">
              <w:rPr>
                <w:b/>
              </w:rPr>
              <w:t>Thursday 5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</w:t>
            </w:r>
            <w:r>
              <w:rPr>
                <w:b/>
              </w:rPr>
              <w:t xml:space="preserve">     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A86945" w:rsidRDefault="00A86945" w:rsidP="00A8694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2: </w:t>
            </w:r>
            <w:r w:rsidR="005F2871">
              <w:rPr>
                <w:b/>
              </w:rPr>
              <w:t>Thursday 12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 </w:t>
            </w:r>
            <w:r>
              <w:rPr>
                <w:b/>
              </w:rPr>
              <w:t xml:space="preserve">  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</w:t>
            </w:r>
            <w:r w:rsidRPr="00DF5907">
              <w:rPr>
                <w:b/>
                <w:sz w:val="40"/>
                <w:szCs w:val="40"/>
              </w:rPr>
              <w:t xml:space="preserve"> □</w:t>
            </w:r>
          </w:p>
          <w:p w:rsidR="00AC6E31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Pr="00A86945">
              <w:rPr>
                <w:b/>
              </w:rPr>
              <w:t>Thurs</w:t>
            </w:r>
            <w:r w:rsidR="005F2871">
              <w:rPr>
                <w:b/>
              </w:rPr>
              <w:t>day</w:t>
            </w:r>
            <w:r w:rsidRPr="00A86945">
              <w:rPr>
                <w:b/>
              </w:rPr>
              <w:t xml:space="preserve"> </w:t>
            </w:r>
            <w:r w:rsidR="005F2871">
              <w:rPr>
                <w:b/>
              </w:rPr>
              <w:t>19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   </w:t>
            </w:r>
            <w:r w:rsidRPr="00A86945">
              <w:rPr>
                <w:b/>
              </w:rPr>
              <w:t xml:space="preserve">AM  </w:t>
            </w:r>
            <w:r w:rsidRPr="00DF5907">
              <w:rPr>
                <w:b/>
                <w:sz w:val="40"/>
                <w:szCs w:val="40"/>
              </w:rPr>
              <w:t xml:space="preserve">□ </w:t>
            </w:r>
            <w:r w:rsidRPr="00A86945">
              <w:rPr>
                <w:b/>
              </w:rPr>
              <w:t xml:space="preserve">   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D04048" w:rsidRPr="00A86945" w:rsidRDefault="00A86945" w:rsidP="00A86945">
            <w:pPr>
              <w:ind w:firstLine="720"/>
              <w:rPr>
                <w:b/>
              </w:rPr>
            </w:pPr>
            <w:r w:rsidRPr="00A86945">
              <w:rPr>
                <w:b/>
              </w:rPr>
              <w:t>Session 4 (review</w:t>
            </w:r>
            <w:r w:rsidR="005F2871">
              <w:rPr>
                <w:b/>
              </w:rPr>
              <w:t xml:space="preserve"> held virtually</w:t>
            </w:r>
            <w:bookmarkStart w:id="0" w:name="_GoBack"/>
            <w:bookmarkEnd w:id="0"/>
            <w:r w:rsidRPr="00A86945">
              <w:rPr>
                <w:b/>
              </w:rPr>
              <w:t xml:space="preserve">): </w:t>
            </w:r>
            <w:r w:rsidR="005F2871">
              <w:rPr>
                <w:b/>
              </w:rPr>
              <w:t>Thursday 10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December </w:t>
            </w:r>
            <w:r>
              <w:rPr>
                <w:b/>
              </w:rPr>
              <w:t xml:space="preserve"> </w:t>
            </w:r>
            <w:r w:rsidR="005F2871">
              <w:rPr>
                <w:b/>
              </w:rPr>
              <w:t>9-11am</w:t>
            </w:r>
            <w:r>
              <w:rPr>
                <w:b/>
              </w:rPr>
              <w:t xml:space="preserve">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1D6B26">
    <w:pPr>
      <w:pStyle w:val="Footer"/>
    </w:pPr>
    <w:r>
      <w:rPr>
        <w:noProof/>
        <w:lang w:eastAsia="en-GB"/>
      </w:rPr>
      <w:drawing>
        <wp:inline distT="0" distB="0" distL="0" distR="0" wp14:anchorId="541A2143" wp14:editId="097AF736">
          <wp:extent cx="647700" cy="64100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4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D6B26"/>
    <w:rsid w:val="001E7D1E"/>
    <w:rsid w:val="001F01D5"/>
    <w:rsid w:val="00206D61"/>
    <w:rsid w:val="0023406B"/>
    <w:rsid w:val="00310207"/>
    <w:rsid w:val="005C6356"/>
    <w:rsid w:val="005F2871"/>
    <w:rsid w:val="006E1C17"/>
    <w:rsid w:val="00921C04"/>
    <w:rsid w:val="00A86945"/>
    <w:rsid w:val="00A943BA"/>
    <w:rsid w:val="00AC6E31"/>
    <w:rsid w:val="00BB0BB7"/>
    <w:rsid w:val="00BC6BD6"/>
    <w:rsid w:val="00D02486"/>
    <w:rsid w:val="00D04048"/>
    <w:rsid w:val="00DD5770"/>
    <w:rsid w:val="00D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pmo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6E88B511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aau</cp:lastModifiedBy>
  <cp:revision>2</cp:revision>
  <dcterms:created xsi:type="dcterms:W3CDTF">2020-08-20T13:28:00Z</dcterms:created>
  <dcterms:modified xsi:type="dcterms:W3CDTF">2020-08-20T13:28:00Z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