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B" w:rsidRDefault="007D691B" w:rsidP="007D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Requesting therapeutic immunoglobulin (Ig) </w:t>
      </w:r>
      <w:r w:rsidRPr="00117FB3">
        <w:rPr>
          <w:b/>
          <w:sz w:val="28"/>
          <w:szCs w:val="28"/>
        </w:rPr>
        <w:t>in Salisbury NHS Foundation Trust</w:t>
      </w:r>
    </w:p>
    <w:p w:rsidR="003458FC" w:rsidRDefault="007D691B" w:rsidP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D3DA4" wp14:editId="6B2285DB">
                <wp:simplePos x="0" y="0"/>
                <wp:positionH relativeFrom="column">
                  <wp:posOffset>-485140</wp:posOffset>
                </wp:positionH>
                <wp:positionV relativeFrom="paragraph">
                  <wp:posOffset>924560</wp:posOffset>
                </wp:positionV>
                <wp:extent cx="6677025" cy="942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050A83" w:rsidP="00C55A13">
                            <w:pPr>
                              <w:spacing w:after="0"/>
                              <w:jc w:val="center"/>
                            </w:pPr>
                            <w:r>
                              <w:t>Request</w:t>
                            </w:r>
                            <w:r w:rsidR="000B7F03">
                              <w:t xml:space="preserve">ing clinician completes request form electronically </w:t>
                            </w:r>
                          </w:p>
                          <w:p w:rsidR="00D07C1B" w:rsidRPr="00D07C1B" w:rsidRDefault="00CE3554" w:rsidP="00C55A13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337AB7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8" w:tgtFrame="_target" w:history="1">
                              <w:r w:rsidR="00C2519A" w:rsidRPr="00D07C1B">
                                <w:rPr>
                                  <w:rFonts w:ascii="Helvetica" w:hAnsi="Helvetica" w:cs="Helvetica"/>
                                  <w:color w:val="337AB7"/>
                                  <w:sz w:val="21"/>
                                  <w:szCs w:val="21"/>
                                  <w:u w:val="single"/>
                                </w:rPr>
                                <w:t>http://mg.salisbury.nhs.uk/media/1064/ivig-clinicians-form.doc</w:t>
                              </w:r>
                            </w:hyperlink>
                          </w:p>
                          <w:p w:rsidR="00050A83" w:rsidRDefault="000B7F03" w:rsidP="00C55A1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email</w:t>
                            </w:r>
                            <w:r w:rsidR="006B1B47">
                              <w:t>s</w:t>
                            </w:r>
                            <w:r>
                              <w:t xml:space="preserve"> copy to</w:t>
                            </w: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D72BDA">
                                <w:rPr>
                                  <w:rStyle w:val="Hyperlink"/>
                                </w:rPr>
                                <w:t>shc-tr.SFTPharmacyHomecare@nhs.net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pt;margin-top:72.8pt;width:525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" fillcolor="white [3201]" strokeweight=".5pt">
                <v:textbox>
                  <w:txbxContent>
                    <w:p w:rsidR="00050A83" w:rsidRDefault="00050A83" w:rsidP="00C55A13">
                      <w:pPr>
                        <w:spacing w:after="0"/>
                        <w:jc w:val="center"/>
                      </w:pPr>
                      <w:r>
                        <w:t>Request</w:t>
                      </w:r>
                      <w:r w:rsidR="000B7F03">
                        <w:t xml:space="preserve">ing clinician completes request form electronically </w:t>
                      </w:r>
                    </w:p>
                    <w:p w:rsidR="00D07C1B" w:rsidRPr="00D07C1B" w:rsidRDefault="00446B84" w:rsidP="00C55A13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337AB7"/>
                          <w:sz w:val="21"/>
                          <w:szCs w:val="21"/>
                          <w:u w:val="single"/>
                        </w:rPr>
                      </w:pPr>
                      <w:hyperlink r:id="rId10" w:tgtFrame="_target" w:history="1">
                        <w:r w:rsidR="00C2519A" w:rsidRPr="00D07C1B">
                          <w:rPr>
                            <w:rFonts w:ascii="Helvetica" w:hAnsi="Helvetica" w:cs="Helvetica"/>
                            <w:color w:val="337AB7"/>
                            <w:sz w:val="21"/>
                            <w:szCs w:val="21"/>
                            <w:u w:val="single"/>
                          </w:rPr>
                          <w:t>http://mg.salisbury.nhs.uk/media/1</w:t>
                        </w:r>
                        <w:r w:rsidR="00C2519A" w:rsidRPr="00D07C1B">
                          <w:rPr>
                            <w:rFonts w:ascii="Helvetica" w:hAnsi="Helvetica" w:cs="Helvetica"/>
                            <w:color w:val="337AB7"/>
                            <w:sz w:val="21"/>
                            <w:szCs w:val="21"/>
                            <w:u w:val="single"/>
                          </w:rPr>
                          <w:t>0</w:t>
                        </w:r>
                        <w:r w:rsidR="00C2519A" w:rsidRPr="00D07C1B">
                          <w:rPr>
                            <w:rFonts w:ascii="Helvetica" w:hAnsi="Helvetica" w:cs="Helvetica"/>
                            <w:color w:val="337AB7"/>
                            <w:sz w:val="21"/>
                            <w:szCs w:val="21"/>
                            <w:u w:val="single"/>
                          </w:rPr>
                          <w:t>64/ivig-clinicians-form.doc</w:t>
                        </w:r>
                      </w:hyperlink>
                    </w:p>
                    <w:p w:rsidR="00050A83" w:rsidRDefault="000B7F03" w:rsidP="00C55A13">
                      <w:pPr>
                        <w:spacing w:after="0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email</w:t>
                      </w:r>
                      <w:r w:rsidR="006B1B47">
                        <w:t>s</w:t>
                      </w:r>
                      <w:r>
                        <w:t xml:space="preserve"> copy to</w:t>
                      </w: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hyperlink r:id="rId11" w:history="1">
                        <w:r w:rsidRPr="00D72BDA">
                          <w:rPr>
                            <w:rStyle w:val="Hyperlink"/>
                          </w:rPr>
                          <w:t>shc-tr.SFTPharmacyHomecare@nhs.net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 xml:space="preserve">Therapeutic immunoglobulin is used to treat a wide range of diseases. In 2006 the Department of Health introduced a national Demand Management Plan to provide guidance on appropriate use of immunoglobulin products in order to ensure appropriate and consistent use across the NHS. Use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at Salisbury NHS Foundation Trust is approved and monitored by the Wessex Regional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panel based in Southampton.</w:t>
      </w:r>
    </w:p>
    <w:p w:rsidR="003458FC" w:rsidRDefault="003458FC"/>
    <w:p w:rsidR="003458FC" w:rsidRDefault="003458FC"/>
    <w:p w:rsidR="003458FC" w:rsidRDefault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B5082" wp14:editId="22BC5628">
                <wp:simplePos x="0" y="0"/>
                <wp:positionH relativeFrom="column">
                  <wp:posOffset>2934335</wp:posOffset>
                </wp:positionH>
                <wp:positionV relativeFrom="paragraph">
                  <wp:posOffset>215265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05pt;margin-top:16.95pt;width:0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:rsidR="001064DB" w:rsidRDefault="00674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CC048" wp14:editId="2E396353">
                <wp:simplePos x="0" y="0"/>
                <wp:positionH relativeFrom="column">
                  <wp:posOffset>-475615</wp:posOffset>
                </wp:positionH>
                <wp:positionV relativeFrom="paragraph">
                  <wp:posOffset>318135</wp:posOffset>
                </wp:positionV>
                <wp:extent cx="66770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13" w:rsidRDefault="00C55A13" w:rsidP="00C55A13">
                            <w:pPr>
                              <w:spacing w:after="0"/>
                              <w:jc w:val="center"/>
                            </w:pP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Request considered by </w:t>
                            </w:r>
                            <w:r w:rsidR="00F72C9E">
                              <w:t>Ph</w:t>
                            </w:r>
                            <w:r>
                              <w:t>armacy against national D</w:t>
                            </w:r>
                            <w:r w:rsidR="00050A83">
                              <w:t>emand Management Plan</w:t>
                            </w:r>
                            <w:r w:rsidR="00674282">
                              <w:t xml:space="preserve"> (DMP</w:t>
                            </w:r>
                            <w:r w:rsidR="00F91AD3">
                              <w:t>) and</w:t>
                            </w:r>
                            <w:r>
                              <w:t xml:space="preserve"> associated guidelines</w:t>
                            </w:r>
                          </w:p>
                          <w:p w:rsidR="008343B6" w:rsidRDefault="00CE3554" w:rsidP="00C55A1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8343B6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7.45pt;margin-top:25.05pt;width:525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7lAIAALs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" fillcolor="white [3201]" strokeweight=".5pt">
                <v:textbox>
                  <w:txbxContent>
                    <w:p w:rsidR="00C55A13" w:rsidRDefault="00C55A13" w:rsidP="00C55A13">
                      <w:pPr>
                        <w:spacing w:after="0"/>
                        <w:jc w:val="center"/>
                      </w:pP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Request considered by </w:t>
                      </w:r>
                      <w:r w:rsidR="00F72C9E">
                        <w:t>Ph</w:t>
                      </w:r>
                      <w:r>
                        <w:t>armacy against national D</w:t>
                      </w:r>
                      <w:r w:rsidR="00050A83">
                        <w:t>emand Management Plan</w:t>
                      </w:r>
                      <w:r w:rsidR="00674282">
                        <w:t xml:space="preserve"> (DMP</w:t>
                      </w:r>
                      <w:r w:rsidR="00F91AD3">
                        <w:t>) and</w:t>
                      </w:r>
                      <w:r>
                        <w:t xml:space="preserve"> associated guidelines</w:t>
                      </w:r>
                    </w:p>
                    <w:p w:rsidR="008343B6" w:rsidRDefault="00446B84" w:rsidP="00C55A13">
                      <w:pPr>
                        <w:spacing w:after="0"/>
                        <w:jc w:val="center"/>
                      </w:pPr>
                      <w:hyperlink r:id="rId13" w:history="1">
                        <w:r w:rsidR="008343B6">
                          <w:rPr>
                            <w:rStyle w:val="Hyperlink"/>
                          </w:rPr>
                          <w:t>http://igd.mdsas.c</w:t>
                        </w:r>
                        <w:r w:rsidR="008343B6">
                          <w:rPr>
                            <w:rStyle w:val="Hyperlink"/>
                          </w:rPr>
                          <w:t>o</w:t>
                        </w:r>
                        <w:r w:rsidR="008343B6">
                          <w:rPr>
                            <w:rStyle w:val="Hyperlink"/>
                          </w:rPr>
                          <w:t>m</w:t>
                        </w:r>
                        <w:r w:rsidR="008343B6">
                          <w:rPr>
                            <w:rStyle w:val="Hyperlink"/>
                          </w:rPr>
                          <w:t>/</w:t>
                        </w:r>
                        <w:r w:rsidR="008343B6">
                          <w:rPr>
                            <w:rStyle w:val="Hyperlink"/>
                          </w:rPr>
                          <w:t>clinical-info/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1064DB" w:rsidP="001064DB"/>
    <w:p w:rsidR="001064DB" w:rsidRPr="001064DB" w:rsidRDefault="007D691B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FCE92" wp14:editId="69C47D8B">
                <wp:simplePos x="0" y="0"/>
                <wp:positionH relativeFrom="column">
                  <wp:posOffset>2934335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1.2pt" to="231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" strokecolor="black [3213]" strokeweight="1.5pt"/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9E22B" wp14:editId="0066586D">
                <wp:simplePos x="0" y="0"/>
                <wp:positionH relativeFrom="column">
                  <wp:posOffset>2934335</wp:posOffset>
                </wp:positionH>
                <wp:positionV relativeFrom="paragraph">
                  <wp:posOffset>151765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05pt;margin-top:11.9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BEE9" wp14:editId="67EBB4C1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0" cy="5048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5.05pt;margin-top:13.3pt;width:0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E6230" wp14:editId="6CE9880D">
                <wp:simplePos x="0" y="0"/>
                <wp:positionH relativeFrom="column">
                  <wp:posOffset>2934335</wp:posOffset>
                </wp:positionH>
                <wp:positionV relativeFrom="paragraph">
                  <wp:posOffset>197485</wp:posOffset>
                </wp:positionV>
                <wp:extent cx="0" cy="4572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.05pt;margin-top:15.55pt;width:0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558E7" wp14:editId="0C006B44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5305426" cy="28576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5426" cy="28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3.3pt" to="432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" strokecolor="black [3040]" strokeweight="1.5pt"/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0BFAF" wp14:editId="2A0663D5">
                <wp:simplePos x="0" y="0"/>
                <wp:positionH relativeFrom="column">
                  <wp:posOffset>5487035</wp:posOffset>
                </wp:positionH>
                <wp:positionV relativeFrom="paragraph">
                  <wp:posOffset>168910</wp:posOffset>
                </wp:positionV>
                <wp:extent cx="9525" cy="61912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2.05pt;margin-top:13.3pt;width: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43DC" wp14:editId="001B514D">
                <wp:simplePos x="0" y="0"/>
                <wp:positionH relativeFrom="column">
                  <wp:posOffset>4753610</wp:posOffset>
                </wp:positionH>
                <wp:positionV relativeFrom="paragraph">
                  <wp:posOffset>141605</wp:posOffset>
                </wp:positionV>
                <wp:extent cx="1743075" cy="1266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7" w:rsidRDefault="00BE7662" w:rsidP="006B1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listed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listed </w:t>
                            </w:r>
                            <w:proofErr w:type="gramStart"/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  <w:t>grey</w:t>
                            </w:r>
                            <w:proofErr w:type="gramEnd"/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6B1B47">
                              <w:rPr>
                                <w:b/>
                                <w:sz w:val="24"/>
                                <w:szCs w:val="24"/>
                              </w:rPr>
                              <w:t>black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951AE1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B1B47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6B1B47" w:rsidRDefault="006B1B47" w:rsidP="00BE62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1AE1" w:rsidRPr="00BE6264" w:rsidRDefault="00951AE1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74.3pt;margin-top:11.15pt;width:137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UBlwIAALw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" fillcolor="white [3201]" strokeweight=".5pt">
                <v:textbox>
                  <w:txbxContent>
                    <w:p w:rsidR="006B1B47" w:rsidRDefault="00BE7662" w:rsidP="006B1B47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listed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listed </w:t>
                      </w:r>
                      <w:proofErr w:type="gramStart"/>
                      <w:r w:rsidR="006B1B47">
                        <w:rPr>
                          <w:sz w:val="24"/>
                          <w:szCs w:val="24"/>
                        </w:rPr>
                        <w:t xml:space="preserve">as  </w:t>
                      </w:r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  <w:highlight w:val="darkGray"/>
                        </w:rPr>
                        <w:t>grey</w:t>
                      </w:r>
                      <w:proofErr w:type="gramEnd"/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6B1B47">
                        <w:rPr>
                          <w:b/>
                          <w:sz w:val="24"/>
                          <w:szCs w:val="24"/>
                        </w:rPr>
                        <w:t>black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951AE1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B1B47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6B1B47" w:rsidRDefault="006B1B47" w:rsidP="00BE626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51AE1" w:rsidRPr="00BE6264" w:rsidRDefault="00951AE1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599F9" wp14:editId="34A0C990">
                <wp:simplePos x="0" y="0"/>
                <wp:positionH relativeFrom="column">
                  <wp:posOffset>-427990</wp:posOffset>
                </wp:positionH>
                <wp:positionV relativeFrom="paragraph">
                  <wp:posOffset>55880</wp:posOffset>
                </wp:positionV>
                <wp:extent cx="1676400" cy="2028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66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</w:t>
                            </w:r>
                            <w:r w:rsidR="00D07C1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gram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 w:rsidRPr="006766CC">
                              <w:rPr>
                                <w:sz w:val="24"/>
                                <w:szCs w:val="24"/>
                                <w:highlight w:val="red"/>
                              </w:rPr>
                              <w:t>red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>ecommended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to receive </w:t>
                            </w:r>
                            <w:proofErr w:type="spellStart"/>
                            <w:r w:rsidR="00CE355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all cases </w:t>
                            </w:r>
                            <w:hyperlink r:id="rId16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B02A95" w:rsidRPr="00BE7662" w:rsidRDefault="00BE7662" w:rsidP="00D07C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33.7pt;margin-top:4.4pt;width:132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e2lwIAALwFAAAOAAAAZHJzL2Uyb0RvYy54bWysVN9P2zAQfp+0/8Hy+0haSm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" fillcolor="white [3201]" strokeweight=".5pt">
                <v:textbox>
                  <w:txbxContent>
                    <w:p w:rsidR="002C766F" w:rsidRDefault="00BE7662" w:rsidP="00966315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</w:t>
                      </w:r>
                      <w:r w:rsidR="00D07C1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E3554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 w:rsidR="00CE35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 w:rsidRPr="006766CC">
                        <w:rPr>
                          <w:sz w:val="24"/>
                          <w:szCs w:val="24"/>
                          <w:highlight w:val="red"/>
                        </w:rPr>
                        <w:t>red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indication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>
                        <w:rPr>
                          <w:sz w:val="24"/>
                          <w:szCs w:val="24"/>
                        </w:rPr>
                        <w:t>R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>ecommended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to receive </w:t>
                      </w:r>
                      <w:proofErr w:type="spellStart"/>
                      <w:r w:rsidR="00CE355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CE3554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all cases </w:t>
                      </w:r>
                      <w:hyperlink r:id="rId17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B02A95" w:rsidRPr="00BE7662" w:rsidRDefault="00BE7662" w:rsidP="00D07C1B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16691" wp14:editId="0EA88692">
                <wp:simplePos x="0" y="0"/>
                <wp:positionH relativeFrom="column">
                  <wp:posOffset>1886585</wp:posOffset>
                </wp:positionH>
                <wp:positionV relativeFrom="paragraph">
                  <wp:posOffset>8255</wp:posOffset>
                </wp:positionV>
                <wp:extent cx="1724025" cy="1504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in </w:t>
                            </w:r>
                            <w:r w:rsidR="00966315" w:rsidRPr="002C7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 w:rsidRPr="00BE7662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DD60E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blue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>indication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and criteria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201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hyperlink r:id="rId18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http://igd.mdsas.com/wp-content/uploads/Ig-PWG-Guidance-for-the-use-of-Ig-V1.3-12022019.pdf</w:t>
                              </w:r>
                            </w:hyperlink>
                          </w:p>
                          <w:p w:rsidR="002C766F" w:rsidRPr="002C766F" w:rsidRDefault="002C766F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8.55pt;margin-top:.65pt;width:135.7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F1lgIAALw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" fillcolor="white [3201]" strokeweight=".5pt">
                <v:textbox>
                  <w:txbxContent>
                    <w:p w:rsidR="002C766F" w:rsidRDefault="00BE7662" w:rsidP="00951AE1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in </w:t>
                      </w:r>
                      <w:r w:rsidR="00966315" w:rsidRPr="002C766F">
                        <w:rPr>
                          <w:b/>
                          <w:sz w:val="24"/>
                          <w:szCs w:val="24"/>
                        </w:rPr>
                        <w:t xml:space="preserve">summary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 w:rsidRPr="00BE7662">
                        <w:rPr>
                          <w:sz w:val="24"/>
                          <w:szCs w:val="24"/>
                        </w:rPr>
                        <w:t>as</w:t>
                      </w:r>
                      <w:r w:rsidRPr="00DD60E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blue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E7662">
                        <w:rPr>
                          <w:sz w:val="24"/>
                          <w:szCs w:val="24"/>
                        </w:rPr>
                        <w:t>indication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and criteria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201">
                        <w:rPr>
                          <w:sz w:val="24"/>
                          <w:szCs w:val="24"/>
                        </w:rPr>
                        <w:t xml:space="preserve">met </w:t>
                      </w:r>
                      <w:hyperlink r:id="rId19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http://igd.mdsas.com/wp-content/uploads/Ig-PWG-Guidance-for-the-use-of-Ig-V1.3-12022019.pdf</w:t>
                        </w:r>
                      </w:hyperlink>
                    </w:p>
                    <w:p w:rsidR="002C766F" w:rsidRPr="002C766F" w:rsidRDefault="002C766F" w:rsidP="00951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Default="001522D4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5A603" wp14:editId="6D6EB84C">
                <wp:simplePos x="0" y="0"/>
                <wp:positionH relativeFrom="column">
                  <wp:posOffset>3696335</wp:posOffset>
                </wp:positionH>
                <wp:positionV relativeFrom="paragraph">
                  <wp:posOffset>247015</wp:posOffset>
                </wp:positionV>
                <wp:extent cx="1219200" cy="10668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066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1.05pt;margin-top:19.45pt;width:96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" strokecolor="black [3040]" strokeweight="1.5pt">
                <v:stroke endarrow="open"/>
              </v:shape>
            </w:pict>
          </mc:Fallback>
        </mc:AlternateContent>
      </w:r>
    </w:p>
    <w:p w:rsidR="00485B26" w:rsidRPr="001064DB" w:rsidRDefault="001064DB" w:rsidP="001064DB">
      <w:pPr>
        <w:tabs>
          <w:tab w:val="center" w:pos="4649"/>
          <w:tab w:val="right" w:pos="9298"/>
        </w:tabs>
        <w:rPr>
          <w:b/>
        </w:rPr>
      </w:pPr>
      <w:r>
        <w:tab/>
      </w:r>
      <w:bookmarkStart w:id="0" w:name="_GoBack"/>
      <w:bookmarkEnd w:id="0"/>
      <w:r>
        <w:t xml:space="preserve"> </w:t>
      </w:r>
      <w:r>
        <w:tab/>
      </w:r>
      <w:r>
        <w:rPr>
          <w:b/>
        </w:rPr>
        <w:t>Y</w:t>
      </w:r>
      <w:r w:rsidRPr="001064DB">
        <w:rPr>
          <w:b/>
        </w:rPr>
        <w:t>es</w:t>
      </w:r>
    </w:p>
    <w:p w:rsidR="000B7F03" w:rsidRDefault="00A21201" w:rsidP="00106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9F19" wp14:editId="77DC4B22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98107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Default="0096631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FEC">
                              <w:rPr>
                                <w:b/>
                                <w:sz w:val="24"/>
                                <w:szCs w:val="24"/>
                              </w:rPr>
                              <w:t>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93.3pt;margin-top:1.8pt;width:7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" fillcolor="white [3201]" stroked="f" strokeweight=".5pt">
                <v:textbox>
                  <w:txbxContent>
                    <w:p w:rsidR="00327FDF" w:rsidRDefault="00966315"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>riteria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3FEC">
                        <w:rPr>
                          <w:b/>
                          <w:sz w:val="24"/>
                          <w:szCs w:val="24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203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5B60" wp14:editId="552D4DD0">
                <wp:simplePos x="0" y="0"/>
                <wp:positionH relativeFrom="column">
                  <wp:posOffset>2381885</wp:posOffset>
                </wp:positionH>
                <wp:positionV relativeFrom="paragraph">
                  <wp:posOffset>2278380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7.55pt;margin-top:179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064DB">
        <w:t xml:space="preserve">      </w: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B5BEB" wp14:editId="56E1E8D6">
                <wp:simplePos x="0" y="0"/>
                <wp:positionH relativeFrom="column">
                  <wp:posOffset>5647690</wp:posOffset>
                </wp:positionH>
                <wp:positionV relativeFrom="paragraph">
                  <wp:posOffset>116205</wp:posOffset>
                </wp:positionV>
                <wp:extent cx="1270" cy="285750"/>
                <wp:effectExtent l="95250" t="0" r="7493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4.7pt;margin-top:9.15pt;width:.1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06968" wp14:editId="07C88CD5">
                <wp:simplePos x="0" y="0"/>
                <wp:positionH relativeFrom="column">
                  <wp:posOffset>2753360</wp:posOffset>
                </wp:positionH>
                <wp:positionV relativeFrom="paragraph">
                  <wp:posOffset>271780</wp:posOffset>
                </wp:positionV>
                <wp:extent cx="0" cy="352425"/>
                <wp:effectExtent l="9525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6.8pt;margin-top:21.4pt;width:0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F76E2" wp14:editId="39109C16">
                <wp:simplePos x="0" y="0"/>
                <wp:positionH relativeFrom="column">
                  <wp:posOffset>3020060</wp:posOffset>
                </wp:positionH>
                <wp:positionV relativeFrom="paragraph">
                  <wp:posOffset>230505</wp:posOffset>
                </wp:positionV>
                <wp:extent cx="4191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B" w:rsidRPr="00965695" w:rsidRDefault="00965695">
                            <w:pPr>
                              <w:rPr>
                                <w:b/>
                              </w:rPr>
                            </w:pPr>
                            <w:r w:rsidRPr="0096569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7.8pt;margin-top:18.15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ipIw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" stroked="f">
                <v:textbox>
                  <w:txbxContent>
                    <w:p w:rsidR="0009414B" w:rsidRPr="00965695" w:rsidRDefault="00965695">
                      <w:pPr>
                        <w:rPr>
                          <w:b/>
                        </w:rPr>
                      </w:pPr>
                      <w:r w:rsidRPr="0096569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9B6B" wp14:editId="4BF333E2">
                <wp:simplePos x="0" y="0"/>
                <wp:positionH relativeFrom="column">
                  <wp:posOffset>4363085</wp:posOffset>
                </wp:positionH>
                <wp:positionV relativeFrom="paragraph">
                  <wp:posOffset>78740</wp:posOffset>
                </wp:positionV>
                <wp:extent cx="22098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446B84" w:rsidP="001522D4">
                            <w:r>
                              <w:rPr>
                                <w:sz w:val="24"/>
                                <w:szCs w:val="24"/>
                              </w:rPr>
                              <w:t xml:space="preserve">Send request </w:t>
                            </w:r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spellStart"/>
                            <w:r w:rsidR="001522D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for approval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  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-referral on IG database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B653AA" w:rsidRPr="00BE7662" w:rsidRDefault="00446B84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3.55pt;margin-top:6.2pt;width:17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" fillcolor="white [3201]" strokeweight=".5pt">
                <v:textbox>
                  <w:txbxContent>
                    <w:p w:rsidR="00446B84" w:rsidRDefault="00446B84" w:rsidP="001522D4">
                      <w:r>
                        <w:rPr>
                          <w:sz w:val="24"/>
                          <w:szCs w:val="24"/>
                        </w:rPr>
                        <w:t xml:space="preserve">Send request </w:t>
                      </w:r>
                      <w:r w:rsidR="001522D4">
                        <w:rPr>
                          <w:sz w:val="24"/>
                          <w:szCs w:val="24"/>
                        </w:rPr>
                        <w:t xml:space="preserve">to </w:t>
                      </w:r>
                      <w:proofErr w:type="spellStart"/>
                      <w:r w:rsidR="001522D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1522D4">
                        <w:rPr>
                          <w:sz w:val="24"/>
                          <w:szCs w:val="24"/>
                        </w:rPr>
                        <w:t xml:space="preserve"> panel </w:t>
                      </w:r>
                      <w:r w:rsidR="00BD1ADF">
                        <w:rPr>
                          <w:sz w:val="24"/>
                          <w:szCs w:val="24"/>
                        </w:rPr>
                        <w:t xml:space="preserve">for approval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by  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-referral on IG database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B653AA" w:rsidRPr="00BE7662" w:rsidRDefault="00446B84" w:rsidP="00050A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Default="00446B84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F47F6" wp14:editId="6C1853F9">
                <wp:simplePos x="0" y="0"/>
                <wp:positionH relativeFrom="column">
                  <wp:posOffset>1677035</wp:posOffset>
                </wp:positionH>
                <wp:positionV relativeFrom="paragraph">
                  <wp:posOffset>12700</wp:posOffset>
                </wp:positionV>
                <wp:extent cx="2476500" cy="971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B653AA" w:rsidP="00BD1ADF">
                            <w:r>
                              <w:rPr>
                                <w:sz w:val="24"/>
                                <w:szCs w:val="24"/>
                              </w:rPr>
                              <w:t xml:space="preserve">Supply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and inform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proofErr w:type="gramStart"/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proofErr w:type="gramEnd"/>
                            <w:r w:rsidR="001064D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46B84">
                              <w:rPr>
                                <w:sz w:val="24"/>
                                <w:szCs w:val="24"/>
                              </w:rPr>
                              <w:t xml:space="preserve">referral system on IG  database </w:t>
                            </w:r>
                            <w:hyperlink r:id="rId22" w:history="1">
                              <w:r w:rsidR="00446B84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446B84" w:rsidRDefault="00446B84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64DB" w:rsidRPr="00BE7662" w:rsidRDefault="001064DB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2.05pt;margin-top:1pt;width:1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" fillcolor="white [3201]" strokeweight=".5pt">
                <v:textbox>
                  <w:txbxContent>
                    <w:p w:rsidR="00446B84" w:rsidRDefault="00B653AA" w:rsidP="00BD1ADF">
                      <w:r>
                        <w:rPr>
                          <w:sz w:val="24"/>
                          <w:szCs w:val="24"/>
                        </w:rPr>
                        <w:t xml:space="preserve">Supply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and inform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panel </w:t>
                      </w:r>
                      <w:proofErr w:type="gramStart"/>
                      <w:r w:rsidR="00BD1ADF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e</w:t>
                      </w:r>
                      <w:proofErr w:type="gramEnd"/>
                      <w:r w:rsidR="001064DB">
                        <w:rPr>
                          <w:sz w:val="24"/>
                          <w:szCs w:val="24"/>
                        </w:rPr>
                        <w:t>-</w:t>
                      </w:r>
                      <w:r w:rsidR="00446B84">
                        <w:rPr>
                          <w:sz w:val="24"/>
                          <w:szCs w:val="24"/>
                        </w:rPr>
                        <w:t xml:space="preserve">referral system on IG  database </w:t>
                      </w:r>
                      <w:hyperlink r:id="rId23" w:history="1">
                        <w:r w:rsidR="00446B84"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446B84" w:rsidRDefault="00446B84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64DB" w:rsidRPr="00BE7662" w:rsidRDefault="001064DB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D6A04" wp14:editId="4BB90C72">
                <wp:simplePos x="0" y="0"/>
                <wp:positionH relativeFrom="column">
                  <wp:posOffset>286385</wp:posOffset>
                </wp:positionH>
                <wp:positionV relativeFrom="paragraph">
                  <wp:posOffset>146050</wp:posOffset>
                </wp:positionV>
                <wp:extent cx="0" cy="12477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1.5pt" to="22.5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" strokecolor="black [3040]" strokeweight="1.5pt"/>
            </w:pict>
          </mc:Fallback>
        </mc:AlternateContent>
      </w:r>
    </w:p>
    <w:p w:rsidR="003318AD" w:rsidRDefault="00BD1D61" w:rsidP="000B7F03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73CDF" wp14:editId="6D870469">
                <wp:simplePos x="0" y="0"/>
                <wp:positionH relativeFrom="column">
                  <wp:posOffset>5582285</wp:posOffset>
                </wp:positionH>
                <wp:positionV relativeFrom="paragraph">
                  <wp:posOffset>1407160</wp:posOffset>
                </wp:positionV>
                <wp:extent cx="428625" cy="3143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39.55pt;margin-top:110.8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9B1B2" wp14:editId="28C2E5CA">
                <wp:simplePos x="0" y="0"/>
                <wp:positionH relativeFrom="column">
                  <wp:posOffset>4077335</wp:posOffset>
                </wp:positionH>
                <wp:positionV relativeFrom="paragraph">
                  <wp:posOffset>1070610</wp:posOffset>
                </wp:positionV>
                <wp:extent cx="485775" cy="2952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21.05pt;margin-top:84.3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B7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05FD6" wp14:editId="072987FC">
                <wp:simplePos x="0" y="0"/>
                <wp:positionH relativeFrom="column">
                  <wp:posOffset>1410335</wp:posOffset>
                </wp:positionH>
                <wp:positionV relativeFrom="paragraph">
                  <wp:posOffset>83185</wp:posOffset>
                </wp:positionV>
                <wp:extent cx="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6.55pt" to="11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" strokecolor="black [3040]" strokeweight="1.5pt"/>
            </w:pict>
          </mc:Fallback>
        </mc:AlternateContent>
      </w:r>
      <w:r w:rsidR="000B7F03">
        <w:tab/>
      </w:r>
    </w:p>
    <w:p w:rsidR="001064DB" w:rsidRPr="003318AD" w:rsidRDefault="00620243" w:rsidP="003318AD">
      <w:pPr>
        <w:tabs>
          <w:tab w:val="left" w:pos="66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6E65" wp14:editId="6002BE3B">
                <wp:simplePos x="0" y="0"/>
                <wp:positionH relativeFrom="column">
                  <wp:posOffset>-551815</wp:posOffset>
                </wp:positionH>
                <wp:positionV relativeFrom="paragraph">
                  <wp:posOffset>1283970</wp:posOffset>
                </wp:positionV>
                <wp:extent cx="54387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AA" w:rsidRPr="00446B84" w:rsidRDefault="00446B84" w:rsidP="00DB033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an urgent decision is required from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panel e-mail a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anonymised copy of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>request form to</w:t>
                            </w:r>
                            <w:r w:rsidR="00DB033C"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EC52F1" w:rsidRPr="00C60CB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medicinesadvice@uhs.nhs.uk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who</w:t>
                            </w:r>
                            <w:proofErr w:type="gram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will forward to the </w:t>
                            </w:r>
                            <w:proofErr w:type="spell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panel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and request an urgent decision</w:t>
                            </w:r>
                          </w:p>
                          <w:p w:rsidR="00446B84" w:rsidRDefault="00446B84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DB033C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Out of hours</w:t>
                            </w:r>
                            <w:r w:rsidR="00CE3554"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requests for IVIG</w:t>
                            </w:r>
                            <w:r w:rsidR="00CE355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  Fo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llow this pathway.  </w:t>
                            </w:r>
                            <w:r w:rsidR="00DD5946"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 cases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where a delay in treat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ment is not possible for a grey indication or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 blue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indication (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specified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criteria not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met)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seek approval from 2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onsultants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(one looking after the patient)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a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enior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harmacist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before supplying </w:t>
                            </w:r>
                            <w:proofErr w:type="spellStart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Pr="00BE7662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3.45pt;margin-top:101.1pt;width:42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" fillcolor="white [3201]" strokeweight=".5pt">
                <v:textbox>
                  <w:txbxContent>
                    <w:p w:rsidR="00B653AA" w:rsidRPr="00446B84" w:rsidRDefault="00446B84" w:rsidP="00DB033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an urgent decision is required from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panel e-mail a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anonymised copy of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>request form to</w:t>
                      </w:r>
                      <w:r w:rsidR="00DB033C"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EC52F1" w:rsidRPr="00C60CBD">
                          <w:rPr>
                            <w:rStyle w:val="Hyperlink"/>
                            <w:sz w:val="20"/>
                            <w:szCs w:val="20"/>
                          </w:rPr>
                          <w:t>medicinesadvice@uhs.nhs.uk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who</w:t>
                      </w:r>
                      <w:proofErr w:type="gram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will forward to the </w:t>
                      </w:r>
                      <w:proofErr w:type="spell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panel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and request an urgent decision</w:t>
                      </w:r>
                    </w:p>
                    <w:p w:rsidR="00446B84" w:rsidRDefault="00446B84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DB033C" w:rsidRPr="00DB033C" w:rsidRDefault="00DB033C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Out of hours</w:t>
                      </w:r>
                      <w:r w:rsidR="00CE3554"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requests for IVIG</w:t>
                      </w:r>
                      <w:r w:rsidR="00CE355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  Fo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llow this pathway.  </w:t>
                      </w:r>
                      <w:r w:rsidR="00DD5946"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 cases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where a delay in treat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ment is not possible for a grey indication or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 blue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indication (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specified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criteria not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met)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, seek approval from 2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onsultants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(one looking after the patient)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a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enior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harmacist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before supplying </w:t>
                      </w:r>
                      <w:proofErr w:type="spellStart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B653AA" w:rsidRDefault="00B653AA" w:rsidP="00B653A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jc w:val="center"/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Pr="00BE7662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B64EC" wp14:editId="643B52C7">
                <wp:simplePos x="0" y="0"/>
                <wp:positionH relativeFrom="column">
                  <wp:posOffset>4886960</wp:posOffset>
                </wp:positionH>
                <wp:positionV relativeFrom="paragraph">
                  <wp:posOffset>1779270</wp:posOffset>
                </wp:positionV>
                <wp:extent cx="1685925" cy="876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61" w:rsidRDefault="00BE7662" w:rsidP="00BD1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Not supplied</w:t>
                            </w:r>
                          </w:p>
                          <w:p w:rsidR="00966315" w:rsidRPr="00BD1D61" w:rsidRDefault="00966315" w:rsidP="00BD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Requesting 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C498F" w:rsidRPr="00BD1D61">
                              <w:rPr>
                                <w:sz w:val="20"/>
                                <w:szCs w:val="20"/>
                              </w:rPr>
                              <w:t>linician may</w:t>
                            </w: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 consider </w:t>
                            </w:r>
                            <w:r w:rsidR="00BD1D61" w:rsidRPr="00BD1D61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BD1D61">
                              <w:rPr>
                                <w:sz w:val="20"/>
                                <w:szCs w:val="20"/>
                              </w:rPr>
                              <w:t>IVI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 panel</w:t>
                            </w:r>
                          </w:p>
                          <w:p w:rsidR="00966315" w:rsidRPr="00BE7662" w:rsidRDefault="00966315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84.8pt;margin-top:140.1pt;width:13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" fillcolor="white [3201]" strokeweight=".5pt">
                <v:textbox>
                  <w:txbxContent>
                    <w:p w:rsidR="00BD1D61" w:rsidRDefault="00BE7662" w:rsidP="00BD1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Not supplied</w:t>
                      </w:r>
                    </w:p>
                    <w:p w:rsidR="00966315" w:rsidRPr="00BD1D61" w:rsidRDefault="00966315" w:rsidP="00BD1D61">
                      <w:pPr>
                        <w:rPr>
                          <w:sz w:val="20"/>
                          <w:szCs w:val="20"/>
                        </w:rPr>
                      </w:pPr>
                      <w:r w:rsidRPr="00BD1D61">
                        <w:rPr>
                          <w:sz w:val="20"/>
                          <w:szCs w:val="20"/>
                        </w:rPr>
                        <w:t xml:space="preserve">Requesting </w:t>
                      </w:r>
                      <w:r w:rsidR="005C498F">
                        <w:rPr>
                          <w:sz w:val="20"/>
                          <w:szCs w:val="20"/>
                        </w:rPr>
                        <w:t>c</w:t>
                      </w:r>
                      <w:r w:rsidR="005C498F" w:rsidRPr="00BD1D61">
                        <w:rPr>
                          <w:sz w:val="20"/>
                          <w:szCs w:val="20"/>
                        </w:rPr>
                        <w:t>linician may</w:t>
                      </w:r>
                      <w:r w:rsidRPr="00BD1D61">
                        <w:rPr>
                          <w:sz w:val="20"/>
                          <w:szCs w:val="20"/>
                        </w:rPr>
                        <w:t xml:space="preserve"> consider </w:t>
                      </w:r>
                      <w:r w:rsidR="00BD1D61" w:rsidRPr="00BD1D61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="00BD1D61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BD1D61">
                        <w:rPr>
                          <w:sz w:val="20"/>
                          <w:szCs w:val="20"/>
                        </w:rPr>
                        <w:t>IVI</w:t>
                      </w:r>
                      <w:r w:rsidR="005C498F">
                        <w:rPr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="00BD1D61">
                        <w:rPr>
                          <w:sz w:val="20"/>
                          <w:szCs w:val="20"/>
                        </w:rPr>
                        <w:t xml:space="preserve"> panel</w:t>
                      </w:r>
                    </w:p>
                    <w:p w:rsidR="00966315" w:rsidRPr="00BE7662" w:rsidRDefault="00966315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37A1A" wp14:editId="7BD0212A">
                <wp:simplePos x="0" y="0"/>
                <wp:positionH relativeFrom="column">
                  <wp:posOffset>5648960</wp:posOffset>
                </wp:positionH>
                <wp:positionV relativeFrom="paragraph">
                  <wp:posOffset>204470</wp:posOffset>
                </wp:positionV>
                <wp:extent cx="0" cy="314325"/>
                <wp:effectExtent l="9525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4.8pt;margin-top:16.1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53C5" wp14:editId="4DBBB529">
                <wp:simplePos x="0" y="0"/>
                <wp:positionH relativeFrom="column">
                  <wp:posOffset>5744210</wp:posOffset>
                </wp:positionH>
                <wp:positionV relativeFrom="paragraph">
                  <wp:posOffset>956945</wp:posOffset>
                </wp:positionV>
                <wp:extent cx="0" cy="8191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3pt;margin-top:75.35pt;width:0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1C4D4" wp14:editId="6B88D82C">
                <wp:simplePos x="0" y="0"/>
                <wp:positionH relativeFrom="column">
                  <wp:posOffset>5010785</wp:posOffset>
                </wp:positionH>
                <wp:positionV relativeFrom="paragraph">
                  <wp:posOffset>518795</wp:posOffset>
                </wp:positionV>
                <wp:extent cx="12382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Pr="00BE7662" w:rsidRDefault="00BE7662" w:rsidP="00BE76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4.55pt;margin-top:40.85pt;width:97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" fillcolor="white [3201]" strokeweight=".5pt">
                <v:textbox>
                  <w:txbxContent>
                    <w:p w:rsidR="003458FC" w:rsidRPr="00BE7662" w:rsidRDefault="00BE7662" w:rsidP="00BE76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A040C" wp14:editId="75DA2822">
                <wp:simplePos x="0" y="0"/>
                <wp:positionH relativeFrom="column">
                  <wp:posOffset>3601085</wp:posOffset>
                </wp:positionH>
                <wp:positionV relativeFrom="paragraph">
                  <wp:posOffset>741045</wp:posOffset>
                </wp:positionV>
                <wp:extent cx="137096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3.55pt;margin-top:58.35pt;width:107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29038" wp14:editId="0DA39587">
                <wp:simplePos x="0" y="0"/>
                <wp:positionH relativeFrom="column">
                  <wp:posOffset>286385</wp:posOffset>
                </wp:positionH>
                <wp:positionV relativeFrom="paragraph">
                  <wp:posOffset>750570</wp:posOffset>
                </wp:positionV>
                <wp:extent cx="1019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.55pt;margin-top:59.1pt;width: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2612" wp14:editId="023D6C11">
                <wp:simplePos x="0" y="0"/>
                <wp:positionH relativeFrom="column">
                  <wp:posOffset>1305560</wp:posOffset>
                </wp:positionH>
                <wp:positionV relativeFrom="paragraph">
                  <wp:posOffset>518160</wp:posOffset>
                </wp:positionV>
                <wp:extent cx="23050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62" w:rsidRDefault="00BE7662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8FC" w:rsidRPr="00BE7662" w:rsidRDefault="0009414B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Supply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02.8pt;margin-top:40.8pt;width:181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" fillcolor="white [3201]" strokeweight=".5pt">
                <v:textbox>
                  <w:txbxContent>
                    <w:p w:rsidR="00BE7662" w:rsidRDefault="00BE7662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58FC" w:rsidRPr="00BE7662" w:rsidRDefault="0009414B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Supply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made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F5B37" wp14:editId="2C2AF85E">
                <wp:simplePos x="0" y="0"/>
                <wp:positionH relativeFrom="column">
                  <wp:posOffset>1019810</wp:posOffset>
                </wp:positionH>
                <wp:positionV relativeFrom="paragraph">
                  <wp:posOffset>33020</wp:posOffset>
                </wp:positionV>
                <wp:extent cx="2857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80.3pt;margin-top:2.6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P/jg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8AD">
        <w:tab/>
      </w:r>
    </w:p>
    <w:sectPr w:rsidR="001064DB" w:rsidRPr="003318AD" w:rsidSect="007D691B">
      <w:footerReference w:type="default" r:id="rId26"/>
      <w:pgSz w:w="11906" w:h="16838"/>
      <w:pgMar w:top="1191" w:right="1304" w:bottom="1191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A" w:rsidRDefault="0020377A" w:rsidP="0020377A">
      <w:pPr>
        <w:spacing w:after="0" w:line="240" w:lineRule="auto"/>
      </w:pPr>
      <w:r>
        <w:separator/>
      </w:r>
    </w:p>
  </w:endnote>
  <w:end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>
    <w:pPr>
      <w:pStyle w:val="Footer"/>
    </w:pPr>
    <w:r>
      <w:t xml:space="preserve">Approved by Drugs and Therapeutics Committee </w:t>
    </w:r>
    <w:r w:rsidR="00446B84"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A" w:rsidRDefault="0020377A" w:rsidP="0020377A">
      <w:pPr>
        <w:spacing w:after="0" w:line="240" w:lineRule="auto"/>
      </w:pPr>
      <w:r>
        <w:separator/>
      </w:r>
    </w:p>
  </w:footnote>
  <w:foot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C"/>
    <w:rsid w:val="00050A83"/>
    <w:rsid w:val="0009414B"/>
    <w:rsid w:val="000B7F03"/>
    <w:rsid w:val="001064DB"/>
    <w:rsid w:val="00117FB3"/>
    <w:rsid w:val="001522D4"/>
    <w:rsid w:val="00161161"/>
    <w:rsid w:val="0020377A"/>
    <w:rsid w:val="002142E6"/>
    <w:rsid w:val="0024473C"/>
    <w:rsid w:val="002C766F"/>
    <w:rsid w:val="00327FDF"/>
    <w:rsid w:val="003318AD"/>
    <w:rsid w:val="003458FC"/>
    <w:rsid w:val="00350D52"/>
    <w:rsid w:val="003C096C"/>
    <w:rsid w:val="003E2706"/>
    <w:rsid w:val="00446B84"/>
    <w:rsid w:val="00460212"/>
    <w:rsid w:val="00485B26"/>
    <w:rsid w:val="00504D83"/>
    <w:rsid w:val="005C498F"/>
    <w:rsid w:val="00620243"/>
    <w:rsid w:val="00674282"/>
    <w:rsid w:val="00676274"/>
    <w:rsid w:val="006766CC"/>
    <w:rsid w:val="006B1B47"/>
    <w:rsid w:val="006B79B4"/>
    <w:rsid w:val="006C3FEC"/>
    <w:rsid w:val="006D5C2D"/>
    <w:rsid w:val="007D691B"/>
    <w:rsid w:val="008343B6"/>
    <w:rsid w:val="00851EA4"/>
    <w:rsid w:val="0090483E"/>
    <w:rsid w:val="00951AE1"/>
    <w:rsid w:val="00965695"/>
    <w:rsid w:val="00966315"/>
    <w:rsid w:val="00A21201"/>
    <w:rsid w:val="00B02A95"/>
    <w:rsid w:val="00B653AA"/>
    <w:rsid w:val="00BD1ADF"/>
    <w:rsid w:val="00BD1D61"/>
    <w:rsid w:val="00BE6264"/>
    <w:rsid w:val="00BE7662"/>
    <w:rsid w:val="00C2519A"/>
    <w:rsid w:val="00C55A13"/>
    <w:rsid w:val="00CE3554"/>
    <w:rsid w:val="00D07C1B"/>
    <w:rsid w:val="00D95BA6"/>
    <w:rsid w:val="00DB033C"/>
    <w:rsid w:val="00DD4FEE"/>
    <w:rsid w:val="00DD5946"/>
    <w:rsid w:val="00DD60E8"/>
    <w:rsid w:val="00EC52F1"/>
    <w:rsid w:val="00F03710"/>
    <w:rsid w:val="00F72C9E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.salisbury.nhs.uk/media/1064/ivig-clinicians-form.doc" TargetMode="External"/><Relationship Id="rId13" Type="http://schemas.openxmlformats.org/officeDocument/2006/relationships/hyperlink" Target="http://igd.mdsas.com/clinical-info/" TargetMode="External"/><Relationship Id="rId18" Type="http://schemas.openxmlformats.org/officeDocument/2006/relationships/hyperlink" Target="http://igd.mdsas.com/wp-content/uploads/Ig-PWG-Guidance-for-the-use-of-Ig-V1.3-12022019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igd.mdsas.com/clinical-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d.mdsas.com/clinical-info/" TargetMode="External"/><Relationship Id="rId17" Type="http://schemas.openxmlformats.org/officeDocument/2006/relationships/hyperlink" Target="http://igd.mdsas.com/wp-content/uploads/DemandManagementPoster_May2018.pdf" TargetMode="External"/><Relationship Id="rId25" Type="http://schemas.openxmlformats.org/officeDocument/2006/relationships/hyperlink" Target="mailto:medicinesadvice@uhs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igd.mdsas.com/wp-content/uploads/DemandManagementPoster_May2018.pdf" TargetMode="External"/><Relationship Id="rId20" Type="http://schemas.openxmlformats.org/officeDocument/2006/relationships/hyperlink" Target="http://igd.mdsas.com/clinical-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-tr.SFTPharmacyHomecare@nhs.net" TargetMode="External"/><Relationship Id="rId24" Type="http://schemas.openxmlformats.org/officeDocument/2006/relationships/hyperlink" Target="mailto:medicinesadvice@uhs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d.mdsas.com/wp-content/uploads/DemandManagementPoster_May2018.pdf" TargetMode="External"/><Relationship Id="rId23" Type="http://schemas.openxmlformats.org/officeDocument/2006/relationships/hyperlink" Target="http://igd.mdsas.com/clinical-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g.salisbury.nhs.uk/media/1064/ivig-clinicians-form.doc" TargetMode="External"/><Relationship Id="rId19" Type="http://schemas.openxmlformats.org/officeDocument/2006/relationships/hyperlink" Target="http://igd.mdsas.com/wp-content/uploads/Ig-PWG-Guidance-for-the-use-of-Ig-V1.3-1202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-tr.SFTPharmacyHomecare@nhs.net" TargetMode="External"/><Relationship Id="rId14" Type="http://schemas.openxmlformats.org/officeDocument/2006/relationships/hyperlink" Target="http://igd.mdsas.com/wp-content/uploads/DemandManagementPoster_May2018.pdf" TargetMode="External"/><Relationship Id="rId22" Type="http://schemas.openxmlformats.org/officeDocument/2006/relationships/hyperlink" Target="http://igd.mdsas.com/clinical-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7C60-1470-44D7-8ABB-737C97F1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D242CD56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2020-10-09T15:37:00Z</cp:lastPrinted>
  <dcterms:created xsi:type="dcterms:W3CDTF">2020-10-12T14:14:00Z</dcterms:created>
  <dcterms:modified xsi:type="dcterms:W3CDTF">2020-10-12T14:14:00Z</dcterms:modified>
</cp:coreProperties>
</file>