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4EC4" w:rsidRPr="00693ECB" w:rsidRDefault="00593C25" w:rsidP="00A14EC4">
      <w:pPr>
        <w:rPr>
          <w:rFonts w:ascii="Arial" w:hAnsi="Arial" w:cs="Arial"/>
          <w:b/>
          <w:sz w:val="40"/>
          <w:szCs w:val="40"/>
          <w:u w:val="single"/>
        </w:rPr>
      </w:pPr>
      <w:r w:rsidRPr="00A14EC4">
        <w:rPr>
          <w:rFonts w:ascii="Arial" w:hAnsi="Arial" w:cs="Arial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F0A88" wp14:editId="78E3BED2">
                <wp:simplePos x="0" y="0"/>
                <wp:positionH relativeFrom="column">
                  <wp:posOffset>2724150</wp:posOffset>
                </wp:positionH>
                <wp:positionV relativeFrom="paragraph">
                  <wp:posOffset>-613410</wp:posOffset>
                </wp:positionV>
                <wp:extent cx="3314700" cy="1819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19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5A" w:rsidRDefault="008B325A" w:rsidP="00A14EC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Surgical Safety Checklist </w:t>
                            </w:r>
                          </w:p>
                          <w:p w:rsidR="00593C25" w:rsidRDefault="00593C25" w:rsidP="00A14EC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OBSTETRIC EMERGENCY</w:t>
                            </w:r>
                          </w:p>
                          <w:p w:rsidR="008B325A" w:rsidRDefault="00A14EC4" w:rsidP="00A14EC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14E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SIGN IN</w:t>
                            </w:r>
                            <w:r w:rsidR="00B50A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14E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50A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14E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TIME OUT </w:t>
                            </w:r>
                          </w:p>
                          <w:p w:rsidR="00B44848" w:rsidRDefault="00A14EC4" w:rsidP="00A14EC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14E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Category 1 </w:t>
                            </w:r>
                            <w:r w:rsidR="00B448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Delivery </w:t>
                            </w:r>
                          </w:p>
                          <w:p w:rsidR="00A14EC4" w:rsidRPr="00A14EC4" w:rsidRDefault="00A14EC4" w:rsidP="00A14EC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Baby out &lt;30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-48.3pt;width:261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" fillcolor="red">
                <v:textbox>
                  <w:txbxContent>
                    <w:p w:rsidR="008B325A" w:rsidRDefault="008B325A" w:rsidP="00A14EC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Surgical Safety Checklist </w:t>
                      </w:r>
                    </w:p>
                    <w:p w:rsidR="00593C25" w:rsidRDefault="00593C25" w:rsidP="00A14EC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OBSTETRIC EMERGENCY</w:t>
                      </w:r>
                    </w:p>
                    <w:p w:rsidR="008B325A" w:rsidRDefault="00A14EC4" w:rsidP="00A14EC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14E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SIGN IN</w:t>
                      </w:r>
                      <w:r w:rsidR="00B50A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A14E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</w:t>
                      </w:r>
                      <w:r w:rsidR="00B50A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A14E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TIME OUT </w:t>
                      </w:r>
                    </w:p>
                    <w:p w:rsidR="00B44848" w:rsidRDefault="00A14EC4" w:rsidP="00A14EC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14E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Category 1 </w:t>
                      </w:r>
                      <w:r w:rsidR="00B448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Delivery </w:t>
                      </w:r>
                    </w:p>
                    <w:p w:rsidR="00A14EC4" w:rsidRPr="00A14EC4" w:rsidRDefault="00A14EC4" w:rsidP="00A14EC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Baby out &lt;30 minutes</w:t>
                      </w:r>
                    </w:p>
                  </w:txbxContent>
                </v:textbox>
              </v:shape>
            </w:pict>
          </mc:Fallback>
        </mc:AlternateContent>
      </w:r>
      <w:r w:rsidRPr="00693EC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0917B" wp14:editId="5059E124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2460625" cy="609600"/>
                <wp:effectExtent l="0" t="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C4" w:rsidRDefault="00A14EC4" w:rsidP="00A14EC4">
                            <w:r>
                              <w:t>Patient name</w:t>
                            </w:r>
                          </w:p>
                          <w:p w:rsidR="00A14EC4" w:rsidRDefault="00A14EC4" w:rsidP="00A14EC4">
                            <w:r>
                              <w:t>DOB /</w:t>
                            </w:r>
                            <w:proofErr w:type="spellStart"/>
                            <w:r>
                              <w:t>Hosp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1.95pt;width:193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">
                <v:textbox>
                  <w:txbxContent>
                    <w:p w:rsidR="00A14EC4" w:rsidRDefault="00A14EC4" w:rsidP="00A14EC4">
                      <w:r>
                        <w:t>Patient name</w:t>
                      </w:r>
                    </w:p>
                    <w:p w:rsidR="00A14EC4" w:rsidRDefault="00A14EC4" w:rsidP="00A14EC4">
                      <w:r>
                        <w:t>DOB /</w:t>
                      </w:r>
                      <w:proofErr w:type="spellStart"/>
                      <w:r>
                        <w:t>Hosp</w:t>
                      </w:r>
                      <w:proofErr w:type="spellEnd"/>
                      <w: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A14EC4" w:rsidRPr="00693ECB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14EC4" w:rsidRDefault="00A14EC4" w:rsidP="00A14EC4">
      <w:pPr>
        <w:rPr>
          <w:rFonts w:ascii="Arial" w:hAnsi="Arial" w:cs="Arial"/>
          <w:b/>
          <w:sz w:val="28"/>
          <w:szCs w:val="28"/>
          <w:u w:val="single"/>
        </w:rPr>
      </w:pPr>
    </w:p>
    <w:p w:rsidR="00B44848" w:rsidRDefault="00B44848" w:rsidP="00A14EC4">
      <w:pPr>
        <w:rPr>
          <w:rFonts w:ascii="Arial" w:hAnsi="Arial" w:cs="Arial"/>
          <w:b/>
          <w:sz w:val="28"/>
          <w:szCs w:val="28"/>
          <w:u w:val="single"/>
        </w:rPr>
      </w:pPr>
    </w:p>
    <w:p w:rsidR="00593C25" w:rsidRPr="00E710BE" w:rsidRDefault="00593C25" w:rsidP="00A14EC4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3969"/>
        <w:gridCol w:w="4536"/>
      </w:tblGrid>
      <w:tr w:rsidR="008B325A" w:rsidTr="00B44848">
        <w:tc>
          <w:tcPr>
            <w:tcW w:w="1560" w:type="dxa"/>
          </w:tcPr>
          <w:p w:rsidR="008B325A" w:rsidRDefault="008B325A" w:rsidP="007A3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B44848">
              <w:rPr>
                <w:rFonts w:ascii="Arial" w:hAnsi="Arial" w:cs="Arial"/>
                <w:b/>
              </w:rPr>
              <w:t>/TIME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Pr="00A166E3" w:rsidRDefault="008B325A" w:rsidP="008B3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Circle, write in or tick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0000"/>
          </w:tcPr>
          <w:p w:rsidR="008B325A" w:rsidRPr="00FB363E" w:rsidRDefault="008B325A" w:rsidP="007A3E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363E">
              <w:rPr>
                <w:rFonts w:ascii="Arial" w:hAnsi="Arial" w:cs="Arial"/>
                <w:b/>
                <w:sz w:val="32"/>
                <w:szCs w:val="32"/>
              </w:rPr>
              <w:t>STOP</w:t>
            </w: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to pay attention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Staff</w:t>
            </w:r>
          </w:p>
        </w:tc>
        <w:tc>
          <w:tcPr>
            <w:tcW w:w="4536" w:type="dxa"/>
          </w:tcPr>
          <w:p w:rsidR="008B325A" w:rsidRDefault="00B44848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8B325A">
              <w:rPr>
                <w:rFonts w:ascii="Arial" w:hAnsi="Arial" w:cs="Arial"/>
              </w:rPr>
              <w:t>team present</w:t>
            </w:r>
            <w:r w:rsidR="00593C25">
              <w:rPr>
                <w:rFonts w:ascii="Arial" w:hAnsi="Arial" w:cs="Arial"/>
              </w:rPr>
              <w:t>, names on board</w:t>
            </w:r>
          </w:p>
          <w:p w:rsidR="00B44848" w:rsidRDefault="00B44848" w:rsidP="007A3E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Anaes</w:t>
            </w:r>
            <w:proofErr w:type="gramStart"/>
            <w:r>
              <w:rPr>
                <w:rFonts w:ascii="Arial" w:hAnsi="Arial" w:cs="Arial"/>
              </w:rPr>
              <w:t>,ODP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Asst</w:t>
            </w:r>
            <w:proofErr w:type="spellEnd"/>
            <w:r>
              <w:rPr>
                <w:rFonts w:ascii="Arial" w:hAnsi="Arial" w:cs="Arial"/>
              </w:rPr>
              <w:t>, RM, Scrub, Runner.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Pr="0063535F">
              <w:rPr>
                <w:rFonts w:ascii="Arial" w:hAnsi="Arial" w:cs="Arial"/>
                <w:sz w:val="32"/>
                <w:szCs w:val="32"/>
              </w:rPr>
              <w:t>atient</w:t>
            </w:r>
          </w:p>
        </w:tc>
        <w:tc>
          <w:tcPr>
            <w:tcW w:w="4536" w:type="dxa"/>
          </w:tcPr>
          <w:p w:rsidR="008B325A" w:rsidRDefault="008B325A" w:rsidP="00D1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/ DOB / </w:t>
            </w:r>
            <w:proofErr w:type="spellStart"/>
            <w:r>
              <w:rPr>
                <w:rFonts w:ascii="Arial" w:hAnsi="Arial" w:cs="Arial"/>
              </w:rPr>
              <w:t>Hosp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</w:p>
        </w:tc>
      </w:tr>
      <w:tr w:rsidR="00593C25" w:rsidTr="00E37741">
        <w:tc>
          <w:tcPr>
            <w:tcW w:w="1560" w:type="dxa"/>
          </w:tcPr>
          <w:p w:rsidR="00593C25" w:rsidRPr="00A9058D" w:rsidRDefault="00593C25" w:rsidP="00E3774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0000"/>
          </w:tcPr>
          <w:p w:rsidR="00593C25" w:rsidRPr="00FB363E" w:rsidRDefault="00593C25" w:rsidP="00E3774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PROCEDURE</w:t>
            </w:r>
          </w:p>
        </w:tc>
        <w:tc>
          <w:tcPr>
            <w:tcW w:w="4536" w:type="dxa"/>
          </w:tcPr>
          <w:p w:rsidR="00593C25" w:rsidRDefault="00593C25" w:rsidP="00E3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LSCS</w:t>
            </w:r>
          </w:p>
          <w:p w:rsidR="00593C25" w:rsidRDefault="00593C25" w:rsidP="00E3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593C25" w:rsidRDefault="00593C25" w:rsidP="00E3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of Instrumental delivery</w:t>
            </w:r>
          </w:p>
          <w:p w:rsidR="00593C25" w:rsidRDefault="00593C25" w:rsidP="00E3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:rsidR="00593C25" w:rsidRDefault="00593C25" w:rsidP="00E3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from Trial to LSCS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  <w:r w:rsidRPr="00A9058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249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Anaesthetic plan</w:t>
            </w: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 / Spinal / Epidural top up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  <w:r w:rsidRPr="0063535F">
              <w:rPr>
                <w:rFonts w:ascii="Arial" w:hAnsi="Arial" w:cs="Arial"/>
                <w:sz w:val="32"/>
                <w:szCs w:val="32"/>
              </w:rPr>
              <w:t>Allergies</w:t>
            </w: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  <w:r w:rsidRPr="00A9058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  <w:r w:rsidRPr="0063535F">
              <w:rPr>
                <w:rFonts w:ascii="Arial" w:hAnsi="Arial" w:cs="Arial"/>
                <w:sz w:val="32"/>
                <w:szCs w:val="32"/>
              </w:rPr>
              <w:t>Blood</w:t>
            </w:r>
          </w:p>
        </w:tc>
        <w:tc>
          <w:tcPr>
            <w:tcW w:w="4536" w:type="dxa"/>
          </w:tcPr>
          <w:p w:rsidR="008B325A" w:rsidRDefault="008B325A" w:rsidP="008B32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Hb</w:t>
            </w:r>
            <w:proofErr w:type="spellEnd"/>
            <w:r>
              <w:rPr>
                <w:rFonts w:ascii="Arial" w:hAnsi="Arial" w:cs="Arial"/>
              </w:rPr>
              <w:t xml:space="preserve"> G+S / Crossmatch needed / PPH risk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  <w:r w:rsidRPr="0063535F">
              <w:rPr>
                <w:rFonts w:ascii="Arial" w:hAnsi="Arial" w:cs="Arial"/>
                <w:sz w:val="32"/>
                <w:szCs w:val="32"/>
              </w:rPr>
              <w:t xml:space="preserve">Baby </w:t>
            </w: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Neonatal team called / here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FF73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Consent</w:t>
            </w:r>
          </w:p>
        </w:tc>
        <w:tc>
          <w:tcPr>
            <w:tcW w:w="4536" w:type="dxa"/>
          </w:tcPr>
          <w:p w:rsidR="008B325A" w:rsidRDefault="008B325A" w:rsidP="00FF7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/ Written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  <w:r w:rsidRPr="0063535F">
              <w:rPr>
                <w:rFonts w:ascii="Arial" w:hAnsi="Arial" w:cs="Arial"/>
                <w:sz w:val="32"/>
                <w:szCs w:val="32"/>
              </w:rPr>
              <w:t>Catheter</w:t>
            </w: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Indwelling / in-out / removed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  <w:r w:rsidRPr="0063535F">
              <w:rPr>
                <w:rFonts w:ascii="Arial" w:hAnsi="Arial" w:cs="Arial"/>
                <w:sz w:val="32"/>
                <w:szCs w:val="32"/>
              </w:rPr>
              <w:t>Clip</w:t>
            </w: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FSE removed / not applicable</w:t>
            </w: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  <w:r w:rsidRPr="0063535F">
              <w:rPr>
                <w:rFonts w:ascii="Arial" w:hAnsi="Arial" w:cs="Arial"/>
                <w:sz w:val="32"/>
                <w:szCs w:val="32"/>
              </w:rPr>
              <w:t>Count</w:t>
            </w: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 ready and sterile</w:t>
            </w:r>
          </w:p>
        </w:tc>
      </w:tr>
      <w:tr w:rsidR="00B44848" w:rsidTr="00B44848">
        <w:tc>
          <w:tcPr>
            <w:tcW w:w="1560" w:type="dxa"/>
          </w:tcPr>
          <w:p w:rsidR="00B44848" w:rsidRPr="00A9058D" w:rsidRDefault="00B44848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B44848" w:rsidRPr="0063535F" w:rsidRDefault="00B44848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B44848" w:rsidRDefault="00B44848" w:rsidP="007A3E2E">
            <w:pPr>
              <w:rPr>
                <w:rFonts w:ascii="Arial" w:hAnsi="Arial" w:cs="Arial"/>
              </w:rPr>
            </w:pP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0000"/>
          </w:tcPr>
          <w:p w:rsidR="008B325A" w:rsidRPr="00FB363E" w:rsidRDefault="008B325A" w:rsidP="007A3E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363E">
              <w:rPr>
                <w:rFonts w:ascii="Arial" w:hAnsi="Arial" w:cs="Arial"/>
                <w:b/>
                <w:sz w:val="32"/>
                <w:szCs w:val="32"/>
              </w:rPr>
              <w:t>ALL STAFF</w:t>
            </w: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 ANY SAFETY CONCERNS</w:t>
            </w:r>
          </w:p>
        </w:tc>
      </w:tr>
      <w:tr w:rsidR="008B325A" w:rsidTr="00B44848">
        <w:tc>
          <w:tcPr>
            <w:tcW w:w="1560" w:type="dxa"/>
          </w:tcPr>
          <w:p w:rsidR="008B325A" w:rsidRPr="00A44B91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Default="008B325A" w:rsidP="00D15B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team – OUT</w:t>
            </w:r>
          </w:p>
        </w:tc>
      </w:tr>
      <w:tr w:rsidR="008B325A" w:rsidTr="00B44848">
        <w:tc>
          <w:tcPr>
            <w:tcW w:w="1560" w:type="dxa"/>
          </w:tcPr>
          <w:p w:rsidR="008B325A" w:rsidRPr="00A44B91" w:rsidRDefault="008B325A" w:rsidP="007A3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team – STAND CLEAR</w:t>
            </w:r>
          </w:p>
        </w:tc>
      </w:tr>
      <w:tr w:rsidR="008B325A" w:rsidTr="00B44848">
        <w:tc>
          <w:tcPr>
            <w:tcW w:w="1560" w:type="dxa"/>
          </w:tcPr>
          <w:p w:rsidR="008B325A" w:rsidRPr="00A44B91" w:rsidRDefault="00B44848" w:rsidP="007A3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</w:p>
        </w:tc>
      </w:tr>
      <w:tr w:rsidR="008B325A" w:rsidTr="00B44848">
        <w:tc>
          <w:tcPr>
            <w:tcW w:w="1560" w:type="dxa"/>
          </w:tcPr>
          <w:p w:rsidR="008B325A" w:rsidRPr="00A9058D" w:rsidRDefault="008B325A" w:rsidP="007A3E2E">
            <w:pPr>
              <w:rPr>
                <w:rFonts w:ascii="Arial" w:hAnsi="Arial" w:cs="Arial"/>
                <w:b/>
              </w:rPr>
            </w:pPr>
            <w:r w:rsidRPr="00A9058D">
              <w:rPr>
                <w:rFonts w:ascii="Arial" w:hAnsi="Arial" w:cs="Arial"/>
                <w:b/>
              </w:rPr>
              <w:t>SIGN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8B325A" w:rsidRPr="0063535F" w:rsidRDefault="008B325A" w:rsidP="007A3E2E">
            <w:pPr>
              <w:rPr>
                <w:rFonts w:ascii="Arial" w:hAnsi="Arial" w:cs="Arial"/>
                <w:sz w:val="24"/>
                <w:szCs w:val="24"/>
              </w:rPr>
            </w:pPr>
            <w:r w:rsidRPr="0063535F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8B325A" w:rsidRPr="0063535F" w:rsidRDefault="008B325A" w:rsidP="007A3E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8B325A" w:rsidRDefault="008B325A" w:rsidP="007A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</w:tr>
    </w:tbl>
    <w:p w:rsidR="000C5E3C" w:rsidRDefault="000C5E3C" w:rsidP="00A14EC4"/>
    <w:p w:rsidR="00E710BE" w:rsidRDefault="00A14EC4">
      <w:r>
        <w:t>Complete SIGN OUT procedure as normal</w:t>
      </w:r>
      <w:r w:rsidR="00695B28">
        <w:tab/>
      </w:r>
      <w:r w:rsidR="00695B28">
        <w:tab/>
        <w:t>Attach this form to the Theatre Pathway</w:t>
      </w:r>
    </w:p>
    <w:sectPr w:rsidR="00E710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5F" w:rsidRDefault="0063535F" w:rsidP="0063535F">
      <w:pPr>
        <w:spacing w:after="0" w:line="240" w:lineRule="auto"/>
      </w:pPr>
      <w:r>
        <w:separator/>
      </w:r>
    </w:p>
  </w:endnote>
  <w:endnote w:type="continuationSeparator" w:id="0">
    <w:p w:rsidR="0063535F" w:rsidRDefault="0063535F" w:rsidP="006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5F" w:rsidRDefault="0063535F">
    <w:pPr>
      <w:pStyle w:val="Footer"/>
    </w:pPr>
    <w:r>
      <w:t xml:space="preserve">Created J Staunton A Hawkins </w:t>
    </w:r>
    <w:r w:rsidR="00593C25">
      <w:t>H Rickard V6 28</w:t>
    </w:r>
    <w:r w:rsidR="00695B28">
      <w:t>/05</w:t>
    </w:r>
    <w:r>
      <w:t>/2020</w:t>
    </w:r>
  </w:p>
  <w:p w:rsidR="0063535F" w:rsidRDefault="00635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5F" w:rsidRDefault="0063535F" w:rsidP="0063535F">
      <w:pPr>
        <w:spacing w:after="0" w:line="240" w:lineRule="auto"/>
      </w:pPr>
      <w:r>
        <w:separator/>
      </w:r>
    </w:p>
  </w:footnote>
  <w:footnote w:type="continuationSeparator" w:id="0">
    <w:p w:rsidR="0063535F" w:rsidRDefault="0063535F" w:rsidP="0063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5F" w:rsidRDefault="0063535F">
    <w:pPr>
      <w:pStyle w:val="Header"/>
    </w:pPr>
    <w:r>
      <w:rPr>
        <w:noProof/>
        <w:lang w:eastAsia="en-GB"/>
      </w:rPr>
      <w:drawing>
        <wp:inline distT="0" distB="0" distL="0" distR="0" wp14:anchorId="55BC3C0C" wp14:editId="31588B9A">
          <wp:extent cx="2076450" cy="440854"/>
          <wp:effectExtent l="0" t="0" r="0" b="0"/>
          <wp:docPr id="2" name="Picture 2" descr="Image result for images salisbury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es salisbury hospi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714" cy="44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35F" w:rsidRDefault="00635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76"/>
    <w:rsid w:val="000C5E3C"/>
    <w:rsid w:val="001E73ED"/>
    <w:rsid w:val="00276802"/>
    <w:rsid w:val="00593C25"/>
    <w:rsid w:val="0063535F"/>
    <w:rsid w:val="00693ECB"/>
    <w:rsid w:val="00695B28"/>
    <w:rsid w:val="007249BE"/>
    <w:rsid w:val="008859E2"/>
    <w:rsid w:val="008B325A"/>
    <w:rsid w:val="00A14EC4"/>
    <w:rsid w:val="00A166E3"/>
    <w:rsid w:val="00A4236F"/>
    <w:rsid w:val="00A44B91"/>
    <w:rsid w:val="00A87E6E"/>
    <w:rsid w:val="00A9058D"/>
    <w:rsid w:val="00B44848"/>
    <w:rsid w:val="00B50A21"/>
    <w:rsid w:val="00BB0276"/>
    <w:rsid w:val="00D15B48"/>
    <w:rsid w:val="00D93A76"/>
    <w:rsid w:val="00E47F01"/>
    <w:rsid w:val="00E710BE"/>
    <w:rsid w:val="00F90113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5F"/>
  </w:style>
  <w:style w:type="paragraph" w:styleId="Footer">
    <w:name w:val="footer"/>
    <w:basedOn w:val="Normal"/>
    <w:link w:val="FooterChar"/>
    <w:uiPriority w:val="99"/>
    <w:unhideWhenUsed/>
    <w:rsid w:val="0063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5F"/>
  </w:style>
  <w:style w:type="paragraph" w:styleId="Footer">
    <w:name w:val="footer"/>
    <w:basedOn w:val="Normal"/>
    <w:link w:val="FooterChar"/>
    <w:uiPriority w:val="99"/>
    <w:unhideWhenUsed/>
    <w:rsid w:val="0063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982C-A767-4CD9-91AB-B60EF135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DECD72ED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2020-05-28T11:44:00Z</cp:lastPrinted>
  <dcterms:created xsi:type="dcterms:W3CDTF">2020-06-12T07:27:00Z</dcterms:created>
  <dcterms:modified xsi:type="dcterms:W3CDTF">2020-06-12T07:27:00Z</dcterms:modified>
</cp:coreProperties>
</file>