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621"/>
        <w:gridCol w:w="7938"/>
      </w:tblGrid>
      <w:tr w:rsidR="00891BD8" w:rsidTr="00891BD8">
        <w:tc>
          <w:tcPr>
            <w:tcW w:w="7621" w:type="dxa"/>
          </w:tcPr>
          <w:p w:rsidR="00891BD8" w:rsidRPr="00891BD8" w:rsidRDefault="00891BD8">
            <w:pPr>
              <w:rPr>
                <w:sz w:val="32"/>
                <w:szCs w:val="32"/>
              </w:rPr>
            </w:pPr>
          </w:p>
          <w:p w:rsidR="00891BD8" w:rsidRPr="00891BD8" w:rsidRDefault="00891BD8">
            <w:p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F971CDD" wp14:editId="033B06FB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50165</wp:posOffset>
                  </wp:positionV>
                  <wp:extent cx="2143125" cy="963295"/>
                  <wp:effectExtent l="0" t="0" r="9525" b="8255"/>
                  <wp:wrapNone/>
                  <wp:docPr id="3" name="Picture 3" descr="http://intranet/website/staff/formstemplates/branding2018/salisburynhsfoundationtrustrgb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ntranet/website/staff/formstemplates/branding2018/salisburynhsfoundationtrustrgb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1BD8" w:rsidRPr="00891BD8" w:rsidRDefault="00891BD8">
            <w:pPr>
              <w:rPr>
                <w:sz w:val="32"/>
                <w:szCs w:val="32"/>
              </w:rPr>
            </w:pPr>
          </w:p>
          <w:p w:rsidR="00891BD8" w:rsidRPr="00891BD8" w:rsidRDefault="00891BD8">
            <w:pPr>
              <w:rPr>
                <w:sz w:val="32"/>
                <w:szCs w:val="32"/>
              </w:rPr>
            </w:pPr>
          </w:p>
          <w:p w:rsidR="00891BD8" w:rsidRPr="00891BD8" w:rsidRDefault="00891BD8">
            <w:pPr>
              <w:rPr>
                <w:sz w:val="32"/>
                <w:szCs w:val="32"/>
              </w:rPr>
            </w:pPr>
          </w:p>
          <w:p w:rsidR="00891BD8" w:rsidRPr="00891BD8" w:rsidRDefault="00891BD8">
            <w:pPr>
              <w:rPr>
                <w:sz w:val="32"/>
                <w:szCs w:val="32"/>
              </w:rPr>
            </w:pPr>
          </w:p>
          <w:p w:rsidR="00891BD8" w:rsidRPr="00891BD8" w:rsidRDefault="00891BD8">
            <w:pPr>
              <w:rPr>
                <w:sz w:val="32"/>
                <w:szCs w:val="32"/>
              </w:rPr>
            </w:pPr>
          </w:p>
          <w:p w:rsidR="00891BD8" w:rsidRPr="00891BD8" w:rsidRDefault="00891BD8" w:rsidP="00891BD8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44"/>
                <w:szCs w:val="32"/>
                <w:lang w:eastAsia="en-GB"/>
                <w14:cntxtAlts/>
              </w:rPr>
            </w:pPr>
            <w:r w:rsidRPr="00891BD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44"/>
                <w:szCs w:val="32"/>
                <w:lang w:eastAsia="en-GB"/>
                <w14:cntxtAlts/>
              </w:rPr>
              <w:t xml:space="preserve">COVID-19 RESULTS </w:t>
            </w:r>
            <w:r w:rsidR="00D81FA4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44"/>
                <w:szCs w:val="32"/>
                <w:lang w:eastAsia="en-GB"/>
                <w14:cntxtAlts/>
              </w:rPr>
              <w:t>HOT</w:t>
            </w:r>
            <w:r w:rsidRPr="00891BD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44"/>
                <w:szCs w:val="32"/>
                <w:lang w:eastAsia="en-GB"/>
                <w14:cntxtAlts/>
              </w:rPr>
              <w:t>LINE</w:t>
            </w:r>
          </w:p>
          <w:p w:rsidR="00891BD8" w:rsidRPr="00891BD8" w:rsidRDefault="00891BD8" w:rsidP="00891BD8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891BD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  <w:t>  </w:t>
            </w:r>
          </w:p>
          <w:p w:rsidR="00891BD8" w:rsidRPr="00891BD8" w:rsidRDefault="00891BD8" w:rsidP="00891BD8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6"/>
                <w:szCs w:val="32"/>
                <w:lang w:eastAsia="en-GB"/>
                <w14:cntxtAlts/>
              </w:rPr>
            </w:pPr>
            <w:r w:rsidRPr="00891BD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6"/>
                <w:szCs w:val="32"/>
                <w:lang w:eastAsia="en-GB"/>
                <w14:cntxtAlts/>
              </w:rPr>
              <w:t>Please ring</w:t>
            </w:r>
          </w:p>
          <w:p w:rsidR="00514C4B" w:rsidRPr="00514C4B" w:rsidRDefault="00514C4B" w:rsidP="00891BD8">
            <w:pPr>
              <w:widowControl w:val="0"/>
              <w:spacing w:after="120" w:line="285" w:lineRule="auto"/>
              <w:jc w:val="center"/>
              <w:rPr>
                <w:b/>
                <w:sz w:val="44"/>
              </w:rPr>
            </w:pPr>
            <w:r w:rsidRPr="00514C4B">
              <w:rPr>
                <w:b/>
                <w:sz w:val="44"/>
              </w:rPr>
              <w:t>01722</w:t>
            </w:r>
            <w:r w:rsidR="001B734C">
              <w:rPr>
                <w:b/>
                <w:sz w:val="44"/>
              </w:rPr>
              <w:t xml:space="preserve"> </w:t>
            </w:r>
            <w:r w:rsidRPr="00514C4B">
              <w:rPr>
                <w:b/>
                <w:sz w:val="44"/>
              </w:rPr>
              <w:t>425120</w:t>
            </w:r>
          </w:p>
          <w:p w:rsidR="00891BD8" w:rsidRPr="00891BD8" w:rsidRDefault="00891BD8" w:rsidP="00891BD8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6"/>
                <w:szCs w:val="32"/>
                <w:lang w:eastAsia="en-GB"/>
                <w14:cntxtAlts/>
              </w:rPr>
            </w:pPr>
            <w:r w:rsidRPr="00891BD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6"/>
                <w:szCs w:val="32"/>
                <w:lang w:eastAsia="en-GB"/>
                <w14:cntxtAlts/>
              </w:rPr>
              <w:t>between</w:t>
            </w:r>
          </w:p>
          <w:p w:rsidR="00891BD8" w:rsidRPr="00891BD8" w:rsidRDefault="00891BD8" w:rsidP="00891BD8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40"/>
                <w:szCs w:val="32"/>
                <w:lang w:eastAsia="en-GB"/>
                <w14:cntxtAlts/>
              </w:rPr>
            </w:pPr>
            <w:r w:rsidRPr="00891BD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40"/>
                <w:szCs w:val="32"/>
                <w:lang w:eastAsia="en-GB"/>
                <w14:cntxtAlts/>
              </w:rPr>
              <w:t>10am</w:t>
            </w:r>
            <w:r w:rsidR="001B734C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40"/>
                <w:szCs w:val="32"/>
                <w:lang w:eastAsia="en-GB"/>
                <w14:cntxtAlts/>
              </w:rPr>
              <w:t xml:space="preserve"> </w:t>
            </w:r>
            <w:r w:rsidRPr="00891BD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40"/>
                <w:szCs w:val="32"/>
                <w:lang w:eastAsia="en-GB"/>
                <w14:cntxtAlts/>
              </w:rPr>
              <w:t>-</w:t>
            </w:r>
            <w:r w:rsidR="001B734C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40"/>
                <w:szCs w:val="32"/>
                <w:lang w:eastAsia="en-GB"/>
                <w14:cntxtAlts/>
              </w:rPr>
              <w:t xml:space="preserve"> </w:t>
            </w:r>
            <w:r w:rsidRPr="00891BD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40"/>
                <w:szCs w:val="32"/>
                <w:lang w:eastAsia="en-GB"/>
                <w14:cntxtAlts/>
              </w:rPr>
              <w:t xml:space="preserve">12pm </w:t>
            </w:r>
          </w:p>
          <w:p w:rsidR="00891BD8" w:rsidRDefault="00891BD8" w:rsidP="00891BD8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891BD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  <w:t>Monday - Friday (</w:t>
            </w:r>
            <w:r w:rsidR="001B734C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excluding </w:t>
            </w:r>
            <w:r w:rsidRPr="00891BD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  <w:t>Bank Holidays)</w:t>
            </w:r>
          </w:p>
          <w:p w:rsidR="00514C4B" w:rsidRDefault="00514C4B" w:rsidP="00891BD8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Cs w:val="32"/>
                <w:lang w:eastAsia="en-GB"/>
                <w14:cntxtAlts/>
              </w:rPr>
            </w:pPr>
          </w:p>
          <w:p w:rsidR="00514C4B" w:rsidRDefault="00514C4B" w:rsidP="00891BD8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Cs w:val="32"/>
                <w:lang w:eastAsia="en-GB"/>
                <w14:cntxtAlts/>
              </w:rPr>
              <w:t>(</w:t>
            </w:r>
            <w:r w:rsidRPr="00514C4B">
              <w:rPr>
                <w:rFonts w:ascii="Arial" w:eastAsia="Times New Roman" w:hAnsi="Arial" w:cs="Arial"/>
                <w:b/>
                <w:bCs/>
                <w:color w:val="000000"/>
                <w:kern w:val="28"/>
                <w:szCs w:val="32"/>
                <w:lang w:eastAsia="en-GB"/>
                <w14:cntxtAlts/>
              </w:rPr>
              <w:t xml:space="preserve">Please note this phone line is answered </w:t>
            </w:r>
          </w:p>
          <w:p w:rsidR="00514C4B" w:rsidRPr="00514C4B" w:rsidRDefault="00514C4B" w:rsidP="00891BD8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Cs w:val="32"/>
                <w:lang w:eastAsia="en-GB"/>
                <w14:cntxtAlts/>
              </w:rPr>
            </w:pPr>
            <w:r w:rsidRPr="00514C4B">
              <w:rPr>
                <w:rFonts w:ascii="Arial" w:eastAsia="Times New Roman" w:hAnsi="Arial" w:cs="Arial"/>
                <w:b/>
                <w:bCs/>
                <w:color w:val="000000"/>
                <w:kern w:val="28"/>
                <w:szCs w:val="32"/>
                <w:lang w:eastAsia="en-GB"/>
                <w14:cntxtAlts/>
              </w:rPr>
              <w:t>by the Sexual Health team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Cs w:val="32"/>
                <w:lang w:eastAsia="en-GB"/>
                <w14:cntxtAlts/>
              </w:rPr>
              <w:t>)</w:t>
            </w:r>
          </w:p>
          <w:p w:rsidR="00891BD8" w:rsidRPr="00891BD8" w:rsidRDefault="00891BD8" w:rsidP="00514C4B">
            <w:pPr>
              <w:widowControl w:val="0"/>
              <w:spacing w:after="120" w:line="285" w:lineRule="auto"/>
              <w:rPr>
                <w:sz w:val="32"/>
                <w:szCs w:val="32"/>
              </w:rPr>
            </w:pPr>
            <w:r w:rsidRPr="00891BD8">
              <w:rPr>
                <w:rFonts w:ascii="Calibri" w:eastAsia="Times New Roman" w:hAnsi="Calibri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  <w:p w:rsidR="00891BD8" w:rsidRPr="00891BD8" w:rsidRDefault="00891BD8">
            <w:pPr>
              <w:rPr>
                <w:sz w:val="32"/>
                <w:szCs w:val="32"/>
              </w:rPr>
            </w:pPr>
          </w:p>
          <w:p w:rsidR="00891BD8" w:rsidRPr="00891BD8" w:rsidRDefault="00891BD8">
            <w:pPr>
              <w:rPr>
                <w:sz w:val="32"/>
                <w:szCs w:val="32"/>
              </w:rPr>
            </w:pPr>
          </w:p>
        </w:tc>
        <w:tc>
          <w:tcPr>
            <w:tcW w:w="7938" w:type="dxa"/>
          </w:tcPr>
          <w:p w:rsidR="00891BD8" w:rsidRPr="00891BD8" w:rsidRDefault="00891BD8" w:rsidP="00891BD8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CA7EBBF" wp14:editId="310BE9E9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298450</wp:posOffset>
                  </wp:positionV>
                  <wp:extent cx="2143125" cy="963295"/>
                  <wp:effectExtent l="0" t="0" r="9525" b="8255"/>
                  <wp:wrapNone/>
                  <wp:docPr id="4" name="Picture 4" descr="http://intranet/website/staff/formstemplates/branding2018/salisburynhsfoundationtrustrgb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ntranet/website/staff/formstemplates/branding2018/salisburynhsfoundationtrustrgb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1BD8" w:rsidRPr="00891BD8" w:rsidRDefault="00891BD8" w:rsidP="00891BD8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:rsidR="00891BD8" w:rsidRPr="00891BD8" w:rsidRDefault="00891BD8" w:rsidP="00891BD8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:rsidR="00891BD8" w:rsidRDefault="00891BD8" w:rsidP="00891BD8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:rsidR="00891BD8" w:rsidRDefault="00891BD8" w:rsidP="00891BD8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:rsidR="00891BD8" w:rsidRPr="00891BD8" w:rsidRDefault="00891BD8" w:rsidP="00891BD8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44"/>
                <w:szCs w:val="32"/>
                <w:lang w:eastAsia="en-GB"/>
                <w14:cntxtAlts/>
              </w:rPr>
            </w:pPr>
            <w:r w:rsidRPr="00891BD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44"/>
                <w:szCs w:val="32"/>
                <w:lang w:eastAsia="en-GB"/>
                <w14:cntxtAlts/>
              </w:rPr>
              <w:t xml:space="preserve">COVID-19 RESULTS </w:t>
            </w:r>
            <w:r w:rsidR="00D81FA4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44"/>
                <w:szCs w:val="32"/>
                <w:lang w:eastAsia="en-GB"/>
                <w14:cntxtAlts/>
              </w:rPr>
              <w:t>HOT</w:t>
            </w:r>
            <w:r w:rsidRPr="00891BD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44"/>
                <w:szCs w:val="32"/>
                <w:lang w:eastAsia="en-GB"/>
                <w14:cntxtAlts/>
              </w:rPr>
              <w:t>LINE</w:t>
            </w:r>
          </w:p>
          <w:p w:rsidR="00891BD8" w:rsidRPr="00891BD8" w:rsidRDefault="00891BD8" w:rsidP="00891BD8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891BD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  <w:r w:rsidRPr="00891BD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6"/>
                <w:szCs w:val="32"/>
                <w:lang w:eastAsia="en-GB"/>
                <w14:cntxtAlts/>
              </w:rPr>
              <w:t> </w:t>
            </w:r>
          </w:p>
          <w:p w:rsidR="00891BD8" w:rsidRPr="00891BD8" w:rsidRDefault="00891BD8" w:rsidP="00891BD8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6"/>
                <w:szCs w:val="32"/>
                <w:lang w:eastAsia="en-GB"/>
                <w14:cntxtAlts/>
              </w:rPr>
            </w:pPr>
            <w:r w:rsidRPr="00891BD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6"/>
                <w:szCs w:val="32"/>
                <w:lang w:eastAsia="en-GB"/>
                <w14:cntxtAlts/>
              </w:rPr>
              <w:t>Please ring</w:t>
            </w:r>
          </w:p>
          <w:p w:rsidR="00514C4B" w:rsidRPr="00514C4B" w:rsidRDefault="00514C4B" w:rsidP="00514C4B">
            <w:pPr>
              <w:widowControl w:val="0"/>
              <w:spacing w:after="120" w:line="285" w:lineRule="auto"/>
              <w:jc w:val="center"/>
              <w:rPr>
                <w:b/>
                <w:sz w:val="44"/>
              </w:rPr>
            </w:pPr>
            <w:r w:rsidRPr="00514C4B">
              <w:rPr>
                <w:b/>
                <w:sz w:val="44"/>
              </w:rPr>
              <w:t>01722</w:t>
            </w:r>
            <w:r w:rsidR="001B734C">
              <w:rPr>
                <w:b/>
                <w:sz w:val="44"/>
              </w:rPr>
              <w:t xml:space="preserve"> </w:t>
            </w:r>
            <w:r w:rsidRPr="00514C4B">
              <w:rPr>
                <w:b/>
                <w:sz w:val="44"/>
              </w:rPr>
              <w:t>425120</w:t>
            </w:r>
          </w:p>
          <w:p w:rsidR="00891BD8" w:rsidRPr="00891BD8" w:rsidRDefault="00891BD8" w:rsidP="00891BD8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6"/>
                <w:szCs w:val="32"/>
                <w:lang w:eastAsia="en-GB"/>
                <w14:cntxtAlts/>
              </w:rPr>
            </w:pPr>
            <w:r w:rsidRPr="00891BD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6"/>
                <w:szCs w:val="32"/>
                <w:lang w:eastAsia="en-GB"/>
                <w14:cntxtAlts/>
              </w:rPr>
              <w:t>between</w:t>
            </w:r>
          </w:p>
          <w:p w:rsidR="00891BD8" w:rsidRPr="00891BD8" w:rsidRDefault="00891BD8" w:rsidP="00891BD8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40"/>
                <w:szCs w:val="32"/>
                <w:lang w:eastAsia="en-GB"/>
                <w14:cntxtAlts/>
              </w:rPr>
            </w:pPr>
            <w:r w:rsidRPr="00891BD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40"/>
                <w:szCs w:val="32"/>
                <w:lang w:eastAsia="en-GB"/>
                <w14:cntxtAlts/>
              </w:rPr>
              <w:t>10am</w:t>
            </w:r>
            <w:r w:rsidR="001B734C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40"/>
                <w:szCs w:val="32"/>
                <w:lang w:eastAsia="en-GB"/>
                <w14:cntxtAlts/>
              </w:rPr>
              <w:t xml:space="preserve"> </w:t>
            </w:r>
            <w:r w:rsidRPr="00891BD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40"/>
                <w:szCs w:val="32"/>
                <w:lang w:eastAsia="en-GB"/>
                <w14:cntxtAlts/>
              </w:rPr>
              <w:t>-</w:t>
            </w:r>
            <w:r w:rsidR="001B734C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40"/>
                <w:szCs w:val="32"/>
                <w:lang w:eastAsia="en-GB"/>
                <w14:cntxtAlts/>
              </w:rPr>
              <w:t xml:space="preserve"> </w:t>
            </w:r>
            <w:r w:rsidRPr="00891BD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40"/>
                <w:szCs w:val="32"/>
                <w:lang w:eastAsia="en-GB"/>
                <w14:cntxtAlts/>
              </w:rPr>
              <w:t xml:space="preserve">12pm </w:t>
            </w:r>
          </w:p>
          <w:p w:rsidR="00514C4B" w:rsidRDefault="00891BD8" w:rsidP="00514C4B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891BD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  <w:t>Monday - Friday (</w:t>
            </w:r>
            <w:r w:rsidR="001B734C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  <w:t>excluding</w:t>
            </w:r>
            <w:r w:rsidR="001B734C" w:rsidRPr="00891BD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 </w:t>
            </w:r>
            <w:r w:rsidRPr="00891BD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  <w:t>Bank Holidays)</w:t>
            </w:r>
          </w:p>
          <w:p w:rsidR="00514C4B" w:rsidRDefault="00514C4B" w:rsidP="00514C4B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Cs w:val="32"/>
                <w:lang w:eastAsia="en-GB"/>
                <w14:cntxtAlts/>
              </w:rPr>
            </w:pPr>
            <w:bookmarkStart w:id="0" w:name="_GoBack"/>
            <w:bookmarkEnd w:id="0"/>
          </w:p>
          <w:p w:rsidR="00514C4B" w:rsidRDefault="00514C4B" w:rsidP="00514C4B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Cs w:val="32"/>
                <w:lang w:eastAsia="en-GB"/>
                <w14:cntxtAlts/>
              </w:rPr>
              <w:t>(</w:t>
            </w:r>
            <w:r w:rsidRPr="00514C4B">
              <w:rPr>
                <w:rFonts w:ascii="Arial" w:eastAsia="Times New Roman" w:hAnsi="Arial" w:cs="Arial"/>
                <w:b/>
                <w:bCs/>
                <w:color w:val="000000"/>
                <w:kern w:val="28"/>
                <w:szCs w:val="32"/>
                <w:lang w:eastAsia="en-GB"/>
                <w14:cntxtAlts/>
              </w:rPr>
              <w:t xml:space="preserve">Please note this phone line is answered </w:t>
            </w:r>
          </w:p>
          <w:p w:rsidR="00514C4B" w:rsidRPr="00514C4B" w:rsidRDefault="00514C4B" w:rsidP="00514C4B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Cs w:val="32"/>
                <w:lang w:eastAsia="en-GB"/>
                <w14:cntxtAlts/>
              </w:rPr>
            </w:pPr>
            <w:r w:rsidRPr="00514C4B">
              <w:rPr>
                <w:rFonts w:ascii="Arial" w:eastAsia="Times New Roman" w:hAnsi="Arial" w:cs="Arial"/>
                <w:b/>
                <w:bCs/>
                <w:color w:val="000000"/>
                <w:kern w:val="28"/>
                <w:szCs w:val="32"/>
                <w:lang w:eastAsia="en-GB"/>
                <w14:cntxtAlts/>
              </w:rPr>
              <w:t>by the Sexual Health team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Cs w:val="32"/>
                <w:lang w:eastAsia="en-GB"/>
                <w14:cntxtAlts/>
              </w:rPr>
              <w:t>)</w:t>
            </w:r>
          </w:p>
          <w:p w:rsidR="00891BD8" w:rsidRPr="00891BD8" w:rsidRDefault="00891BD8">
            <w:pPr>
              <w:rPr>
                <w:sz w:val="32"/>
                <w:szCs w:val="32"/>
              </w:rPr>
            </w:pPr>
          </w:p>
        </w:tc>
      </w:tr>
    </w:tbl>
    <w:p w:rsidR="00A42A88" w:rsidRDefault="00A42A88"/>
    <w:sectPr w:rsidR="00A42A88" w:rsidSect="00891B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D8"/>
    <w:rsid w:val="001B734C"/>
    <w:rsid w:val="004326F9"/>
    <w:rsid w:val="00514C4B"/>
    <w:rsid w:val="00891BD8"/>
    <w:rsid w:val="00A42A88"/>
    <w:rsid w:val="00D17C8C"/>
    <w:rsid w:val="00D8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9A143588</Template>
  <TotalTime>0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Katrina Glaister</cp:lastModifiedBy>
  <cp:revision>2</cp:revision>
  <cp:lastPrinted>2020-04-11T13:04:00Z</cp:lastPrinted>
  <dcterms:created xsi:type="dcterms:W3CDTF">2020-11-13T15:44:00Z</dcterms:created>
  <dcterms:modified xsi:type="dcterms:W3CDTF">2020-11-13T15:44:00Z</dcterms:modified>
</cp:coreProperties>
</file>