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19E47B" w14:textId="6348A9EE" w:rsidR="009075F7" w:rsidRPr="00A825C0" w:rsidRDefault="00F9573E" w:rsidP="00A825C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6B12B9" wp14:editId="40E8B587">
                <wp:simplePos x="0" y="0"/>
                <wp:positionH relativeFrom="margin">
                  <wp:posOffset>-57150</wp:posOffset>
                </wp:positionH>
                <wp:positionV relativeFrom="paragraph">
                  <wp:posOffset>6629400</wp:posOffset>
                </wp:positionV>
                <wp:extent cx="6848475" cy="29527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FB4F3" w14:textId="48CDD780" w:rsidR="007854C9" w:rsidRPr="00553831" w:rsidRDefault="007854C9" w:rsidP="00B866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szCs w:val="24"/>
                              </w:rPr>
                            </w:pPr>
                            <w:r w:rsidRPr="00615155">
                              <w:rPr>
                                <w:b/>
                                <w:bCs/>
                                <w:szCs w:val="24"/>
                              </w:rPr>
                              <w:t>*</w:t>
                            </w:r>
                            <w:r w:rsidRPr="00CC32BC">
                              <w:rPr>
                                <w:b/>
                                <w:bCs/>
                                <w:szCs w:val="24"/>
                              </w:rPr>
                              <w:t xml:space="preserve">Severity assessment (in addition to clinical review) </w:t>
                            </w:r>
                            <w:r w:rsidR="00553831" w:rsidRPr="00553831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; consider 4C Mortality score</w:t>
                            </w:r>
                            <w:r w:rsidR="00B86673" w:rsidRPr="00B86673">
                              <w:t xml:space="preserve"> </w:t>
                            </w:r>
                            <w:r w:rsidR="00B86673">
                              <w:t xml:space="preserve">( </w:t>
                            </w:r>
                            <w:hyperlink r:id="rId6" w:history="1">
                              <w:r w:rsidR="00B86673" w:rsidRPr="003F545E">
                                <w:rPr>
                                  <w:rStyle w:val="Hyperlink"/>
                                  <w:b/>
                                  <w:bCs/>
                                  <w:i/>
                                  <w:szCs w:val="24"/>
                                </w:rPr>
                                <w:t>https://isaric4c.net/</w:t>
                              </w:r>
                            </w:hyperlink>
                            <w:r w:rsidR="00B86673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 xml:space="preserve">) </w:t>
                            </w:r>
                          </w:p>
                          <w:p w14:paraId="3F8D9BA6" w14:textId="13647B17" w:rsidR="00CC32BC" w:rsidRPr="00CC32BC" w:rsidRDefault="007854C9" w:rsidP="007854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CC32BC">
                              <w:rPr>
                                <w:b/>
                                <w:bCs/>
                                <w:szCs w:val="24"/>
                              </w:rPr>
                              <w:t xml:space="preserve">Severe – SpO2 </w:t>
                            </w:r>
                            <w:r w:rsidRPr="00CC32B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≤94% air, </w:t>
                            </w:r>
                            <w:r w:rsidR="0007197F" w:rsidRPr="00CC32B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requiring supplemental </w:t>
                            </w:r>
                            <w:r w:rsidR="00CC32B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0</w:t>
                            </w:r>
                            <w:r w:rsidR="001507A4" w:rsidRPr="001507A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>2</w:t>
                            </w:r>
                            <w:r w:rsidR="0007197F" w:rsidRPr="00CC32B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to keep SpO2 &gt;94%;  </w:t>
                            </w:r>
                          </w:p>
                          <w:p w14:paraId="301DC63D" w14:textId="53E39A7F" w:rsidR="007854C9" w:rsidRPr="00CC32BC" w:rsidRDefault="00CC32BC" w:rsidP="00CC32BC">
                            <w:pPr>
                              <w:pStyle w:val="ListParagraph"/>
                              <w:ind w:left="1353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ab/>
                            </w:r>
                            <w:proofErr w:type="gramStart"/>
                            <w:r w:rsidR="0007197F" w:rsidRPr="00CC32B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r</w:t>
                            </w:r>
                            <w:r w:rsidR="007854C9" w:rsidRPr="00CC32B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ising</w:t>
                            </w:r>
                            <w:proofErr w:type="gramEnd"/>
                            <w:r w:rsidR="007854C9" w:rsidRPr="00CC32B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O2 requirement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7854C9" w:rsidRPr="00CC32B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7854C9" w:rsidRPr="00CC32B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falling SpO2,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re-consider escalation plan</w:t>
                            </w:r>
                            <w:r w:rsidR="007D21E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;  </w:t>
                            </w:r>
                            <w:r w:rsidR="00E65960" w:rsidRPr="00CC32B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refer ICU</w:t>
                            </w:r>
                          </w:p>
                          <w:p w14:paraId="014AE4A9" w14:textId="77777777" w:rsidR="007854C9" w:rsidRPr="00615155" w:rsidRDefault="007854C9" w:rsidP="007854C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CC32BC">
                              <w:rPr>
                                <w:b/>
                                <w:bCs/>
                                <w:szCs w:val="24"/>
                              </w:rPr>
                              <w:t>Mild</w:t>
                            </w:r>
                            <w:r w:rsidRPr="00615155">
                              <w:rPr>
                                <w:b/>
                                <w:bCs/>
                                <w:szCs w:val="24"/>
                              </w:rPr>
                              <w:t xml:space="preserve"> – no O2 requirement; SpO2 </w:t>
                            </w:r>
                            <w:r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&gt; 94% on air; stable</w:t>
                            </w:r>
                          </w:p>
                          <w:p w14:paraId="3132DA59" w14:textId="77777777" w:rsidR="007854C9" w:rsidRPr="00CA12C3" w:rsidRDefault="007854C9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bookmarkStart w:id="1" w:name="_Hlk54448942"/>
                            <w:r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Be alert for increasing O2 requirement</w:t>
                            </w:r>
                          </w:p>
                          <w:p w14:paraId="715316D2" w14:textId="1E53C76F" w:rsidR="000E7F50" w:rsidRPr="006834DC" w:rsidRDefault="000E7F50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Supportive treatment eg IV fluids </w:t>
                            </w:r>
                            <w:r w:rsidR="00CC32BC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, aim for </w:t>
                            </w:r>
                            <w:proofErr w:type="spellStart"/>
                            <w:r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euvolaemia</w:t>
                            </w:r>
                            <w:proofErr w:type="spellEnd"/>
                            <w:r w:rsidR="0054194D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/ slightly positive fluid balance</w:t>
                            </w:r>
                          </w:p>
                          <w:p w14:paraId="196DC6F2" w14:textId="69E6BB33" w:rsidR="006834DC" w:rsidRPr="00615155" w:rsidRDefault="006834DC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Standard VTE prophylaxis unless requiring critical care</w:t>
                            </w:r>
                          </w:p>
                          <w:bookmarkEnd w:id="1"/>
                          <w:p w14:paraId="06EF4F98" w14:textId="3519B51E" w:rsidR="007854C9" w:rsidRPr="00615155" w:rsidRDefault="007854C9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Consider complications eg cardiac</w:t>
                            </w:r>
                            <w:r w:rsidR="0046465E"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-</w:t>
                            </w:r>
                            <w:r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myositis</w:t>
                            </w:r>
                            <w:r w:rsidR="00927F28"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/ischaemia</w:t>
                            </w:r>
                            <w:r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, heart failure,</w:t>
                            </w:r>
                            <w:r w:rsidR="00927F28"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arrhythmia, </w:t>
                            </w:r>
                            <w:r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delirium</w:t>
                            </w:r>
                          </w:p>
                          <w:p w14:paraId="25CD2F3C" w14:textId="64DFFEDB" w:rsidR="007854C9" w:rsidRPr="00CA12C3" w:rsidRDefault="007854C9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15155">
                              <w:rPr>
                                <w:b/>
                                <w:bCs/>
                                <w:szCs w:val="24"/>
                              </w:rPr>
                              <w:t xml:space="preserve">Consider other investigations </w:t>
                            </w:r>
                            <w:r w:rsidR="000E7F50"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at any stage </w:t>
                            </w:r>
                            <w:r w:rsidR="00CA12C3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eg CTPA; repeat ECG, ECHO</w:t>
                            </w:r>
                          </w:p>
                          <w:p w14:paraId="48564B19" w14:textId="77777777" w:rsidR="001507A4" w:rsidRDefault="00CA12C3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507A4">
                              <w:rPr>
                                <w:b/>
                                <w:bCs/>
                                <w:szCs w:val="24"/>
                              </w:rPr>
                              <w:t xml:space="preserve">Regular bloods – </w:t>
                            </w:r>
                            <w:r w:rsidR="001507A4" w:rsidRPr="001507A4">
                              <w:rPr>
                                <w:b/>
                                <w:bCs/>
                                <w:szCs w:val="24"/>
                              </w:rPr>
                              <w:t>dail</w:t>
                            </w:r>
                            <w:r w:rsidRPr="001507A4">
                              <w:rPr>
                                <w:b/>
                                <w:bCs/>
                                <w:szCs w:val="24"/>
                              </w:rPr>
                              <w:t>y if severe</w:t>
                            </w:r>
                            <w:r w:rsidR="001507A4" w:rsidRPr="001507A4">
                              <w:rPr>
                                <w:b/>
                                <w:bCs/>
                                <w:szCs w:val="24"/>
                              </w:rPr>
                              <w:t>,</w:t>
                            </w:r>
                            <w:r w:rsidRPr="001507A4">
                              <w:rPr>
                                <w:b/>
                                <w:bCs/>
                                <w:szCs w:val="24"/>
                              </w:rPr>
                              <w:t xml:space="preserve"> to include DIC score </w:t>
                            </w:r>
                            <w:r w:rsidR="001507A4" w:rsidRPr="001507A4">
                              <w:rPr>
                                <w:b/>
                                <w:bCs/>
                                <w:szCs w:val="24"/>
                              </w:rPr>
                              <w:t>/fibrinogen, ferritin, LDH</w:t>
                            </w:r>
                          </w:p>
                          <w:p w14:paraId="4B99C4AF" w14:textId="5BD636B1" w:rsidR="007854C9" w:rsidRPr="001507A4" w:rsidRDefault="001507A4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Consider</w:t>
                            </w:r>
                            <w:r w:rsidR="007854C9" w:rsidRPr="001507A4">
                              <w:rPr>
                                <w:b/>
                                <w:bCs/>
                                <w:szCs w:val="24"/>
                              </w:rPr>
                              <w:t xml:space="preserve"> stopping antibiotics for CAP (Microguide) if no evidence of bacterial infection</w:t>
                            </w:r>
                          </w:p>
                          <w:p w14:paraId="651B5263" w14:textId="5B49B9DB" w:rsidR="007854C9" w:rsidRPr="00615155" w:rsidRDefault="007854C9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15155">
                              <w:rPr>
                                <w:b/>
                                <w:bCs/>
                                <w:szCs w:val="24"/>
                              </w:rPr>
                              <w:t xml:space="preserve">** </w:t>
                            </w:r>
                            <w:r w:rsidR="0046465E" w:rsidRPr="00615155">
                              <w:rPr>
                                <w:b/>
                                <w:bCs/>
                                <w:szCs w:val="24"/>
                              </w:rPr>
                              <w:t>E</w:t>
                            </w:r>
                            <w:r w:rsidRPr="00615155">
                              <w:rPr>
                                <w:b/>
                                <w:bCs/>
                                <w:szCs w:val="24"/>
                              </w:rPr>
                              <w:t>scalation plan &amp; CPR status</w:t>
                            </w:r>
                            <w:r w:rsidR="0046465E" w:rsidRPr="00615155">
                              <w:rPr>
                                <w:b/>
                                <w:bCs/>
                                <w:szCs w:val="24"/>
                              </w:rPr>
                              <w:t xml:space="preserve"> -</w:t>
                            </w:r>
                            <w:r w:rsidRPr="00615155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46465E" w:rsidRPr="00615155">
                              <w:rPr>
                                <w:b/>
                                <w:bCs/>
                                <w:szCs w:val="24"/>
                              </w:rPr>
                              <w:t xml:space="preserve">review </w:t>
                            </w:r>
                            <w:r w:rsidRPr="00615155">
                              <w:rPr>
                                <w:b/>
                                <w:bCs/>
                                <w:szCs w:val="24"/>
                              </w:rPr>
                              <w:t>daily</w:t>
                            </w:r>
                            <w:r w:rsidR="00D26761">
                              <w:rPr>
                                <w:b/>
                                <w:bCs/>
                                <w:szCs w:val="24"/>
                              </w:rPr>
                              <w:t>; C</w:t>
                            </w:r>
                            <w:r w:rsidR="00D2676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omplete</w:t>
                            </w:r>
                            <w:r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RCU </w:t>
                            </w:r>
                            <w:r w:rsidR="0046465E"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Patient </w:t>
                            </w:r>
                            <w:r w:rsidR="00D2676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Admission </w:t>
                            </w:r>
                            <w:r w:rsidR="0046465E"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Summary s</w:t>
                            </w:r>
                            <w:r w:rsidR="00D2676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heet</w:t>
                            </w:r>
                          </w:p>
                          <w:p w14:paraId="64349C32" w14:textId="75CF9FDA" w:rsidR="007854C9" w:rsidRPr="00615155" w:rsidRDefault="007854C9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15155">
                              <w:rPr>
                                <w:b/>
                                <w:bCs/>
                                <w:szCs w:val="24"/>
                              </w:rPr>
                              <w:t>Suitability for clinical trial – check with Respiratory /Clin</w:t>
                            </w:r>
                            <w:r w:rsidR="0054194D">
                              <w:rPr>
                                <w:b/>
                                <w:bCs/>
                                <w:szCs w:val="24"/>
                              </w:rPr>
                              <w:t>ical Trials team</w:t>
                            </w:r>
                          </w:p>
                          <w:p w14:paraId="51590A25" w14:textId="3C132AB9" w:rsidR="007854C9" w:rsidRPr="00615155" w:rsidRDefault="007854C9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Refer </w:t>
                            </w:r>
                            <w:r w:rsidR="00120C3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all suspected CV19 CAP </w:t>
                            </w:r>
                            <w:r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to Respiratory +/-ICU</w:t>
                            </w:r>
                            <w:r w:rsidR="00120C3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;</w:t>
                            </w:r>
                            <w:r w:rsidR="0054194D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ensure patient managed o</w:t>
                            </w:r>
                            <w:r w:rsidRPr="00615155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n RCU/ICU</w:t>
                            </w:r>
                            <w:r w:rsidR="00120C3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in isolation bed </w:t>
                            </w:r>
                          </w:p>
                          <w:p w14:paraId="5FE7216E" w14:textId="47935A41" w:rsidR="007854C9" w:rsidRPr="00615155" w:rsidRDefault="00402021" w:rsidP="00785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***</w:t>
                            </w:r>
                            <w:r w:rsidR="007854C9" w:rsidRPr="00615155">
                              <w:rPr>
                                <w:b/>
                                <w:bCs/>
                                <w:szCs w:val="24"/>
                              </w:rPr>
                              <w:t>See Respiratory Care Unit (RCU) guidelines for further information (Microguide/ ‘Yellow book’)</w:t>
                            </w:r>
                          </w:p>
                          <w:p w14:paraId="4B6454B9" w14:textId="21B6CAD3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522pt;width:539.25pt;height:23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xDJgIAAE0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">
                <v:textbox>
                  <w:txbxContent>
                    <w:p w14:paraId="7C8FB4F3" w14:textId="48CDD780" w:rsidR="007854C9" w:rsidRPr="00553831" w:rsidRDefault="007854C9" w:rsidP="00B866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szCs w:val="24"/>
                        </w:rPr>
                      </w:pPr>
                      <w:r w:rsidRPr="00615155">
                        <w:rPr>
                          <w:b/>
                          <w:bCs/>
                          <w:szCs w:val="24"/>
                        </w:rPr>
                        <w:t>*</w:t>
                      </w:r>
                      <w:r w:rsidRPr="00CC32BC">
                        <w:rPr>
                          <w:b/>
                          <w:bCs/>
                          <w:szCs w:val="24"/>
                        </w:rPr>
                        <w:t xml:space="preserve">Severity assessment (in addition to clinical review) </w:t>
                      </w:r>
                      <w:r w:rsidR="00553831" w:rsidRPr="00553831">
                        <w:rPr>
                          <w:b/>
                          <w:bCs/>
                          <w:i/>
                          <w:szCs w:val="24"/>
                        </w:rPr>
                        <w:t>; consider 4C Mortality score</w:t>
                      </w:r>
                      <w:r w:rsidR="00B86673" w:rsidRPr="00B86673">
                        <w:t xml:space="preserve"> </w:t>
                      </w:r>
                      <w:r w:rsidR="00B86673">
                        <w:t xml:space="preserve">( </w:t>
                      </w:r>
                      <w:hyperlink r:id="rId7" w:history="1">
                        <w:r w:rsidR="00B86673" w:rsidRPr="003F545E">
                          <w:rPr>
                            <w:rStyle w:val="Hyperlink"/>
                            <w:b/>
                            <w:bCs/>
                            <w:i/>
                            <w:szCs w:val="24"/>
                          </w:rPr>
                          <w:t>https://isaric4c.net/</w:t>
                        </w:r>
                      </w:hyperlink>
                      <w:r w:rsidR="00B86673">
                        <w:rPr>
                          <w:b/>
                          <w:bCs/>
                          <w:i/>
                          <w:szCs w:val="24"/>
                        </w:rPr>
                        <w:t xml:space="preserve">) </w:t>
                      </w:r>
                    </w:p>
                    <w:p w14:paraId="3F8D9BA6" w14:textId="13647B17" w:rsidR="00CC32BC" w:rsidRPr="00CC32BC" w:rsidRDefault="007854C9" w:rsidP="007854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r w:rsidRPr="00CC32BC">
                        <w:rPr>
                          <w:b/>
                          <w:bCs/>
                          <w:szCs w:val="24"/>
                        </w:rPr>
                        <w:t xml:space="preserve">Severe – SpO2 </w:t>
                      </w:r>
                      <w:r w:rsidRPr="00CC32B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≤94% air, </w:t>
                      </w:r>
                      <w:r w:rsidR="0007197F" w:rsidRPr="00CC32B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requiring supplemental </w:t>
                      </w:r>
                      <w:r w:rsidR="00CC32BC">
                        <w:rPr>
                          <w:rFonts w:cstheme="minorHAnsi"/>
                          <w:b/>
                          <w:bCs/>
                          <w:szCs w:val="24"/>
                        </w:rPr>
                        <w:t>0</w:t>
                      </w:r>
                      <w:r w:rsidR="001507A4" w:rsidRPr="001507A4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>2</w:t>
                      </w:r>
                      <w:r w:rsidR="0007197F" w:rsidRPr="00CC32B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to keep SpO2 &gt;94%;  </w:t>
                      </w:r>
                    </w:p>
                    <w:p w14:paraId="301DC63D" w14:textId="53E39A7F" w:rsidR="007854C9" w:rsidRPr="00CC32BC" w:rsidRDefault="00CC32BC" w:rsidP="00CC32BC">
                      <w:pPr>
                        <w:pStyle w:val="ListParagraph"/>
                        <w:ind w:left="1353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</w:rPr>
                        <w:tab/>
                      </w:r>
                      <w:proofErr w:type="gramStart"/>
                      <w:r w:rsidR="0007197F" w:rsidRPr="00CC32BC">
                        <w:rPr>
                          <w:rFonts w:cstheme="minorHAnsi"/>
                          <w:b/>
                          <w:bCs/>
                          <w:szCs w:val="24"/>
                        </w:rPr>
                        <w:t>r</w:t>
                      </w:r>
                      <w:r w:rsidR="007854C9" w:rsidRPr="00CC32BC">
                        <w:rPr>
                          <w:rFonts w:cstheme="minorHAnsi"/>
                          <w:b/>
                          <w:bCs/>
                          <w:szCs w:val="24"/>
                        </w:rPr>
                        <w:t>ising</w:t>
                      </w:r>
                      <w:proofErr w:type="gramEnd"/>
                      <w:r w:rsidR="007854C9" w:rsidRPr="00CC32B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O2 requirement</w:t>
                      </w:r>
                      <w:r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</w:t>
                      </w:r>
                      <w:r w:rsidR="007854C9" w:rsidRPr="00CC32BC">
                        <w:rPr>
                          <w:rFonts w:cstheme="minorHAnsi"/>
                          <w:b/>
                          <w:bCs/>
                          <w:szCs w:val="24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</w:t>
                      </w:r>
                      <w:r w:rsidR="007854C9" w:rsidRPr="00CC32B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falling SpO2, </w:t>
                      </w:r>
                      <w:r>
                        <w:rPr>
                          <w:rFonts w:cstheme="minorHAnsi"/>
                          <w:b/>
                          <w:bCs/>
                          <w:szCs w:val="24"/>
                        </w:rPr>
                        <w:t>re-consider escalation plan</w:t>
                      </w:r>
                      <w:r w:rsidR="007D21E1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;  </w:t>
                      </w:r>
                      <w:r w:rsidR="00E65960" w:rsidRPr="00CC32BC">
                        <w:rPr>
                          <w:rFonts w:cstheme="minorHAnsi"/>
                          <w:b/>
                          <w:bCs/>
                          <w:szCs w:val="24"/>
                        </w:rPr>
                        <w:t>refer ICU</w:t>
                      </w:r>
                    </w:p>
                    <w:p w14:paraId="014AE4A9" w14:textId="77777777" w:rsidR="007854C9" w:rsidRPr="00615155" w:rsidRDefault="007854C9" w:rsidP="007854C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r w:rsidRPr="00CC32BC">
                        <w:rPr>
                          <w:b/>
                          <w:bCs/>
                          <w:szCs w:val="24"/>
                        </w:rPr>
                        <w:t>Mild</w:t>
                      </w:r>
                      <w:r w:rsidRPr="00615155">
                        <w:rPr>
                          <w:b/>
                          <w:bCs/>
                          <w:szCs w:val="24"/>
                        </w:rPr>
                        <w:t xml:space="preserve"> – no O2 requirement; SpO2 </w:t>
                      </w:r>
                      <w:r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>&gt; 94% on air; stable</w:t>
                      </w:r>
                    </w:p>
                    <w:p w14:paraId="3132DA59" w14:textId="77777777" w:rsidR="007854C9" w:rsidRPr="00CA12C3" w:rsidRDefault="007854C9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bookmarkStart w:id="1" w:name="_Hlk54448942"/>
                      <w:r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>Be alert for increasing O2 requirement</w:t>
                      </w:r>
                    </w:p>
                    <w:p w14:paraId="715316D2" w14:textId="1E53C76F" w:rsidR="000E7F50" w:rsidRPr="006834DC" w:rsidRDefault="000E7F50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r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Supportive treatment eg IV fluids </w:t>
                      </w:r>
                      <w:r w:rsidR="00CC32BC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, aim for </w:t>
                      </w:r>
                      <w:proofErr w:type="spellStart"/>
                      <w:r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>euvolaemia</w:t>
                      </w:r>
                      <w:proofErr w:type="spellEnd"/>
                      <w:r w:rsidR="0054194D">
                        <w:rPr>
                          <w:rFonts w:cstheme="minorHAnsi"/>
                          <w:b/>
                          <w:bCs/>
                          <w:szCs w:val="24"/>
                        </w:rPr>
                        <w:t>/ slightly positive fluid balance</w:t>
                      </w:r>
                    </w:p>
                    <w:p w14:paraId="196DC6F2" w14:textId="69E6BB33" w:rsidR="006834DC" w:rsidRPr="00615155" w:rsidRDefault="006834DC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Cs w:val="24"/>
                        </w:rPr>
                        <w:t>Standard VTE prophylaxis unless requiring critical care</w:t>
                      </w:r>
                    </w:p>
                    <w:bookmarkEnd w:id="1"/>
                    <w:p w14:paraId="06EF4F98" w14:textId="3519B51E" w:rsidR="007854C9" w:rsidRPr="00615155" w:rsidRDefault="007854C9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r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>Consider complications eg cardiac</w:t>
                      </w:r>
                      <w:r w:rsidR="0046465E"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>-</w:t>
                      </w:r>
                      <w:r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>myositis</w:t>
                      </w:r>
                      <w:r w:rsidR="00927F28"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>/ischaemia</w:t>
                      </w:r>
                      <w:r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>, heart failure,</w:t>
                      </w:r>
                      <w:r w:rsidR="00927F28"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arrhythmia, </w:t>
                      </w:r>
                      <w:r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>delirium</w:t>
                      </w:r>
                    </w:p>
                    <w:p w14:paraId="25CD2F3C" w14:textId="64DFFEDB" w:rsidR="007854C9" w:rsidRPr="00CA12C3" w:rsidRDefault="007854C9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r w:rsidRPr="00615155">
                        <w:rPr>
                          <w:b/>
                          <w:bCs/>
                          <w:szCs w:val="24"/>
                        </w:rPr>
                        <w:t xml:space="preserve">Consider other investigations </w:t>
                      </w:r>
                      <w:r w:rsidR="000E7F50"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at any stage </w:t>
                      </w:r>
                      <w:r w:rsidR="00CA12C3">
                        <w:rPr>
                          <w:rFonts w:cstheme="minorHAnsi"/>
                          <w:b/>
                          <w:bCs/>
                          <w:szCs w:val="24"/>
                        </w:rPr>
                        <w:t>eg CTPA; repeat ECG, ECHO</w:t>
                      </w:r>
                    </w:p>
                    <w:p w14:paraId="48564B19" w14:textId="77777777" w:rsidR="001507A4" w:rsidRDefault="00CA12C3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r w:rsidRPr="001507A4">
                        <w:rPr>
                          <w:b/>
                          <w:bCs/>
                          <w:szCs w:val="24"/>
                        </w:rPr>
                        <w:t xml:space="preserve">Regular bloods – </w:t>
                      </w:r>
                      <w:r w:rsidR="001507A4" w:rsidRPr="001507A4">
                        <w:rPr>
                          <w:b/>
                          <w:bCs/>
                          <w:szCs w:val="24"/>
                        </w:rPr>
                        <w:t>dail</w:t>
                      </w:r>
                      <w:r w:rsidRPr="001507A4">
                        <w:rPr>
                          <w:b/>
                          <w:bCs/>
                          <w:szCs w:val="24"/>
                        </w:rPr>
                        <w:t>y if severe</w:t>
                      </w:r>
                      <w:r w:rsidR="001507A4" w:rsidRPr="001507A4">
                        <w:rPr>
                          <w:b/>
                          <w:bCs/>
                          <w:szCs w:val="24"/>
                        </w:rPr>
                        <w:t>,</w:t>
                      </w:r>
                      <w:r w:rsidRPr="001507A4">
                        <w:rPr>
                          <w:b/>
                          <w:bCs/>
                          <w:szCs w:val="24"/>
                        </w:rPr>
                        <w:t xml:space="preserve"> to include DIC score </w:t>
                      </w:r>
                      <w:r w:rsidR="001507A4" w:rsidRPr="001507A4">
                        <w:rPr>
                          <w:b/>
                          <w:bCs/>
                          <w:szCs w:val="24"/>
                        </w:rPr>
                        <w:t>/fibrinogen, ferritin, LDH</w:t>
                      </w:r>
                    </w:p>
                    <w:p w14:paraId="4B99C4AF" w14:textId="5BD636B1" w:rsidR="007854C9" w:rsidRPr="001507A4" w:rsidRDefault="001507A4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Consider</w:t>
                      </w:r>
                      <w:r w:rsidR="007854C9" w:rsidRPr="001507A4">
                        <w:rPr>
                          <w:b/>
                          <w:bCs/>
                          <w:szCs w:val="24"/>
                        </w:rPr>
                        <w:t xml:space="preserve"> stopping antibiotics for CAP (Microguide) if no evidence of bacterial infection</w:t>
                      </w:r>
                    </w:p>
                    <w:p w14:paraId="651B5263" w14:textId="5B49B9DB" w:rsidR="007854C9" w:rsidRPr="00615155" w:rsidRDefault="007854C9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r w:rsidRPr="00615155">
                        <w:rPr>
                          <w:b/>
                          <w:bCs/>
                          <w:szCs w:val="24"/>
                        </w:rPr>
                        <w:t xml:space="preserve">** </w:t>
                      </w:r>
                      <w:r w:rsidR="0046465E" w:rsidRPr="00615155">
                        <w:rPr>
                          <w:b/>
                          <w:bCs/>
                          <w:szCs w:val="24"/>
                        </w:rPr>
                        <w:t>E</w:t>
                      </w:r>
                      <w:r w:rsidRPr="00615155">
                        <w:rPr>
                          <w:b/>
                          <w:bCs/>
                          <w:szCs w:val="24"/>
                        </w:rPr>
                        <w:t>scalation plan &amp; CPR status</w:t>
                      </w:r>
                      <w:r w:rsidR="0046465E" w:rsidRPr="00615155">
                        <w:rPr>
                          <w:b/>
                          <w:bCs/>
                          <w:szCs w:val="24"/>
                        </w:rPr>
                        <w:t xml:space="preserve"> -</w:t>
                      </w:r>
                      <w:r w:rsidRPr="00615155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46465E" w:rsidRPr="00615155">
                        <w:rPr>
                          <w:b/>
                          <w:bCs/>
                          <w:szCs w:val="24"/>
                        </w:rPr>
                        <w:t xml:space="preserve">review </w:t>
                      </w:r>
                      <w:r w:rsidRPr="00615155">
                        <w:rPr>
                          <w:b/>
                          <w:bCs/>
                          <w:szCs w:val="24"/>
                        </w:rPr>
                        <w:t>daily</w:t>
                      </w:r>
                      <w:r w:rsidR="00D26761">
                        <w:rPr>
                          <w:b/>
                          <w:bCs/>
                          <w:szCs w:val="24"/>
                        </w:rPr>
                        <w:t>; C</w:t>
                      </w:r>
                      <w:r w:rsidR="00D26761">
                        <w:rPr>
                          <w:rFonts w:cstheme="minorHAnsi"/>
                          <w:b/>
                          <w:bCs/>
                          <w:szCs w:val="24"/>
                        </w:rPr>
                        <w:t>omplete</w:t>
                      </w:r>
                      <w:r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RCU </w:t>
                      </w:r>
                      <w:r w:rsidR="0046465E"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Patient </w:t>
                      </w:r>
                      <w:r w:rsidR="00D26761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Admission </w:t>
                      </w:r>
                      <w:r w:rsidR="0046465E"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>Summary s</w:t>
                      </w:r>
                      <w:r w:rsidR="00D26761">
                        <w:rPr>
                          <w:rFonts w:cstheme="minorHAnsi"/>
                          <w:b/>
                          <w:bCs/>
                          <w:szCs w:val="24"/>
                        </w:rPr>
                        <w:t>heet</w:t>
                      </w:r>
                    </w:p>
                    <w:p w14:paraId="64349C32" w14:textId="75CF9FDA" w:rsidR="007854C9" w:rsidRPr="00615155" w:rsidRDefault="007854C9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r w:rsidRPr="00615155">
                        <w:rPr>
                          <w:b/>
                          <w:bCs/>
                          <w:szCs w:val="24"/>
                        </w:rPr>
                        <w:t>Suitability for clinical trial – check with Respiratory /Clin</w:t>
                      </w:r>
                      <w:r w:rsidR="0054194D">
                        <w:rPr>
                          <w:b/>
                          <w:bCs/>
                          <w:szCs w:val="24"/>
                        </w:rPr>
                        <w:t>ical Trials team</w:t>
                      </w:r>
                    </w:p>
                    <w:p w14:paraId="51590A25" w14:textId="3C132AB9" w:rsidR="007854C9" w:rsidRPr="00615155" w:rsidRDefault="007854C9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r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Refer </w:t>
                      </w:r>
                      <w:r w:rsidR="00120C31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all suspected CV19 CAP </w:t>
                      </w:r>
                      <w:r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>to Respiratory +/-ICU</w:t>
                      </w:r>
                      <w:r w:rsidR="00120C31">
                        <w:rPr>
                          <w:rFonts w:cstheme="minorHAnsi"/>
                          <w:b/>
                          <w:bCs/>
                          <w:szCs w:val="24"/>
                        </w:rPr>
                        <w:t>;</w:t>
                      </w:r>
                      <w:r w:rsidR="0054194D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ensure patient managed o</w:t>
                      </w:r>
                      <w:r w:rsidRPr="00615155">
                        <w:rPr>
                          <w:rFonts w:cstheme="minorHAnsi"/>
                          <w:b/>
                          <w:bCs/>
                          <w:szCs w:val="24"/>
                        </w:rPr>
                        <w:t>n RCU/ICU</w:t>
                      </w:r>
                      <w:r w:rsidR="00120C31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in isolation bed </w:t>
                      </w:r>
                    </w:p>
                    <w:p w14:paraId="5FE7216E" w14:textId="47935A41" w:rsidR="007854C9" w:rsidRPr="00615155" w:rsidRDefault="00402021" w:rsidP="007854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***</w:t>
                      </w:r>
                      <w:r w:rsidR="007854C9" w:rsidRPr="00615155">
                        <w:rPr>
                          <w:b/>
                          <w:bCs/>
                          <w:szCs w:val="24"/>
                        </w:rPr>
                        <w:t>See Respiratory Care Unit (RCU) guidelines for further information (Microguide/ ‘Yellow book’)</w:t>
                      </w:r>
                    </w:p>
                    <w:p w14:paraId="4B6454B9" w14:textId="21B6CAD3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8D820A" wp14:editId="2B20FA59">
                <wp:simplePos x="0" y="0"/>
                <wp:positionH relativeFrom="margin">
                  <wp:posOffset>-9525</wp:posOffset>
                </wp:positionH>
                <wp:positionV relativeFrom="paragraph">
                  <wp:posOffset>5848350</wp:posOffset>
                </wp:positionV>
                <wp:extent cx="5248275" cy="6858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97BF" w14:textId="786229A6" w:rsidR="000A32FD" w:rsidRDefault="007854C9" w:rsidP="000A32F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Consider Remdesivir IV </w:t>
                            </w:r>
                            <w:r w:rsidR="000A32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5 days </w:t>
                            </w:r>
                            <w:r w:rsidR="007C4C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5139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usually </w:t>
                            </w:r>
                            <w:r w:rsidR="007C4C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swab +ve)</w:t>
                            </w:r>
                          </w:p>
                          <w:p w14:paraId="22875BA6" w14:textId="71862C0C" w:rsidR="00202C56" w:rsidRDefault="00615155" w:rsidP="000A32F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early </w:t>
                            </w:r>
                            <w:r w:rsidR="009C5C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stage of </w:t>
                            </w:r>
                            <w:r w:rsidR="007C4C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severe </w:t>
                            </w:r>
                            <w:r w:rsidR="009C5C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illness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5139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ie</w:t>
                            </w:r>
                            <w:r w:rsidR="000A32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1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≤</w:t>
                            </w:r>
                            <w:r w:rsidR="000A32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5139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0A32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days)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C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/daily bloods &amp; clinical review </w:t>
                            </w:r>
                            <w:r w:rsidR="000A32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3383A9" w14:textId="63C4283A" w:rsidR="00A825C0" w:rsidRPr="00A825C0" w:rsidRDefault="00202C56" w:rsidP="000A32F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2C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6834D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see</w:t>
                            </w:r>
                            <w:proofErr w:type="gramEnd"/>
                            <w:r w:rsidRPr="006834D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Microguide for inclusion criteria /more info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5538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460.5pt;width:413.25pt;height:5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" strokeweight="1.5pt">
                <v:textbox>
                  <w:txbxContent>
                    <w:p w14:paraId="4CE497BF" w14:textId="786229A6" w:rsidR="000A32FD" w:rsidRDefault="007854C9" w:rsidP="000A32F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Consider Remdesivir IV </w:t>
                      </w:r>
                      <w:r w:rsidR="000A32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5 days </w:t>
                      </w:r>
                      <w:r w:rsidR="007C4C54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5139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usually </w:t>
                      </w:r>
                      <w:r w:rsidR="007C4C54">
                        <w:rPr>
                          <w:b/>
                          <w:bCs/>
                          <w:sz w:val="24"/>
                          <w:szCs w:val="24"/>
                        </w:rPr>
                        <w:t>swab +ve)</w:t>
                      </w:r>
                    </w:p>
                    <w:p w14:paraId="22875BA6" w14:textId="71862C0C" w:rsidR="00202C56" w:rsidRDefault="00615155" w:rsidP="000A32F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early </w:t>
                      </w:r>
                      <w:r w:rsidR="009C5C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stage of </w:t>
                      </w:r>
                      <w:r w:rsidR="007C4C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severe </w:t>
                      </w:r>
                      <w:r w:rsidR="009C5C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illness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5139F6">
                        <w:rPr>
                          <w:b/>
                          <w:bCs/>
                          <w:sz w:val="24"/>
                          <w:szCs w:val="24"/>
                        </w:rPr>
                        <w:t>ie</w:t>
                      </w:r>
                      <w:r w:rsidR="000A32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21E1">
                        <w:rPr>
                          <w:b/>
                          <w:bCs/>
                          <w:sz w:val="24"/>
                          <w:szCs w:val="24"/>
                        </w:rPr>
                        <w:t>≤</w:t>
                      </w:r>
                      <w:r w:rsidR="000A32FD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5139F6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0A32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days)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E613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02C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/daily bloods &amp; clinical review </w:t>
                      </w:r>
                      <w:r w:rsidR="000A32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3383A9" w14:textId="63C4283A" w:rsidR="00A825C0" w:rsidRPr="00A825C0" w:rsidRDefault="00202C56" w:rsidP="000A32F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02C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6834D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see</w:t>
                      </w:r>
                      <w:proofErr w:type="gramEnd"/>
                      <w:r w:rsidRPr="006834D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Microguide for inclusion criteria /more info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55383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3052C6" wp14:editId="2BFAC7FC">
                <wp:simplePos x="0" y="0"/>
                <wp:positionH relativeFrom="column">
                  <wp:posOffset>1876425</wp:posOffset>
                </wp:positionH>
                <wp:positionV relativeFrom="paragraph">
                  <wp:posOffset>5610225</wp:posOffset>
                </wp:positionV>
                <wp:extent cx="0" cy="238125"/>
                <wp:effectExtent l="114300" t="0" r="7620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47.75pt;margin-top:441.75pt;width:0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" strokecolor="black [3200]" strokeweight="4.5pt">
                <v:stroke endarrow="block" joinstyle="miter"/>
              </v:shape>
            </w:pict>
          </mc:Fallback>
        </mc:AlternateContent>
      </w: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DBBAAC" wp14:editId="707B3FEE">
                <wp:simplePos x="0" y="0"/>
                <wp:positionH relativeFrom="margin">
                  <wp:posOffset>9525</wp:posOffset>
                </wp:positionH>
                <wp:positionV relativeFrom="paragraph">
                  <wp:posOffset>5124450</wp:posOffset>
                </wp:positionV>
                <wp:extent cx="3305175" cy="4857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6A7B" w14:textId="2D573707" w:rsidR="00A413F9" w:rsidRDefault="00A825C0" w:rsidP="00A413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F0C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Give </w:t>
                            </w:r>
                            <w:r w:rsidR="00121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Dexamethasone 6mg IV/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 </w:t>
                            </w:r>
                            <w:r w:rsidR="00121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OD</w:t>
                            </w:r>
                          </w:p>
                          <w:p w14:paraId="01CDA325" w14:textId="2CD6CF4D" w:rsidR="00A825C0" w:rsidRPr="00A825C0" w:rsidRDefault="007854C9" w:rsidP="00A413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1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10 days</w:t>
                            </w:r>
                            <w:r w:rsidR="006834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34DC" w:rsidRPr="006834D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(or hydrocortisone 50mg IV QDS)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403.5pt;width:260.2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" strokeweight="1.5pt">
                <v:textbox>
                  <w:txbxContent>
                    <w:p w14:paraId="5B686A7B" w14:textId="2D573707" w:rsidR="00A413F9" w:rsidRDefault="00A825C0" w:rsidP="00A413F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F0C0B">
                        <w:rPr>
                          <w:b/>
                          <w:bCs/>
                          <w:sz w:val="24"/>
                          <w:szCs w:val="24"/>
                        </w:rPr>
                        <w:t xml:space="preserve">Give </w:t>
                      </w:r>
                      <w:r w:rsidR="00121F61">
                        <w:rPr>
                          <w:b/>
                          <w:bCs/>
                          <w:sz w:val="24"/>
                          <w:szCs w:val="24"/>
                        </w:rPr>
                        <w:t>Dexamethasone 6mg IV/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 </w:t>
                      </w:r>
                      <w:r w:rsidR="00121F61">
                        <w:rPr>
                          <w:b/>
                          <w:bCs/>
                          <w:sz w:val="24"/>
                          <w:szCs w:val="24"/>
                        </w:rPr>
                        <w:t>OD</w:t>
                      </w:r>
                    </w:p>
                    <w:p w14:paraId="01CDA325" w14:textId="2CD6CF4D" w:rsidR="00A825C0" w:rsidRPr="00A825C0" w:rsidRDefault="007854C9" w:rsidP="00A413F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21F61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10 days</w:t>
                      </w:r>
                      <w:r w:rsidR="006834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834DC" w:rsidRPr="006834D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(or hydrocortisone 50mg IV QDS)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569480" wp14:editId="1BFC2B29">
                <wp:simplePos x="0" y="0"/>
                <wp:positionH relativeFrom="column">
                  <wp:posOffset>1876425</wp:posOffset>
                </wp:positionH>
                <wp:positionV relativeFrom="paragraph">
                  <wp:posOffset>4810125</wp:posOffset>
                </wp:positionV>
                <wp:extent cx="1905" cy="314325"/>
                <wp:effectExtent l="114300" t="0" r="9334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143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47.75pt;margin-top:378.75pt;width:.1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737D28" wp14:editId="0C7D4EA6">
                <wp:simplePos x="0" y="0"/>
                <wp:positionH relativeFrom="margin">
                  <wp:posOffset>-9525</wp:posOffset>
                </wp:positionH>
                <wp:positionV relativeFrom="paragraph">
                  <wp:posOffset>4520565</wp:posOffset>
                </wp:positionV>
                <wp:extent cx="2847975" cy="285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411D" w14:textId="5E182F0C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Oxygen/CPAP</w:t>
                            </w:r>
                            <w:r w:rsidR="00D30A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/NIV/HFO2/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IMV</w:t>
                            </w:r>
                            <w:r w:rsidR="006160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75pt;margin-top:355.95pt;width:224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" strokeweight="1.5pt">
                <v:textbox>
                  <w:txbxContent>
                    <w:p w14:paraId="0D72411D" w14:textId="5E182F0C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>Oxygen/CPAP</w:t>
                      </w:r>
                      <w:r w:rsidR="00D30AF1">
                        <w:rPr>
                          <w:b/>
                          <w:bCs/>
                          <w:sz w:val="24"/>
                          <w:szCs w:val="24"/>
                        </w:rPr>
                        <w:t>/NIV/HFO2/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>IMV</w:t>
                      </w:r>
                      <w:r w:rsidR="00616047">
                        <w:rPr>
                          <w:b/>
                          <w:bCs/>
                          <w:sz w:val="24"/>
                          <w:szCs w:val="24"/>
                        </w:rPr>
                        <w:t>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AC85CB" wp14:editId="472750F6">
                <wp:simplePos x="0" y="0"/>
                <wp:positionH relativeFrom="column">
                  <wp:posOffset>1866900</wp:posOffset>
                </wp:positionH>
                <wp:positionV relativeFrom="paragraph">
                  <wp:posOffset>4191000</wp:posOffset>
                </wp:positionV>
                <wp:extent cx="0" cy="333375"/>
                <wp:effectExtent l="114300" t="0" r="7620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47pt;margin-top:330pt;width:0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" strokecolor="black [3200]" strokeweight="4.5pt">
                <v:stroke endarrow="block" joinstyle="miter"/>
              </v:shape>
            </w:pict>
          </mc:Fallback>
        </mc:AlternateContent>
      </w: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9934A6" wp14:editId="1264BF45">
                <wp:simplePos x="0" y="0"/>
                <wp:positionH relativeFrom="margin">
                  <wp:posOffset>9525</wp:posOffset>
                </wp:positionH>
                <wp:positionV relativeFrom="paragraph">
                  <wp:posOffset>3667125</wp:posOffset>
                </wp:positionV>
                <wp:extent cx="3381375" cy="5238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CA270" w14:textId="77777777" w:rsidR="007854C9" w:rsidRDefault="007854C9" w:rsidP="00CA12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Supportive treatment +/- Antibiotics for CAP</w:t>
                            </w:r>
                          </w:p>
                          <w:p w14:paraId="68CC7D05" w14:textId="2D27B122" w:rsidR="00CA12C3" w:rsidRPr="00A825C0" w:rsidRDefault="00CA12C3" w:rsidP="00CA12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Awake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proning</w:t>
                            </w:r>
                            <w:proofErr w:type="spellEnd"/>
                            <w:r w:rsidR="001507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/physio</w:t>
                            </w:r>
                            <w:r w:rsidR="006173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/CCOT</w:t>
                            </w:r>
                            <w:r w:rsidR="001507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+/- IV fluids, 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75pt;margin-top:288.75pt;width:266.25pt;height:41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" strokeweight="1.5pt">
                <v:textbox>
                  <w:txbxContent>
                    <w:p w14:paraId="2D1CA270" w14:textId="77777777" w:rsidR="007854C9" w:rsidRDefault="007854C9" w:rsidP="00CA12C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Supportive treatment +/- Antibiotics for CAP</w:t>
                      </w:r>
                    </w:p>
                    <w:p w14:paraId="68CC7D05" w14:textId="2D27B122" w:rsidR="00CA12C3" w:rsidRPr="00A825C0" w:rsidRDefault="00CA12C3" w:rsidP="00CA12C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Awake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proning</w:t>
                      </w:r>
                      <w:proofErr w:type="spellEnd"/>
                      <w:r w:rsidR="001507A4">
                        <w:rPr>
                          <w:b/>
                          <w:bCs/>
                          <w:sz w:val="24"/>
                          <w:szCs w:val="24"/>
                        </w:rPr>
                        <w:t>/physio</w:t>
                      </w:r>
                      <w:r w:rsidR="006173BC">
                        <w:rPr>
                          <w:b/>
                          <w:bCs/>
                          <w:sz w:val="24"/>
                          <w:szCs w:val="24"/>
                        </w:rPr>
                        <w:t>/CCOT</w:t>
                      </w:r>
                      <w:r w:rsidR="001507A4">
                        <w:rPr>
                          <w:b/>
                          <w:bCs/>
                          <w:sz w:val="24"/>
                          <w:szCs w:val="24"/>
                        </w:rPr>
                        <w:t>, +/- IV fluids, nutrition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50BC9E" wp14:editId="5E2569A6">
                <wp:simplePos x="0" y="0"/>
                <wp:positionH relativeFrom="column">
                  <wp:posOffset>1828800</wp:posOffset>
                </wp:positionH>
                <wp:positionV relativeFrom="paragraph">
                  <wp:posOffset>3448050</wp:posOffset>
                </wp:positionV>
                <wp:extent cx="0" cy="228600"/>
                <wp:effectExtent l="11430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in;margin-top:271.5pt;width:0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" strokecolor="black [3200]" strokeweight="4.5pt">
                <v:stroke endarrow="block" joinstyle="miter"/>
              </v:shape>
            </w:pict>
          </mc:Fallback>
        </mc:AlternateContent>
      </w: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ECE7CE" wp14:editId="25A6EC85">
                <wp:simplePos x="0" y="0"/>
                <wp:positionH relativeFrom="margin">
                  <wp:posOffset>1434465</wp:posOffset>
                </wp:positionH>
                <wp:positionV relativeFrom="paragraph">
                  <wp:posOffset>3152775</wp:posOffset>
                </wp:positionV>
                <wp:extent cx="771525" cy="295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3D42" w14:textId="45335DCC" w:rsidR="00A825C0" w:rsidRPr="00A825C0" w:rsidRDefault="007854C9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Severe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2.95pt;margin-top:248.25pt;width:60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" strokeweight="1.5pt">
                <v:textbox>
                  <w:txbxContent>
                    <w:p w14:paraId="31183D42" w14:textId="45335DCC" w:rsidR="00A825C0" w:rsidRPr="00A825C0" w:rsidRDefault="007854C9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Severe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04521" wp14:editId="18CB8601">
                <wp:simplePos x="0" y="0"/>
                <wp:positionH relativeFrom="column">
                  <wp:posOffset>1800225</wp:posOffset>
                </wp:positionH>
                <wp:positionV relativeFrom="paragraph">
                  <wp:posOffset>2886075</wp:posOffset>
                </wp:positionV>
                <wp:extent cx="9525" cy="266700"/>
                <wp:effectExtent l="114300" t="0" r="8572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41.75pt;margin-top:227.25pt;width:.75pt;height:21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" strokecolor="black [3200]" strokeweight="4.5pt">
                <v:stroke endarrow="block" joinstyle="miter"/>
              </v:shape>
            </w:pict>
          </mc:Fallback>
        </mc:AlternateContent>
      </w: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BC2EC7" wp14:editId="2D5B8CCF">
                <wp:simplePos x="0" y="0"/>
                <wp:positionH relativeFrom="margin">
                  <wp:posOffset>139700</wp:posOffset>
                </wp:positionH>
                <wp:positionV relativeFrom="paragraph">
                  <wp:posOffset>2370455</wp:posOffset>
                </wp:positionV>
                <wp:extent cx="2911475" cy="485775"/>
                <wp:effectExtent l="0" t="0" r="2222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3F47" w14:textId="3DCF786D" w:rsidR="00A825C0" w:rsidRPr="00A825C0" w:rsidRDefault="007854C9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Severity assessment* </w:t>
                            </w:r>
                            <w:r w:rsid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Escalation plan** including CPR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pt;margin-top:186.65pt;width:229.25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" strokeweight="1.5pt">
                <v:textbox>
                  <w:txbxContent>
                    <w:p w14:paraId="54D93F47" w14:textId="3DCF786D" w:rsidR="00A825C0" w:rsidRPr="00A825C0" w:rsidRDefault="007854C9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Severity assessment* </w:t>
                      </w:r>
                      <w:r w:rsidR="00E6133F">
                        <w:rPr>
                          <w:b/>
                          <w:bCs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Escalation plan** including CPR status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000B82" wp14:editId="75AC0120">
                <wp:simplePos x="0" y="0"/>
                <wp:positionH relativeFrom="column">
                  <wp:posOffset>1790700</wp:posOffset>
                </wp:positionH>
                <wp:positionV relativeFrom="paragraph">
                  <wp:posOffset>2066925</wp:posOffset>
                </wp:positionV>
                <wp:extent cx="0" cy="304800"/>
                <wp:effectExtent l="114300" t="0" r="762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41pt;margin-top:162.75pt;width:0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" strokecolor="black [3200]" strokeweight="4.5pt">
                <v:stroke endarrow="block" joinstyle="miter"/>
              </v:shape>
            </w:pict>
          </mc:Fallback>
        </mc:AlternateContent>
      </w: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1E8D4F" wp14:editId="32637135">
                <wp:simplePos x="0" y="0"/>
                <wp:positionH relativeFrom="margin">
                  <wp:posOffset>0</wp:posOffset>
                </wp:positionH>
                <wp:positionV relativeFrom="paragraph">
                  <wp:posOffset>9534525</wp:posOffset>
                </wp:positionV>
                <wp:extent cx="6848475" cy="4667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209F" w14:textId="7642B05C" w:rsidR="006834DC" w:rsidRPr="006834DC" w:rsidRDefault="000F2F21" w:rsidP="00553831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E6713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https://www.nice.org.uk/guidance/ng159/resources/covid19-prescribing-briefing-corticosteroids-pdf-8839913581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Oct 2020</w:t>
                            </w:r>
                          </w:p>
                          <w:p w14:paraId="2BE4862C" w14:textId="28974D24" w:rsidR="007854C9" w:rsidRPr="00120C31" w:rsidRDefault="00F843D6" w:rsidP="00553831">
                            <w:pPr>
                              <w:pStyle w:val="Default"/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hyperlink r:id="rId9" w:history="1">
                              <w:r w:rsidR="00615155" w:rsidRPr="006834DC">
                                <w:rPr>
                                  <w:rStyle w:val="Hyperlink"/>
                                  <w:rFonts w:eastAsia="Times New Roman"/>
                                  <w:sz w:val="16"/>
                                  <w:szCs w:val="16"/>
                                  <w:shd w:val="clear" w:color="auto" w:fill="FFFFFF"/>
                                  <w:lang w:eastAsia="en-GB"/>
                                </w:rPr>
                                <w:t>https://www.nice.org.uk/advice/es27/chapter/Key-messages</w:t>
                              </w:r>
                            </w:hyperlink>
                            <w:r w:rsidR="00553831" w:rsidRPr="006834DC"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 NHS Rapid Policy statement </w:t>
                            </w:r>
                            <w:r w:rsidR="00553831" w:rsidRPr="006834DC">
                              <w:rPr>
                                <w:bCs/>
                                <w:sz w:val="16"/>
                                <w:szCs w:val="16"/>
                              </w:rPr>
                              <w:t>Interim Clinical Commissioning Policy: Remdesivir for patients hospitalised with COVID-</w:t>
                            </w:r>
                            <w:proofErr w:type="gramStart"/>
                            <w:r w:rsidR="00553831" w:rsidRPr="006834DC">
                              <w:rPr>
                                <w:bCs/>
                                <w:sz w:val="16"/>
                                <w:szCs w:val="16"/>
                              </w:rPr>
                              <w:t>19  6</w:t>
                            </w:r>
                            <w:r w:rsidR="00553831" w:rsidRPr="006834DC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553831" w:rsidRPr="006834D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Nov  2020   </w:t>
                            </w:r>
                            <w:r w:rsidR="00553831" w:rsidRPr="006834DC"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615155" w:rsidRPr="00120C31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SLE/CST </w:t>
                            </w:r>
                            <w:r w:rsidR="005139F6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1</w:t>
                            </w:r>
                            <w:r w:rsidR="00FF47EB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7</w:t>
                            </w:r>
                            <w:r w:rsidR="00615155" w:rsidRPr="00120C31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615155" w:rsidRPr="00120C31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Nov 20202v</w:t>
                            </w:r>
                            <w:r w:rsidR="006834DC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7</w:t>
                            </w:r>
                          </w:p>
                          <w:p w14:paraId="47EC807F" w14:textId="77777777" w:rsidR="007854C9" w:rsidRPr="00A825C0" w:rsidRDefault="007854C9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750.75pt;width:539.2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" filled="f" stroked="f">
                <v:textbox>
                  <w:txbxContent>
                    <w:p w14:paraId="4CB8209F" w14:textId="7642B05C" w:rsidR="006834DC" w:rsidRPr="006834DC" w:rsidRDefault="000F2F21" w:rsidP="00553831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HYPERLINK "</w:instrText>
                      </w:r>
                      <w:r w:rsidRPr="000F2F21">
                        <w:rPr>
                          <w:sz w:val="16"/>
                          <w:szCs w:val="16"/>
                        </w:rPr>
                        <w:instrText>https://www.nice.org.uk/guidance/ng159/resources/covid19-prescribing-briefing-corticosteroids-pdf-8839913581</w:instrText>
                      </w:r>
                      <w:r>
                        <w:rPr>
                          <w:sz w:val="16"/>
                          <w:szCs w:val="16"/>
                        </w:rPr>
                        <w:instrText xml:space="preserve">"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E6713B">
                        <w:rPr>
                          <w:rStyle w:val="Hyperlink"/>
                          <w:sz w:val="16"/>
                          <w:szCs w:val="16"/>
                        </w:rPr>
                        <w:t>https://www.nice.org.uk/guidance/ng159/resources/covid19-prescribing-briefing-corticosteroids-pdf-8839913581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 xml:space="preserve">  Oct 2020</w:t>
                      </w:r>
                    </w:p>
                    <w:p w14:paraId="2BE4862C" w14:textId="28974D24" w:rsidR="007854C9" w:rsidRPr="00120C31" w:rsidRDefault="00FF47EB" w:rsidP="00553831">
                      <w:pPr>
                        <w:pStyle w:val="Default"/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hyperlink r:id="rId10" w:history="1">
                        <w:r w:rsidR="00615155" w:rsidRPr="006834DC">
                          <w:rPr>
                            <w:rStyle w:val="Hyperlink"/>
                            <w:rFonts w:eastAsia="Times New Roman"/>
                            <w:sz w:val="16"/>
                            <w:szCs w:val="16"/>
                            <w:shd w:val="clear" w:color="auto" w:fill="FFFFFF"/>
                            <w:lang w:eastAsia="en-GB"/>
                          </w:rPr>
                          <w:t>https://www.nice.org.uk/advice/es27/chapter/Key-messages</w:t>
                        </w:r>
                      </w:hyperlink>
                      <w:r w:rsidR="00553831" w:rsidRPr="006834DC"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 NHS Rapid Policy statement </w:t>
                      </w:r>
                      <w:r w:rsidR="00553831" w:rsidRPr="006834DC">
                        <w:rPr>
                          <w:bCs/>
                          <w:sz w:val="16"/>
                          <w:szCs w:val="16"/>
                        </w:rPr>
                        <w:t>Interim Clinical Commissioning Policy: Remdesivir for patients hospitalised with COVID-</w:t>
                      </w:r>
                      <w:proofErr w:type="gramStart"/>
                      <w:r w:rsidR="00553831" w:rsidRPr="006834DC">
                        <w:rPr>
                          <w:bCs/>
                          <w:sz w:val="16"/>
                          <w:szCs w:val="16"/>
                        </w:rPr>
                        <w:t>19  6</w:t>
                      </w:r>
                      <w:r w:rsidR="00553831" w:rsidRPr="006834DC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 w:rsidR="00553831" w:rsidRPr="006834DC">
                        <w:rPr>
                          <w:bCs/>
                          <w:sz w:val="16"/>
                          <w:szCs w:val="16"/>
                        </w:rPr>
                        <w:t xml:space="preserve"> Nov  2020   </w:t>
                      </w:r>
                      <w:r w:rsidR="00553831" w:rsidRPr="006834DC"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                                                                                                        </w:t>
                      </w:r>
                      <w:r w:rsidR="00615155" w:rsidRPr="00120C31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SLE/CST </w:t>
                      </w:r>
                      <w:r w:rsidR="005139F6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1</w:t>
                      </w:r>
                      <w:r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7</w:t>
                      </w:r>
                      <w:bookmarkStart w:id="3" w:name="_GoBack"/>
                      <w:bookmarkEnd w:id="3"/>
                      <w:r w:rsidR="00615155" w:rsidRPr="00120C31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vertAlign w:val="superscript"/>
                          <w:lang w:eastAsia="en-GB"/>
                        </w:rPr>
                        <w:t>th</w:t>
                      </w:r>
                      <w:r w:rsidR="00615155" w:rsidRPr="00120C31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Nov 20202v</w:t>
                      </w:r>
                      <w:r w:rsidR="006834DC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7</w:t>
                      </w:r>
                    </w:p>
                    <w:p w14:paraId="47EC807F" w14:textId="77777777" w:rsidR="007854C9" w:rsidRPr="00A825C0" w:rsidRDefault="007854C9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4DC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DEE896" wp14:editId="2FD54663">
                <wp:simplePos x="0" y="0"/>
                <wp:positionH relativeFrom="column">
                  <wp:posOffset>4095750</wp:posOffset>
                </wp:positionH>
                <wp:positionV relativeFrom="paragraph">
                  <wp:posOffset>1266825</wp:posOffset>
                </wp:positionV>
                <wp:extent cx="114300" cy="257175"/>
                <wp:effectExtent l="57150" t="1905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571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22.5pt;margin-top:99.75pt;width:9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" strokecolor="black [3200]" strokeweight="4.5pt">
                <v:stroke endarrow="block" joinstyle="miter"/>
              </v:shape>
            </w:pict>
          </mc:Fallback>
        </mc:AlternateContent>
      </w:r>
      <w:r w:rsidR="006834DC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6F563F" wp14:editId="1FBB5366">
                <wp:simplePos x="0" y="0"/>
                <wp:positionH relativeFrom="column">
                  <wp:posOffset>3381375</wp:posOffset>
                </wp:positionH>
                <wp:positionV relativeFrom="paragraph">
                  <wp:posOffset>742950</wp:posOffset>
                </wp:positionV>
                <wp:extent cx="0" cy="228600"/>
                <wp:effectExtent l="114300" t="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66.25pt;margin-top:58.5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" strokecolor="black [3200]" strokeweight="4.5pt">
                <v:stroke endarrow="block" joinstyle="miter"/>
              </v:shape>
            </w:pict>
          </mc:Fallback>
        </mc:AlternateContent>
      </w:r>
      <w:r w:rsidR="008F0C0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E12AEF" wp14:editId="43C52F64">
                <wp:simplePos x="0" y="0"/>
                <wp:positionH relativeFrom="column">
                  <wp:posOffset>3054350</wp:posOffset>
                </wp:positionH>
                <wp:positionV relativeFrom="paragraph">
                  <wp:posOffset>2743200</wp:posOffset>
                </wp:positionV>
                <wp:extent cx="698500" cy="495300"/>
                <wp:effectExtent l="19050" t="19050" r="825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4953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40.5pt;margin-top:3in;width:5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 w:rsidR="008F0C0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208F5" wp14:editId="12B65762">
                <wp:simplePos x="0" y="0"/>
                <wp:positionH relativeFrom="column">
                  <wp:posOffset>4124325</wp:posOffset>
                </wp:positionH>
                <wp:positionV relativeFrom="paragraph">
                  <wp:posOffset>3543300</wp:posOffset>
                </wp:positionV>
                <wp:extent cx="0" cy="685800"/>
                <wp:effectExtent l="114300" t="0" r="952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24.75pt;margin-top:279pt;width:0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" strokecolor="black [3200]" strokeweight="4.5pt">
                <v:stroke endarrow="block" joinstyle="miter"/>
              </v:shape>
            </w:pict>
          </mc:Fallback>
        </mc:AlternateContent>
      </w:r>
      <w:r w:rsidR="008F0C0B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012F6F" wp14:editId="397CB87A">
                <wp:simplePos x="0" y="0"/>
                <wp:positionH relativeFrom="margin">
                  <wp:posOffset>3781425</wp:posOffset>
                </wp:positionH>
                <wp:positionV relativeFrom="paragraph">
                  <wp:posOffset>3209925</wp:posOffset>
                </wp:positionV>
                <wp:extent cx="676275" cy="314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9190" w14:textId="366535A8" w:rsidR="00A825C0" w:rsidRPr="00A825C0" w:rsidRDefault="007854C9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7.75pt;margin-top:252.75pt;width:53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" strokeweight="1.5pt">
                <v:textbox>
                  <w:txbxContent>
                    <w:p w14:paraId="0D049190" w14:textId="366535A8" w:rsidR="00A825C0" w:rsidRPr="00A825C0" w:rsidRDefault="007854C9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C0B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E7872" wp14:editId="76596284">
                <wp:simplePos x="0" y="0"/>
                <wp:positionH relativeFrom="margin">
                  <wp:posOffset>103505</wp:posOffset>
                </wp:positionH>
                <wp:positionV relativeFrom="paragraph">
                  <wp:posOffset>971550</wp:posOffset>
                </wp:positionV>
                <wp:extent cx="654367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1CC2" w14:textId="367583B4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Clinical Assessment – History/Examination/Risk factors for Covid19/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Investigations(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blood</w:t>
                            </w:r>
                            <w:r w:rsidR="008F0C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/ECG)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.15pt;margin-top:76.5pt;width:515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" strokeweight="1.5pt">
                <v:textbox>
                  <w:txbxContent>
                    <w:p w14:paraId="2C1D1CC2" w14:textId="367583B4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Clinical Assessment – History/Examination/Risk factors for Covid19/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Investigations(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blood</w:t>
                      </w:r>
                      <w:r w:rsidR="008F0C0B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/ECG)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2C3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5939EA" wp14:editId="7B3ADB4E">
                <wp:simplePos x="0" y="0"/>
                <wp:positionH relativeFrom="margin">
                  <wp:posOffset>3724275</wp:posOffset>
                </wp:positionH>
                <wp:positionV relativeFrom="paragraph">
                  <wp:posOffset>4238625</wp:posOffset>
                </wp:positionV>
                <wp:extent cx="3067050" cy="466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4A298" w14:textId="342BC790" w:rsidR="00A825C0" w:rsidRDefault="007854C9" w:rsidP="001507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Supportive treatment +/- Antibiotics for CAP</w:t>
                            </w:r>
                          </w:p>
                          <w:p w14:paraId="213BA51D" w14:textId="16001D16" w:rsidR="001507A4" w:rsidRPr="00A825C0" w:rsidRDefault="001507A4" w:rsidP="0046465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+/- IV fluids, nutrition, physio,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3.25pt;margin-top:333.75pt;width:241.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" strokeweight="1.5pt">
                <v:textbox>
                  <w:txbxContent>
                    <w:p w14:paraId="68E4A298" w14:textId="342BC790" w:rsidR="00A825C0" w:rsidRDefault="007854C9" w:rsidP="001507A4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Supportive treatment +/- Antibiotics for CAP</w:t>
                      </w:r>
                    </w:p>
                    <w:p w14:paraId="213BA51D" w14:textId="16001D16" w:rsidR="001507A4" w:rsidRPr="00A825C0" w:rsidRDefault="001507A4" w:rsidP="0046465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+/- IV fluids, nutrition, physio,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4C54" w:rsidRPr="00C13901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BC31D2" wp14:editId="6C3E59CA">
                <wp:simplePos x="0" y="0"/>
                <wp:positionH relativeFrom="column">
                  <wp:posOffset>104775</wp:posOffset>
                </wp:positionH>
                <wp:positionV relativeFrom="paragraph">
                  <wp:posOffset>3089910</wp:posOffset>
                </wp:positionV>
                <wp:extent cx="9906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6A7F" w14:textId="45894D02" w:rsidR="00C13901" w:rsidRDefault="00092689" w:rsidP="00092689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Consider </w:t>
                            </w:r>
                            <w:r w:rsidR="00CC32B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.25pt;margin-top:243.3pt;width:78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" filled="f" strokecolor="black [3213]" strokeweight="1.5pt">
                <v:stroke linestyle="thinThin"/>
                <v:textbox>
                  <w:txbxContent>
                    <w:p w14:paraId="76666A7F" w14:textId="45894D02" w:rsidR="00C13901" w:rsidRDefault="00092689" w:rsidP="00092689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Consider </w:t>
                      </w:r>
                      <w:r w:rsidR="00CC32B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ICU</w:t>
                      </w:r>
                    </w:p>
                  </w:txbxContent>
                </v:textbox>
              </v:shape>
            </w:pict>
          </mc:Fallback>
        </mc:AlternateContent>
      </w:r>
      <w:r w:rsidR="007C4C54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254195" wp14:editId="1B6C5288">
                <wp:simplePos x="0" y="0"/>
                <wp:positionH relativeFrom="column">
                  <wp:posOffset>1095375</wp:posOffset>
                </wp:positionH>
                <wp:positionV relativeFrom="paragraph">
                  <wp:posOffset>3362325</wp:posOffset>
                </wp:positionV>
                <wp:extent cx="351790" cy="0"/>
                <wp:effectExtent l="0" t="11430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6.25pt;margin-top:264.75pt;width:27.7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" strokecolor="windowText" strokeweight="4.5pt">
                <v:stroke endarrow="block" joinstyle="miter"/>
              </v:shape>
            </w:pict>
          </mc:Fallback>
        </mc:AlternateContent>
      </w:r>
      <w:r w:rsidR="007C4C54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546FC6" wp14:editId="7DD1BAC9">
                <wp:simplePos x="0" y="0"/>
                <wp:positionH relativeFrom="column">
                  <wp:posOffset>5133975</wp:posOffset>
                </wp:positionH>
                <wp:positionV relativeFrom="paragraph">
                  <wp:posOffset>4705350</wp:posOffset>
                </wp:positionV>
                <wp:extent cx="0" cy="323850"/>
                <wp:effectExtent l="114300" t="0" r="7620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2" o:spid="_x0000_s1026" type="#_x0000_t32" style="position:absolute;margin-left:404.25pt;margin-top:370.5pt;width:0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" strokecolor="black [3200]" strokeweight="4.5pt">
                <v:stroke endarrow="block" joinstyle="miter"/>
              </v:shape>
            </w:pict>
          </mc:Fallback>
        </mc:AlternateContent>
      </w:r>
      <w:r w:rsidR="007C4C54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78C182" wp14:editId="3C127EC7">
                <wp:simplePos x="0" y="0"/>
                <wp:positionH relativeFrom="margin">
                  <wp:posOffset>3721735</wp:posOffset>
                </wp:positionH>
                <wp:positionV relativeFrom="paragraph">
                  <wp:posOffset>5033010</wp:posOffset>
                </wp:positionV>
                <wp:extent cx="2847975" cy="621030"/>
                <wp:effectExtent l="0" t="0" r="2857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9ADC" w14:textId="5156F41D" w:rsidR="0046465E" w:rsidRDefault="007854C9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 not giv</w:t>
                            </w:r>
                            <w:r w:rsidR="004646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 Dexamethasone</w:t>
                            </w:r>
                          </w:p>
                          <w:p w14:paraId="06E4FEF4" w14:textId="1E9D0CE1" w:rsidR="00A825C0" w:rsidRPr="00A825C0" w:rsidRDefault="0046465E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480C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 alert for in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crea</w:t>
                            </w:r>
                            <w:r w:rsidR="00480C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ing O2 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3.05pt;margin-top:396.3pt;width:224.25pt;height:48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OPJwIAAE4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" strokeweight="1.5pt">
                <v:textbox>
                  <w:txbxContent>
                    <w:p w14:paraId="7A9C9ADC" w14:textId="5156F41D" w:rsidR="0046465E" w:rsidRDefault="007854C9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 not giv</w:t>
                      </w:r>
                      <w:r w:rsidR="0046465E">
                        <w:rPr>
                          <w:b/>
                          <w:bCs/>
                          <w:sz w:val="24"/>
                          <w:szCs w:val="24"/>
                        </w:rPr>
                        <w:t>e Dexamethasone</w:t>
                      </w:r>
                    </w:p>
                    <w:p w14:paraId="06E4FEF4" w14:textId="1E9D0CE1" w:rsidR="00A825C0" w:rsidRPr="00A825C0" w:rsidRDefault="0046465E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480C85">
                        <w:rPr>
                          <w:b/>
                          <w:bCs/>
                          <w:sz w:val="24"/>
                          <w:szCs w:val="24"/>
                        </w:rPr>
                        <w:t>e alert for in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>crea</w:t>
                      </w:r>
                      <w:r w:rsidR="00480C85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>ing O2 requirement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3F9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1A25A" wp14:editId="4F533F6D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419100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037A" w14:textId="77777777" w:rsidR="00120C31" w:rsidRDefault="00A825C0" w:rsidP="00120C3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Admission </w:t>
                            </w:r>
                            <w:r w:rsidR="004706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RCU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(via RAZ/</w:t>
                            </w:r>
                            <w:r w:rsidR="00A413F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ward transfer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120C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33pt;width:330pt;height:2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" strokeweight="1.5pt">
                <v:textbox>
                  <w:txbxContent>
                    <w:p w14:paraId="709C037A" w14:textId="77777777" w:rsidR="00120C31" w:rsidRDefault="00A825C0" w:rsidP="00120C3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Admission </w:t>
                      </w:r>
                      <w:r w:rsidR="00470634">
                        <w:rPr>
                          <w:b/>
                          <w:bCs/>
                          <w:sz w:val="24"/>
                          <w:szCs w:val="24"/>
                        </w:rPr>
                        <w:t xml:space="preserve">to RCU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(via RAZ/</w:t>
                      </w:r>
                      <w:r w:rsidR="00A413F9">
                        <w:rPr>
                          <w:b/>
                          <w:bCs/>
                          <w:sz w:val="24"/>
                          <w:szCs w:val="24"/>
                        </w:rPr>
                        <w:t>ward transfer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120C3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3F9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66EB92" wp14:editId="766D9FED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2000250</wp:posOffset>
                </wp:positionV>
                <wp:extent cx="0" cy="323850"/>
                <wp:effectExtent l="11430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14pt;margin-top:157.5pt;width:0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" strokecolor="black [3200]" strokeweight="4.5pt">
                <v:stroke endarrow="block" joinstyle="miter"/>
              </v:shape>
            </w:pict>
          </mc:Fallback>
        </mc:AlternateContent>
      </w:r>
      <w:r w:rsidR="00E6133F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60A5AD" wp14:editId="765FF04C">
                <wp:simplePos x="0" y="0"/>
                <wp:positionH relativeFrom="margin">
                  <wp:posOffset>3810000</wp:posOffset>
                </wp:positionH>
                <wp:positionV relativeFrom="paragraph">
                  <wp:posOffset>2324100</wp:posOffset>
                </wp:positionV>
                <wp:extent cx="3086100" cy="285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4B0" w14:textId="77F952FC" w:rsidR="00E6133F" w:rsidRPr="00A825C0" w:rsidRDefault="00A825C0" w:rsidP="00E613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Consider other investigations</w:t>
                            </w:r>
                            <w:r w:rsidR="00E6133F" w:rsidRP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CTPA, ECHO</w:t>
                            </w:r>
                          </w:p>
                          <w:p w14:paraId="62A59058" w14:textId="201C47C0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0pt;margin-top:183pt;width:243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" strokeweight="1.5pt">
                <v:textbox>
                  <w:txbxContent>
                    <w:p w14:paraId="02AF74B0" w14:textId="77F952FC" w:rsidR="00E6133F" w:rsidRPr="00A825C0" w:rsidRDefault="00A825C0" w:rsidP="00E6133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Consider other investigations</w:t>
                      </w:r>
                      <w:r w:rsidR="00E6133F" w:rsidRPr="00E613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133F">
                        <w:rPr>
                          <w:b/>
                          <w:bCs/>
                          <w:sz w:val="24"/>
                          <w:szCs w:val="24"/>
                        </w:rPr>
                        <w:t>e.g</w:t>
                      </w:r>
                      <w:proofErr w:type="spellEnd"/>
                      <w:r w:rsidR="00E613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CTPA, ECHO</w:t>
                      </w:r>
                    </w:p>
                    <w:p w14:paraId="62A59058" w14:textId="201C47C0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E0A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3651D" wp14:editId="65FADD7B">
                <wp:simplePos x="0" y="0"/>
                <wp:positionH relativeFrom="column">
                  <wp:posOffset>2646829</wp:posOffset>
                </wp:positionH>
                <wp:positionV relativeFrom="paragraph">
                  <wp:posOffset>1277471</wp:posOffset>
                </wp:positionV>
                <wp:extent cx="141195" cy="296395"/>
                <wp:effectExtent l="38100" t="19050" r="49530" b="660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195" cy="29639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08.4pt;margin-top:100.6pt;width:11.1pt;height:23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" strokecolor="black [3200]" strokeweight="4.5pt">
                <v:stroke endarrow="block" joinstyle="miter"/>
              </v:shape>
            </w:pict>
          </mc:Fallback>
        </mc:AlternateContent>
      </w:r>
      <w:r w:rsidR="007854C9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3A2383A2" wp14:editId="6D5B6884">
            <wp:simplePos x="0" y="0"/>
            <wp:positionH relativeFrom="column">
              <wp:posOffset>5699760</wp:posOffset>
            </wp:positionH>
            <wp:positionV relativeFrom="paragraph">
              <wp:posOffset>-361950</wp:posOffset>
            </wp:positionV>
            <wp:extent cx="1247076" cy="647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2" t="20087" r="13004" b="20101"/>
                    <a:stretch/>
                  </pic:blipFill>
                  <pic:spPr bwMode="auto">
                    <a:xfrm>
                      <a:off x="0" y="0"/>
                      <a:ext cx="12470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5C0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45D2D" wp14:editId="5FC72E67">
                <wp:simplePos x="0" y="0"/>
                <wp:positionH relativeFrom="margin">
                  <wp:align>right</wp:align>
                </wp:positionH>
                <wp:positionV relativeFrom="paragraph">
                  <wp:posOffset>1524000</wp:posOffset>
                </wp:positionV>
                <wp:extent cx="2847975" cy="485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B8C1" w14:textId="60F185F8" w:rsid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CXR – alternative diagnosis likely</w:t>
                            </w:r>
                            <w:r w:rsid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 uncertain diagnosis</w:t>
                            </w:r>
                          </w:p>
                          <w:p w14:paraId="448A1554" w14:textId="77777777" w:rsidR="00E6133F" w:rsidRPr="00A825C0" w:rsidRDefault="00E6133F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73.05pt;margin-top:120pt;width:224.25pt;height:38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" strokeweight="1.5pt">
                <v:textbox>
                  <w:txbxContent>
                    <w:p w14:paraId="0656B8C1" w14:textId="60F185F8" w:rsid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CXR – alternative diagnosis likely</w:t>
                      </w:r>
                      <w:r w:rsidR="00E6133F">
                        <w:rPr>
                          <w:b/>
                          <w:bCs/>
                          <w:sz w:val="24"/>
                          <w:szCs w:val="24"/>
                        </w:rPr>
                        <w:t>/ uncertain diagnosis</w:t>
                      </w:r>
                    </w:p>
                    <w:p w14:paraId="448A1554" w14:textId="77777777" w:rsidR="00E6133F" w:rsidRPr="00A825C0" w:rsidRDefault="00E6133F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25C0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598B9" wp14:editId="0FB0475C">
                <wp:simplePos x="0" y="0"/>
                <wp:positionH relativeFrom="column">
                  <wp:posOffset>161925</wp:posOffset>
                </wp:positionH>
                <wp:positionV relativeFrom="paragraph">
                  <wp:posOffset>1570990</wp:posOffset>
                </wp:positionV>
                <wp:extent cx="2847975" cy="504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DDE9F" w14:textId="1532A813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CXR</w:t>
                            </w:r>
                            <w:r w:rsidR="00E613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Suggestive of CV19 Pneumonia (ensure rapid Covid-19 PCR swab 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.75pt;margin-top:123.7pt;width:224.2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peJwIAAE0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" strokeweight="1.5pt">
                <v:textbox>
                  <w:txbxContent>
                    <w:p w14:paraId="724DDE9F" w14:textId="1532A813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CXR</w:t>
                      </w:r>
                      <w:r w:rsidR="00E613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Suggestive of CV19 Pneumonia (ensure rapid Covid-19 PCR swab sent)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5C0" w:rsidRPr="00A825C0">
        <w:rPr>
          <w:rFonts w:cstheme="minorHAnsi"/>
          <w:b/>
          <w:bCs/>
          <w:sz w:val="28"/>
          <w:szCs w:val="28"/>
          <w:u w:val="single"/>
        </w:rPr>
        <w:t xml:space="preserve">Covid-19 Pneumonia Management Pathway SFT </w:t>
      </w:r>
      <w:r w:rsidR="000A32FD">
        <w:rPr>
          <w:rFonts w:cstheme="minorHAnsi"/>
          <w:b/>
          <w:bCs/>
          <w:sz w:val="28"/>
          <w:szCs w:val="28"/>
          <w:u w:val="single"/>
        </w:rPr>
        <w:t>-</w:t>
      </w:r>
      <w:r w:rsidR="000A32FD" w:rsidRPr="008F0C0B">
        <w:rPr>
          <w:rFonts w:cstheme="minorHAnsi"/>
          <w:b/>
          <w:bCs/>
          <w:sz w:val="28"/>
          <w:szCs w:val="28"/>
          <w:highlight w:val="yellow"/>
          <w:u w:val="single"/>
        </w:rPr>
        <w:t>Draft</w:t>
      </w:r>
    </w:p>
    <w:sectPr w:rsidR="009075F7" w:rsidRPr="00A825C0" w:rsidSect="00A82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5EA"/>
    <w:multiLevelType w:val="hybridMultilevel"/>
    <w:tmpl w:val="9C562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0"/>
    <w:rsid w:val="000270E3"/>
    <w:rsid w:val="0007197F"/>
    <w:rsid w:val="00092689"/>
    <w:rsid w:val="000A32FD"/>
    <w:rsid w:val="000E7F50"/>
    <w:rsid w:val="000F2F21"/>
    <w:rsid w:val="00120C31"/>
    <w:rsid w:val="00121F61"/>
    <w:rsid w:val="001507A4"/>
    <w:rsid w:val="001C2609"/>
    <w:rsid w:val="00202C56"/>
    <w:rsid w:val="002F6126"/>
    <w:rsid w:val="00323C09"/>
    <w:rsid w:val="00402021"/>
    <w:rsid w:val="00434E0A"/>
    <w:rsid w:val="0046465E"/>
    <w:rsid w:val="00470634"/>
    <w:rsid w:val="00480C85"/>
    <w:rsid w:val="00487A48"/>
    <w:rsid w:val="005139F6"/>
    <w:rsid w:val="0054194D"/>
    <w:rsid w:val="00553831"/>
    <w:rsid w:val="005F4AEC"/>
    <w:rsid w:val="00615155"/>
    <w:rsid w:val="00616047"/>
    <w:rsid w:val="006173BC"/>
    <w:rsid w:val="006834DC"/>
    <w:rsid w:val="007854C9"/>
    <w:rsid w:val="007C4C54"/>
    <w:rsid w:val="007D21E1"/>
    <w:rsid w:val="00803915"/>
    <w:rsid w:val="008F0C0B"/>
    <w:rsid w:val="009075F7"/>
    <w:rsid w:val="00927F28"/>
    <w:rsid w:val="009C5C69"/>
    <w:rsid w:val="00A413F9"/>
    <w:rsid w:val="00A71046"/>
    <w:rsid w:val="00A825C0"/>
    <w:rsid w:val="00AE7060"/>
    <w:rsid w:val="00B86673"/>
    <w:rsid w:val="00C04206"/>
    <w:rsid w:val="00C13901"/>
    <w:rsid w:val="00C13EB3"/>
    <w:rsid w:val="00C8188F"/>
    <w:rsid w:val="00CA12C3"/>
    <w:rsid w:val="00CC32BC"/>
    <w:rsid w:val="00D26761"/>
    <w:rsid w:val="00D30AF1"/>
    <w:rsid w:val="00DD338E"/>
    <w:rsid w:val="00E6133F"/>
    <w:rsid w:val="00E65960"/>
    <w:rsid w:val="00E93C2E"/>
    <w:rsid w:val="00F44651"/>
    <w:rsid w:val="00F843D6"/>
    <w:rsid w:val="00F9573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D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155"/>
    <w:rPr>
      <w:color w:val="0563C1" w:themeColor="hyperlink"/>
      <w:u w:val="single"/>
    </w:rPr>
  </w:style>
  <w:style w:type="paragraph" w:customStyle="1" w:styleId="Default">
    <w:name w:val="Default"/>
    <w:rsid w:val="00553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155"/>
    <w:rPr>
      <w:color w:val="0563C1" w:themeColor="hyperlink"/>
      <w:u w:val="single"/>
    </w:rPr>
  </w:style>
  <w:style w:type="paragraph" w:customStyle="1" w:styleId="Default">
    <w:name w:val="Default"/>
    <w:rsid w:val="00553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59/resources/covid19-prescribing-briefing-corticosteroids-pdf-883991358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saric4c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ric4c.net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advice/es27/chapter/Key-mess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advice/es27/chapter/Key-mess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C5C3AA38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Grace Heald</dc:creator>
  <cp:lastModifiedBy>aau</cp:lastModifiedBy>
  <cp:revision>2</cp:revision>
  <cp:lastPrinted>2020-10-26T13:45:00Z</cp:lastPrinted>
  <dcterms:created xsi:type="dcterms:W3CDTF">2020-11-17T14:04:00Z</dcterms:created>
  <dcterms:modified xsi:type="dcterms:W3CDTF">2020-11-17T14:04:00Z</dcterms:modified>
</cp:coreProperties>
</file>