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8" w:rsidRDefault="0065502F" w:rsidP="005F0740">
      <w:pPr>
        <w:ind w:left="-1080" w:right="-23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Training Funding Request Form </w:t>
      </w:r>
      <w:r w:rsidR="00320EF1">
        <w:rPr>
          <w:rFonts w:ascii="Arial" w:hAnsi="Arial" w:cs="Arial"/>
          <w:b/>
          <w:bCs/>
          <w:iCs/>
          <w:color w:val="000000"/>
          <w:sz w:val="28"/>
          <w:szCs w:val="28"/>
        </w:rPr>
        <w:t>(Appendix D</w:t>
      </w:r>
      <w:bookmarkStart w:id="0" w:name="_GoBack"/>
      <w:bookmarkEnd w:id="0"/>
      <w:r w:rsidR="003F7CED">
        <w:rPr>
          <w:rFonts w:ascii="Arial" w:hAnsi="Arial" w:cs="Arial"/>
          <w:b/>
          <w:bCs/>
          <w:iCs/>
          <w:color w:val="000000"/>
          <w:sz w:val="28"/>
          <w:szCs w:val="28"/>
        </w:rPr>
        <w:t>)</w:t>
      </w:r>
      <w:r w:rsidR="00EB0A3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</w:p>
    <w:p w:rsidR="005F0740" w:rsidRPr="0054049B" w:rsidRDefault="005F0740" w:rsidP="005F0740">
      <w:pPr>
        <w:ind w:left="-1080" w:right="-868"/>
        <w:rPr>
          <w:rFonts w:ascii="Arial" w:hAnsi="Arial" w:cs="Arial"/>
          <w:b/>
          <w:bCs/>
          <w:iCs/>
          <w:color w:val="000000"/>
          <w:sz w:val="12"/>
          <w:szCs w:val="12"/>
        </w:rPr>
      </w:pPr>
    </w:p>
    <w:p w:rsidR="00EB1914" w:rsidRPr="00EB0A38" w:rsidRDefault="005F0740" w:rsidP="00EB0A38">
      <w:pPr>
        <w:ind w:left="-1080" w:right="-23"/>
        <w:jc w:val="right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54049B">
        <w:rPr>
          <w:rFonts w:ascii="Arial" w:hAnsi="Arial" w:cs="Arial"/>
          <w:b/>
          <w:bCs/>
          <w:iCs/>
          <w:color w:val="000000"/>
          <w:sz w:val="26"/>
          <w:szCs w:val="26"/>
        </w:rPr>
        <w:br/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396"/>
        <w:gridCol w:w="195"/>
        <w:gridCol w:w="1119"/>
        <w:gridCol w:w="3879"/>
      </w:tblGrid>
      <w:tr w:rsidR="005F0740" w:rsidRPr="00E8324D" w:rsidTr="0073190C">
        <w:trPr>
          <w:trHeight w:val="1638"/>
        </w:trPr>
        <w:tc>
          <w:tcPr>
            <w:tcW w:w="10386" w:type="dxa"/>
            <w:gridSpan w:val="5"/>
            <w:shd w:val="clear" w:color="auto" w:fill="auto"/>
          </w:tcPr>
          <w:p w:rsidR="00C26528" w:rsidRDefault="00C26528" w:rsidP="00C2652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NOTE: If you </w:t>
            </w:r>
            <w:r w:rsidR="00A23399">
              <w:rPr>
                <w:rFonts w:ascii="Arial" w:hAnsi="Arial" w:cs="Arial"/>
                <w:sz w:val="22"/>
              </w:rPr>
              <w:t>ARE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23399">
              <w:rPr>
                <w:rFonts w:ascii="Arial" w:hAnsi="Arial" w:cs="Arial"/>
                <w:sz w:val="22"/>
              </w:rPr>
              <w:t>eligible for CPD funding (Nurses, Midwives and AHPs)</w:t>
            </w:r>
            <w:r>
              <w:rPr>
                <w:rFonts w:ascii="Arial" w:hAnsi="Arial" w:cs="Arial"/>
                <w:sz w:val="22"/>
              </w:rPr>
              <w:t xml:space="preserve"> complete </w:t>
            </w:r>
            <w:proofErr w:type="gramStart"/>
            <w:r w:rsidR="00ED74CD">
              <w:rPr>
                <w:rFonts w:ascii="Arial" w:hAnsi="Arial" w:cs="Arial"/>
                <w:sz w:val="22"/>
              </w:rPr>
              <w:t>an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‘</w:t>
            </w:r>
            <w:r w:rsidR="00A23399">
              <w:rPr>
                <w:rFonts w:ascii="Arial" w:hAnsi="Arial" w:cs="Arial"/>
                <w:sz w:val="22"/>
              </w:rPr>
              <w:t>CPD agreement form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:rsidR="00C26528" w:rsidRDefault="00C26528" w:rsidP="00E8324D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</w:p>
          <w:p w:rsidR="005F0740" w:rsidRPr="001B0FD8" w:rsidRDefault="008D6DBE" w:rsidP="00E8324D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1B0FD8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PURPOSE OF THIS AGREEMENT</w:t>
            </w:r>
            <w:r w:rsidR="005F0740" w:rsidRPr="001B0FD8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:</w:t>
            </w:r>
          </w:p>
          <w:p w:rsidR="001E242B" w:rsidRPr="00BD73A8" w:rsidRDefault="003B4A5D" w:rsidP="00BD73A8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</w:t>
            </w:r>
            <w:r w:rsidR="00767417">
              <w:rPr>
                <w:rFonts w:ascii="Arial" w:hAnsi="Arial" w:cs="Arial"/>
                <w:sz w:val="22"/>
              </w:rPr>
              <w:t xml:space="preserve"> discuss with your line manager</w:t>
            </w:r>
            <w:r w:rsidR="001E242B" w:rsidRPr="00BD73A8">
              <w:rPr>
                <w:rFonts w:ascii="Arial" w:hAnsi="Arial" w:cs="Arial"/>
                <w:sz w:val="22"/>
              </w:rPr>
              <w:t>:</w:t>
            </w:r>
          </w:p>
          <w:p w:rsidR="001E242B" w:rsidRPr="00BD73A8" w:rsidRDefault="001E242B" w:rsidP="00BD73A8">
            <w:pPr>
              <w:pStyle w:val="ListParagraph"/>
              <w:numPr>
                <w:ilvl w:val="0"/>
                <w:numId w:val="8"/>
              </w:numPr>
              <w:tabs>
                <w:tab w:val="left" w:pos="565"/>
                <w:tab w:val="left" w:pos="3582"/>
                <w:tab w:val="left" w:pos="5562"/>
                <w:tab w:val="left" w:pos="8262"/>
              </w:tabs>
              <w:spacing w:before="40"/>
              <w:ind w:left="565" w:hanging="205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BD73A8">
              <w:rPr>
                <w:rFonts w:ascii="Arial" w:eastAsia="Times New Roman" w:hAnsi="Arial" w:cs="Arial"/>
                <w:szCs w:val="24"/>
                <w:lang w:eastAsia="en-GB"/>
              </w:rPr>
              <w:t xml:space="preserve">Clear learning objectives aligned to </w:t>
            </w:r>
            <w:r w:rsidR="003B4A5D">
              <w:rPr>
                <w:rFonts w:ascii="Arial" w:eastAsia="Times New Roman" w:hAnsi="Arial" w:cs="Arial"/>
                <w:szCs w:val="24"/>
                <w:lang w:eastAsia="en-GB"/>
              </w:rPr>
              <w:t xml:space="preserve">your </w:t>
            </w:r>
            <w:r w:rsidRPr="00BD73A8">
              <w:rPr>
                <w:rFonts w:ascii="Arial" w:eastAsia="Times New Roman" w:hAnsi="Arial" w:cs="Arial"/>
                <w:szCs w:val="24"/>
                <w:lang w:eastAsia="en-GB"/>
              </w:rPr>
              <w:t xml:space="preserve">role and the needs of </w:t>
            </w:r>
            <w:r w:rsidR="00A23399">
              <w:rPr>
                <w:rFonts w:ascii="Arial" w:eastAsia="Times New Roman" w:hAnsi="Arial" w:cs="Arial"/>
                <w:szCs w:val="24"/>
                <w:lang w:eastAsia="en-GB"/>
              </w:rPr>
              <w:t>your</w:t>
            </w:r>
            <w:r w:rsidRPr="00BD73A8">
              <w:rPr>
                <w:rFonts w:ascii="Arial" w:eastAsia="Times New Roman" w:hAnsi="Arial" w:cs="Arial"/>
                <w:szCs w:val="24"/>
                <w:lang w:eastAsia="en-GB"/>
              </w:rPr>
              <w:t xml:space="preserve"> service </w:t>
            </w:r>
          </w:p>
          <w:p w:rsidR="001E242B" w:rsidRPr="00BD73A8" w:rsidRDefault="00E8324D" w:rsidP="00BD73A8">
            <w:pPr>
              <w:pStyle w:val="ListParagraph"/>
              <w:numPr>
                <w:ilvl w:val="0"/>
                <w:numId w:val="8"/>
              </w:numPr>
              <w:tabs>
                <w:tab w:val="left" w:pos="565"/>
                <w:tab w:val="left" w:pos="3582"/>
                <w:tab w:val="left" w:pos="5562"/>
                <w:tab w:val="left" w:pos="8262"/>
              </w:tabs>
              <w:spacing w:before="40"/>
              <w:ind w:left="565" w:hanging="205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BD73A8">
              <w:rPr>
                <w:rFonts w:ascii="Arial" w:eastAsia="Times New Roman" w:hAnsi="Arial" w:cs="Arial"/>
                <w:szCs w:val="24"/>
                <w:lang w:eastAsia="en-GB"/>
              </w:rPr>
              <w:t xml:space="preserve">The proposed training course </w:t>
            </w:r>
            <w:r w:rsidR="00BD73A8">
              <w:rPr>
                <w:rFonts w:ascii="Arial" w:eastAsia="Times New Roman" w:hAnsi="Arial" w:cs="Arial"/>
                <w:szCs w:val="24"/>
                <w:lang w:eastAsia="en-GB"/>
              </w:rPr>
              <w:t xml:space="preserve">confirmed as suitable </w:t>
            </w:r>
            <w:r w:rsidRPr="00BD73A8">
              <w:rPr>
                <w:rFonts w:ascii="Arial" w:eastAsia="Times New Roman" w:hAnsi="Arial" w:cs="Arial"/>
                <w:szCs w:val="24"/>
                <w:lang w:eastAsia="en-GB"/>
              </w:rPr>
              <w:t>to</w:t>
            </w:r>
            <w:r w:rsidR="003B4A5D">
              <w:rPr>
                <w:rFonts w:ascii="Arial" w:eastAsia="Times New Roman" w:hAnsi="Arial" w:cs="Arial"/>
                <w:szCs w:val="24"/>
                <w:lang w:eastAsia="en-GB"/>
              </w:rPr>
              <w:t xml:space="preserve"> meet your</w:t>
            </w:r>
            <w:r w:rsidR="00BD73A8">
              <w:rPr>
                <w:rFonts w:ascii="Arial" w:eastAsia="Times New Roman" w:hAnsi="Arial" w:cs="Arial"/>
                <w:szCs w:val="24"/>
                <w:lang w:eastAsia="en-GB"/>
              </w:rPr>
              <w:t xml:space="preserve"> learning objectives</w:t>
            </w:r>
          </w:p>
          <w:p w:rsidR="008D6DBE" w:rsidRPr="00BD73A8" w:rsidRDefault="00BD73A8" w:rsidP="00BD73A8">
            <w:pPr>
              <w:pStyle w:val="ListParagraph"/>
              <w:numPr>
                <w:ilvl w:val="0"/>
                <w:numId w:val="8"/>
              </w:numPr>
              <w:tabs>
                <w:tab w:val="left" w:pos="565"/>
                <w:tab w:val="left" w:pos="3582"/>
                <w:tab w:val="left" w:pos="5562"/>
                <w:tab w:val="left" w:pos="8262"/>
              </w:tabs>
              <w:spacing w:before="40"/>
              <w:ind w:left="565" w:hanging="205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An agree</w:t>
            </w:r>
            <w:r w:rsidR="003B4A5D">
              <w:rPr>
                <w:rFonts w:ascii="Arial" w:eastAsia="Times New Roman" w:hAnsi="Arial" w:cs="Arial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funding method(s) for the full amount of the course</w:t>
            </w:r>
          </w:p>
          <w:p w:rsidR="008D6DBE" w:rsidRPr="00BD73A8" w:rsidRDefault="008D6DBE" w:rsidP="00E8324D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rPr>
                <w:rFonts w:ascii="Arial" w:hAnsi="Arial" w:cs="Arial"/>
                <w:sz w:val="22"/>
              </w:rPr>
            </w:pPr>
          </w:p>
          <w:p w:rsidR="005F0740" w:rsidRDefault="005F0740" w:rsidP="00767417">
            <w:pPr>
              <w:rPr>
                <w:rFonts w:ascii="Arial" w:hAnsi="Arial" w:cs="Arial"/>
                <w:sz w:val="22"/>
              </w:rPr>
            </w:pPr>
            <w:r w:rsidRPr="00BD73A8">
              <w:rPr>
                <w:rFonts w:ascii="Arial" w:hAnsi="Arial" w:cs="Arial"/>
                <w:sz w:val="22"/>
              </w:rPr>
              <w:t>Please ensure you complete</w:t>
            </w:r>
            <w:r w:rsidR="0019040D">
              <w:rPr>
                <w:rFonts w:ascii="Arial" w:hAnsi="Arial" w:cs="Arial"/>
                <w:sz w:val="22"/>
              </w:rPr>
              <w:t xml:space="preserve"> all sections of the </w:t>
            </w:r>
            <w:r w:rsidRPr="00BD73A8">
              <w:rPr>
                <w:rFonts w:ascii="Arial" w:hAnsi="Arial" w:cs="Arial"/>
                <w:sz w:val="22"/>
              </w:rPr>
              <w:t xml:space="preserve">application </w:t>
            </w:r>
            <w:r w:rsidR="00E8324D" w:rsidRPr="00BD73A8">
              <w:rPr>
                <w:rFonts w:ascii="Arial" w:hAnsi="Arial" w:cs="Arial"/>
                <w:sz w:val="22"/>
              </w:rPr>
              <w:t xml:space="preserve">electronically, with line manager signature. </w:t>
            </w:r>
            <w:r w:rsidRPr="00BD73A8">
              <w:rPr>
                <w:rFonts w:ascii="Arial" w:hAnsi="Arial" w:cs="Arial"/>
                <w:sz w:val="22"/>
              </w:rPr>
              <w:t>Completed forms should</w:t>
            </w:r>
            <w:r w:rsidRPr="00F149E4">
              <w:rPr>
                <w:rFonts w:ascii="Arial" w:hAnsi="Arial" w:cs="Arial"/>
                <w:b/>
                <w:sz w:val="22"/>
              </w:rPr>
              <w:t xml:space="preserve"> </w:t>
            </w:r>
            <w:r w:rsidRPr="00A30CF7">
              <w:rPr>
                <w:rFonts w:ascii="Arial" w:hAnsi="Arial" w:cs="Arial"/>
                <w:sz w:val="22"/>
              </w:rPr>
              <w:t>be sent to:</w:t>
            </w:r>
            <w:r w:rsidRPr="00F149E4">
              <w:rPr>
                <w:rFonts w:ascii="Arial" w:hAnsi="Arial" w:cs="Arial"/>
                <w:sz w:val="22"/>
              </w:rPr>
              <w:t xml:space="preserve">  </w:t>
            </w:r>
            <w:hyperlink r:id="rId8" w:history="1">
              <w:r w:rsidR="00767417" w:rsidRPr="002A5B5F">
                <w:rPr>
                  <w:rStyle w:val="Hyperlink"/>
                  <w:rFonts w:ascii="Arial" w:hAnsi="Arial" w:cs="Arial"/>
                  <w:sz w:val="22"/>
                </w:rPr>
                <w:t>Kelly.Budgell@nhs.net</w:t>
              </w:r>
            </w:hyperlink>
            <w:r w:rsidR="00A23399">
              <w:rPr>
                <w:rFonts w:ascii="Arial" w:hAnsi="Arial" w:cs="Arial"/>
                <w:sz w:val="22"/>
              </w:rPr>
              <w:t xml:space="preserve"> </w:t>
            </w:r>
          </w:p>
          <w:p w:rsidR="00D75405" w:rsidRPr="006A1B96" w:rsidRDefault="00D75405" w:rsidP="00767417">
            <w:pPr>
              <w:rPr>
                <w:rFonts w:ascii="Arial" w:hAnsi="Arial" w:cs="Arial"/>
                <w:sz w:val="22"/>
              </w:rPr>
            </w:pPr>
          </w:p>
        </w:tc>
      </w:tr>
      <w:tr w:rsidR="00B6725D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B6725D" w:rsidRPr="001B0FD8" w:rsidRDefault="00B6725D" w:rsidP="00B6725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STAFF MEMBER REQUESTING ACCESS TO FUNDING</w:t>
            </w:r>
          </w:p>
        </w:tc>
      </w:tr>
      <w:tr w:rsidR="000819F2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F2" w:rsidRPr="001B0FD8" w:rsidRDefault="000819F2" w:rsidP="0046708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Surname/Family Name </w:t>
            </w:r>
            <w:r w:rsidR="00E511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58" w:rsidRPr="001B0FD8" w:rsidRDefault="00501E58" w:rsidP="00810100">
            <w:pPr>
              <w:tabs>
                <w:tab w:val="left" w:pos="1602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First Names </w:t>
            </w:r>
            <w:r w:rsidRPr="004C69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(in full)</w:t>
            </w:r>
            <w:r w:rsidRPr="004C69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E511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01E58" w:rsidRPr="001B0FD8" w:rsidRDefault="00501E58" w:rsidP="00467081">
            <w:pPr>
              <w:tabs>
                <w:tab w:val="left" w:pos="50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EMPLOYMENT DETAILS</w:t>
            </w:r>
          </w:p>
        </w:tc>
      </w:tr>
      <w:tr w:rsidR="00347160" w:rsidRPr="001B0FD8" w:rsidTr="00D7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160" w:rsidRPr="001B0FD8" w:rsidRDefault="00347160" w:rsidP="00D75405">
            <w:pPr>
              <w:tabs>
                <w:tab w:val="left" w:pos="2662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Current Role: </w:t>
            </w: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160" w:rsidRDefault="00347160" w:rsidP="00D75405">
            <w:pPr>
              <w:tabs>
                <w:tab w:val="left" w:pos="26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Assignment Number: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347160" w:rsidRPr="00D75405" w:rsidRDefault="00347160" w:rsidP="00D75405">
            <w:pPr>
              <w:tabs>
                <w:tab w:val="left" w:pos="2662"/>
              </w:tabs>
              <w:rPr>
                <w:rFonts w:ascii="Arial" w:hAnsi="Arial" w:cs="Arial"/>
                <w:sz w:val="16"/>
                <w:szCs w:val="16"/>
              </w:rPr>
            </w:pPr>
            <w:r w:rsidRPr="00347160">
              <w:rPr>
                <w:rFonts w:ascii="Arial" w:hAnsi="Arial" w:cs="Arial"/>
                <w:sz w:val="16"/>
                <w:szCs w:val="16"/>
              </w:rPr>
              <w:t xml:space="preserve">(you will find this on your ESR payslip)                    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501E58" w:rsidP="00810100">
            <w:pPr>
              <w:tabs>
                <w:tab w:val="left" w:pos="266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Trust / Organisation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3B4A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1B0F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Salisbury NHS Foundation Trust (SFT)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501E58" w:rsidP="00810100">
            <w:pPr>
              <w:tabs>
                <w:tab w:val="left" w:pos="266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Ward / Department / Unit</w:t>
            </w:r>
            <w:r w:rsidRPr="00AC52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6B4FDC" w:rsidRPr="00AC52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230" w:rsidRPr="00AC523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5119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767417" w:rsidP="003B4A5D">
            <w:pPr>
              <w:tabs>
                <w:tab w:val="left" w:pos="1402"/>
              </w:tabs>
              <w:spacing w:before="80" w:after="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</w:t>
            </w:r>
            <w:r w:rsidR="003B4A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number</w:t>
            </w:r>
            <w:r w:rsidR="00501E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1E58" w:rsidRP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(in case of any queries):</w:t>
            </w:r>
            <w:r w:rsidR="00501E58" w:rsidRP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3B4A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767417" w:rsidP="00767417">
            <w:pPr>
              <w:tabs>
                <w:tab w:val="left" w:pos="143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Work e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mail </w:t>
            </w:r>
            <w:r w:rsidR="00501E58" w:rsidRP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(to which confirmation will be sent)</w:t>
            </w:r>
            <w:r w:rsid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AC52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01E58" w:rsidRPr="001B0FD8" w:rsidRDefault="00D50887" w:rsidP="006131B1">
            <w:pPr>
              <w:tabs>
                <w:tab w:val="left" w:pos="547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COURSE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 MODULE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D75405" w:rsidRPr="001B0FD8" w:rsidTr="00842EE4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405" w:rsidRPr="001B0FD8" w:rsidRDefault="00D75405" w:rsidP="00E5119B">
            <w:pPr>
              <w:tabs>
                <w:tab w:val="left" w:pos="2482"/>
              </w:tabs>
              <w:spacing w:before="80" w:after="8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 or Course Title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405" w:rsidRPr="001B0FD8" w:rsidRDefault="00D75405" w:rsidP="00E5119B">
            <w:pPr>
              <w:tabs>
                <w:tab w:val="left" w:pos="2482"/>
              </w:tabs>
              <w:spacing w:before="80" w:after="8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Provider:                     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887" w:rsidRDefault="00D50887" w:rsidP="00D50887">
            <w:pPr>
              <w:tabs>
                <w:tab w:val="left" w:pos="2482"/>
              </w:tabs>
              <w:spacing w:before="80" w:after="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Cost/ amount requested:</w:t>
            </w:r>
            <w:r w:rsidR="006B4F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511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01E58" w:rsidRPr="001B0FD8" w:rsidRDefault="00D50887" w:rsidP="00467081">
            <w:pPr>
              <w:tabs>
                <w:tab w:val="left" w:pos="522"/>
              </w:tabs>
              <w:spacing w:before="80" w:after="8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501E58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FEES – Who is paying your tuition fees for the course/unit?</w:t>
            </w:r>
          </w:p>
        </w:tc>
      </w:tr>
      <w:tr w:rsidR="00501E5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E58" w:rsidRPr="001B0FD8" w:rsidRDefault="00501E58" w:rsidP="00467081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2339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B4FDC">
              <w:rPr>
                <w:rFonts w:ascii="Arial" w:hAnsi="Arial" w:cs="Arial"/>
                <w:b/>
                <w:sz w:val="22"/>
                <w:szCs w:val="22"/>
              </w:rPr>
              <w:t xml:space="preserve">Departmental budget </w:t>
            </w:r>
            <w:r w:rsidR="006B4FDC"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B4FDC"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6B4FDC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7C38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4FDC">
              <w:rPr>
                <w:rFonts w:ascii="Arial" w:hAnsi="Arial" w:cs="Arial"/>
                <w:b/>
                <w:sz w:val="22"/>
                <w:szCs w:val="22"/>
              </w:rPr>
              <w:t xml:space="preserve">Cost centre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  <w:r w:rsidR="006B4FD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B4FDC" w:rsidRPr="006B4FDC">
              <w:rPr>
                <w:rFonts w:ascii="Arial" w:hAnsi="Arial" w:cs="Arial"/>
                <w:b/>
                <w:sz w:val="22"/>
                <w:szCs w:val="22"/>
              </w:rPr>
              <w:t>Cost Code</w:t>
            </w:r>
            <w:r w:rsidR="006B4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4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B4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40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501E58" w:rsidRDefault="006B4FDC" w:rsidP="00467081">
            <w:pPr>
              <w:tabs>
                <w:tab w:val="left" w:leader="dot" w:pos="6822"/>
                <w:tab w:val="left" w:pos="7452"/>
                <w:tab w:val="left" w:leader="dot" w:pos="9882"/>
              </w:tabs>
              <w:spacing w:before="40" w:after="80"/>
              <w:ind w:right="-6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from this funding source </w:t>
            </w:r>
            <w:r w:rsidR="007F753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6B4FDC" w:rsidRPr="001B0FD8" w:rsidRDefault="006B4FDC" w:rsidP="00D75405">
            <w:pPr>
              <w:tabs>
                <w:tab w:val="left" w:leader="dot" w:pos="6822"/>
                <w:tab w:val="left" w:pos="7452"/>
                <w:tab w:val="left" w:leader="dot" w:pos="9882"/>
              </w:tabs>
              <w:spacing w:before="40" w:after="80"/>
              <w:ind w:right="-6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holder name </w:t>
            </w:r>
            <w:r w:rsidR="00AC523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F7538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  <w:r w:rsidR="0034716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75405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AC52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53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63A19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19" w:rsidRPr="001B0FD8" w:rsidRDefault="00D63A19" w:rsidP="00D63A19">
            <w:pPr>
              <w:tabs>
                <w:tab w:val="left" w:pos="522"/>
                <w:tab w:val="left" w:pos="3582"/>
                <w:tab w:val="left" w:pos="466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2339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Self-Funding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3A19" w:rsidRDefault="00D63A19" w:rsidP="00D63A19">
            <w:pPr>
              <w:tabs>
                <w:tab w:val="left" w:pos="2232"/>
                <w:tab w:val="left" w:pos="5472"/>
                <w:tab w:val="left" w:pos="7272"/>
              </w:tabs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from this funding source                     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D63A19" w:rsidRPr="00D75405" w:rsidRDefault="00D63A19" w:rsidP="00467081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53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9B" w:rsidRDefault="00A23399" w:rsidP="00E5119B">
            <w:pPr>
              <w:tabs>
                <w:tab w:val="left" w:pos="522"/>
                <w:tab w:val="left" w:pos="3582"/>
                <w:tab w:val="left" w:pos="466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</w:t>
            </w:r>
            <w:r w:rsidR="007F7538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5502F">
              <w:rPr>
                <w:rFonts w:ascii="Arial" w:hAnsi="Arial" w:cs="Arial"/>
                <w:b/>
                <w:sz w:val="22"/>
                <w:szCs w:val="22"/>
              </w:rPr>
              <w:t xml:space="preserve">Other… Please state where                                                                     </w:t>
            </w:r>
            <w:r w:rsidR="00E5119B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E5119B"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E5119B" w:rsidRPr="001B0F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5502F" w:rsidRPr="001B0FD8" w:rsidRDefault="0065502F" w:rsidP="00E5119B">
            <w:pPr>
              <w:tabs>
                <w:tab w:val="left" w:pos="522"/>
                <w:tab w:val="left" w:pos="3582"/>
                <w:tab w:val="left" w:pos="466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19B" w:rsidRPr="001B0FD8" w:rsidRDefault="00E5119B" w:rsidP="00E5119B">
            <w:pPr>
              <w:tabs>
                <w:tab w:val="left" w:pos="2232"/>
                <w:tab w:val="left" w:pos="5472"/>
                <w:tab w:val="left" w:pos="7272"/>
              </w:tabs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requested in addition to funding above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D75405" w:rsidRPr="00D75405" w:rsidRDefault="00D75405" w:rsidP="0065502F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0887" w:rsidRPr="001B0FD8" w:rsidRDefault="007F7538" w:rsidP="006131B1">
            <w:pPr>
              <w:tabs>
                <w:tab w:val="left" w:pos="522"/>
              </w:tabs>
              <w:spacing w:before="80" w:after="8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SUPPORTING MANAGER  –  to be completed by your </w:t>
            </w:r>
            <w:r w:rsidR="00D508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Line 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Manager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230" w:rsidRPr="00AC5230" w:rsidRDefault="00D50887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C5230">
              <w:rPr>
                <w:rFonts w:ascii="Arial" w:hAnsi="Arial" w:cs="Arial"/>
                <w:b/>
                <w:sz w:val="22"/>
                <w:szCs w:val="22"/>
              </w:rPr>
              <w:t>I support this application and confirm</w:t>
            </w:r>
            <w:r w:rsidR="00AC5230">
              <w:rPr>
                <w:rFonts w:ascii="Arial" w:hAnsi="Arial" w:cs="Arial"/>
                <w:b/>
                <w:sz w:val="22"/>
                <w:szCs w:val="22"/>
              </w:rPr>
              <w:t xml:space="preserve"> through discussion with the employee</w:t>
            </w:r>
            <w:r w:rsidR="00AC5230" w:rsidRPr="00AC52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C52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5230" w:rsidRDefault="00AC5230" w:rsidP="00AC5230">
            <w:pPr>
              <w:pStyle w:val="ListParagraph"/>
              <w:numPr>
                <w:ilvl w:val="0"/>
                <w:numId w:val="11"/>
              </w:num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</w:rPr>
            </w:pPr>
            <w:r w:rsidRPr="00AC5230">
              <w:rPr>
                <w:rFonts w:ascii="Arial" w:hAnsi="Arial" w:cs="Arial"/>
              </w:rPr>
              <w:t xml:space="preserve">That the skills, knowledge and behaviour gained from this training course meets the needs of the service requirements and will be utilised within practice.  </w:t>
            </w:r>
          </w:p>
          <w:p w:rsidR="00AC5230" w:rsidRDefault="00AC5230" w:rsidP="00AC5230">
            <w:pPr>
              <w:pStyle w:val="ListParagraph"/>
              <w:numPr>
                <w:ilvl w:val="0"/>
                <w:numId w:val="11"/>
              </w:num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</w:rPr>
            </w:pPr>
            <w:r w:rsidRPr="00AC5230">
              <w:rPr>
                <w:rFonts w:ascii="Arial" w:hAnsi="Arial" w:cs="Arial"/>
              </w:rPr>
              <w:t>That they will release the employee from their normal duties in order to complete the training course including attending training days and exams</w:t>
            </w:r>
            <w:r w:rsidR="007F7538">
              <w:rPr>
                <w:rFonts w:ascii="Arial" w:hAnsi="Arial" w:cs="Arial"/>
              </w:rPr>
              <w:t>.</w:t>
            </w:r>
          </w:p>
          <w:p w:rsidR="00AC5230" w:rsidRPr="00AC5230" w:rsidRDefault="00AC5230" w:rsidP="00AC5230">
            <w:pPr>
              <w:pStyle w:val="ListParagraph"/>
              <w:numPr>
                <w:ilvl w:val="0"/>
                <w:numId w:val="11"/>
              </w:num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</w:t>
            </w:r>
            <w:r w:rsidRPr="00AC5230">
              <w:rPr>
                <w:rFonts w:ascii="Arial" w:hAnsi="Arial" w:cs="Arial"/>
              </w:rPr>
              <w:t xml:space="preserve"> practice-based opportunities and clinical assessment (if applicable) will be available for the duration of the learning applied for.</w:t>
            </w:r>
          </w:p>
        </w:tc>
      </w:tr>
      <w:tr w:rsidR="00D50887" w:rsidRPr="001B0FD8" w:rsidTr="00D75405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D50887" w:rsidP="006131B1">
            <w:pPr>
              <w:spacing w:before="160" w:after="16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Signed: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D50887" w:rsidP="006B4FDC">
            <w:pPr>
              <w:spacing w:before="160" w:after="16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3B4A5D" w:rsidP="00AC5230">
            <w:pPr>
              <w:spacing w:before="120" w:after="12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t</w:t>
            </w:r>
            <w:r w:rsidR="00D50887">
              <w:rPr>
                <w:rFonts w:ascii="Arial" w:hAnsi="Arial" w:cs="Arial"/>
                <w:b/>
                <w:bCs/>
                <w:sz w:val="22"/>
                <w:szCs w:val="22"/>
              </w:rPr>
              <w:t>elephone number:</w:t>
            </w:r>
            <w:r w:rsidR="006B4F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5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3B4A5D" w:rsidP="006131B1">
            <w:pPr>
              <w:tabs>
                <w:tab w:val="left" w:pos="1062"/>
              </w:tabs>
              <w:spacing w:before="120" w:after="12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e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D50887" w:rsidP="006131B1">
            <w:pPr>
              <w:tabs>
                <w:tab w:val="left" w:pos="792"/>
              </w:tabs>
              <w:spacing w:before="120" w:after="12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Look w:val="01E0" w:firstRow="1" w:lastRow="1" w:firstColumn="1" w:lastColumn="1" w:noHBand="0" w:noVBand="0"/>
        </w:tblPrEx>
        <w:tc>
          <w:tcPr>
            <w:tcW w:w="10386" w:type="dxa"/>
            <w:gridSpan w:val="5"/>
            <w:shd w:val="clear" w:color="auto" w:fill="E0E0E0"/>
            <w:vAlign w:val="center"/>
          </w:tcPr>
          <w:p w:rsidR="00501E58" w:rsidRPr="001B0FD8" w:rsidRDefault="007C38AA" w:rsidP="005B5C63">
            <w:pPr>
              <w:tabs>
                <w:tab w:val="left" w:pos="537"/>
              </w:tabs>
              <w:spacing w:before="80" w:after="8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01E58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PERSONAL DECLARATION</w:t>
            </w:r>
          </w:p>
        </w:tc>
      </w:tr>
      <w:tr w:rsidR="00501E58" w:rsidRPr="001B0FD8" w:rsidTr="00D75405">
        <w:tblPrEx>
          <w:tblLook w:val="01E0" w:firstRow="1" w:lastRow="1" w:firstColumn="1" w:lastColumn="1" w:noHBand="0" w:noVBand="0"/>
        </w:tblPrEx>
        <w:trPr>
          <w:trHeight w:val="6995"/>
        </w:trPr>
        <w:tc>
          <w:tcPr>
            <w:tcW w:w="10386" w:type="dxa"/>
            <w:gridSpan w:val="5"/>
            <w:shd w:val="clear" w:color="auto" w:fill="auto"/>
          </w:tcPr>
          <w:p w:rsidR="00501E58" w:rsidRPr="0075104C" w:rsidRDefault="00501E58" w:rsidP="005B5C6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:rsidR="0075104C" w:rsidRPr="0075104C" w:rsidRDefault="0075104C" w:rsidP="0075104C">
            <w:pPr>
              <w:tabs>
                <w:tab w:val="left" w:pos="732"/>
                <w:tab w:val="left" w:pos="2232"/>
                <w:tab w:val="left" w:pos="5472"/>
                <w:tab w:val="left" w:pos="7272"/>
              </w:tabs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75104C">
              <w:rPr>
                <w:rFonts w:ascii="Arial" w:hAnsi="Arial" w:cs="Arial"/>
                <w:b/>
                <w:sz w:val="22"/>
                <w:szCs w:val="22"/>
              </w:rPr>
              <w:t>I understand that, by submitting this application form whether electronically or on paper, I confirm that:</w:t>
            </w:r>
          </w:p>
          <w:p w:rsidR="0075104C" w:rsidRDefault="0075104C" w:rsidP="0075104C">
            <w:pPr>
              <w:pStyle w:val="ListParagraph"/>
              <w:numPr>
                <w:ilvl w:val="0"/>
                <w:numId w:val="10"/>
              </w:numPr>
              <w:tabs>
                <w:tab w:val="left" w:pos="732"/>
                <w:tab w:val="left" w:pos="2232"/>
                <w:tab w:val="left" w:pos="5472"/>
                <w:tab w:val="left" w:pos="7272"/>
              </w:tabs>
              <w:ind w:right="72"/>
              <w:rPr>
                <w:rFonts w:ascii="Arial" w:hAnsi="Arial" w:cs="Arial"/>
              </w:rPr>
            </w:pPr>
            <w:r w:rsidRPr="0075104C">
              <w:rPr>
                <w:rFonts w:ascii="Arial" w:hAnsi="Arial" w:cs="Arial"/>
              </w:rPr>
              <w:t>The information given in my application form is true, complete and accurate.</w:t>
            </w:r>
          </w:p>
          <w:p w:rsidR="0075104C" w:rsidRPr="00D75405" w:rsidRDefault="0075104C" w:rsidP="007510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04C" w:rsidRPr="0075104C" w:rsidRDefault="0075104C" w:rsidP="00751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I, the e</w:t>
            </w:r>
            <w:r w:rsidRPr="0075104C">
              <w:rPr>
                <w:rFonts w:ascii="Arial" w:hAnsi="Arial" w:cs="Arial"/>
                <w:b/>
                <w:sz w:val="22"/>
                <w:szCs w:val="22"/>
              </w:rPr>
              <w:t>mployee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5104C">
              <w:rPr>
                <w:rFonts w:ascii="Arial" w:hAnsi="Arial" w:cs="Arial"/>
                <w:b/>
                <w:sz w:val="22"/>
                <w:szCs w:val="22"/>
              </w:rPr>
              <w:t xml:space="preserve"> agree:</w:t>
            </w:r>
          </w:p>
          <w:p w:rsidR="0075104C" w:rsidRPr="00743BEC" w:rsidRDefault="0075104C" w:rsidP="0075104C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3BEC">
              <w:rPr>
                <w:rFonts w:ascii="Arial" w:hAnsi="Arial" w:cs="Arial"/>
                <w:sz w:val="22"/>
                <w:szCs w:val="22"/>
              </w:rPr>
              <w:t>To source and apply for the appropriate training course</w:t>
            </w:r>
            <w:r w:rsidR="00743BEC" w:rsidRPr="00743BEC">
              <w:rPr>
                <w:rFonts w:ascii="Arial" w:hAnsi="Arial" w:cs="Arial"/>
                <w:sz w:val="22"/>
                <w:szCs w:val="22"/>
              </w:rPr>
              <w:t xml:space="preserve">, ensuring </w:t>
            </w:r>
            <w:r w:rsidR="00743BE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743BEC">
              <w:rPr>
                <w:rFonts w:ascii="Arial" w:hAnsi="Arial" w:cs="Arial"/>
                <w:sz w:val="22"/>
                <w:szCs w:val="22"/>
              </w:rPr>
              <w:t>I meet the entry requirements for the course</w:t>
            </w:r>
          </w:p>
          <w:p w:rsidR="0075104C" w:rsidRPr="0075104C" w:rsidRDefault="0075104C" w:rsidP="0075104C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04C">
              <w:rPr>
                <w:rFonts w:ascii="Arial" w:hAnsi="Arial" w:cs="Arial"/>
                <w:sz w:val="22"/>
                <w:szCs w:val="22"/>
              </w:rPr>
              <w:t xml:space="preserve">To participate in all aspects of the training course, including study days, online learning and assignments/assessments. </w:t>
            </w:r>
          </w:p>
          <w:p w:rsidR="002F6704" w:rsidRPr="00D75405" w:rsidRDefault="002F6704" w:rsidP="002F6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E58" w:rsidRPr="0075104C" w:rsidRDefault="00501E58" w:rsidP="005B5C63">
            <w:pPr>
              <w:tabs>
                <w:tab w:val="left" w:leader="dot" w:pos="7092"/>
              </w:tabs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04C">
              <w:rPr>
                <w:rFonts w:ascii="Arial" w:hAnsi="Arial" w:cs="Arial"/>
                <w:color w:val="000000"/>
                <w:sz w:val="22"/>
                <w:szCs w:val="22"/>
              </w:rPr>
              <w:t>Applicant’s Name</w:t>
            </w:r>
            <w:r w:rsidRPr="0075104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501E58" w:rsidRPr="0075104C" w:rsidRDefault="00501E58" w:rsidP="005B5C63">
            <w:pPr>
              <w:tabs>
                <w:tab w:val="left" w:leader="dot" w:pos="7092"/>
              </w:tabs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1E58" w:rsidRPr="0075104C" w:rsidRDefault="00501E58" w:rsidP="005B5C63">
            <w:pPr>
              <w:tabs>
                <w:tab w:val="left" w:leader="dot" w:pos="7092"/>
                <w:tab w:val="left" w:pos="7632"/>
                <w:tab w:val="left" w:leader="dot" w:pos="9972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  <w:r w:rsidRPr="0075104C">
              <w:rPr>
                <w:rFonts w:ascii="Arial" w:hAnsi="Arial" w:cs="Arial"/>
                <w:color w:val="000000"/>
                <w:sz w:val="22"/>
                <w:szCs w:val="22"/>
              </w:rPr>
              <w:t>Applicant’s Signature</w:t>
            </w:r>
            <w:r w:rsidRPr="0075104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75104C">
              <w:rPr>
                <w:rFonts w:ascii="Arial" w:hAnsi="Arial" w:cs="Arial"/>
                <w:color w:val="000000"/>
                <w:sz w:val="22"/>
                <w:szCs w:val="22"/>
              </w:rPr>
              <w:tab/>
              <w:t>Date:</w:t>
            </w:r>
            <w:r w:rsidRPr="0075104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501E58" w:rsidRPr="0075104C" w:rsidRDefault="00501E58" w:rsidP="005B5C63">
            <w:pPr>
              <w:tabs>
                <w:tab w:val="left" w:pos="732"/>
                <w:tab w:val="left" w:pos="2232"/>
                <w:tab w:val="left" w:pos="5472"/>
                <w:tab w:val="left" w:pos="7272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501E58" w:rsidRPr="006B4FDC" w:rsidRDefault="00501E58" w:rsidP="001D70A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B4FDC">
              <w:rPr>
                <w:rFonts w:ascii="Arial" w:hAnsi="Arial" w:cs="Arial"/>
                <w:b/>
                <w:color w:val="FF0000"/>
                <w:sz w:val="22"/>
                <w:szCs w:val="22"/>
              </w:rPr>
              <w:t>Before submitting this form, please ensure you have included;</w:t>
            </w:r>
          </w:p>
          <w:p w:rsidR="00501E58" w:rsidRPr="006B4FDC" w:rsidRDefault="00501E58" w:rsidP="0075104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6B4FDC">
              <w:rPr>
                <w:rFonts w:ascii="Arial" w:hAnsi="Arial" w:cs="Arial"/>
                <w:color w:val="FF0000"/>
              </w:rPr>
              <w:t xml:space="preserve">The signature of your supporting manager (essential for </w:t>
            </w:r>
            <w:r w:rsidR="00D50887" w:rsidRPr="006B4FDC">
              <w:rPr>
                <w:rFonts w:ascii="Arial" w:hAnsi="Arial" w:cs="Arial"/>
                <w:color w:val="FF0000"/>
              </w:rPr>
              <w:t>all courses)</w:t>
            </w:r>
          </w:p>
          <w:p w:rsidR="00501E58" w:rsidRPr="001E2DD0" w:rsidRDefault="00211534" w:rsidP="007C38A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Funding sources for the full cost of the course  in section 4 </w:t>
            </w:r>
            <w:r w:rsidR="00501E58" w:rsidRPr="006B4FDC">
              <w:rPr>
                <w:rFonts w:ascii="Arial" w:hAnsi="Arial" w:cs="Arial"/>
                <w:color w:val="FF0000"/>
              </w:rPr>
              <w:t>(i</w:t>
            </w:r>
            <w:r w:rsidR="00D50887" w:rsidRPr="006B4FDC">
              <w:rPr>
                <w:rFonts w:ascii="Arial" w:hAnsi="Arial" w:cs="Arial"/>
                <w:color w:val="FF0000"/>
              </w:rPr>
              <w:t>n all cases</w:t>
            </w:r>
            <w:r w:rsidR="00501E58" w:rsidRPr="006B4FDC">
              <w:rPr>
                <w:rFonts w:ascii="Arial" w:hAnsi="Arial" w:cs="Arial"/>
                <w:color w:val="FF0000"/>
              </w:rPr>
              <w:t>)</w:t>
            </w:r>
          </w:p>
          <w:p w:rsidR="001E2DD0" w:rsidRDefault="001E2DD0" w:rsidP="00D75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If/once</w:t>
            </w:r>
            <w:r w:rsidRPr="001E2DD0">
              <w:rPr>
                <w:rFonts w:ascii="Arial" w:hAnsi="Arial" w:cs="Arial"/>
                <w:sz w:val="22"/>
                <w:szCs w:val="22"/>
              </w:rPr>
              <w:t xml:space="preserve"> approved you will need to submit:</w:t>
            </w:r>
          </w:p>
          <w:p w:rsidR="001E2DD0" w:rsidRDefault="001E2DD0" w:rsidP="001E2DD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form</w:t>
            </w:r>
          </w:p>
          <w:p w:rsidR="001E2DD0" w:rsidRDefault="001E2DD0" w:rsidP="001E2DD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a completed application form for the course requested (provider)</w:t>
            </w:r>
          </w:p>
          <w:p w:rsidR="001E2DD0" w:rsidRPr="001E2DD0" w:rsidRDefault="001E2DD0" w:rsidP="001E2DD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the cost of the course (e.g. email)</w:t>
            </w:r>
          </w:p>
        </w:tc>
      </w:tr>
    </w:tbl>
    <w:p w:rsidR="00681F6F" w:rsidRDefault="00681F6F" w:rsidP="00D75405">
      <w:pPr>
        <w:rPr>
          <w:rFonts w:ascii="Arial" w:hAnsi="Arial" w:cs="Arial"/>
        </w:rPr>
      </w:pPr>
    </w:p>
    <w:sectPr w:rsidR="00681F6F" w:rsidSect="003B4A5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D9" w:rsidRDefault="004777D9" w:rsidP="005F0740">
      <w:r>
        <w:separator/>
      </w:r>
    </w:p>
  </w:endnote>
  <w:endnote w:type="continuationSeparator" w:id="0">
    <w:p w:rsidR="004777D9" w:rsidRDefault="004777D9" w:rsidP="005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ypha LT Std">
    <w:altName w:val="IDAutomationSC39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D9" w:rsidRDefault="004777D9" w:rsidP="005F0740">
      <w:r>
        <w:separator/>
      </w:r>
    </w:p>
  </w:footnote>
  <w:footnote w:type="continuationSeparator" w:id="0">
    <w:p w:rsidR="004777D9" w:rsidRDefault="004777D9" w:rsidP="005F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10"/>
    <w:multiLevelType w:val="hybridMultilevel"/>
    <w:tmpl w:val="4756022E"/>
    <w:lvl w:ilvl="0" w:tplc="B1F82E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4B3B"/>
    <w:multiLevelType w:val="hybridMultilevel"/>
    <w:tmpl w:val="BAC2253C"/>
    <w:lvl w:ilvl="0" w:tplc="6B2E1DA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37FFE"/>
    <w:multiLevelType w:val="hybridMultilevel"/>
    <w:tmpl w:val="286A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43FB"/>
    <w:multiLevelType w:val="hybridMultilevel"/>
    <w:tmpl w:val="671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EB4"/>
    <w:multiLevelType w:val="hybridMultilevel"/>
    <w:tmpl w:val="9314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5862"/>
    <w:multiLevelType w:val="hybridMultilevel"/>
    <w:tmpl w:val="E31C2F2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6336096"/>
    <w:multiLevelType w:val="hybridMultilevel"/>
    <w:tmpl w:val="66AA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9D5"/>
    <w:multiLevelType w:val="hybridMultilevel"/>
    <w:tmpl w:val="4DF88996"/>
    <w:lvl w:ilvl="0" w:tplc="6EFE8636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89E161B"/>
    <w:multiLevelType w:val="hybridMultilevel"/>
    <w:tmpl w:val="96A8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E4D6B"/>
    <w:multiLevelType w:val="hybridMultilevel"/>
    <w:tmpl w:val="8CBC9B46"/>
    <w:lvl w:ilvl="0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533338C"/>
    <w:multiLevelType w:val="hybridMultilevel"/>
    <w:tmpl w:val="A11ACE4C"/>
    <w:lvl w:ilvl="0" w:tplc="173A5B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A460D5"/>
    <w:multiLevelType w:val="hybridMultilevel"/>
    <w:tmpl w:val="23108C8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49"/>
    <w:rsid w:val="00047366"/>
    <w:rsid w:val="00057B4A"/>
    <w:rsid w:val="000819F2"/>
    <w:rsid w:val="00135CEB"/>
    <w:rsid w:val="00173B60"/>
    <w:rsid w:val="0019040D"/>
    <w:rsid w:val="001B0FD8"/>
    <w:rsid w:val="001D52D1"/>
    <w:rsid w:val="001D70A4"/>
    <w:rsid w:val="001E242B"/>
    <w:rsid w:val="001E2DD0"/>
    <w:rsid w:val="001E5711"/>
    <w:rsid w:val="002061EF"/>
    <w:rsid w:val="0020694A"/>
    <w:rsid w:val="002106A1"/>
    <w:rsid w:val="00211534"/>
    <w:rsid w:val="00221885"/>
    <w:rsid w:val="00230759"/>
    <w:rsid w:val="00265EBB"/>
    <w:rsid w:val="002840CA"/>
    <w:rsid w:val="002A5761"/>
    <w:rsid w:val="002A5AB9"/>
    <w:rsid w:val="002A5B36"/>
    <w:rsid w:val="002D6FF4"/>
    <w:rsid w:val="002E31C9"/>
    <w:rsid w:val="002F6704"/>
    <w:rsid w:val="00316AA8"/>
    <w:rsid w:val="00320EF1"/>
    <w:rsid w:val="00347160"/>
    <w:rsid w:val="00354E77"/>
    <w:rsid w:val="00361E14"/>
    <w:rsid w:val="003B4A5D"/>
    <w:rsid w:val="003F30CF"/>
    <w:rsid w:val="003F7CED"/>
    <w:rsid w:val="00452FEE"/>
    <w:rsid w:val="004619B0"/>
    <w:rsid w:val="004660DD"/>
    <w:rsid w:val="00467081"/>
    <w:rsid w:val="004777D9"/>
    <w:rsid w:val="004C697C"/>
    <w:rsid w:val="00501E58"/>
    <w:rsid w:val="005633B5"/>
    <w:rsid w:val="005B5C63"/>
    <w:rsid w:val="005C5179"/>
    <w:rsid w:val="005E3584"/>
    <w:rsid w:val="005F0740"/>
    <w:rsid w:val="005F5747"/>
    <w:rsid w:val="0065502F"/>
    <w:rsid w:val="006603C6"/>
    <w:rsid w:val="0066704C"/>
    <w:rsid w:val="00681F6F"/>
    <w:rsid w:val="00690DEC"/>
    <w:rsid w:val="006A1B96"/>
    <w:rsid w:val="006B0504"/>
    <w:rsid w:val="006B4FDC"/>
    <w:rsid w:val="006B6997"/>
    <w:rsid w:val="0073190C"/>
    <w:rsid w:val="00743BEC"/>
    <w:rsid w:val="0075104C"/>
    <w:rsid w:val="00764E1E"/>
    <w:rsid w:val="00767417"/>
    <w:rsid w:val="00791A7D"/>
    <w:rsid w:val="007C38AA"/>
    <w:rsid w:val="007E783A"/>
    <w:rsid w:val="007F7538"/>
    <w:rsid w:val="0080407B"/>
    <w:rsid w:val="00810100"/>
    <w:rsid w:val="00813C0C"/>
    <w:rsid w:val="0082769F"/>
    <w:rsid w:val="008530AB"/>
    <w:rsid w:val="008903C2"/>
    <w:rsid w:val="008B65F9"/>
    <w:rsid w:val="008D6DBE"/>
    <w:rsid w:val="008E738A"/>
    <w:rsid w:val="008F43C0"/>
    <w:rsid w:val="00926B57"/>
    <w:rsid w:val="00934451"/>
    <w:rsid w:val="00A23399"/>
    <w:rsid w:val="00A30CF7"/>
    <w:rsid w:val="00A31D19"/>
    <w:rsid w:val="00A4525C"/>
    <w:rsid w:val="00A46FD9"/>
    <w:rsid w:val="00A90A49"/>
    <w:rsid w:val="00AC4AAD"/>
    <w:rsid w:val="00AC5230"/>
    <w:rsid w:val="00B4521D"/>
    <w:rsid w:val="00B667A7"/>
    <w:rsid w:val="00B6725D"/>
    <w:rsid w:val="00BD73A8"/>
    <w:rsid w:val="00C26528"/>
    <w:rsid w:val="00C27107"/>
    <w:rsid w:val="00C5357B"/>
    <w:rsid w:val="00CA254C"/>
    <w:rsid w:val="00D41CC5"/>
    <w:rsid w:val="00D50887"/>
    <w:rsid w:val="00D63A19"/>
    <w:rsid w:val="00D75405"/>
    <w:rsid w:val="00D859F5"/>
    <w:rsid w:val="00DA358B"/>
    <w:rsid w:val="00E225E0"/>
    <w:rsid w:val="00E3102B"/>
    <w:rsid w:val="00E46097"/>
    <w:rsid w:val="00E5119B"/>
    <w:rsid w:val="00E67C53"/>
    <w:rsid w:val="00E8324D"/>
    <w:rsid w:val="00E83AF0"/>
    <w:rsid w:val="00EB0A38"/>
    <w:rsid w:val="00EB1914"/>
    <w:rsid w:val="00ED74CD"/>
    <w:rsid w:val="00F149E4"/>
    <w:rsid w:val="00F27C51"/>
    <w:rsid w:val="00F6166E"/>
    <w:rsid w:val="00F649C5"/>
    <w:rsid w:val="00FA1B5D"/>
    <w:rsid w:val="00FC2A8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34451"/>
    <w:pPr>
      <w:keepNext/>
      <w:tabs>
        <w:tab w:val="right" w:leader="underscore" w:pos="5040"/>
        <w:tab w:val="left" w:pos="5400"/>
        <w:tab w:val="right" w:leader="underscore" w:pos="8910"/>
      </w:tabs>
      <w:jc w:val="center"/>
      <w:outlineLvl w:val="6"/>
    </w:pPr>
    <w:rPr>
      <w:rFonts w:ascii="Bookman Old Style" w:hAnsi="Bookman Old Style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41CC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D41C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5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5C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5C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5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0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934451"/>
    <w:rPr>
      <w:rFonts w:ascii="Bookman Old Style" w:eastAsia="Times New Roman" w:hAnsi="Bookman Old Style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3445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45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451"/>
  </w:style>
  <w:style w:type="paragraph" w:customStyle="1" w:styleId="Default">
    <w:name w:val="Default"/>
    <w:rsid w:val="00934451"/>
    <w:pPr>
      <w:autoSpaceDE w:val="0"/>
      <w:autoSpaceDN w:val="0"/>
      <w:adjustRightInd w:val="0"/>
      <w:spacing w:after="0" w:line="240" w:lineRule="auto"/>
    </w:pPr>
    <w:rPr>
      <w:rFonts w:ascii="Glypha LT Std" w:hAnsi="Glypha LT Std" w:cs="Glypha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34451"/>
    <w:pPr>
      <w:keepNext/>
      <w:tabs>
        <w:tab w:val="right" w:leader="underscore" w:pos="5040"/>
        <w:tab w:val="left" w:pos="5400"/>
        <w:tab w:val="right" w:leader="underscore" w:pos="8910"/>
      </w:tabs>
      <w:jc w:val="center"/>
      <w:outlineLvl w:val="6"/>
    </w:pPr>
    <w:rPr>
      <w:rFonts w:ascii="Bookman Old Style" w:hAnsi="Bookman Old Style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41CC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D41C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5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5C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5C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5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0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934451"/>
    <w:rPr>
      <w:rFonts w:ascii="Bookman Old Style" w:eastAsia="Times New Roman" w:hAnsi="Bookman Old Style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3445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45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451"/>
  </w:style>
  <w:style w:type="paragraph" w:customStyle="1" w:styleId="Default">
    <w:name w:val="Default"/>
    <w:rsid w:val="00934451"/>
    <w:pPr>
      <w:autoSpaceDE w:val="0"/>
      <w:autoSpaceDN w:val="0"/>
      <w:adjustRightInd w:val="0"/>
      <w:spacing w:after="0" w:line="240" w:lineRule="auto"/>
    </w:pPr>
    <w:rPr>
      <w:rFonts w:ascii="Glypha LT Std" w:hAnsi="Glypha LT Std" w:cs="Glypha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Budgell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27D6CAAD.dotm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Kelly,Buck</dc:creator>
  <cp:lastModifiedBy>aau</cp:lastModifiedBy>
  <cp:revision>5</cp:revision>
  <dcterms:created xsi:type="dcterms:W3CDTF">2020-10-08T11:35:00Z</dcterms:created>
  <dcterms:modified xsi:type="dcterms:W3CDTF">2021-01-12T08:31:00Z</dcterms:modified>
</cp:coreProperties>
</file>